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736D" w14:textId="30D4036C" w:rsidR="008E0009" w:rsidRDefault="008E0009" w:rsidP="008E0009">
      <w:pPr>
        <w:rPr>
          <w:rFonts w:ascii="Courier New" w:hAnsi="Courier New" w:cs="Courier New"/>
          <w:b/>
          <w:sz w:val="26"/>
          <w:szCs w:val="26"/>
        </w:rPr>
      </w:pPr>
      <w:r w:rsidRPr="008E0009">
        <w:rPr>
          <w:rFonts w:ascii="Courier New" w:hAnsi="Courier New" w:cs="Courier New"/>
          <w:b/>
          <w:sz w:val="26"/>
          <w:szCs w:val="26"/>
        </w:rPr>
        <w:t>Jesus Paid It All – CCLI# 4689508</w:t>
      </w:r>
      <w:r w:rsidR="00C86496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C86496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86496">
        <w:rPr>
          <w:rFonts w:ascii="Courier New" w:hAnsi="Courier New" w:cs="Courier New"/>
          <w:b/>
          <w:sz w:val="26"/>
          <w:szCs w:val="26"/>
        </w:rPr>
        <w:t>=80</w:t>
      </w:r>
    </w:p>
    <w:p w14:paraId="50940B51" w14:textId="5A830E65" w:rsidR="00B973B7" w:rsidRDefault="00B973B7" w:rsidP="008E0009">
      <w:pPr>
        <w:rPr>
          <w:rFonts w:ascii="Courier New" w:hAnsi="Courier New" w:cs="Courier New"/>
          <w:b/>
          <w:sz w:val="26"/>
          <w:szCs w:val="26"/>
        </w:rPr>
      </w:pPr>
    </w:p>
    <w:p w14:paraId="70CC2F13" w14:textId="111AB84B" w:rsidR="00B973B7" w:rsidRDefault="00B973B7" w:rsidP="008E000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v1,c,v2,c,v3,c,ctag,br1,br2x3,v4x2,c</w:t>
      </w:r>
    </w:p>
    <w:p w14:paraId="143BEE9B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5A3D7D55" w14:textId="54133732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Intro</w:t>
      </w:r>
      <w:r w:rsidR="0021369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</w:p>
    <w:p w14:paraId="03FE1B98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C C/E F C/E Dm7 C/E F2</w:t>
      </w:r>
    </w:p>
    <w:p w14:paraId="46755768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1EA70BAC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Verse 1:</w:t>
      </w:r>
    </w:p>
    <w:p w14:paraId="097785A0" w14:textId="485FB2BA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C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          G                  C </w:t>
      </w:r>
    </w:p>
    <w:p w14:paraId="494E112F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I hear the Savior say, Thy strength indeed is small;</w:t>
      </w:r>
    </w:p>
    <w:p w14:paraId="52F60B8B" w14:textId="4A919456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     Am7                 F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    C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G      C </w:t>
      </w:r>
    </w:p>
    <w:p w14:paraId="4425BAAC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Child of weakness, watch and pray, find in me Thine all in all</w:t>
      </w:r>
    </w:p>
    <w:p w14:paraId="767736E4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5681C3EF" w14:textId="4DF47C6F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Chorus: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B469272" w14:textId="4B3505B2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C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Am7  C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6D6D0B75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Jesus paid it all, All to Him I owe;</w:t>
      </w:r>
    </w:p>
    <w:p w14:paraId="0B5D84DD" w14:textId="2A65B438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C/E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F2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    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G        C  </w:t>
      </w:r>
    </w:p>
    <w:p w14:paraId="1DBEC16B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Sin had left a crimson stain, He washed it white as snow.</w:t>
      </w:r>
    </w:p>
    <w:p w14:paraId="3A0EE303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6827CC52" w14:textId="3BCEF040" w:rsidR="000E2441" w:rsidRPr="0021369A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21369A">
        <w:rPr>
          <w:rFonts w:ascii="Courier New" w:hAnsi="Courier New" w:cs="Courier New"/>
          <w:b/>
          <w:sz w:val="26"/>
          <w:szCs w:val="26"/>
        </w:rPr>
        <w:t>Repeat Intro</w:t>
      </w:r>
      <w:r w:rsidR="0021369A" w:rsidRPr="0021369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21369A">
        <w:rPr>
          <w:rFonts w:ascii="Courier New" w:hAnsi="Courier New" w:cs="Courier New"/>
          <w:b/>
          <w:sz w:val="26"/>
          <w:szCs w:val="26"/>
        </w:rPr>
        <w:t>:</w:t>
      </w:r>
    </w:p>
    <w:p w14:paraId="59D644A6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0C146C80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Verse 2:</w:t>
      </w:r>
    </w:p>
    <w:p w14:paraId="069315F6" w14:textId="1ABF88DC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  C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     G               C </w:t>
      </w:r>
    </w:p>
    <w:p w14:paraId="53BE3F54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Lord, now indeed I find Thy power and Thine alone,</w:t>
      </w:r>
    </w:p>
    <w:p w14:paraId="449065DD" w14:textId="2420C7BC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Am7                F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 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   G        C </w:t>
      </w:r>
    </w:p>
    <w:p w14:paraId="72A09BC9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Can change the leper’s spots and melt the heart of stone.</w:t>
      </w:r>
    </w:p>
    <w:p w14:paraId="16855952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14C05677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Repeat Chorus:</w:t>
      </w:r>
    </w:p>
    <w:p w14:paraId="31C1C522" w14:textId="64DE2855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Repeat Intro</w:t>
      </w:r>
      <w:r w:rsidR="0021369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</w:p>
    <w:p w14:paraId="71B48224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34F18249" w14:textId="52DCE94F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B973B7">
        <w:rPr>
          <w:rFonts w:ascii="Courier New" w:hAnsi="Courier New" w:cs="Courier New"/>
          <w:b/>
          <w:sz w:val="26"/>
          <w:szCs w:val="26"/>
        </w:rPr>
        <w:t>3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</w:p>
    <w:p w14:paraId="301FF0E1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C                         G            C </w:t>
      </w:r>
    </w:p>
    <w:p w14:paraId="5468B0B8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And when before the throne, I stand in Him complete,</w:t>
      </w:r>
    </w:p>
    <w:p w14:paraId="4F505989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  Am7             F       C          G     C </w:t>
      </w:r>
    </w:p>
    <w:p w14:paraId="5887BCAD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Jesus dies my soul to save my lips shall still repeat</w:t>
      </w:r>
    </w:p>
    <w:p w14:paraId="6A5E25DE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38DF9A81" w14:textId="0CE398DA" w:rsid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Repeat Chorus:</w:t>
      </w:r>
    </w:p>
    <w:p w14:paraId="126B9AB8" w14:textId="77777777" w:rsidR="0021369A" w:rsidRPr="000E2441" w:rsidRDefault="0021369A" w:rsidP="000E2441">
      <w:pPr>
        <w:rPr>
          <w:rFonts w:ascii="Courier New" w:hAnsi="Courier New" w:cs="Courier New"/>
          <w:b/>
          <w:sz w:val="26"/>
          <w:szCs w:val="26"/>
        </w:rPr>
      </w:pPr>
    </w:p>
    <w:p w14:paraId="75370D11" w14:textId="360C7558" w:rsidR="000E2441" w:rsidRPr="000E2441" w:rsidRDefault="00B973B7" w:rsidP="000E244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Tag:</w:t>
      </w:r>
    </w:p>
    <w:p w14:paraId="5BFD4CF2" w14:textId="3282AC54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C/E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F2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C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G        C </w:t>
      </w:r>
    </w:p>
    <w:p w14:paraId="1F7DBEDA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Sin had left a crimson stain, He washed it white as snow.</w:t>
      </w:r>
    </w:p>
    <w:p w14:paraId="360F69FE" w14:textId="5E968CC4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C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G        C   </w:t>
      </w:r>
    </w:p>
    <w:p w14:paraId="086202FA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He washed it white as snow</w:t>
      </w:r>
    </w:p>
    <w:p w14:paraId="3318F229" w14:textId="2E53DED4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C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G        C   C</w:t>
      </w:r>
    </w:p>
    <w:p w14:paraId="5F0ED15B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He washed it white as snow</w:t>
      </w:r>
    </w:p>
    <w:p w14:paraId="56826E51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64CF0698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753CE802" w14:textId="053AA928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0E2441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B973B7">
        <w:rPr>
          <w:rFonts w:ascii="Courier New" w:hAnsi="Courier New" w:cs="Courier New"/>
          <w:b/>
          <w:sz w:val="26"/>
          <w:szCs w:val="26"/>
        </w:rPr>
        <w:t xml:space="preserve"> 1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</w:p>
    <w:p w14:paraId="3C9D790E" w14:textId="6298393D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C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Csus</w:t>
      </w:r>
    </w:p>
    <w:p w14:paraId="0039F052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Oh Praise the One Who paid my dept</w:t>
      </w:r>
    </w:p>
    <w:p w14:paraId="49C53249" w14:textId="04D8CB48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C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         Csus</w:t>
      </w:r>
    </w:p>
    <w:p w14:paraId="2D26F2B7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And raised this life up from the dead Oh</w:t>
      </w:r>
    </w:p>
    <w:p w14:paraId="3E3E1C73" w14:textId="77777777" w:rsid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4A3A1053" w14:textId="0BFB2EC6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Bridge 2 (3x):</w:t>
      </w:r>
    </w:p>
    <w:p w14:paraId="309122AF" w14:textId="6FD63C4B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C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E2441">
        <w:rPr>
          <w:rFonts w:ascii="Courier New" w:hAnsi="Courier New" w:cs="Courier New"/>
          <w:b/>
          <w:sz w:val="26"/>
          <w:szCs w:val="26"/>
        </w:rPr>
        <w:t xml:space="preserve"> C/E F  </w:t>
      </w:r>
    </w:p>
    <w:p w14:paraId="4AEC67F1" w14:textId="08D40542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Praise the One Who paid my dept</w:t>
      </w:r>
    </w:p>
    <w:p w14:paraId="6A5C769E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C/E Dm7              C/E F </w:t>
      </w:r>
    </w:p>
    <w:p w14:paraId="783F8514" w14:textId="7BB29528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And raised this life up  from the dead Oh</w:t>
      </w:r>
    </w:p>
    <w:p w14:paraId="37E14FDF" w14:textId="0D112163" w:rsid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653A7E32" w14:textId="302944DD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Verse </w:t>
      </w:r>
      <w:r w:rsidR="00B973B7">
        <w:rPr>
          <w:rFonts w:ascii="Courier New" w:hAnsi="Courier New" w:cs="Courier New"/>
          <w:b/>
          <w:sz w:val="26"/>
          <w:szCs w:val="26"/>
        </w:rPr>
        <w:t>4</w:t>
      </w:r>
      <w:r>
        <w:rPr>
          <w:rFonts w:ascii="Courier New" w:hAnsi="Courier New" w:cs="Courier New"/>
          <w:b/>
          <w:sz w:val="26"/>
          <w:szCs w:val="26"/>
        </w:rPr>
        <w:t>(2x):</w:t>
      </w:r>
    </w:p>
    <w:p w14:paraId="59C1DE60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C                         G               C </w:t>
      </w:r>
    </w:p>
    <w:p w14:paraId="7D7CE3D6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For nothing good have I, Whereby Thy grace to claim</w:t>
      </w:r>
    </w:p>
    <w:p w14:paraId="3B3D7637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 xml:space="preserve">     Am7              F             C        G         C </w:t>
      </w:r>
    </w:p>
    <w:p w14:paraId="3FECDDFE" w14:textId="77777777" w:rsidR="000E2441" w:rsidRPr="000E2441" w:rsidRDefault="000E2441" w:rsidP="000E2441">
      <w:pPr>
        <w:rPr>
          <w:rFonts w:ascii="Courier New" w:hAnsi="Courier New" w:cs="Courier New"/>
          <w:bCs/>
          <w:sz w:val="26"/>
          <w:szCs w:val="26"/>
        </w:rPr>
      </w:pPr>
      <w:r w:rsidRPr="000E2441">
        <w:rPr>
          <w:rFonts w:ascii="Courier New" w:hAnsi="Courier New" w:cs="Courier New"/>
          <w:bCs/>
          <w:sz w:val="26"/>
          <w:szCs w:val="26"/>
        </w:rPr>
        <w:t>I'll wash my garments white, In the blood of Calvary's Lamb</w:t>
      </w:r>
    </w:p>
    <w:p w14:paraId="7D0D3415" w14:textId="77777777" w:rsidR="000E2441" w:rsidRPr="000E2441" w:rsidRDefault="000E2441" w:rsidP="000E2441">
      <w:pPr>
        <w:rPr>
          <w:rFonts w:ascii="Courier New" w:hAnsi="Courier New" w:cs="Courier New"/>
          <w:b/>
          <w:sz w:val="26"/>
          <w:szCs w:val="26"/>
        </w:rPr>
      </w:pPr>
    </w:p>
    <w:p w14:paraId="14F819DF" w14:textId="3F0911AD" w:rsidR="000E2441" w:rsidRPr="008E0009" w:rsidRDefault="000E2441" w:rsidP="000E2441">
      <w:pPr>
        <w:rPr>
          <w:rFonts w:ascii="Courier New" w:hAnsi="Courier New" w:cs="Courier New"/>
          <w:b/>
          <w:sz w:val="26"/>
          <w:szCs w:val="26"/>
        </w:rPr>
      </w:pPr>
      <w:r w:rsidRPr="000E2441">
        <w:rPr>
          <w:rFonts w:ascii="Courier New" w:hAnsi="Courier New" w:cs="Courier New"/>
          <w:b/>
          <w:sz w:val="26"/>
          <w:szCs w:val="26"/>
        </w:rPr>
        <w:t>Repeat Chorus</w:t>
      </w:r>
      <w:r w:rsidR="0021369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E2441">
        <w:rPr>
          <w:rFonts w:ascii="Courier New" w:hAnsi="Courier New" w:cs="Courier New"/>
          <w:b/>
          <w:sz w:val="26"/>
          <w:szCs w:val="26"/>
        </w:rPr>
        <w:t>:</w:t>
      </w:r>
    </w:p>
    <w:sectPr w:rsidR="000E2441" w:rsidRPr="008E0009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CCD"/>
    <w:rsid w:val="000C1A4A"/>
    <w:rsid w:val="000E2441"/>
    <w:rsid w:val="001313C8"/>
    <w:rsid w:val="0013305C"/>
    <w:rsid w:val="001F0131"/>
    <w:rsid w:val="0021369A"/>
    <w:rsid w:val="00242A9A"/>
    <w:rsid w:val="002D760D"/>
    <w:rsid w:val="003874A8"/>
    <w:rsid w:val="004416DD"/>
    <w:rsid w:val="004A0875"/>
    <w:rsid w:val="004C26E4"/>
    <w:rsid w:val="00546621"/>
    <w:rsid w:val="007D0B1D"/>
    <w:rsid w:val="00860413"/>
    <w:rsid w:val="008B5E9A"/>
    <w:rsid w:val="008C2354"/>
    <w:rsid w:val="008E0009"/>
    <w:rsid w:val="00932BF5"/>
    <w:rsid w:val="009B4112"/>
    <w:rsid w:val="009C276D"/>
    <w:rsid w:val="009E659A"/>
    <w:rsid w:val="00A50CCD"/>
    <w:rsid w:val="00B973B7"/>
    <w:rsid w:val="00BD1FD8"/>
    <w:rsid w:val="00C86496"/>
    <w:rsid w:val="00C9283F"/>
    <w:rsid w:val="00CB72E0"/>
    <w:rsid w:val="00D10A01"/>
    <w:rsid w:val="00D73507"/>
    <w:rsid w:val="00D85DAD"/>
    <w:rsid w:val="00DB11EB"/>
    <w:rsid w:val="00DB3D56"/>
    <w:rsid w:val="00E26D9A"/>
    <w:rsid w:val="00E537F4"/>
    <w:rsid w:val="00E60D5D"/>
    <w:rsid w:val="00E662EA"/>
    <w:rsid w:val="00E975F1"/>
    <w:rsid w:val="00F37BAB"/>
    <w:rsid w:val="00FB5BD8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36892"/>
  <w15:chartTrackingRefBased/>
  <w15:docId w15:val="{19B8286D-DD27-4B31-AF52-848C03E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|Bb//Eb|Eb| (4x)</vt:lpstr>
    </vt:vector>
  </TitlesOfParts>
  <Company>Eaton Vance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|Bb//Eb|Eb| (4x)</dc:title>
  <dc:subject/>
  <dc:creator>DaveB</dc:creator>
  <cp:keywords/>
  <cp:lastModifiedBy>David Butters</cp:lastModifiedBy>
  <cp:revision>8</cp:revision>
  <dcterms:created xsi:type="dcterms:W3CDTF">2018-11-03T16:10:00Z</dcterms:created>
  <dcterms:modified xsi:type="dcterms:W3CDTF">2022-04-04T17:10:00Z</dcterms:modified>
</cp:coreProperties>
</file>