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3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564736">
        <w:rPr>
          <w:rFonts w:ascii="Courier New" w:hAnsi="Courier New" w:cs="Courier New"/>
          <w:b/>
          <w:sz w:val="26"/>
          <w:szCs w:val="26"/>
        </w:rPr>
        <w:t>Jesus Saves - CCLI Song # 5059278</w:t>
      </w:r>
    </w:p>
    <w:p w:rsidR="0028450B" w:rsidRDefault="0028450B" w:rsidP="00564736">
      <w:pPr>
        <w:rPr>
          <w:rFonts w:ascii="Courier New" w:hAnsi="Courier New" w:cs="Courier New"/>
          <w:b/>
          <w:sz w:val="26"/>
          <w:szCs w:val="26"/>
        </w:rPr>
      </w:pPr>
    </w:p>
    <w:p w:rsidR="0028450B" w:rsidRDefault="0028450B" w:rsidP="005647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:rsidR="0028450B" w:rsidRPr="00564736" w:rsidRDefault="0028450B" w:rsidP="005647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Instrumental on Verse 1</w:t>
      </w:r>
    </w:p>
    <w:p w:rsidR="00564736" w:rsidRPr="00564736" w:rsidRDefault="00564736" w:rsidP="00564736">
      <w:pPr>
        <w:rPr>
          <w:rFonts w:ascii="Courier New" w:hAnsi="Courier New" w:cs="Courier New"/>
          <w:sz w:val="26"/>
          <w:szCs w:val="26"/>
        </w:rPr>
      </w:pPr>
    </w:p>
    <w:p w:rsidR="0056473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564736" w:rsidRPr="0056473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D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Dsus</w:t>
      </w:r>
      <w:proofErr w:type="spellEnd"/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Hear the heart of heaven beating</w:t>
      </w:r>
    </w:p>
    <w:p w:rsidR="00564736" w:rsidRPr="0056473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 xml:space="preserve">      D     G     D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Jesus saves Jesus saves</w:t>
      </w:r>
    </w:p>
    <w:p w:rsidR="00564736" w:rsidRPr="0056473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56473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="008A531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   G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And the hush of mercy breathing</w:t>
      </w:r>
    </w:p>
    <w:p w:rsidR="00564736" w:rsidRPr="0056473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64736">
        <w:rPr>
          <w:rFonts w:ascii="Courier New" w:hAnsi="Courier New" w:cs="Courier New"/>
          <w:b/>
          <w:sz w:val="26"/>
          <w:szCs w:val="26"/>
        </w:rPr>
        <w:t xml:space="preserve">  D</w:t>
      </w:r>
      <w:r>
        <w:rPr>
          <w:rFonts w:ascii="Courier New" w:hAnsi="Courier New" w:cs="Courier New"/>
          <w:b/>
          <w:sz w:val="26"/>
          <w:szCs w:val="26"/>
        </w:rPr>
        <w:t xml:space="preserve">           A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Jesus saves Jesus saves</w:t>
      </w:r>
    </w:p>
    <w:p w:rsidR="00564736" w:rsidRPr="00564736" w:rsidRDefault="008A5317" w:rsidP="005647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564736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="0056473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="00564736">
        <w:rPr>
          <w:rFonts w:ascii="Courier New" w:hAnsi="Courier New" w:cs="Courier New"/>
          <w:b/>
          <w:sz w:val="26"/>
          <w:szCs w:val="26"/>
        </w:rPr>
        <w:t xml:space="preserve">             G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Hear the host of angels sing</w:t>
      </w:r>
    </w:p>
    <w:p w:rsidR="00564736" w:rsidRPr="0056473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D              G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Glory to the newborn King</w:t>
      </w:r>
    </w:p>
    <w:p w:rsidR="00564736" w:rsidRPr="0056473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 xml:space="preserve">        D/A</w:t>
      </w:r>
      <w:r>
        <w:rPr>
          <w:rFonts w:ascii="Courier New" w:hAnsi="Courier New" w:cs="Courier New"/>
          <w:b/>
          <w:sz w:val="26"/>
          <w:szCs w:val="26"/>
        </w:rPr>
        <w:t xml:space="preserve">            G/B</w:t>
      </w:r>
      <w:r w:rsidR="00D53466">
        <w:rPr>
          <w:rFonts w:ascii="Courier New" w:hAnsi="Courier New" w:cs="Courier New"/>
          <w:b/>
          <w:sz w:val="26"/>
          <w:szCs w:val="26"/>
        </w:rPr>
        <w:t xml:space="preserve">     G     D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And the sounding joy repeating</w:t>
      </w:r>
      <w:r w:rsidR="00D53466">
        <w:rPr>
          <w:rFonts w:ascii="Courier New" w:hAnsi="Courier New" w:cs="Courier New"/>
          <w:sz w:val="26"/>
          <w:szCs w:val="26"/>
        </w:rPr>
        <w:t xml:space="preserve"> Jesus Save</w:t>
      </w:r>
    </w:p>
    <w:p w:rsidR="00D53466" w:rsidRDefault="00D53466" w:rsidP="00564736">
      <w:pPr>
        <w:rPr>
          <w:rFonts w:ascii="Courier New" w:hAnsi="Courier New" w:cs="Courier New"/>
          <w:b/>
          <w:sz w:val="26"/>
          <w:szCs w:val="26"/>
        </w:rPr>
      </w:pPr>
    </w:p>
    <w:p w:rsidR="0056473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>Verse 2:</w:t>
      </w:r>
    </w:p>
    <w:p w:rsidR="00564736" w:rsidRPr="0056473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D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Dsus</w:t>
      </w:r>
      <w:proofErr w:type="spellEnd"/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See the humblest hearts adore Him</w:t>
      </w:r>
    </w:p>
    <w:p w:rsidR="00564736" w:rsidRPr="0056473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 xml:space="preserve">      D     G     D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Jesus saves Jesus saves</w:t>
      </w:r>
    </w:p>
    <w:p w:rsidR="00564736" w:rsidRPr="0056473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56473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="008A531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  G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And the wisest bow before Him</w:t>
      </w:r>
    </w:p>
    <w:p w:rsidR="00564736" w:rsidRPr="0056473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64736">
        <w:rPr>
          <w:rFonts w:ascii="Courier New" w:hAnsi="Courier New" w:cs="Courier New"/>
          <w:b/>
          <w:sz w:val="26"/>
          <w:szCs w:val="26"/>
        </w:rPr>
        <w:t xml:space="preserve">  D</w:t>
      </w:r>
      <w:r>
        <w:rPr>
          <w:rFonts w:ascii="Courier New" w:hAnsi="Courier New" w:cs="Courier New"/>
          <w:b/>
          <w:sz w:val="26"/>
          <w:szCs w:val="26"/>
        </w:rPr>
        <w:t xml:space="preserve">           A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Jesus saves Jesus saves</w:t>
      </w:r>
    </w:p>
    <w:p w:rsidR="00564736" w:rsidRPr="00564736" w:rsidRDefault="008A5317" w:rsidP="005647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564736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="0056473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="00564736">
        <w:rPr>
          <w:rFonts w:ascii="Courier New" w:hAnsi="Courier New" w:cs="Courier New"/>
          <w:b/>
          <w:sz w:val="26"/>
          <w:szCs w:val="26"/>
        </w:rPr>
        <w:t xml:space="preserve">             G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See the sky alive with praise</w:t>
      </w:r>
    </w:p>
    <w:p w:rsidR="00564736" w:rsidRPr="0056473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D               G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Melting darkness in its blaze</w:t>
      </w:r>
    </w:p>
    <w:p w:rsidR="00564736" w:rsidRPr="0056473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64736">
        <w:rPr>
          <w:rFonts w:ascii="Courier New" w:hAnsi="Courier New" w:cs="Courier New"/>
          <w:b/>
          <w:sz w:val="26"/>
          <w:szCs w:val="26"/>
        </w:rPr>
        <w:t xml:space="preserve">  D/A</w:t>
      </w:r>
      <w:r>
        <w:rPr>
          <w:rFonts w:ascii="Courier New" w:hAnsi="Courier New" w:cs="Courier New"/>
          <w:b/>
          <w:sz w:val="26"/>
          <w:szCs w:val="26"/>
        </w:rPr>
        <w:t xml:space="preserve">          G/B</w:t>
      </w:r>
      <w:r w:rsidR="00D53466">
        <w:rPr>
          <w:rFonts w:ascii="Courier New" w:hAnsi="Courier New" w:cs="Courier New"/>
          <w:b/>
          <w:sz w:val="26"/>
          <w:szCs w:val="26"/>
        </w:rPr>
        <w:t xml:space="preserve">     G     D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There is light forevermore in</w:t>
      </w:r>
      <w:r w:rsidR="00D53466">
        <w:rPr>
          <w:rFonts w:ascii="Courier New" w:hAnsi="Courier New" w:cs="Courier New"/>
          <w:sz w:val="26"/>
          <w:szCs w:val="26"/>
        </w:rPr>
        <w:t xml:space="preserve"> Jesus Saves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</w:p>
    <w:p w:rsidR="0056473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>Verse 3:</w:t>
      </w:r>
    </w:p>
    <w:p w:rsidR="00564736" w:rsidRPr="0056473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D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Dsus</w:t>
      </w:r>
      <w:proofErr w:type="spellEnd"/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He will live our sorrow sharing</w:t>
      </w:r>
    </w:p>
    <w:p w:rsidR="00564736" w:rsidRPr="0056473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 xml:space="preserve">      D     G     D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Jesus saves Jesus saves</w:t>
      </w:r>
    </w:p>
    <w:p w:rsidR="00564736" w:rsidRPr="0056473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56473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="008A531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    G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He will die our burden bearing</w:t>
      </w:r>
    </w:p>
    <w:p w:rsidR="00564736" w:rsidRPr="0056473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64736">
        <w:rPr>
          <w:rFonts w:ascii="Courier New" w:hAnsi="Courier New" w:cs="Courier New"/>
          <w:b/>
          <w:sz w:val="26"/>
          <w:szCs w:val="26"/>
        </w:rPr>
        <w:t xml:space="preserve">  D</w:t>
      </w:r>
      <w:r w:rsidR="008A5317">
        <w:rPr>
          <w:rFonts w:ascii="Courier New" w:hAnsi="Courier New" w:cs="Courier New"/>
          <w:b/>
          <w:sz w:val="26"/>
          <w:szCs w:val="26"/>
        </w:rPr>
        <w:t xml:space="preserve">           A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Jesus saves Jesus saves</w:t>
      </w:r>
    </w:p>
    <w:p w:rsidR="00564736" w:rsidRPr="00564736" w:rsidRDefault="008A5317" w:rsidP="005647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564736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="0056473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="00564736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D53466">
        <w:rPr>
          <w:rFonts w:ascii="Courier New" w:hAnsi="Courier New" w:cs="Courier New"/>
          <w:b/>
          <w:sz w:val="26"/>
          <w:szCs w:val="26"/>
        </w:rPr>
        <w:t xml:space="preserve">     </w:t>
      </w:r>
      <w:r w:rsidR="00564736">
        <w:rPr>
          <w:rFonts w:ascii="Courier New" w:hAnsi="Courier New" w:cs="Courier New"/>
          <w:b/>
          <w:sz w:val="26"/>
          <w:szCs w:val="26"/>
        </w:rPr>
        <w:t xml:space="preserve">     G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It is done will shout the cross</w:t>
      </w:r>
    </w:p>
    <w:p w:rsidR="00564736" w:rsidRPr="00D5346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D53466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 D        </w:t>
      </w:r>
      <w:r w:rsidR="00D53466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   G</w:t>
      </w:r>
    </w:p>
    <w:p w:rsidR="00564736" w:rsidRDefault="0028450B" w:rsidP="0056473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br w:type="page"/>
      </w:r>
      <w:r w:rsidR="00564736">
        <w:rPr>
          <w:rFonts w:ascii="Courier New" w:hAnsi="Courier New" w:cs="Courier New"/>
          <w:sz w:val="26"/>
          <w:szCs w:val="26"/>
        </w:rPr>
        <w:lastRenderedPageBreak/>
        <w:t>C</w:t>
      </w:r>
      <w:r w:rsidR="00564736" w:rsidRPr="00564736">
        <w:rPr>
          <w:rFonts w:ascii="Courier New" w:hAnsi="Courier New" w:cs="Courier New"/>
          <w:sz w:val="26"/>
          <w:szCs w:val="26"/>
        </w:rPr>
        <w:t>hrist has paid redemption's cost</w:t>
      </w:r>
    </w:p>
    <w:p w:rsidR="00564736" w:rsidRPr="0056473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 xml:space="preserve">     </w:t>
      </w:r>
      <w:r w:rsidR="00D53466">
        <w:rPr>
          <w:rFonts w:ascii="Courier New" w:hAnsi="Courier New" w:cs="Courier New"/>
          <w:b/>
          <w:sz w:val="26"/>
          <w:szCs w:val="26"/>
        </w:rPr>
        <w:t xml:space="preserve"> </w:t>
      </w:r>
      <w:r w:rsidRPr="0056473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64736">
        <w:rPr>
          <w:rFonts w:ascii="Courier New" w:hAnsi="Courier New" w:cs="Courier New"/>
          <w:b/>
          <w:sz w:val="26"/>
          <w:szCs w:val="26"/>
        </w:rPr>
        <w:t xml:space="preserve">  D/A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="00D53466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G/B</w:t>
      </w:r>
      <w:r w:rsidR="00D53466">
        <w:rPr>
          <w:rFonts w:ascii="Courier New" w:hAnsi="Courier New" w:cs="Courier New"/>
          <w:b/>
          <w:sz w:val="26"/>
          <w:szCs w:val="26"/>
        </w:rPr>
        <w:t xml:space="preserve">     G     D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While the empty tomb's declaring</w:t>
      </w:r>
      <w:r w:rsidR="00D53466">
        <w:rPr>
          <w:rFonts w:ascii="Courier New" w:hAnsi="Courier New" w:cs="Courier New"/>
          <w:sz w:val="26"/>
          <w:szCs w:val="26"/>
        </w:rPr>
        <w:t xml:space="preserve"> Jesus Saves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</w:p>
    <w:p w:rsidR="0056473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>Chorus:</w:t>
      </w:r>
    </w:p>
    <w:p w:rsidR="00D53466" w:rsidRPr="00564736" w:rsidRDefault="008A5317" w:rsidP="005647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D53466">
        <w:rPr>
          <w:rFonts w:ascii="Courier New" w:hAnsi="Courier New" w:cs="Courier New"/>
          <w:b/>
          <w:sz w:val="26"/>
          <w:szCs w:val="26"/>
        </w:rPr>
        <w:t xml:space="preserve">                G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Freedom's calling chains are falling</w:t>
      </w:r>
    </w:p>
    <w:p w:rsidR="00D53466" w:rsidRPr="00D53466" w:rsidRDefault="00D53466" w:rsidP="00564736">
      <w:pPr>
        <w:rPr>
          <w:rFonts w:ascii="Courier New" w:hAnsi="Courier New" w:cs="Courier New"/>
          <w:b/>
          <w:sz w:val="26"/>
          <w:szCs w:val="26"/>
        </w:rPr>
      </w:pPr>
      <w:r w:rsidRPr="00D53466">
        <w:rPr>
          <w:rFonts w:ascii="Courier New" w:hAnsi="Courier New" w:cs="Courier New"/>
          <w:b/>
          <w:sz w:val="26"/>
          <w:szCs w:val="26"/>
        </w:rPr>
        <w:t xml:space="preserve">        D                  A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Hope is dawning bright and true</w:t>
      </w:r>
    </w:p>
    <w:p w:rsidR="00D53466" w:rsidRPr="00564736" w:rsidRDefault="00D53466" w:rsidP="00D5346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="008A531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       G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Day is breaking night is quaking</w:t>
      </w:r>
    </w:p>
    <w:p w:rsidR="00D53466" w:rsidRPr="00D53466" w:rsidRDefault="00D53466" w:rsidP="00D53466">
      <w:pPr>
        <w:rPr>
          <w:rFonts w:ascii="Courier New" w:hAnsi="Courier New" w:cs="Courier New"/>
          <w:b/>
          <w:sz w:val="26"/>
          <w:szCs w:val="26"/>
        </w:rPr>
      </w:pPr>
      <w:r w:rsidRPr="00D53466">
        <w:rPr>
          <w:rFonts w:ascii="Courier New" w:hAnsi="Courier New" w:cs="Courier New"/>
          <w:b/>
          <w:sz w:val="26"/>
          <w:szCs w:val="26"/>
        </w:rPr>
        <w:t xml:space="preserve">       D                 A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God is making all things new</w:t>
      </w:r>
    </w:p>
    <w:p w:rsidR="00D53466" w:rsidRDefault="00D53466" w:rsidP="00564736">
      <w:pPr>
        <w:rPr>
          <w:rFonts w:ascii="Courier New" w:hAnsi="Courier New" w:cs="Courier New"/>
          <w:b/>
          <w:sz w:val="26"/>
          <w:szCs w:val="26"/>
        </w:rPr>
      </w:pPr>
      <w:r w:rsidRPr="00D53466">
        <w:rPr>
          <w:rFonts w:ascii="Courier New" w:hAnsi="Courier New" w:cs="Courier New"/>
          <w:b/>
          <w:sz w:val="26"/>
          <w:szCs w:val="26"/>
        </w:rPr>
        <w:t>Repeat 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D53466" w:rsidRPr="00D53466" w:rsidRDefault="00D53466" w:rsidP="0056473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G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:rsidR="00564736" w:rsidRP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Jesus saves</w:t>
      </w:r>
    </w:p>
    <w:p w:rsidR="00564736" w:rsidRPr="00564736" w:rsidRDefault="00564736" w:rsidP="00564736">
      <w:pPr>
        <w:rPr>
          <w:rFonts w:ascii="Courier New" w:hAnsi="Courier New" w:cs="Courier New"/>
          <w:sz w:val="26"/>
          <w:szCs w:val="26"/>
        </w:rPr>
      </w:pPr>
    </w:p>
    <w:p w:rsidR="00564736" w:rsidRDefault="00564736" w:rsidP="00564736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>Verse 4:</w:t>
      </w:r>
    </w:p>
    <w:p w:rsidR="00D53466" w:rsidRPr="00564736" w:rsidRDefault="00D53466" w:rsidP="00D5346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D  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Dsus</w:t>
      </w:r>
      <w:proofErr w:type="spellEnd"/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Oh to grace how great a debtor</w:t>
      </w:r>
    </w:p>
    <w:p w:rsidR="00D53466" w:rsidRPr="00564736" w:rsidRDefault="00D53466" w:rsidP="00D53466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 xml:space="preserve">      D     G     D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Jesus saves Jesus saves</w:t>
      </w:r>
    </w:p>
    <w:p w:rsidR="00D53466" w:rsidRPr="00564736" w:rsidRDefault="00D53466" w:rsidP="00D53466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56473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="008A531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      G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Are the saints who shout together</w:t>
      </w:r>
    </w:p>
    <w:p w:rsidR="00D53466" w:rsidRPr="00564736" w:rsidRDefault="00D53466" w:rsidP="00D53466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64736">
        <w:rPr>
          <w:rFonts w:ascii="Courier New" w:hAnsi="Courier New" w:cs="Courier New"/>
          <w:b/>
          <w:sz w:val="26"/>
          <w:szCs w:val="26"/>
        </w:rPr>
        <w:t xml:space="preserve">  D</w:t>
      </w:r>
      <w:r w:rsidR="008A5317">
        <w:rPr>
          <w:rFonts w:ascii="Courier New" w:hAnsi="Courier New" w:cs="Courier New"/>
          <w:b/>
          <w:sz w:val="26"/>
          <w:szCs w:val="26"/>
        </w:rPr>
        <w:t xml:space="preserve">           A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Jesus saves Jesus saves</w:t>
      </w:r>
    </w:p>
    <w:p w:rsidR="00D53466" w:rsidRPr="00564736" w:rsidRDefault="008A5317" w:rsidP="00D5346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D53466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="00D5346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="00D53466">
        <w:rPr>
          <w:rFonts w:ascii="Courier New" w:hAnsi="Courier New" w:cs="Courier New"/>
          <w:b/>
          <w:sz w:val="26"/>
          <w:szCs w:val="26"/>
        </w:rPr>
        <w:t xml:space="preserve">             G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Rising up so vast and strong</w:t>
      </w:r>
    </w:p>
    <w:p w:rsidR="00D53466" w:rsidRPr="00564736" w:rsidRDefault="00D53466" w:rsidP="00D5346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D              G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Lifting up salvation's song</w:t>
      </w:r>
    </w:p>
    <w:p w:rsidR="00D53466" w:rsidRPr="00564736" w:rsidRDefault="00D53466" w:rsidP="00D53466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64736">
        <w:rPr>
          <w:rFonts w:ascii="Courier New" w:hAnsi="Courier New" w:cs="Courier New"/>
          <w:b/>
          <w:sz w:val="26"/>
          <w:szCs w:val="26"/>
        </w:rPr>
        <w:t>D/A</w:t>
      </w:r>
      <w:r>
        <w:rPr>
          <w:rFonts w:ascii="Courier New" w:hAnsi="Courier New" w:cs="Courier New"/>
          <w:b/>
          <w:sz w:val="26"/>
          <w:szCs w:val="26"/>
        </w:rPr>
        <w:t xml:space="preserve">              G/B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The redeemed will sing forever</w:t>
      </w:r>
    </w:p>
    <w:p w:rsidR="00D53466" w:rsidRPr="00564736" w:rsidRDefault="00D53466" w:rsidP="00D53466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>G     D</w:t>
      </w:r>
    </w:p>
    <w:p w:rsidR="00564736" w:rsidRDefault="00564736" w:rsidP="00564736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Jesus saves</w:t>
      </w:r>
    </w:p>
    <w:p w:rsidR="003038A2" w:rsidRPr="00564736" w:rsidRDefault="00F148F7" w:rsidP="003038A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3038A2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="003038A2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="003038A2">
        <w:rPr>
          <w:rFonts w:ascii="Courier New" w:hAnsi="Courier New" w:cs="Courier New"/>
          <w:b/>
          <w:sz w:val="26"/>
          <w:szCs w:val="26"/>
        </w:rPr>
        <w:t xml:space="preserve">             G</w:t>
      </w:r>
    </w:p>
    <w:p w:rsidR="003038A2" w:rsidRDefault="003038A2" w:rsidP="003038A2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Rising up so vast and strong</w:t>
      </w:r>
    </w:p>
    <w:p w:rsidR="003038A2" w:rsidRPr="00564736" w:rsidRDefault="003038A2" w:rsidP="003038A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D              G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:rsidR="003038A2" w:rsidRDefault="003038A2" w:rsidP="003038A2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Lifting up salvation's song</w:t>
      </w:r>
    </w:p>
    <w:p w:rsidR="003038A2" w:rsidRPr="00564736" w:rsidRDefault="003038A2" w:rsidP="003038A2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64736">
        <w:rPr>
          <w:rFonts w:ascii="Courier New" w:hAnsi="Courier New" w:cs="Courier New"/>
          <w:b/>
          <w:sz w:val="26"/>
          <w:szCs w:val="26"/>
        </w:rPr>
        <w:t>D/A</w:t>
      </w:r>
      <w:r>
        <w:rPr>
          <w:rFonts w:ascii="Courier New" w:hAnsi="Courier New" w:cs="Courier New"/>
          <w:b/>
          <w:sz w:val="26"/>
          <w:szCs w:val="26"/>
        </w:rPr>
        <w:t xml:space="preserve">              G/B     G/B</w:t>
      </w:r>
    </w:p>
    <w:p w:rsidR="003038A2" w:rsidRDefault="003038A2" w:rsidP="003038A2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The redeemed will sing forever</w:t>
      </w:r>
    </w:p>
    <w:p w:rsidR="003038A2" w:rsidRDefault="003038A2" w:rsidP="003038A2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>G     D</w:t>
      </w:r>
      <w:r>
        <w:rPr>
          <w:rFonts w:ascii="Courier New" w:hAnsi="Courier New" w:cs="Courier New"/>
          <w:b/>
          <w:sz w:val="26"/>
          <w:szCs w:val="26"/>
        </w:rPr>
        <w:t xml:space="preserve">    D/F#    G    </w:t>
      </w:r>
    </w:p>
    <w:p w:rsidR="003038A2" w:rsidRDefault="003038A2" w:rsidP="003038A2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Jesus saves</w:t>
      </w:r>
      <w:r>
        <w:rPr>
          <w:rFonts w:ascii="Courier New" w:hAnsi="Courier New" w:cs="Courier New"/>
          <w:sz w:val="26"/>
          <w:szCs w:val="26"/>
        </w:rPr>
        <w:t>, Jesus Saves</w:t>
      </w:r>
    </w:p>
    <w:p w:rsidR="003038A2" w:rsidRDefault="003038A2" w:rsidP="003038A2">
      <w:pPr>
        <w:rPr>
          <w:rFonts w:ascii="Courier New" w:hAnsi="Courier New" w:cs="Courier New"/>
          <w:b/>
          <w:sz w:val="26"/>
          <w:szCs w:val="26"/>
        </w:rPr>
      </w:pPr>
      <w:r w:rsidRPr="00564736">
        <w:rPr>
          <w:rFonts w:ascii="Courier New" w:hAnsi="Courier New" w:cs="Courier New"/>
          <w:b/>
          <w:sz w:val="26"/>
          <w:szCs w:val="26"/>
        </w:rPr>
        <w:t>G     D</w:t>
      </w:r>
      <w:r>
        <w:rPr>
          <w:rFonts w:ascii="Courier New" w:hAnsi="Courier New" w:cs="Courier New"/>
          <w:b/>
          <w:sz w:val="26"/>
          <w:szCs w:val="26"/>
        </w:rPr>
        <w:t xml:space="preserve">    D/F#    G    </w:t>
      </w:r>
    </w:p>
    <w:p w:rsidR="003038A2" w:rsidRDefault="003038A2" w:rsidP="003038A2">
      <w:pPr>
        <w:rPr>
          <w:rFonts w:ascii="Courier New" w:hAnsi="Courier New" w:cs="Courier New"/>
          <w:sz w:val="26"/>
          <w:szCs w:val="26"/>
        </w:rPr>
      </w:pPr>
      <w:r w:rsidRPr="00564736">
        <w:rPr>
          <w:rFonts w:ascii="Courier New" w:hAnsi="Courier New" w:cs="Courier New"/>
          <w:sz w:val="26"/>
          <w:szCs w:val="26"/>
        </w:rPr>
        <w:t>Jesus saves</w:t>
      </w:r>
      <w:r>
        <w:rPr>
          <w:rFonts w:ascii="Courier New" w:hAnsi="Courier New" w:cs="Courier New"/>
          <w:sz w:val="26"/>
          <w:szCs w:val="26"/>
        </w:rPr>
        <w:t>, Jesus Saves</w:t>
      </w:r>
    </w:p>
    <w:p w:rsidR="003038A2" w:rsidRPr="003038A2" w:rsidRDefault="003038A2" w:rsidP="003038A2">
      <w:pPr>
        <w:rPr>
          <w:rFonts w:ascii="Courier New" w:hAnsi="Courier New" w:cs="Courier New"/>
          <w:b/>
          <w:sz w:val="26"/>
          <w:szCs w:val="26"/>
        </w:rPr>
      </w:pPr>
      <w:r w:rsidRPr="003038A2">
        <w:rPr>
          <w:rFonts w:ascii="Courier New" w:hAnsi="Courier New" w:cs="Courier New"/>
          <w:b/>
          <w:sz w:val="26"/>
          <w:szCs w:val="26"/>
        </w:rPr>
        <w:t>G     D</w:t>
      </w:r>
    </w:p>
    <w:p w:rsidR="003038A2" w:rsidRPr="00564736" w:rsidRDefault="003038A2" w:rsidP="003038A2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Jesus Saves</w:t>
      </w:r>
    </w:p>
    <w:p w:rsidR="003038A2" w:rsidRPr="00564736" w:rsidRDefault="003038A2" w:rsidP="00564736">
      <w:pPr>
        <w:rPr>
          <w:rFonts w:ascii="Courier New" w:hAnsi="Courier New" w:cs="Courier New"/>
          <w:sz w:val="26"/>
          <w:szCs w:val="26"/>
        </w:rPr>
      </w:pPr>
    </w:p>
    <w:sectPr w:rsidR="003038A2" w:rsidRPr="00564736" w:rsidSect="00D53466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4736"/>
    <w:rsid w:val="0013305C"/>
    <w:rsid w:val="001F0131"/>
    <w:rsid w:val="0028450B"/>
    <w:rsid w:val="002D760D"/>
    <w:rsid w:val="003038A2"/>
    <w:rsid w:val="004C26E4"/>
    <w:rsid w:val="00564736"/>
    <w:rsid w:val="005D2F22"/>
    <w:rsid w:val="006F3536"/>
    <w:rsid w:val="008A5317"/>
    <w:rsid w:val="009B4112"/>
    <w:rsid w:val="009C276D"/>
    <w:rsid w:val="00C9283F"/>
    <w:rsid w:val="00D53466"/>
    <w:rsid w:val="00D73507"/>
    <w:rsid w:val="00E537F4"/>
    <w:rsid w:val="00E662EA"/>
    <w:rsid w:val="00F148F7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9DFB987-B5CC-4161-AEA8-123793FC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2018-11-03T16:10:00Z</dcterms:created>
  <dcterms:modified xsi:type="dcterms:W3CDTF">2018-11-03T16:10:00Z</dcterms:modified>
</cp:coreProperties>
</file>