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F6E9" w14:textId="78CBCE87" w:rsidR="00714EC5" w:rsidRPr="00422C59" w:rsidRDefault="00714EC5" w:rsidP="00714EC5">
      <w:pPr>
        <w:rPr>
          <w:rFonts w:ascii="MS UI Gothic" w:eastAsia="MS UI Gothic" w:hAnsi="MS UI Gothic" w:cs="Courier New"/>
          <w:b/>
          <w:sz w:val="26"/>
          <w:szCs w:val="26"/>
        </w:rPr>
      </w:pPr>
      <w:r w:rsidRPr="00714EC5">
        <w:rPr>
          <w:rFonts w:ascii="Courier New" w:hAnsi="Courier New" w:cs="Courier New"/>
          <w:b/>
          <w:sz w:val="26"/>
          <w:szCs w:val="26"/>
        </w:rPr>
        <w:t xml:space="preserve">Joy to the World – CCLI#: </w:t>
      </w:r>
      <w:r w:rsidR="00E42EAA" w:rsidRPr="00E42EAA">
        <w:rPr>
          <w:rFonts w:ascii="Courier New" w:hAnsi="Courier New" w:cs="Courier New"/>
          <w:b/>
          <w:sz w:val="26"/>
          <w:szCs w:val="26"/>
        </w:rPr>
        <w:t>5607039</w:t>
      </w:r>
      <w:r w:rsidR="0098703C">
        <w:rPr>
          <w:rFonts w:ascii="Courier New" w:hAnsi="Courier New" w:cs="Courier New"/>
          <w:b/>
          <w:sz w:val="26"/>
          <w:szCs w:val="26"/>
        </w:rPr>
        <w:t xml:space="preserve">– </w:t>
      </w:r>
      <w:r w:rsidR="00422C59">
        <w:rPr>
          <w:rFonts w:ascii="Courier New" w:hAnsi="Courier New" w:cs="Courier New"/>
          <w:b/>
          <w:sz w:val="26"/>
          <w:szCs w:val="26"/>
        </w:rPr>
        <w:t>4</w:t>
      </w:r>
      <w:r w:rsidR="0098703C">
        <w:rPr>
          <w:rFonts w:ascii="Courier New" w:hAnsi="Courier New" w:cs="Courier New"/>
          <w:b/>
          <w:sz w:val="26"/>
          <w:szCs w:val="26"/>
        </w:rPr>
        <w:t>/4</w:t>
      </w:r>
      <w:r w:rsidR="00422C59">
        <w:rPr>
          <w:rFonts w:ascii="Courier New" w:hAnsi="Courier New" w:cs="Courier New"/>
          <w:b/>
          <w:sz w:val="26"/>
          <w:szCs w:val="26"/>
        </w:rPr>
        <w:t xml:space="preserve"> </w:t>
      </w:r>
      <w:r w:rsidR="00AC5AF3" w:rsidRPr="00706B04">
        <w:rPr>
          <w:rFonts w:ascii="Segoe UI Symbol" w:hAnsi="Segoe UI Symbol" w:cs="Segoe UI Symbol"/>
          <w:b/>
          <w:sz w:val="26"/>
          <w:szCs w:val="26"/>
        </w:rPr>
        <w:t>♩</w:t>
      </w:r>
      <w:r w:rsidR="00AC5AF3" w:rsidRPr="00706B04">
        <w:rPr>
          <w:rFonts w:ascii="Courier New" w:hAnsi="Courier New" w:cs="Courier New"/>
          <w:b/>
          <w:sz w:val="26"/>
          <w:szCs w:val="26"/>
        </w:rPr>
        <w:t>=128</w:t>
      </w:r>
    </w:p>
    <w:p w14:paraId="3E402495" w14:textId="77777777" w:rsidR="00714EC5" w:rsidRPr="00714EC5" w:rsidRDefault="00714EC5" w:rsidP="00714EC5">
      <w:pPr>
        <w:rPr>
          <w:rFonts w:ascii="Courier New" w:hAnsi="Courier New" w:cs="Courier New"/>
          <w:b/>
          <w:sz w:val="26"/>
          <w:szCs w:val="26"/>
        </w:rPr>
      </w:pPr>
    </w:p>
    <w:p w14:paraId="6EDAA7A6" w14:textId="0F212CA2" w:rsidR="00E42EAA" w:rsidRPr="00714EC5" w:rsidRDefault="00E42EAA" w:rsidP="00E42EAA">
      <w:pPr>
        <w:rPr>
          <w:rFonts w:ascii="Courier New" w:hAnsi="Courier New" w:cs="Courier New"/>
          <w:b/>
          <w:sz w:val="26"/>
          <w:szCs w:val="26"/>
        </w:rPr>
      </w:pPr>
      <w:r w:rsidRPr="00714EC5">
        <w:rPr>
          <w:rFonts w:ascii="Courier New" w:hAnsi="Courier New" w:cs="Courier New"/>
          <w:b/>
          <w:sz w:val="26"/>
          <w:szCs w:val="26"/>
        </w:rPr>
        <w:t>OUTLINE:</w:t>
      </w:r>
      <w:r>
        <w:rPr>
          <w:rFonts w:ascii="Courier New" w:hAnsi="Courier New" w:cs="Courier New"/>
          <w:b/>
          <w:sz w:val="26"/>
          <w:szCs w:val="26"/>
        </w:rPr>
        <w:t>int,v1,int,v2,int,v3,int,v4,intx</w:t>
      </w:r>
      <w:r w:rsidR="004B235B">
        <w:rPr>
          <w:rFonts w:ascii="Courier New" w:hAnsi="Courier New" w:cs="Courier New"/>
          <w:b/>
          <w:sz w:val="26"/>
          <w:szCs w:val="26"/>
        </w:rPr>
        <w:t>3 (end on 4)</w:t>
      </w:r>
    </w:p>
    <w:p w14:paraId="45DCC12C" w14:textId="77777777" w:rsidR="00714EC5" w:rsidRPr="00714EC5" w:rsidRDefault="00714EC5" w:rsidP="00714EC5">
      <w:pPr>
        <w:rPr>
          <w:rFonts w:ascii="Courier New" w:hAnsi="Courier New" w:cs="Courier New"/>
          <w:b/>
          <w:sz w:val="26"/>
          <w:szCs w:val="26"/>
        </w:rPr>
      </w:pPr>
    </w:p>
    <w:p w14:paraId="7EF809EB" w14:textId="031061CC" w:rsidR="00D826A8" w:rsidRDefault="00714EC5" w:rsidP="00714EC5">
      <w:pPr>
        <w:rPr>
          <w:rFonts w:ascii="Courier New" w:hAnsi="Courier New" w:cs="Courier New"/>
          <w:b/>
          <w:sz w:val="26"/>
          <w:szCs w:val="26"/>
        </w:rPr>
      </w:pPr>
      <w:r w:rsidRPr="00714EC5">
        <w:rPr>
          <w:rFonts w:ascii="Courier New" w:hAnsi="Courier New" w:cs="Courier New"/>
          <w:b/>
          <w:sz w:val="26"/>
          <w:szCs w:val="26"/>
        </w:rPr>
        <w:t xml:space="preserve">Intro: </w:t>
      </w:r>
    </w:p>
    <w:p w14:paraId="27A7E844" w14:textId="00CF7FC6" w:rsidR="00714EC5" w:rsidRPr="00714EC5" w:rsidRDefault="00684B60" w:rsidP="00714EC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Chords: AAAD DDDD AAAD DDDD</w:t>
      </w:r>
    </w:p>
    <w:p w14:paraId="5A2B8BBA" w14:textId="77777777" w:rsidR="00684B60" w:rsidRDefault="00684B60" w:rsidP="00714EC5">
      <w:pPr>
        <w:rPr>
          <w:rFonts w:ascii="Courier New" w:hAnsi="Courier New" w:cs="Courier New"/>
          <w:b/>
          <w:sz w:val="26"/>
          <w:szCs w:val="26"/>
        </w:rPr>
      </w:pPr>
    </w:p>
    <w:p w14:paraId="6F86432E" w14:textId="33658EFF" w:rsidR="00714EC5" w:rsidRPr="00714EC5" w:rsidRDefault="00714EC5" w:rsidP="00714EC5">
      <w:pPr>
        <w:rPr>
          <w:rFonts w:ascii="Courier New" w:hAnsi="Courier New" w:cs="Courier New"/>
          <w:b/>
          <w:sz w:val="26"/>
          <w:szCs w:val="26"/>
        </w:rPr>
      </w:pPr>
      <w:r w:rsidRPr="00714EC5">
        <w:rPr>
          <w:rFonts w:ascii="Courier New" w:hAnsi="Courier New" w:cs="Courier New"/>
          <w:b/>
          <w:sz w:val="26"/>
          <w:szCs w:val="26"/>
        </w:rPr>
        <w:t>Verse 1:</w:t>
      </w:r>
    </w:p>
    <w:p w14:paraId="0CCC2AAF" w14:textId="5008D928" w:rsidR="00714EC5" w:rsidRPr="00714EC5" w:rsidRDefault="00684B60" w:rsidP="00714EC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</w:t>
      </w:r>
      <w:r w:rsidR="00714EC5" w:rsidRPr="00714EC5">
        <w:rPr>
          <w:rFonts w:ascii="Courier New" w:hAnsi="Courier New" w:cs="Courier New"/>
          <w:b/>
          <w:sz w:val="26"/>
          <w:szCs w:val="26"/>
        </w:rPr>
        <w:t xml:space="preserve">                  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="00714EC5" w:rsidRPr="00714EC5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="00714EC5" w:rsidRPr="00714EC5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F#</w:t>
      </w:r>
      <w:r w:rsidR="00714EC5" w:rsidRPr="00714EC5">
        <w:rPr>
          <w:rFonts w:ascii="Courier New" w:hAnsi="Courier New" w:cs="Courier New"/>
          <w:b/>
          <w:sz w:val="26"/>
          <w:szCs w:val="26"/>
        </w:rPr>
        <w:t>m7</w:t>
      </w:r>
    </w:p>
    <w:p w14:paraId="0F8E2F81" w14:textId="77777777" w:rsidR="00714EC5" w:rsidRP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Joy to the world the Lord is come</w:t>
      </w:r>
    </w:p>
    <w:p w14:paraId="5CC1169E" w14:textId="6EFB95AC" w:rsidR="00714EC5" w:rsidRPr="00714EC5" w:rsidRDefault="00714EC5" w:rsidP="00714EC5">
      <w:pPr>
        <w:rPr>
          <w:rFonts w:ascii="Courier New" w:hAnsi="Courier New" w:cs="Courier New"/>
          <w:b/>
          <w:sz w:val="26"/>
          <w:szCs w:val="26"/>
        </w:rPr>
      </w:pPr>
      <w:r w:rsidRPr="00714EC5">
        <w:rPr>
          <w:rFonts w:ascii="Courier New" w:hAnsi="Courier New" w:cs="Courier New"/>
          <w:b/>
          <w:sz w:val="26"/>
          <w:szCs w:val="26"/>
        </w:rPr>
        <w:t xml:space="preserve">    </w:t>
      </w:r>
      <w:r w:rsidR="00684B60">
        <w:rPr>
          <w:rFonts w:ascii="Courier New" w:hAnsi="Courier New" w:cs="Courier New"/>
          <w:b/>
          <w:sz w:val="26"/>
          <w:szCs w:val="26"/>
        </w:rPr>
        <w:t>D</w:t>
      </w:r>
      <w:r w:rsidRPr="00714EC5">
        <w:rPr>
          <w:rFonts w:ascii="Courier New" w:hAnsi="Courier New" w:cs="Courier New"/>
          <w:b/>
          <w:sz w:val="26"/>
          <w:szCs w:val="26"/>
        </w:rPr>
        <w:t xml:space="preserve">     </w:t>
      </w:r>
      <w:r w:rsidR="00684B60">
        <w:rPr>
          <w:rFonts w:ascii="Courier New" w:hAnsi="Courier New" w:cs="Courier New"/>
          <w:b/>
          <w:sz w:val="26"/>
          <w:szCs w:val="26"/>
        </w:rPr>
        <w:t>E</w:t>
      </w:r>
      <w:r w:rsidRPr="00714EC5"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="00684B60">
        <w:rPr>
          <w:rFonts w:ascii="Courier New" w:hAnsi="Courier New" w:cs="Courier New"/>
          <w:b/>
          <w:sz w:val="26"/>
          <w:szCs w:val="26"/>
        </w:rPr>
        <w:t>F#</w:t>
      </w:r>
      <w:r w:rsidRPr="00714EC5">
        <w:rPr>
          <w:rFonts w:ascii="Courier New" w:hAnsi="Courier New" w:cs="Courier New"/>
          <w:b/>
          <w:sz w:val="26"/>
          <w:szCs w:val="26"/>
        </w:rPr>
        <w:t>m7</w:t>
      </w:r>
    </w:p>
    <w:p w14:paraId="768D926C" w14:textId="77777777" w:rsidR="00714EC5" w:rsidRP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Let earth receive her King</w:t>
      </w:r>
    </w:p>
    <w:p w14:paraId="30373012" w14:textId="2683524D" w:rsidR="00714EC5" w:rsidRPr="00714EC5" w:rsidRDefault="00714EC5" w:rsidP="00714EC5">
      <w:pPr>
        <w:rPr>
          <w:rFonts w:ascii="Courier New" w:hAnsi="Courier New" w:cs="Courier New"/>
          <w:b/>
          <w:sz w:val="26"/>
          <w:szCs w:val="26"/>
        </w:rPr>
      </w:pPr>
      <w:r w:rsidRPr="00714EC5">
        <w:rPr>
          <w:rFonts w:ascii="Courier New" w:hAnsi="Courier New" w:cs="Courier New"/>
          <w:b/>
          <w:sz w:val="26"/>
          <w:szCs w:val="26"/>
        </w:rPr>
        <w:t xml:space="preserve">    </w:t>
      </w:r>
      <w:r w:rsidR="00684B60">
        <w:rPr>
          <w:rFonts w:ascii="Courier New" w:hAnsi="Courier New" w:cs="Courier New"/>
          <w:b/>
          <w:sz w:val="26"/>
          <w:szCs w:val="26"/>
        </w:rPr>
        <w:t>D</w:t>
      </w:r>
      <w:r w:rsidRPr="00714EC5">
        <w:rPr>
          <w:rFonts w:ascii="Courier New" w:hAnsi="Courier New" w:cs="Courier New"/>
          <w:b/>
          <w:sz w:val="26"/>
          <w:szCs w:val="26"/>
        </w:rPr>
        <w:t xml:space="preserve">     </w:t>
      </w:r>
      <w:r w:rsidR="00684B60">
        <w:rPr>
          <w:rFonts w:ascii="Courier New" w:hAnsi="Courier New" w:cs="Courier New"/>
          <w:b/>
          <w:sz w:val="26"/>
          <w:szCs w:val="26"/>
        </w:rPr>
        <w:t>A</w:t>
      </w:r>
      <w:r w:rsidRPr="00714EC5"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684B60">
        <w:rPr>
          <w:rFonts w:ascii="Courier New" w:hAnsi="Courier New" w:cs="Courier New"/>
          <w:b/>
          <w:sz w:val="26"/>
          <w:szCs w:val="26"/>
        </w:rPr>
        <w:t>D</w:t>
      </w:r>
      <w:r w:rsidRPr="00714EC5">
        <w:rPr>
          <w:rFonts w:ascii="Courier New" w:hAnsi="Courier New" w:cs="Courier New"/>
          <w:b/>
          <w:sz w:val="26"/>
          <w:szCs w:val="26"/>
        </w:rPr>
        <w:t xml:space="preserve">          </w:t>
      </w:r>
      <w:r w:rsidR="00684B60">
        <w:rPr>
          <w:rFonts w:ascii="Courier New" w:hAnsi="Courier New" w:cs="Courier New"/>
          <w:b/>
          <w:sz w:val="26"/>
          <w:szCs w:val="26"/>
        </w:rPr>
        <w:t>A</w:t>
      </w:r>
    </w:p>
    <w:p w14:paraId="503BFFAD" w14:textId="77777777" w:rsidR="00714EC5" w:rsidRP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Let ev'ry heart prepare Him a room</w:t>
      </w:r>
    </w:p>
    <w:p w14:paraId="28CC6139" w14:textId="678674A5" w:rsidR="00714EC5" w:rsidRPr="00714EC5" w:rsidRDefault="00714EC5" w:rsidP="00714EC5">
      <w:pPr>
        <w:rPr>
          <w:rFonts w:ascii="Courier New" w:hAnsi="Courier New" w:cs="Courier New"/>
          <w:b/>
          <w:sz w:val="26"/>
          <w:szCs w:val="26"/>
        </w:rPr>
      </w:pPr>
      <w:r w:rsidRPr="00714EC5">
        <w:rPr>
          <w:rFonts w:ascii="Courier New" w:hAnsi="Courier New" w:cs="Courier New"/>
          <w:b/>
          <w:sz w:val="26"/>
          <w:szCs w:val="26"/>
        </w:rPr>
        <w:t xml:space="preserve">    </w:t>
      </w:r>
      <w:r w:rsidR="00684B60">
        <w:rPr>
          <w:rFonts w:ascii="Courier New" w:hAnsi="Courier New" w:cs="Courier New"/>
          <w:b/>
          <w:sz w:val="26"/>
          <w:szCs w:val="26"/>
        </w:rPr>
        <w:t>F#</w:t>
      </w:r>
      <w:r w:rsidRPr="00714EC5">
        <w:rPr>
          <w:rFonts w:ascii="Courier New" w:hAnsi="Courier New" w:cs="Courier New"/>
          <w:b/>
          <w:sz w:val="26"/>
          <w:szCs w:val="26"/>
        </w:rPr>
        <w:t>m7</w:t>
      </w:r>
    </w:p>
    <w:p w14:paraId="43BA8539" w14:textId="77777777" w:rsidR="00714EC5" w:rsidRP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And heaven and nature sing</w:t>
      </w:r>
    </w:p>
    <w:p w14:paraId="6595BA6A" w14:textId="295E85B4" w:rsidR="00714EC5" w:rsidRPr="00714EC5" w:rsidRDefault="00714EC5" w:rsidP="00714EC5">
      <w:pPr>
        <w:rPr>
          <w:rFonts w:ascii="Courier New" w:hAnsi="Courier New" w:cs="Courier New"/>
          <w:b/>
          <w:sz w:val="26"/>
          <w:szCs w:val="26"/>
        </w:rPr>
      </w:pPr>
      <w:r w:rsidRPr="00714EC5">
        <w:rPr>
          <w:rFonts w:ascii="Courier New" w:hAnsi="Courier New" w:cs="Courier New"/>
          <w:b/>
          <w:sz w:val="26"/>
          <w:szCs w:val="26"/>
        </w:rPr>
        <w:t xml:space="preserve">    </w:t>
      </w:r>
      <w:r w:rsidR="00684B60">
        <w:rPr>
          <w:rFonts w:ascii="Courier New" w:hAnsi="Courier New" w:cs="Courier New"/>
          <w:b/>
          <w:sz w:val="26"/>
          <w:szCs w:val="26"/>
        </w:rPr>
        <w:t>E</w:t>
      </w:r>
    </w:p>
    <w:p w14:paraId="3C1D6520" w14:textId="77777777" w:rsidR="00714EC5" w:rsidRP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And heaven and nature sing</w:t>
      </w:r>
    </w:p>
    <w:p w14:paraId="4EBD56B0" w14:textId="577CCB3C" w:rsidR="00714EC5" w:rsidRPr="00714EC5" w:rsidRDefault="00714EC5" w:rsidP="00714EC5">
      <w:pPr>
        <w:rPr>
          <w:rFonts w:ascii="Courier New" w:hAnsi="Courier New" w:cs="Courier New"/>
          <w:b/>
          <w:sz w:val="26"/>
          <w:szCs w:val="26"/>
        </w:rPr>
      </w:pPr>
      <w:r w:rsidRPr="00714EC5">
        <w:rPr>
          <w:rFonts w:ascii="Courier New" w:hAnsi="Courier New" w:cs="Courier New"/>
          <w:b/>
          <w:sz w:val="26"/>
          <w:szCs w:val="26"/>
        </w:rPr>
        <w:t xml:space="preserve">    </w:t>
      </w:r>
      <w:r w:rsidR="00684B60">
        <w:rPr>
          <w:rFonts w:ascii="Courier New" w:hAnsi="Courier New" w:cs="Courier New"/>
          <w:b/>
          <w:sz w:val="26"/>
          <w:szCs w:val="26"/>
        </w:rPr>
        <w:t>D</w:t>
      </w:r>
      <w:r w:rsidRPr="00714EC5">
        <w:rPr>
          <w:rFonts w:ascii="Courier New" w:hAnsi="Courier New" w:cs="Courier New"/>
          <w:b/>
          <w:sz w:val="26"/>
          <w:szCs w:val="26"/>
        </w:rPr>
        <w:t xml:space="preserve">          </w:t>
      </w:r>
      <w:r w:rsidR="00684B60">
        <w:rPr>
          <w:rFonts w:ascii="Courier New" w:hAnsi="Courier New" w:cs="Courier New"/>
          <w:b/>
          <w:sz w:val="26"/>
          <w:szCs w:val="26"/>
        </w:rPr>
        <w:t>B</w:t>
      </w:r>
      <w:r w:rsidRPr="00714EC5">
        <w:rPr>
          <w:rFonts w:ascii="Courier New" w:hAnsi="Courier New" w:cs="Courier New"/>
          <w:b/>
          <w:sz w:val="26"/>
          <w:szCs w:val="26"/>
        </w:rPr>
        <w:t xml:space="preserve">m         </w:t>
      </w:r>
      <w:r w:rsidR="00684B60">
        <w:rPr>
          <w:rFonts w:ascii="Courier New" w:hAnsi="Courier New" w:cs="Courier New"/>
          <w:b/>
          <w:sz w:val="26"/>
          <w:szCs w:val="26"/>
        </w:rPr>
        <w:t>E</w:t>
      </w:r>
      <w:r w:rsidRPr="00714EC5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684B60">
        <w:rPr>
          <w:rFonts w:ascii="Courier New" w:hAnsi="Courier New" w:cs="Courier New"/>
          <w:b/>
          <w:sz w:val="26"/>
          <w:szCs w:val="26"/>
        </w:rPr>
        <w:t>A</w:t>
      </w:r>
    </w:p>
    <w:p w14:paraId="50B38483" w14:textId="698D930A" w:rsid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And heaven and heaven and nature sing</w:t>
      </w:r>
    </w:p>
    <w:p w14:paraId="62BFE8BE" w14:textId="77777777" w:rsidR="002556AE" w:rsidRDefault="002556AE" w:rsidP="00714EC5">
      <w:pPr>
        <w:rPr>
          <w:rFonts w:ascii="Courier New" w:hAnsi="Courier New" w:cs="Courier New"/>
          <w:b/>
          <w:sz w:val="26"/>
          <w:szCs w:val="26"/>
        </w:rPr>
      </w:pPr>
    </w:p>
    <w:p w14:paraId="774EC317" w14:textId="4381B9C1" w:rsidR="00684B60" w:rsidRPr="00684B60" w:rsidRDefault="00684B60" w:rsidP="00714EC5">
      <w:pPr>
        <w:rPr>
          <w:rFonts w:ascii="Courier New" w:hAnsi="Courier New" w:cs="Courier New"/>
          <w:b/>
          <w:sz w:val="26"/>
          <w:szCs w:val="26"/>
        </w:rPr>
      </w:pPr>
      <w:r w:rsidRPr="00684B60">
        <w:rPr>
          <w:rFonts w:ascii="Courier New" w:hAnsi="Courier New" w:cs="Courier New"/>
          <w:b/>
          <w:sz w:val="26"/>
          <w:szCs w:val="26"/>
        </w:rPr>
        <w:t>Repeat Intro:</w:t>
      </w:r>
    </w:p>
    <w:p w14:paraId="11EF88FC" w14:textId="1E2B7F08" w:rsidR="00714EC5" w:rsidRDefault="00714EC5" w:rsidP="00714EC5">
      <w:pPr>
        <w:rPr>
          <w:rFonts w:ascii="Courier New" w:hAnsi="Courier New" w:cs="Courier New"/>
          <w:b/>
          <w:sz w:val="26"/>
          <w:szCs w:val="26"/>
        </w:rPr>
      </w:pPr>
    </w:p>
    <w:p w14:paraId="2D66D489" w14:textId="67749B7C" w:rsidR="00714EC5" w:rsidRPr="00714EC5" w:rsidRDefault="00714EC5" w:rsidP="00714EC5">
      <w:pPr>
        <w:rPr>
          <w:rFonts w:ascii="Courier New" w:hAnsi="Courier New" w:cs="Courier New"/>
          <w:b/>
          <w:sz w:val="26"/>
          <w:szCs w:val="26"/>
        </w:rPr>
      </w:pPr>
      <w:r w:rsidRPr="00714EC5">
        <w:rPr>
          <w:rFonts w:ascii="Courier New" w:hAnsi="Courier New" w:cs="Courier New"/>
          <w:b/>
          <w:sz w:val="26"/>
          <w:szCs w:val="26"/>
        </w:rPr>
        <w:t>Verse 2:</w:t>
      </w:r>
    </w:p>
    <w:p w14:paraId="5CF44CF5" w14:textId="1BB5BC68" w:rsidR="00714EC5" w:rsidRPr="00714EC5" w:rsidRDefault="00684B60" w:rsidP="00714EC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</w:t>
      </w:r>
      <w:r w:rsidR="00714EC5" w:rsidRPr="00714EC5">
        <w:rPr>
          <w:rFonts w:ascii="Courier New" w:hAnsi="Courier New" w:cs="Courier New"/>
          <w:b/>
          <w:sz w:val="26"/>
          <w:szCs w:val="26"/>
        </w:rPr>
        <w:t xml:space="preserve">                  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="00714EC5" w:rsidRPr="00714EC5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="00714EC5" w:rsidRPr="00714EC5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F#</w:t>
      </w:r>
      <w:r w:rsidR="00714EC5" w:rsidRPr="00714EC5">
        <w:rPr>
          <w:rFonts w:ascii="Courier New" w:hAnsi="Courier New" w:cs="Courier New"/>
          <w:b/>
          <w:sz w:val="26"/>
          <w:szCs w:val="26"/>
        </w:rPr>
        <w:t>m7</w:t>
      </w:r>
    </w:p>
    <w:p w14:paraId="23392DE5" w14:textId="77777777" w:rsidR="00714EC5" w:rsidRP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Joy to the world the Savior reigns</w:t>
      </w:r>
    </w:p>
    <w:p w14:paraId="63A26A54" w14:textId="46AA6853" w:rsidR="00714EC5" w:rsidRPr="00714EC5" w:rsidRDefault="00714EC5" w:rsidP="00714EC5">
      <w:pPr>
        <w:rPr>
          <w:rFonts w:ascii="Courier New" w:hAnsi="Courier New" w:cs="Courier New"/>
          <w:b/>
          <w:sz w:val="26"/>
          <w:szCs w:val="26"/>
        </w:rPr>
      </w:pPr>
      <w:r w:rsidRPr="00714EC5">
        <w:rPr>
          <w:rFonts w:ascii="Courier New" w:hAnsi="Courier New" w:cs="Courier New"/>
          <w:b/>
          <w:sz w:val="26"/>
          <w:szCs w:val="26"/>
        </w:rPr>
        <w:t xml:space="preserve">    </w:t>
      </w:r>
      <w:r w:rsidR="00684B60">
        <w:rPr>
          <w:rFonts w:ascii="Courier New" w:hAnsi="Courier New" w:cs="Courier New"/>
          <w:b/>
          <w:sz w:val="26"/>
          <w:szCs w:val="26"/>
        </w:rPr>
        <w:t>D</w:t>
      </w:r>
      <w:r w:rsidRPr="00714EC5">
        <w:rPr>
          <w:rFonts w:ascii="Courier New" w:hAnsi="Courier New" w:cs="Courier New"/>
          <w:b/>
          <w:sz w:val="26"/>
          <w:szCs w:val="26"/>
        </w:rPr>
        <w:t xml:space="preserve">         </w:t>
      </w:r>
      <w:r w:rsidR="00684B60">
        <w:rPr>
          <w:rFonts w:ascii="Courier New" w:hAnsi="Courier New" w:cs="Courier New"/>
          <w:b/>
          <w:sz w:val="26"/>
          <w:szCs w:val="26"/>
        </w:rPr>
        <w:t>E</w:t>
      </w:r>
      <w:r w:rsidRPr="00714EC5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684B60">
        <w:rPr>
          <w:rFonts w:ascii="Courier New" w:hAnsi="Courier New" w:cs="Courier New"/>
          <w:b/>
          <w:sz w:val="26"/>
          <w:szCs w:val="26"/>
        </w:rPr>
        <w:t>F#</w:t>
      </w:r>
      <w:r w:rsidRPr="00714EC5">
        <w:rPr>
          <w:rFonts w:ascii="Courier New" w:hAnsi="Courier New" w:cs="Courier New"/>
          <w:b/>
          <w:sz w:val="26"/>
          <w:szCs w:val="26"/>
        </w:rPr>
        <w:t>m7</w:t>
      </w:r>
    </w:p>
    <w:p w14:paraId="68D604EF" w14:textId="77777777" w:rsidR="00714EC5" w:rsidRP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Let all their songs employ</w:t>
      </w:r>
    </w:p>
    <w:p w14:paraId="75883EA8" w14:textId="00EDDEC9" w:rsidR="00714EC5" w:rsidRPr="00714EC5" w:rsidRDefault="00714EC5" w:rsidP="00714EC5">
      <w:pPr>
        <w:rPr>
          <w:rFonts w:ascii="Courier New" w:hAnsi="Courier New" w:cs="Courier New"/>
          <w:b/>
          <w:sz w:val="26"/>
          <w:szCs w:val="26"/>
        </w:rPr>
      </w:pPr>
      <w:r w:rsidRPr="00714EC5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684B60">
        <w:rPr>
          <w:rFonts w:ascii="Courier New" w:hAnsi="Courier New" w:cs="Courier New"/>
          <w:b/>
          <w:sz w:val="26"/>
          <w:szCs w:val="26"/>
        </w:rPr>
        <w:t>D</w:t>
      </w:r>
      <w:r w:rsidRPr="00714EC5">
        <w:rPr>
          <w:rFonts w:ascii="Courier New" w:hAnsi="Courier New" w:cs="Courier New"/>
          <w:b/>
          <w:sz w:val="26"/>
          <w:szCs w:val="26"/>
        </w:rPr>
        <w:t xml:space="preserve">          </w:t>
      </w:r>
      <w:r w:rsidR="00684B60">
        <w:rPr>
          <w:rFonts w:ascii="Courier New" w:hAnsi="Courier New" w:cs="Courier New"/>
          <w:b/>
          <w:sz w:val="26"/>
          <w:szCs w:val="26"/>
        </w:rPr>
        <w:t>A</w:t>
      </w:r>
      <w:r w:rsidRPr="00714EC5">
        <w:rPr>
          <w:rFonts w:ascii="Courier New" w:hAnsi="Courier New" w:cs="Courier New"/>
          <w:b/>
          <w:sz w:val="26"/>
          <w:szCs w:val="26"/>
        </w:rPr>
        <w:t xml:space="preserve">            </w:t>
      </w:r>
      <w:r w:rsidR="00684B60">
        <w:rPr>
          <w:rFonts w:ascii="Courier New" w:hAnsi="Courier New" w:cs="Courier New"/>
          <w:b/>
          <w:sz w:val="26"/>
          <w:szCs w:val="26"/>
        </w:rPr>
        <w:t>D</w:t>
      </w:r>
      <w:r w:rsidRPr="00714EC5">
        <w:rPr>
          <w:rFonts w:ascii="Courier New" w:hAnsi="Courier New" w:cs="Courier New"/>
          <w:b/>
          <w:sz w:val="26"/>
          <w:szCs w:val="26"/>
        </w:rPr>
        <w:t xml:space="preserve">         </w:t>
      </w:r>
      <w:r w:rsidR="00684B60">
        <w:rPr>
          <w:rFonts w:ascii="Courier New" w:hAnsi="Courier New" w:cs="Courier New"/>
          <w:b/>
          <w:sz w:val="26"/>
          <w:szCs w:val="26"/>
        </w:rPr>
        <w:t>A</w:t>
      </w:r>
    </w:p>
    <w:p w14:paraId="06D89A36" w14:textId="77777777" w:rsidR="00714EC5" w:rsidRP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While fields and floods rocks hills and plains</w:t>
      </w:r>
    </w:p>
    <w:p w14:paraId="3EA0C1BD" w14:textId="6AB76C98" w:rsidR="00714EC5" w:rsidRPr="00714EC5" w:rsidRDefault="00714EC5" w:rsidP="00714EC5">
      <w:pPr>
        <w:rPr>
          <w:rFonts w:ascii="Courier New" w:hAnsi="Courier New" w:cs="Courier New"/>
          <w:b/>
          <w:sz w:val="26"/>
          <w:szCs w:val="26"/>
        </w:rPr>
      </w:pPr>
      <w:r w:rsidRPr="00714EC5">
        <w:rPr>
          <w:rFonts w:ascii="Courier New" w:hAnsi="Courier New" w:cs="Courier New"/>
          <w:b/>
          <w:sz w:val="26"/>
          <w:szCs w:val="26"/>
        </w:rPr>
        <w:t xml:space="preserve">  </w:t>
      </w:r>
      <w:r w:rsidR="00684B60">
        <w:rPr>
          <w:rFonts w:ascii="Courier New" w:hAnsi="Courier New" w:cs="Courier New"/>
          <w:b/>
          <w:sz w:val="26"/>
          <w:szCs w:val="26"/>
        </w:rPr>
        <w:t>F#</w:t>
      </w:r>
      <w:r w:rsidRPr="00714EC5">
        <w:rPr>
          <w:rFonts w:ascii="Courier New" w:hAnsi="Courier New" w:cs="Courier New"/>
          <w:b/>
          <w:sz w:val="26"/>
          <w:szCs w:val="26"/>
        </w:rPr>
        <w:t>m7</w:t>
      </w:r>
    </w:p>
    <w:p w14:paraId="38354B60" w14:textId="77777777" w:rsidR="00714EC5" w:rsidRP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Repeat the sounding joy</w:t>
      </w:r>
    </w:p>
    <w:p w14:paraId="6F9961F0" w14:textId="6E12F23A" w:rsidR="00714EC5" w:rsidRPr="00714EC5" w:rsidRDefault="00714EC5" w:rsidP="00714EC5">
      <w:pPr>
        <w:rPr>
          <w:rFonts w:ascii="Courier New" w:hAnsi="Courier New" w:cs="Courier New"/>
          <w:b/>
          <w:sz w:val="26"/>
          <w:szCs w:val="26"/>
        </w:rPr>
      </w:pPr>
      <w:r w:rsidRPr="00714EC5">
        <w:rPr>
          <w:rFonts w:ascii="Courier New" w:hAnsi="Courier New" w:cs="Courier New"/>
          <w:b/>
          <w:sz w:val="26"/>
          <w:szCs w:val="26"/>
        </w:rPr>
        <w:t xml:space="preserve">  </w:t>
      </w:r>
      <w:r w:rsidR="00684B60">
        <w:rPr>
          <w:rFonts w:ascii="Courier New" w:hAnsi="Courier New" w:cs="Courier New"/>
          <w:b/>
          <w:sz w:val="26"/>
          <w:szCs w:val="26"/>
        </w:rPr>
        <w:t>E</w:t>
      </w:r>
    </w:p>
    <w:p w14:paraId="6A4F19A3" w14:textId="77777777" w:rsidR="00714EC5" w:rsidRP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Repeat the sounding joy</w:t>
      </w:r>
    </w:p>
    <w:p w14:paraId="080E4262" w14:textId="5CD85985" w:rsidR="00FD7572" w:rsidRPr="00714EC5" w:rsidRDefault="00FD7572" w:rsidP="00FD757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714EC5">
        <w:rPr>
          <w:rFonts w:ascii="Courier New" w:hAnsi="Courier New" w:cs="Courier New"/>
          <w:b/>
          <w:sz w:val="26"/>
          <w:szCs w:val="26"/>
        </w:rPr>
        <w:t xml:space="preserve"> </w:t>
      </w:r>
      <w:r w:rsidR="00684B60">
        <w:rPr>
          <w:rFonts w:ascii="Courier New" w:hAnsi="Courier New" w:cs="Courier New"/>
          <w:b/>
          <w:sz w:val="26"/>
          <w:szCs w:val="26"/>
        </w:rPr>
        <w:t>D</w:t>
      </w:r>
      <w:r w:rsidRPr="00714EC5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684B60">
        <w:rPr>
          <w:rFonts w:ascii="Courier New" w:hAnsi="Courier New" w:cs="Courier New"/>
          <w:b/>
          <w:sz w:val="26"/>
          <w:szCs w:val="26"/>
        </w:rPr>
        <w:t>B</w:t>
      </w:r>
      <w:r w:rsidRPr="00714EC5">
        <w:rPr>
          <w:rFonts w:ascii="Courier New" w:hAnsi="Courier New" w:cs="Courier New"/>
          <w:b/>
          <w:sz w:val="26"/>
          <w:szCs w:val="26"/>
        </w:rPr>
        <w:t xml:space="preserve">m       </w:t>
      </w:r>
      <w:r w:rsidR="00684B60">
        <w:rPr>
          <w:rFonts w:ascii="Courier New" w:hAnsi="Courier New" w:cs="Courier New"/>
          <w:b/>
          <w:sz w:val="26"/>
          <w:szCs w:val="26"/>
        </w:rPr>
        <w:t>E</w:t>
      </w:r>
      <w:r w:rsidRPr="00714EC5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DD10DE">
        <w:rPr>
          <w:rFonts w:ascii="Courier New" w:hAnsi="Courier New" w:cs="Courier New"/>
          <w:b/>
          <w:sz w:val="26"/>
          <w:szCs w:val="26"/>
        </w:rPr>
        <w:t xml:space="preserve">  </w:t>
      </w:r>
      <w:r w:rsidR="00684B60">
        <w:rPr>
          <w:rFonts w:ascii="Courier New" w:hAnsi="Courier New" w:cs="Courier New"/>
          <w:b/>
          <w:sz w:val="26"/>
          <w:szCs w:val="26"/>
        </w:rPr>
        <w:t>A</w:t>
      </w:r>
    </w:p>
    <w:p w14:paraId="0A22982B" w14:textId="0CA18B56" w:rsid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Repeat repeat the sounding joy</w:t>
      </w:r>
    </w:p>
    <w:p w14:paraId="72DEA431" w14:textId="77777777" w:rsidR="00684B60" w:rsidRDefault="00684B60" w:rsidP="00714EC5">
      <w:pPr>
        <w:rPr>
          <w:rFonts w:ascii="Courier New" w:hAnsi="Courier New" w:cs="Courier New"/>
          <w:b/>
          <w:sz w:val="26"/>
          <w:szCs w:val="26"/>
        </w:rPr>
      </w:pPr>
    </w:p>
    <w:p w14:paraId="2C6B2B99" w14:textId="5848C8E9" w:rsidR="00D826A8" w:rsidRDefault="00684B60" w:rsidP="00714EC5">
      <w:pPr>
        <w:rPr>
          <w:rFonts w:ascii="Courier New" w:hAnsi="Courier New" w:cs="Courier New"/>
          <w:b/>
          <w:sz w:val="26"/>
          <w:szCs w:val="26"/>
        </w:rPr>
      </w:pPr>
      <w:r w:rsidRPr="00684B60">
        <w:rPr>
          <w:rFonts w:ascii="Courier New" w:hAnsi="Courier New" w:cs="Courier New"/>
          <w:b/>
          <w:sz w:val="26"/>
          <w:szCs w:val="26"/>
        </w:rPr>
        <w:t>Repeat Intro:</w:t>
      </w:r>
    </w:p>
    <w:p w14:paraId="58769656" w14:textId="22994321" w:rsidR="00FD5669" w:rsidRDefault="002556AE" w:rsidP="00FD566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FD5669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14:paraId="58723F93" w14:textId="36C40932" w:rsidR="00FD5669" w:rsidRDefault="00FD5669" w:rsidP="00FD566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                    D  E    F#m7</w:t>
      </w:r>
    </w:p>
    <w:p w14:paraId="31FDDE8B" w14:textId="77777777" w:rsidR="00FD5669" w:rsidRDefault="00FD5669" w:rsidP="00FD5669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No more let sins and sorrows grow</w:t>
      </w:r>
    </w:p>
    <w:p w14:paraId="734F42CD" w14:textId="457A0008" w:rsidR="00FD5669" w:rsidRDefault="00FD5669" w:rsidP="00FD566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D        E        F#m7</w:t>
      </w:r>
    </w:p>
    <w:p w14:paraId="42C2972D" w14:textId="77777777" w:rsidR="00FD5669" w:rsidRDefault="00FD5669" w:rsidP="00FD5669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Nor thorns infest the ground</w:t>
      </w:r>
    </w:p>
    <w:p w14:paraId="2417EA16" w14:textId="7C83B71D" w:rsidR="00FD5669" w:rsidRPr="00714EC5" w:rsidRDefault="00FD5669" w:rsidP="00FD5669">
      <w:pPr>
        <w:rPr>
          <w:rFonts w:ascii="Courier New" w:hAnsi="Courier New" w:cs="Courier New"/>
          <w:b/>
          <w:sz w:val="26"/>
          <w:szCs w:val="26"/>
        </w:rPr>
      </w:pPr>
      <w:r w:rsidRPr="00714EC5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714EC5">
        <w:rPr>
          <w:rFonts w:ascii="Courier New" w:hAnsi="Courier New" w:cs="Courier New"/>
          <w:b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>A</w:t>
      </w:r>
      <w:r w:rsidRPr="00714EC5">
        <w:rPr>
          <w:rFonts w:ascii="Courier New" w:hAnsi="Courier New" w:cs="Courier New"/>
          <w:b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714EC5">
        <w:rPr>
          <w:rFonts w:ascii="Courier New" w:hAnsi="Courier New" w:cs="Courier New"/>
          <w:b/>
          <w:sz w:val="26"/>
          <w:szCs w:val="26"/>
        </w:rPr>
        <w:t xml:space="preserve">         </w:t>
      </w:r>
      <w:r>
        <w:rPr>
          <w:rFonts w:ascii="Courier New" w:hAnsi="Courier New" w:cs="Courier New"/>
          <w:b/>
          <w:sz w:val="26"/>
          <w:szCs w:val="26"/>
        </w:rPr>
        <w:t>A</w:t>
      </w:r>
    </w:p>
    <w:p w14:paraId="17BDC1D6" w14:textId="77777777" w:rsidR="00FD5669" w:rsidRDefault="00FD5669" w:rsidP="00FD5669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He comes to make His blessings flow</w:t>
      </w:r>
    </w:p>
    <w:p w14:paraId="65C1E690" w14:textId="2D147017" w:rsidR="00FD5669" w:rsidRDefault="00FD5669" w:rsidP="00FD566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F#m</w:t>
      </w:r>
    </w:p>
    <w:p w14:paraId="5AB70883" w14:textId="77777777" w:rsidR="00FD5669" w:rsidRDefault="00FD5669" w:rsidP="00FD5669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Far as the curse is found</w:t>
      </w:r>
    </w:p>
    <w:p w14:paraId="3ACE8080" w14:textId="64073E3C" w:rsidR="00FD5669" w:rsidRDefault="00FD5669" w:rsidP="00FD566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E</w:t>
      </w:r>
    </w:p>
    <w:p w14:paraId="1F249275" w14:textId="77777777" w:rsidR="00FD5669" w:rsidRDefault="00FD5669" w:rsidP="00FD5669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Far as the curse is found</w:t>
      </w:r>
    </w:p>
    <w:p w14:paraId="591351D1" w14:textId="7E31C047" w:rsidR="00FD5669" w:rsidRDefault="00FD5669" w:rsidP="00FD566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D      Bm     E        A   </w:t>
      </w:r>
    </w:p>
    <w:p w14:paraId="5536AB6C" w14:textId="77777777" w:rsidR="00FD5669" w:rsidRDefault="00FD5669" w:rsidP="00FD5669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Far as Far as the curse is found</w:t>
      </w:r>
    </w:p>
    <w:p w14:paraId="43A9448A" w14:textId="77777777" w:rsidR="00FD5669" w:rsidRDefault="00FD5669" w:rsidP="00714EC5">
      <w:pPr>
        <w:rPr>
          <w:rFonts w:ascii="Courier New" w:hAnsi="Courier New" w:cs="Courier New"/>
          <w:b/>
          <w:sz w:val="26"/>
          <w:szCs w:val="26"/>
        </w:rPr>
      </w:pPr>
    </w:p>
    <w:p w14:paraId="7B5078B2" w14:textId="6CB110C4" w:rsidR="00FD5669" w:rsidRDefault="00FD5669" w:rsidP="00714EC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Intro:</w:t>
      </w:r>
    </w:p>
    <w:p w14:paraId="5FDD2FDA" w14:textId="77777777" w:rsidR="002556AE" w:rsidRPr="00684B60" w:rsidRDefault="002556AE" w:rsidP="00714EC5">
      <w:pPr>
        <w:rPr>
          <w:rFonts w:ascii="Courier New" w:hAnsi="Courier New" w:cs="Courier New"/>
          <w:b/>
          <w:sz w:val="26"/>
          <w:szCs w:val="26"/>
        </w:rPr>
      </w:pPr>
    </w:p>
    <w:p w14:paraId="3AF63A14" w14:textId="4B10EADB" w:rsidR="00714EC5" w:rsidRPr="00714EC5" w:rsidRDefault="00714EC5" w:rsidP="00714EC5">
      <w:pPr>
        <w:rPr>
          <w:rFonts w:ascii="Courier New" w:hAnsi="Courier New" w:cs="Courier New"/>
          <w:b/>
          <w:sz w:val="26"/>
          <w:szCs w:val="26"/>
        </w:rPr>
      </w:pPr>
      <w:r w:rsidRPr="00714EC5">
        <w:rPr>
          <w:rFonts w:ascii="Courier New" w:hAnsi="Courier New" w:cs="Courier New"/>
          <w:b/>
          <w:sz w:val="26"/>
          <w:szCs w:val="26"/>
        </w:rPr>
        <w:t xml:space="preserve">Verse </w:t>
      </w:r>
      <w:r w:rsidR="00FD5669">
        <w:rPr>
          <w:rFonts w:ascii="Courier New" w:hAnsi="Courier New" w:cs="Courier New"/>
          <w:b/>
          <w:sz w:val="26"/>
          <w:szCs w:val="26"/>
        </w:rPr>
        <w:t>4</w:t>
      </w:r>
      <w:r w:rsidRPr="00714EC5">
        <w:rPr>
          <w:rFonts w:ascii="Courier New" w:hAnsi="Courier New" w:cs="Courier New"/>
          <w:b/>
          <w:sz w:val="26"/>
          <w:szCs w:val="26"/>
        </w:rPr>
        <w:t>:</w:t>
      </w:r>
    </w:p>
    <w:p w14:paraId="131ED681" w14:textId="4E1D0B0A" w:rsidR="00714EC5" w:rsidRPr="00714EC5" w:rsidRDefault="00D826A8" w:rsidP="00714EC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</w:t>
      </w:r>
      <w:r w:rsidR="00714EC5" w:rsidRPr="00714EC5">
        <w:rPr>
          <w:rFonts w:ascii="Courier New" w:hAnsi="Courier New" w:cs="Courier New"/>
          <w:b/>
          <w:sz w:val="26"/>
          <w:szCs w:val="26"/>
        </w:rPr>
        <w:t xml:space="preserve">                     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="00714EC5" w:rsidRPr="00714EC5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="00714EC5" w:rsidRPr="00714EC5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F#</w:t>
      </w:r>
      <w:r w:rsidR="00714EC5" w:rsidRPr="00714EC5">
        <w:rPr>
          <w:rFonts w:ascii="Courier New" w:hAnsi="Courier New" w:cs="Courier New"/>
          <w:b/>
          <w:sz w:val="26"/>
          <w:szCs w:val="26"/>
        </w:rPr>
        <w:t>m7</w:t>
      </w:r>
    </w:p>
    <w:p w14:paraId="2117C00C" w14:textId="77777777" w:rsidR="00714EC5" w:rsidRP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He rules the world with truth and grace</w:t>
      </w:r>
    </w:p>
    <w:p w14:paraId="272F5424" w14:textId="2CA398CB" w:rsidR="00714EC5" w:rsidRPr="00714EC5" w:rsidRDefault="00714EC5" w:rsidP="00714EC5">
      <w:pPr>
        <w:rPr>
          <w:rFonts w:ascii="Courier New" w:hAnsi="Courier New" w:cs="Courier New"/>
          <w:b/>
          <w:sz w:val="26"/>
          <w:szCs w:val="26"/>
        </w:rPr>
      </w:pPr>
      <w:r w:rsidRPr="00714EC5">
        <w:rPr>
          <w:rFonts w:ascii="Courier New" w:hAnsi="Courier New" w:cs="Courier New"/>
          <w:b/>
          <w:sz w:val="26"/>
          <w:szCs w:val="26"/>
        </w:rPr>
        <w:t xml:space="preserve">    </w:t>
      </w:r>
      <w:r w:rsidR="00D826A8">
        <w:rPr>
          <w:rFonts w:ascii="Courier New" w:hAnsi="Courier New" w:cs="Courier New"/>
          <w:b/>
          <w:sz w:val="26"/>
          <w:szCs w:val="26"/>
        </w:rPr>
        <w:t>D</w:t>
      </w:r>
      <w:r w:rsidRPr="00714EC5">
        <w:rPr>
          <w:rFonts w:ascii="Courier New" w:hAnsi="Courier New" w:cs="Courier New"/>
          <w:b/>
          <w:sz w:val="26"/>
          <w:szCs w:val="26"/>
        </w:rPr>
        <w:t xml:space="preserve">         </w:t>
      </w:r>
      <w:r w:rsidR="00D826A8">
        <w:rPr>
          <w:rFonts w:ascii="Courier New" w:hAnsi="Courier New" w:cs="Courier New"/>
          <w:b/>
          <w:sz w:val="26"/>
          <w:szCs w:val="26"/>
        </w:rPr>
        <w:t>E</w:t>
      </w:r>
      <w:r w:rsidRPr="00714EC5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D826A8">
        <w:rPr>
          <w:rFonts w:ascii="Courier New" w:hAnsi="Courier New" w:cs="Courier New"/>
          <w:b/>
          <w:sz w:val="26"/>
          <w:szCs w:val="26"/>
        </w:rPr>
        <w:t>F#</w:t>
      </w:r>
      <w:r w:rsidRPr="00714EC5">
        <w:rPr>
          <w:rFonts w:ascii="Courier New" w:hAnsi="Courier New" w:cs="Courier New"/>
          <w:b/>
          <w:sz w:val="26"/>
          <w:szCs w:val="26"/>
        </w:rPr>
        <w:t>m7</w:t>
      </w:r>
    </w:p>
    <w:p w14:paraId="5DBBC35D" w14:textId="77777777" w:rsidR="00714EC5" w:rsidRP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And makes the nations prove</w:t>
      </w:r>
    </w:p>
    <w:p w14:paraId="0742C245" w14:textId="1DB031E0" w:rsidR="00714EC5" w:rsidRPr="00714EC5" w:rsidRDefault="00714EC5" w:rsidP="00714EC5">
      <w:pPr>
        <w:rPr>
          <w:rFonts w:ascii="Courier New" w:hAnsi="Courier New" w:cs="Courier New"/>
          <w:b/>
          <w:sz w:val="26"/>
          <w:szCs w:val="26"/>
        </w:rPr>
      </w:pPr>
      <w:r w:rsidRPr="00714EC5">
        <w:rPr>
          <w:rFonts w:ascii="Courier New" w:hAnsi="Courier New" w:cs="Courier New"/>
          <w:b/>
          <w:sz w:val="26"/>
          <w:szCs w:val="26"/>
        </w:rPr>
        <w:t xml:space="preserve">    </w:t>
      </w:r>
      <w:r w:rsidR="00D826A8">
        <w:rPr>
          <w:rFonts w:ascii="Courier New" w:hAnsi="Courier New" w:cs="Courier New"/>
          <w:b/>
          <w:sz w:val="26"/>
          <w:szCs w:val="26"/>
        </w:rPr>
        <w:t>D</w:t>
      </w:r>
      <w:r w:rsidRPr="00714EC5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D826A8">
        <w:rPr>
          <w:rFonts w:ascii="Courier New" w:hAnsi="Courier New" w:cs="Courier New"/>
          <w:b/>
          <w:sz w:val="26"/>
          <w:szCs w:val="26"/>
        </w:rPr>
        <w:t>A</w:t>
      </w:r>
      <w:r w:rsidR="00DF3783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714EC5">
        <w:rPr>
          <w:rFonts w:ascii="Courier New" w:hAnsi="Courier New" w:cs="Courier New"/>
          <w:b/>
          <w:sz w:val="26"/>
          <w:szCs w:val="26"/>
        </w:rPr>
        <w:t xml:space="preserve">  </w:t>
      </w:r>
      <w:r w:rsidR="00D826A8">
        <w:rPr>
          <w:rFonts w:ascii="Courier New" w:hAnsi="Courier New" w:cs="Courier New"/>
          <w:b/>
          <w:sz w:val="26"/>
          <w:szCs w:val="26"/>
        </w:rPr>
        <w:t>D</w:t>
      </w:r>
      <w:r w:rsidRPr="00714EC5"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D826A8">
        <w:rPr>
          <w:rFonts w:ascii="Courier New" w:hAnsi="Courier New" w:cs="Courier New"/>
          <w:b/>
          <w:sz w:val="26"/>
          <w:szCs w:val="26"/>
        </w:rPr>
        <w:t>A</w:t>
      </w:r>
      <w:r w:rsidRPr="00714EC5">
        <w:rPr>
          <w:rFonts w:ascii="Courier New" w:hAnsi="Courier New" w:cs="Courier New"/>
          <w:b/>
          <w:sz w:val="26"/>
          <w:szCs w:val="26"/>
        </w:rPr>
        <w:t xml:space="preserve">    </w:t>
      </w:r>
    </w:p>
    <w:p w14:paraId="272391BB" w14:textId="77777777" w:rsidR="00714EC5" w:rsidRP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The glories of His righteousness</w:t>
      </w:r>
    </w:p>
    <w:p w14:paraId="1A9A8369" w14:textId="7A0E73D1" w:rsidR="00714EC5" w:rsidRPr="00714EC5" w:rsidRDefault="00714EC5" w:rsidP="00714EC5">
      <w:pPr>
        <w:rPr>
          <w:rFonts w:ascii="Courier New" w:hAnsi="Courier New" w:cs="Courier New"/>
          <w:b/>
          <w:sz w:val="26"/>
          <w:szCs w:val="26"/>
        </w:rPr>
      </w:pPr>
      <w:r w:rsidRPr="00714EC5">
        <w:rPr>
          <w:rFonts w:ascii="Courier New" w:hAnsi="Courier New" w:cs="Courier New"/>
          <w:b/>
          <w:sz w:val="26"/>
          <w:szCs w:val="26"/>
        </w:rPr>
        <w:t xml:space="preserve">    </w:t>
      </w:r>
      <w:r w:rsidR="00D826A8">
        <w:rPr>
          <w:rFonts w:ascii="Courier New" w:hAnsi="Courier New" w:cs="Courier New"/>
          <w:b/>
          <w:sz w:val="26"/>
          <w:szCs w:val="26"/>
        </w:rPr>
        <w:t>F#</w:t>
      </w:r>
      <w:r w:rsidRPr="00714EC5">
        <w:rPr>
          <w:rFonts w:ascii="Courier New" w:hAnsi="Courier New" w:cs="Courier New"/>
          <w:b/>
          <w:sz w:val="26"/>
          <w:szCs w:val="26"/>
        </w:rPr>
        <w:t>m7</w:t>
      </w:r>
    </w:p>
    <w:p w14:paraId="34B009C5" w14:textId="77777777" w:rsidR="00714EC5" w:rsidRP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And wonders of His love</w:t>
      </w:r>
    </w:p>
    <w:p w14:paraId="60738E00" w14:textId="5804C1DC" w:rsidR="00714EC5" w:rsidRPr="00714EC5" w:rsidRDefault="00714EC5" w:rsidP="00714EC5">
      <w:pPr>
        <w:rPr>
          <w:rFonts w:ascii="Courier New" w:hAnsi="Courier New" w:cs="Courier New"/>
          <w:b/>
          <w:sz w:val="26"/>
          <w:szCs w:val="26"/>
        </w:rPr>
      </w:pPr>
      <w:r w:rsidRPr="00714EC5">
        <w:rPr>
          <w:rFonts w:ascii="Courier New" w:hAnsi="Courier New" w:cs="Courier New"/>
          <w:b/>
          <w:sz w:val="26"/>
          <w:szCs w:val="26"/>
        </w:rPr>
        <w:t xml:space="preserve">    </w:t>
      </w:r>
      <w:r w:rsidR="00D826A8">
        <w:rPr>
          <w:rFonts w:ascii="Courier New" w:hAnsi="Courier New" w:cs="Courier New"/>
          <w:b/>
          <w:sz w:val="26"/>
          <w:szCs w:val="26"/>
        </w:rPr>
        <w:t>E</w:t>
      </w:r>
      <w:r w:rsidRPr="00714EC5">
        <w:rPr>
          <w:rFonts w:ascii="Courier New" w:hAnsi="Courier New" w:cs="Courier New"/>
          <w:b/>
          <w:sz w:val="26"/>
          <w:szCs w:val="26"/>
        </w:rPr>
        <w:t xml:space="preserve">      </w:t>
      </w:r>
    </w:p>
    <w:p w14:paraId="4C1B821F" w14:textId="77777777" w:rsidR="00714EC5" w:rsidRP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And wonders of His love</w:t>
      </w:r>
    </w:p>
    <w:p w14:paraId="565BBD39" w14:textId="49EAAE3C" w:rsidR="00714EC5" w:rsidRPr="00714EC5" w:rsidRDefault="00714EC5" w:rsidP="00714EC5">
      <w:pPr>
        <w:rPr>
          <w:rFonts w:ascii="Courier New" w:hAnsi="Courier New" w:cs="Courier New"/>
          <w:b/>
          <w:sz w:val="26"/>
          <w:szCs w:val="26"/>
        </w:rPr>
      </w:pPr>
      <w:r w:rsidRPr="00714EC5">
        <w:rPr>
          <w:rFonts w:ascii="Courier New" w:hAnsi="Courier New" w:cs="Courier New"/>
          <w:b/>
          <w:sz w:val="26"/>
          <w:szCs w:val="26"/>
        </w:rPr>
        <w:t xml:space="preserve">    </w:t>
      </w:r>
      <w:r w:rsidR="00D826A8">
        <w:rPr>
          <w:rFonts w:ascii="Courier New" w:hAnsi="Courier New" w:cs="Courier New"/>
          <w:b/>
          <w:sz w:val="26"/>
          <w:szCs w:val="26"/>
        </w:rPr>
        <w:t>D</w:t>
      </w:r>
      <w:r w:rsidRPr="00714EC5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D826A8">
        <w:rPr>
          <w:rFonts w:ascii="Courier New" w:hAnsi="Courier New" w:cs="Courier New"/>
          <w:b/>
          <w:sz w:val="26"/>
          <w:szCs w:val="26"/>
        </w:rPr>
        <w:t>B</w:t>
      </w:r>
      <w:r w:rsidRPr="00714EC5">
        <w:rPr>
          <w:rFonts w:ascii="Courier New" w:hAnsi="Courier New" w:cs="Courier New"/>
          <w:b/>
          <w:sz w:val="26"/>
          <w:szCs w:val="26"/>
        </w:rPr>
        <w:t xml:space="preserve">m7     </w:t>
      </w:r>
      <w:r w:rsidR="00D826A8">
        <w:rPr>
          <w:rFonts w:ascii="Courier New" w:hAnsi="Courier New" w:cs="Courier New"/>
          <w:b/>
          <w:sz w:val="26"/>
          <w:szCs w:val="26"/>
        </w:rPr>
        <w:t>E</w:t>
      </w:r>
      <w:r w:rsidRPr="00714EC5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D826A8">
        <w:rPr>
          <w:rFonts w:ascii="Courier New" w:hAnsi="Courier New" w:cs="Courier New"/>
          <w:b/>
          <w:sz w:val="26"/>
          <w:szCs w:val="26"/>
        </w:rPr>
        <w:t>A</w:t>
      </w:r>
    </w:p>
    <w:p w14:paraId="18770502" w14:textId="77777777" w:rsidR="00714EC5" w:rsidRP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And wonders wonders of His love</w:t>
      </w:r>
    </w:p>
    <w:p w14:paraId="698191A1" w14:textId="2ABCC66D" w:rsidR="00DF3783" w:rsidRDefault="00DF3783" w:rsidP="00714EC5">
      <w:pPr>
        <w:rPr>
          <w:rFonts w:ascii="Courier New" w:hAnsi="Courier New" w:cs="Courier New"/>
          <w:b/>
          <w:sz w:val="26"/>
          <w:szCs w:val="26"/>
        </w:rPr>
      </w:pPr>
    </w:p>
    <w:p w14:paraId="3927AD3F" w14:textId="5B672762" w:rsidR="00D826A8" w:rsidRDefault="00D826A8" w:rsidP="00714EC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 A: (</w:t>
      </w:r>
      <w:r w:rsidR="00544529">
        <w:rPr>
          <w:rFonts w:ascii="Courier New" w:hAnsi="Courier New" w:cs="Courier New"/>
          <w:b/>
          <w:sz w:val="26"/>
          <w:szCs w:val="26"/>
        </w:rPr>
        <w:t>2</w:t>
      </w:r>
      <w:r>
        <w:rPr>
          <w:rFonts w:ascii="Courier New" w:hAnsi="Courier New" w:cs="Courier New"/>
          <w:b/>
          <w:sz w:val="26"/>
          <w:szCs w:val="26"/>
        </w:rPr>
        <w:t xml:space="preserve">x): </w:t>
      </w:r>
    </w:p>
    <w:p w14:paraId="2714FD85" w14:textId="11598C6A" w:rsidR="00DF3783" w:rsidRDefault="00D826A8" w:rsidP="00714EC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AAAAD</w:t>
      </w:r>
      <w:r w:rsidR="00DF3783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DDDD</w:t>
      </w:r>
    </w:p>
    <w:p w14:paraId="77AC769E" w14:textId="77777777" w:rsidR="00D826A8" w:rsidRDefault="00D826A8" w:rsidP="00714EC5">
      <w:pPr>
        <w:rPr>
          <w:rFonts w:ascii="Courier New" w:hAnsi="Courier New" w:cs="Courier New"/>
          <w:b/>
          <w:sz w:val="26"/>
          <w:szCs w:val="26"/>
        </w:rPr>
      </w:pPr>
    </w:p>
    <w:p w14:paraId="3771974E" w14:textId="0D75B4F9" w:rsidR="00D826A8" w:rsidRDefault="00D826A8" w:rsidP="00714EC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Ending:</w:t>
      </w:r>
    </w:p>
    <w:p w14:paraId="5649ED88" w14:textId="77777777" w:rsidR="00D826A8" w:rsidRPr="00714EC5" w:rsidRDefault="00D826A8" w:rsidP="00D826A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AAAAD DDDD</w:t>
      </w:r>
      <w:r w:rsidRPr="00714EC5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A</w:t>
      </w:r>
    </w:p>
    <w:p w14:paraId="44283A1B" w14:textId="77777777" w:rsidR="00D826A8" w:rsidRPr="00714EC5" w:rsidRDefault="00D826A8" w:rsidP="00714EC5">
      <w:pPr>
        <w:rPr>
          <w:rFonts w:ascii="Courier New" w:hAnsi="Courier New" w:cs="Courier New"/>
          <w:b/>
          <w:sz w:val="26"/>
          <w:szCs w:val="26"/>
        </w:rPr>
      </w:pPr>
    </w:p>
    <w:sectPr w:rsidR="00D826A8" w:rsidRPr="00714EC5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CCD"/>
    <w:rsid w:val="00045589"/>
    <w:rsid w:val="00051FBE"/>
    <w:rsid w:val="00122845"/>
    <w:rsid w:val="0013305C"/>
    <w:rsid w:val="001A29F1"/>
    <w:rsid w:val="001F0131"/>
    <w:rsid w:val="002556AE"/>
    <w:rsid w:val="002606C5"/>
    <w:rsid w:val="002C6EE8"/>
    <w:rsid w:val="002D760D"/>
    <w:rsid w:val="00364E7F"/>
    <w:rsid w:val="003874A8"/>
    <w:rsid w:val="0039521B"/>
    <w:rsid w:val="00422C59"/>
    <w:rsid w:val="00483E0D"/>
    <w:rsid w:val="004A0875"/>
    <w:rsid w:val="004B235B"/>
    <w:rsid w:val="004C26E4"/>
    <w:rsid w:val="00544529"/>
    <w:rsid w:val="00593F48"/>
    <w:rsid w:val="00684B60"/>
    <w:rsid w:val="00706B04"/>
    <w:rsid w:val="00714EC5"/>
    <w:rsid w:val="00856404"/>
    <w:rsid w:val="00874A5B"/>
    <w:rsid w:val="008A738A"/>
    <w:rsid w:val="00967D86"/>
    <w:rsid w:val="0098703C"/>
    <w:rsid w:val="009B4112"/>
    <w:rsid w:val="009C276D"/>
    <w:rsid w:val="009E659A"/>
    <w:rsid w:val="00A4530E"/>
    <w:rsid w:val="00A50CCD"/>
    <w:rsid w:val="00A65011"/>
    <w:rsid w:val="00AC5AF3"/>
    <w:rsid w:val="00C746FB"/>
    <w:rsid w:val="00C9283F"/>
    <w:rsid w:val="00CA200E"/>
    <w:rsid w:val="00D73507"/>
    <w:rsid w:val="00D826A8"/>
    <w:rsid w:val="00D85DAD"/>
    <w:rsid w:val="00D87862"/>
    <w:rsid w:val="00DD10DE"/>
    <w:rsid w:val="00DF3783"/>
    <w:rsid w:val="00E346E8"/>
    <w:rsid w:val="00E42EAA"/>
    <w:rsid w:val="00E537F4"/>
    <w:rsid w:val="00E662EA"/>
    <w:rsid w:val="00E73A29"/>
    <w:rsid w:val="00F93B6D"/>
    <w:rsid w:val="00FC162F"/>
    <w:rsid w:val="00FD4CA5"/>
    <w:rsid w:val="00FD5669"/>
    <w:rsid w:val="00FD7572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F2060"/>
  <w15:chartTrackingRefBased/>
  <w15:docId w15:val="{D6B2838D-763F-4856-B8D4-F8D5AF70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</Template>
  <TotalTime>21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INTRO: |Bb//Eb|Eb| (4x)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INTRO: |Bb//Eb|Eb| (4x)</dc:title>
  <dc:subject/>
  <dc:creator>DaveB</dc:creator>
  <cp:keywords/>
  <cp:lastModifiedBy>David Butters</cp:lastModifiedBy>
  <cp:revision>5</cp:revision>
  <cp:lastPrinted>2021-12-09T16:02:00Z</cp:lastPrinted>
  <dcterms:created xsi:type="dcterms:W3CDTF">2022-12-13T14:23:00Z</dcterms:created>
  <dcterms:modified xsi:type="dcterms:W3CDTF">2022-12-22T15:26:00Z</dcterms:modified>
</cp:coreProperties>
</file>