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A4AA" w14:textId="56659AF8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>Just As I Am –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23390">
        <w:rPr>
          <w:rFonts w:ascii="Courier New" w:hAnsi="Courier New" w:cs="Courier New"/>
          <w:b/>
          <w:sz w:val="26"/>
          <w:szCs w:val="26"/>
        </w:rPr>
        <w:t>CCLI #5635850</w:t>
      </w:r>
    </w:p>
    <w:p w14:paraId="792DD6CF" w14:textId="4B19BF79" w:rsid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</w:p>
    <w:p w14:paraId="35D35BBA" w14:textId="5683329A" w:rsidR="001325B7" w:rsidRDefault="001325B7" w:rsidP="00F2339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Outline:v1,v2,c</w:t>
      </w:r>
      <w:r w:rsidR="001007D9">
        <w:rPr>
          <w:rFonts w:ascii="Courier New" w:hAnsi="Courier New" w:cs="Courier New"/>
          <w:b/>
          <w:sz w:val="26"/>
          <w:szCs w:val="26"/>
        </w:rPr>
        <w:t>1</w:t>
      </w:r>
      <w:r>
        <w:rPr>
          <w:rFonts w:ascii="Courier New" w:hAnsi="Courier New" w:cs="Courier New"/>
          <w:b/>
          <w:sz w:val="26"/>
          <w:szCs w:val="26"/>
        </w:rPr>
        <w:t>,v3,c2</w:t>
      </w:r>
      <w:r w:rsidR="001007D9">
        <w:rPr>
          <w:rFonts w:ascii="Courier New" w:hAnsi="Courier New" w:cs="Courier New"/>
          <w:b/>
          <w:sz w:val="26"/>
          <w:szCs w:val="26"/>
        </w:rPr>
        <w:t>x2</w:t>
      </w:r>
      <w:r>
        <w:rPr>
          <w:rFonts w:ascii="Courier New" w:hAnsi="Courier New" w:cs="Courier New"/>
          <w:b/>
          <w:sz w:val="26"/>
          <w:szCs w:val="26"/>
        </w:rPr>
        <w:t>,e</w:t>
      </w:r>
      <w:r w:rsidR="001007D9">
        <w:rPr>
          <w:rFonts w:ascii="Courier New" w:hAnsi="Courier New" w:cs="Courier New"/>
          <w:b/>
          <w:sz w:val="26"/>
          <w:szCs w:val="26"/>
        </w:rPr>
        <w:t>nd</w:t>
      </w:r>
    </w:p>
    <w:p w14:paraId="32B3A188" w14:textId="77777777" w:rsidR="001325B7" w:rsidRPr="00F23390" w:rsidRDefault="001325B7" w:rsidP="00F23390">
      <w:pPr>
        <w:rPr>
          <w:rFonts w:ascii="Courier New" w:hAnsi="Courier New" w:cs="Courier New"/>
          <w:b/>
          <w:sz w:val="26"/>
          <w:szCs w:val="26"/>
        </w:rPr>
      </w:pPr>
    </w:p>
    <w:p w14:paraId="6E96C738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>Intro:</w:t>
      </w:r>
    </w:p>
    <w:p w14:paraId="2965B1A5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G </w:t>
      </w:r>
      <w:proofErr w:type="spellStart"/>
      <w:r w:rsidRPr="00F23390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F23390">
        <w:rPr>
          <w:rFonts w:ascii="Courier New" w:hAnsi="Courier New" w:cs="Courier New"/>
          <w:b/>
          <w:sz w:val="26"/>
          <w:szCs w:val="26"/>
        </w:rPr>
        <w:t xml:space="preserve"> G </w:t>
      </w:r>
      <w:proofErr w:type="spellStart"/>
      <w:r w:rsidRPr="00F23390">
        <w:rPr>
          <w:rFonts w:ascii="Courier New" w:hAnsi="Courier New" w:cs="Courier New"/>
          <w:b/>
          <w:sz w:val="26"/>
          <w:szCs w:val="26"/>
        </w:rPr>
        <w:t>Gsus</w:t>
      </w:r>
      <w:proofErr w:type="spellEnd"/>
    </w:p>
    <w:p w14:paraId="3D5CDBFC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</w:p>
    <w:p w14:paraId="2E70329B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>Verse 1:</w:t>
      </w:r>
    </w:p>
    <w:p w14:paraId="215238E8" w14:textId="27CEA48B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G    D/G    </w:t>
      </w:r>
      <w:r w:rsidR="00715F53">
        <w:rPr>
          <w:rFonts w:ascii="Courier New" w:hAnsi="Courier New" w:cs="Courier New"/>
          <w:b/>
          <w:sz w:val="26"/>
          <w:szCs w:val="26"/>
        </w:rPr>
        <w:t>C/G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F23390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6A5DD287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Just as I am without one plea</w:t>
      </w:r>
    </w:p>
    <w:p w14:paraId="2C62725D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D/G      C/G       C/G  D/G </w:t>
      </w:r>
      <w:proofErr w:type="spellStart"/>
      <w:r w:rsidRPr="00F23390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57CA3426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But that Thy blood was shed for me</w:t>
      </w:r>
    </w:p>
    <w:p w14:paraId="033F71E5" w14:textId="3F427CC6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G         D/F#     Em7  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 C</w:t>
      </w:r>
    </w:p>
    <w:p w14:paraId="34011ABC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 xml:space="preserve">And that Thou </w:t>
      </w:r>
      <w:proofErr w:type="spellStart"/>
      <w:r w:rsidRPr="00F23390">
        <w:rPr>
          <w:rFonts w:ascii="Courier New" w:hAnsi="Courier New" w:cs="Courier New"/>
          <w:bCs/>
          <w:sz w:val="26"/>
          <w:szCs w:val="26"/>
        </w:rPr>
        <w:t>bidst</w:t>
      </w:r>
      <w:proofErr w:type="spellEnd"/>
      <w:r w:rsidRPr="00F23390">
        <w:rPr>
          <w:rFonts w:ascii="Courier New" w:hAnsi="Courier New" w:cs="Courier New"/>
          <w:bCs/>
          <w:sz w:val="26"/>
          <w:szCs w:val="26"/>
        </w:rPr>
        <w:t xml:space="preserve"> me come to Thee</w:t>
      </w:r>
    </w:p>
    <w:p w14:paraId="296B6F26" w14:textId="3767DF4C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G/B  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 C2    </w:t>
      </w:r>
      <w:proofErr w:type="spellStart"/>
      <w:r w:rsidRPr="00F23390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F23390">
        <w:rPr>
          <w:rFonts w:ascii="Courier New" w:hAnsi="Courier New" w:cs="Courier New"/>
          <w:b/>
          <w:sz w:val="26"/>
          <w:szCs w:val="26"/>
        </w:rPr>
        <w:t xml:space="preserve"> D G </w:t>
      </w:r>
      <w:proofErr w:type="spellStart"/>
      <w:r w:rsidRPr="00F23390">
        <w:rPr>
          <w:rFonts w:ascii="Courier New" w:hAnsi="Courier New" w:cs="Courier New"/>
          <w:b/>
          <w:sz w:val="26"/>
          <w:szCs w:val="26"/>
        </w:rPr>
        <w:t>Gsus</w:t>
      </w:r>
      <w:proofErr w:type="spellEnd"/>
    </w:p>
    <w:p w14:paraId="1993CEE9" w14:textId="5FEBEAA4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O Lamb of God I come I come</w:t>
      </w:r>
    </w:p>
    <w:p w14:paraId="56758CC5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</w:p>
    <w:p w14:paraId="76A65062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>Verse 2:</w:t>
      </w:r>
    </w:p>
    <w:p w14:paraId="6566B23D" w14:textId="2C513390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G    D/G    </w:t>
      </w:r>
      <w:r w:rsidR="00715F53">
        <w:rPr>
          <w:rFonts w:ascii="Courier New" w:hAnsi="Courier New" w:cs="Courier New"/>
          <w:b/>
          <w:sz w:val="26"/>
          <w:szCs w:val="26"/>
        </w:rPr>
        <w:t>C/G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F23390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2FD0CB11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Just as I am and waiting not</w:t>
      </w:r>
    </w:p>
    <w:p w14:paraId="780B1D25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D/G    C/G     C/G D/G  </w:t>
      </w:r>
      <w:proofErr w:type="spellStart"/>
      <w:r w:rsidRPr="00F23390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5D6A09B4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To rid my soul of one dark blot</w:t>
      </w:r>
    </w:p>
    <w:p w14:paraId="48032292" w14:textId="503838D0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G          D/F#      Em7    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    C</w:t>
      </w:r>
    </w:p>
    <w:p w14:paraId="3B520F42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To Thee whose blood can cleanse each spot</w:t>
      </w:r>
    </w:p>
    <w:p w14:paraId="5620371C" w14:textId="65BBE8CB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G/B   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C2    </w:t>
      </w:r>
      <w:proofErr w:type="spellStart"/>
      <w:r w:rsidRPr="00F23390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F23390">
        <w:rPr>
          <w:rFonts w:ascii="Courier New" w:hAnsi="Courier New" w:cs="Courier New"/>
          <w:b/>
          <w:sz w:val="26"/>
          <w:szCs w:val="26"/>
        </w:rPr>
        <w:t xml:space="preserve"> D G </w:t>
      </w:r>
      <w:r w:rsidR="006A520E">
        <w:rPr>
          <w:rFonts w:ascii="Courier New" w:hAnsi="Courier New" w:cs="Courier New"/>
          <w:b/>
          <w:sz w:val="26"/>
          <w:szCs w:val="26"/>
        </w:rPr>
        <w:t>D</w:t>
      </w:r>
      <w:r w:rsidRPr="00F23390">
        <w:rPr>
          <w:rFonts w:ascii="Courier New" w:hAnsi="Courier New" w:cs="Courier New"/>
          <w:b/>
          <w:sz w:val="26"/>
          <w:szCs w:val="26"/>
        </w:rPr>
        <w:t>/F#</w:t>
      </w:r>
    </w:p>
    <w:p w14:paraId="2CEF08BC" w14:textId="4BE34118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O Lamb of God I come I come</w:t>
      </w:r>
    </w:p>
    <w:p w14:paraId="692EECC9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</w:p>
    <w:p w14:paraId="483EC8B7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>Chorus 1:</w:t>
      </w:r>
    </w:p>
    <w:p w14:paraId="2BA6EB53" w14:textId="3C13D6E4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  Em7      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  C</w:t>
      </w:r>
    </w:p>
    <w:p w14:paraId="3D9E96A2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broken to be mended</w:t>
      </w:r>
    </w:p>
    <w:p w14:paraId="0805A9A2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  G             D</w:t>
      </w:r>
    </w:p>
    <w:p w14:paraId="5C496B17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wounded to be healed</w:t>
      </w:r>
    </w:p>
    <w:p w14:paraId="079E36E3" w14:textId="6027B0C2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  Em7      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     C</w:t>
      </w:r>
    </w:p>
    <w:p w14:paraId="5BAC5AA9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desperate to be rescued</w:t>
      </w:r>
    </w:p>
    <w:p w14:paraId="7E1EE812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  G           D/F#</w:t>
      </w:r>
    </w:p>
    <w:p w14:paraId="02BA0336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empty to be filled</w:t>
      </w:r>
    </w:p>
    <w:p w14:paraId="3519EE15" w14:textId="6DB4EAB3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  Em7  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      C</w:t>
      </w:r>
    </w:p>
    <w:p w14:paraId="3ECF6FB4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guilty to be pardoned</w:t>
      </w:r>
    </w:p>
    <w:p w14:paraId="36FD0F3A" w14:textId="509CC844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  G/B            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   C</w:t>
      </w:r>
    </w:p>
    <w:p w14:paraId="253DFECF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By the blood of Christ the Lamb</w:t>
      </w:r>
    </w:p>
    <w:p w14:paraId="566523C3" w14:textId="430D803A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   C   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  D 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  Em7    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        C</w:t>
      </w:r>
    </w:p>
    <w:p w14:paraId="0119E482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And I'm welcomed with open arms praise God</w:t>
      </w:r>
    </w:p>
    <w:p w14:paraId="595FFB95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D    G </w:t>
      </w:r>
      <w:proofErr w:type="spellStart"/>
      <w:r w:rsidRPr="00F23390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F23390">
        <w:rPr>
          <w:rFonts w:ascii="Courier New" w:hAnsi="Courier New" w:cs="Courier New"/>
          <w:b/>
          <w:sz w:val="26"/>
          <w:szCs w:val="26"/>
        </w:rPr>
        <w:t xml:space="preserve"> G </w:t>
      </w:r>
      <w:proofErr w:type="spellStart"/>
      <w:r w:rsidRPr="00F23390">
        <w:rPr>
          <w:rFonts w:ascii="Courier New" w:hAnsi="Courier New" w:cs="Courier New"/>
          <w:b/>
          <w:sz w:val="26"/>
          <w:szCs w:val="26"/>
        </w:rPr>
        <w:t>Gsus</w:t>
      </w:r>
      <w:proofErr w:type="spellEnd"/>
    </w:p>
    <w:p w14:paraId="52437159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Just as I am</w:t>
      </w:r>
    </w:p>
    <w:p w14:paraId="0060500F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</w:p>
    <w:p w14:paraId="09EBF212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</w:p>
    <w:p w14:paraId="3BB24CDF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</w:p>
    <w:p w14:paraId="7807DD68" w14:textId="77777777" w:rsidR="00F23390" w:rsidRDefault="00F2339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423BCEEF" w14:textId="7A9D1A53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0B7E7FC5" w14:textId="4D38B500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G    D/G  </w:t>
      </w:r>
      <w:r w:rsidR="00715F53">
        <w:rPr>
          <w:rFonts w:ascii="Courier New" w:hAnsi="Courier New" w:cs="Courier New"/>
          <w:b/>
          <w:sz w:val="26"/>
          <w:szCs w:val="26"/>
        </w:rPr>
        <w:t>C/G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  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 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F23390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0EF84CFC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Just as I am I would be lost</w:t>
      </w:r>
    </w:p>
    <w:p w14:paraId="66AE1DA9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D/G       C/G      C/G D/G </w:t>
      </w:r>
      <w:proofErr w:type="spellStart"/>
      <w:r w:rsidRPr="00F23390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40B4CC7D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But mercy and grace my freedom bought</w:t>
      </w:r>
    </w:p>
    <w:p w14:paraId="7315A70E" w14:textId="1102A44A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G      D/F#  Em7  </w:t>
      </w:r>
      <w:r w:rsidR="002A10F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 C</w:t>
      </w:r>
    </w:p>
    <w:p w14:paraId="20B6C783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And now to glory in Your cross</w:t>
      </w:r>
    </w:p>
    <w:p w14:paraId="1F10B725" w14:textId="7F2C452E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G/B    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C2    </w:t>
      </w:r>
      <w:proofErr w:type="spellStart"/>
      <w:r w:rsidRPr="00F23390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F23390">
        <w:rPr>
          <w:rFonts w:ascii="Courier New" w:hAnsi="Courier New" w:cs="Courier New"/>
          <w:b/>
          <w:sz w:val="26"/>
          <w:szCs w:val="26"/>
        </w:rPr>
        <w:t xml:space="preserve"> D G </w:t>
      </w:r>
      <w:r w:rsidR="006A520E">
        <w:rPr>
          <w:rFonts w:ascii="Courier New" w:hAnsi="Courier New" w:cs="Courier New"/>
          <w:b/>
          <w:sz w:val="26"/>
          <w:szCs w:val="26"/>
        </w:rPr>
        <w:t>D</w:t>
      </w:r>
      <w:r w:rsidRPr="00F23390">
        <w:rPr>
          <w:rFonts w:ascii="Courier New" w:hAnsi="Courier New" w:cs="Courier New"/>
          <w:b/>
          <w:sz w:val="26"/>
          <w:szCs w:val="26"/>
        </w:rPr>
        <w:t>/F#</w:t>
      </w:r>
    </w:p>
    <w:p w14:paraId="5F4ED603" w14:textId="574717D5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O Lamb of God I come I come</w:t>
      </w:r>
    </w:p>
    <w:p w14:paraId="6E752D8B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</w:p>
    <w:p w14:paraId="20612263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>Chorus 2:</w:t>
      </w:r>
    </w:p>
    <w:p w14:paraId="4970F13A" w14:textId="4E56D401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  Em7   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     C</w:t>
      </w:r>
    </w:p>
    <w:p w14:paraId="0CE31FEE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broken to be mended</w:t>
      </w:r>
    </w:p>
    <w:p w14:paraId="004CA97C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  G             D</w:t>
      </w:r>
    </w:p>
    <w:p w14:paraId="180E9A1E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wounded to be healed</w:t>
      </w:r>
    </w:p>
    <w:p w14:paraId="033B40DA" w14:textId="740FFA16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  Em7        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   C</w:t>
      </w:r>
    </w:p>
    <w:p w14:paraId="1333A5C6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desperate to be rescued</w:t>
      </w:r>
    </w:p>
    <w:p w14:paraId="3F6B59E8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  G           D/F#</w:t>
      </w:r>
    </w:p>
    <w:p w14:paraId="1464E611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empty to be filled</w:t>
      </w:r>
    </w:p>
    <w:p w14:paraId="7DDADC7C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  Em7         C</w:t>
      </w:r>
    </w:p>
    <w:p w14:paraId="504977BC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guilty to be pardoned</w:t>
      </w:r>
    </w:p>
    <w:p w14:paraId="2D833659" w14:textId="23FA0206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  G/B          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     C</w:t>
      </w:r>
    </w:p>
    <w:p w14:paraId="1DC8C003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By the blood of Christ the Lamb</w:t>
      </w:r>
    </w:p>
    <w:p w14:paraId="397AF819" w14:textId="492C668A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   C       D     Em7            </w:t>
      </w:r>
      <w:r w:rsidR="009D6BBF">
        <w:rPr>
          <w:rFonts w:ascii="Courier New" w:hAnsi="Courier New" w:cs="Courier New"/>
          <w:b/>
          <w:sz w:val="26"/>
          <w:szCs w:val="26"/>
        </w:rPr>
        <w:t xml:space="preserve"> </w:t>
      </w:r>
      <w:r w:rsidRPr="00F23390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3D8CBC16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And I'm welcomed with open arms praise God</w:t>
      </w:r>
    </w:p>
    <w:p w14:paraId="5B186C23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</w:p>
    <w:p w14:paraId="52F953E1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>1)</w:t>
      </w:r>
      <w:r w:rsidRPr="00F23390">
        <w:rPr>
          <w:rFonts w:ascii="Courier New" w:hAnsi="Courier New" w:cs="Courier New"/>
          <w:b/>
          <w:sz w:val="26"/>
          <w:szCs w:val="26"/>
        </w:rPr>
        <w:tab/>
        <w:t xml:space="preserve"> 2) </w:t>
      </w:r>
      <w:proofErr w:type="spellStart"/>
      <w:r w:rsidRPr="00F23390">
        <w:rPr>
          <w:rFonts w:ascii="Courier New" w:hAnsi="Courier New" w:cs="Courier New"/>
          <w:b/>
          <w:sz w:val="26"/>
          <w:szCs w:val="26"/>
        </w:rPr>
        <w:t>Goto</w:t>
      </w:r>
      <w:proofErr w:type="spellEnd"/>
      <w:r w:rsidRPr="00F23390">
        <w:rPr>
          <w:rFonts w:ascii="Courier New" w:hAnsi="Courier New" w:cs="Courier New"/>
          <w:b/>
          <w:sz w:val="26"/>
          <w:szCs w:val="26"/>
        </w:rPr>
        <w:t xml:space="preserve"> Ending</w:t>
      </w:r>
    </w:p>
    <w:p w14:paraId="4213BE6C" w14:textId="1438425A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D    G </w:t>
      </w:r>
      <w:r w:rsidR="006A520E">
        <w:rPr>
          <w:rFonts w:ascii="Courier New" w:hAnsi="Courier New" w:cs="Courier New"/>
          <w:b/>
          <w:sz w:val="26"/>
          <w:szCs w:val="26"/>
        </w:rPr>
        <w:t>D</w:t>
      </w:r>
      <w:r w:rsidR="00ED024C">
        <w:rPr>
          <w:rFonts w:ascii="Courier New" w:hAnsi="Courier New" w:cs="Courier New"/>
          <w:b/>
          <w:sz w:val="26"/>
          <w:szCs w:val="26"/>
        </w:rPr>
        <w:t>/F#</w:t>
      </w:r>
    </w:p>
    <w:p w14:paraId="0A7D0D5B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Just as I am</w:t>
      </w:r>
    </w:p>
    <w:p w14:paraId="7A76008C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</w:p>
    <w:p w14:paraId="1BFFE64F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>Repeat Chorus 2:</w:t>
      </w:r>
    </w:p>
    <w:p w14:paraId="43332A75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</w:p>
    <w:p w14:paraId="1CF0A877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>Ending:</w:t>
      </w:r>
    </w:p>
    <w:p w14:paraId="577BAE87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D    Em7</w:t>
      </w:r>
    </w:p>
    <w:p w14:paraId="3EE34DF4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Just as I am</w:t>
      </w:r>
    </w:p>
    <w:p w14:paraId="31326C79" w14:textId="161217B5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       C        D    G</w:t>
      </w:r>
      <w:r w:rsidR="006905A5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905A5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="006905A5">
        <w:rPr>
          <w:rFonts w:ascii="Courier New" w:hAnsi="Courier New" w:cs="Courier New"/>
          <w:b/>
          <w:sz w:val="26"/>
          <w:szCs w:val="26"/>
        </w:rPr>
        <w:t xml:space="preserve"> G </w:t>
      </w:r>
      <w:proofErr w:type="spellStart"/>
      <w:r w:rsidR="006905A5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="006905A5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3C0E7903" w14:textId="767827D5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Praise God just as I am</w:t>
      </w:r>
    </w:p>
    <w:sectPr w:rsidR="00F23390" w:rsidRPr="00F23390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DCB"/>
    <w:multiLevelType w:val="hybridMultilevel"/>
    <w:tmpl w:val="BE0A04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0E"/>
    <w:rsid w:val="000318B4"/>
    <w:rsid w:val="0006152F"/>
    <w:rsid w:val="001007D9"/>
    <w:rsid w:val="001325B7"/>
    <w:rsid w:val="0013305C"/>
    <w:rsid w:val="001432BE"/>
    <w:rsid w:val="00152325"/>
    <w:rsid w:val="001A73AC"/>
    <w:rsid w:val="001F0131"/>
    <w:rsid w:val="00215EF5"/>
    <w:rsid w:val="002601C4"/>
    <w:rsid w:val="00295AB5"/>
    <w:rsid w:val="002A10FF"/>
    <w:rsid w:val="002D760D"/>
    <w:rsid w:val="003370F2"/>
    <w:rsid w:val="00372155"/>
    <w:rsid w:val="004A7532"/>
    <w:rsid w:val="004C26E4"/>
    <w:rsid w:val="00564AF0"/>
    <w:rsid w:val="005F1E6B"/>
    <w:rsid w:val="0065249F"/>
    <w:rsid w:val="006905A5"/>
    <w:rsid w:val="006A520E"/>
    <w:rsid w:val="006E22D2"/>
    <w:rsid w:val="006E388A"/>
    <w:rsid w:val="00715F53"/>
    <w:rsid w:val="007D2B15"/>
    <w:rsid w:val="00845000"/>
    <w:rsid w:val="00846F9B"/>
    <w:rsid w:val="0085164F"/>
    <w:rsid w:val="008548BE"/>
    <w:rsid w:val="008B22F7"/>
    <w:rsid w:val="008E313A"/>
    <w:rsid w:val="009110C4"/>
    <w:rsid w:val="009B4112"/>
    <w:rsid w:val="009C276D"/>
    <w:rsid w:val="009D6BBF"/>
    <w:rsid w:val="00A14029"/>
    <w:rsid w:val="00A15E4B"/>
    <w:rsid w:val="00A61E69"/>
    <w:rsid w:val="00A64100"/>
    <w:rsid w:val="00BA1F18"/>
    <w:rsid w:val="00BC4EC3"/>
    <w:rsid w:val="00C22DB6"/>
    <w:rsid w:val="00C445A1"/>
    <w:rsid w:val="00C71A59"/>
    <w:rsid w:val="00C87690"/>
    <w:rsid w:val="00C9283F"/>
    <w:rsid w:val="00D4546D"/>
    <w:rsid w:val="00D73507"/>
    <w:rsid w:val="00DE67E4"/>
    <w:rsid w:val="00DF11D5"/>
    <w:rsid w:val="00E3555F"/>
    <w:rsid w:val="00E537F4"/>
    <w:rsid w:val="00E662EA"/>
    <w:rsid w:val="00EA56F0"/>
    <w:rsid w:val="00ED024C"/>
    <w:rsid w:val="00F23390"/>
    <w:rsid w:val="00F5140E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545BA"/>
  <w15:chartTrackingRefBased/>
  <w15:docId w15:val="{E2E7A894-51A2-4F0F-8FA2-8687C527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8CF7-0583-437B-8D9E-749E8215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36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16</cp:revision>
  <dcterms:created xsi:type="dcterms:W3CDTF">2019-08-13T20:33:00Z</dcterms:created>
  <dcterms:modified xsi:type="dcterms:W3CDTF">2021-11-01T16:41:00Z</dcterms:modified>
</cp:coreProperties>
</file>