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2D86" w14:textId="37187192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 w:rsidRPr="007A1DF7">
        <w:rPr>
          <w:rFonts w:ascii="Courier New" w:hAnsi="Courier New" w:cs="Courier New"/>
          <w:b/>
          <w:sz w:val="26"/>
          <w:szCs w:val="26"/>
        </w:rPr>
        <w:t xml:space="preserve">King </w:t>
      </w:r>
      <w:proofErr w:type="gramStart"/>
      <w:r w:rsidRPr="007A1DF7">
        <w:rPr>
          <w:rFonts w:ascii="Courier New" w:hAnsi="Courier New" w:cs="Courier New"/>
          <w:b/>
          <w:sz w:val="26"/>
          <w:szCs w:val="26"/>
        </w:rPr>
        <w:t>Of</w:t>
      </w:r>
      <w:proofErr w:type="gramEnd"/>
      <w:r w:rsidRPr="007A1DF7">
        <w:rPr>
          <w:rFonts w:ascii="Courier New" w:hAnsi="Courier New" w:cs="Courier New"/>
          <w:b/>
          <w:sz w:val="26"/>
          <w:szCs w:val="26"/>
        </w:rPr>
        <w:t xml:space="preserve"> Glory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7A1DF7">
        <w:rPr>
          <w:rFonts w:ascii="Courier New" w:hAnsi="Courier New" w:cs="Courier New"/>
          <w:b/>
          <w:sz w:val="26"/>
          <w:szCs w:val="26"/>
        </w:rPr>
        <w:t>3118867</w:t>
      </w:r>
    </w:p>
    <w:p w14:paraId="479DAB10" w14:textId="77777777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</w:p>
    <w:p w14:paraId="06B8500B" w14:textId="0751FC75" w:rsid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 w:rsidRPr="007A1DF7">
        <w:rPr>
          <w:rFonts w:ascii="Courier New" w:hAnsi="Courier New" w:cs="Courier New"/>
          <w:b/>
          <w:sz w:val="26"/>
          <w:szCs w:val="26"/>
        </w:rPr>
        <w:t>Verse 1:</w:t>
      </w:r>
    </w:p>
    <w:p w14:paraId="6F4ED1DE" w14:textId="3144CE1A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 w:rsidRPr="007A1DF7">
        <w:rPr>
          <w:rFonts w:ascii="Courier New" w:hAnsi="Courier New" w:cs="Courier New"/>
          <w:b/>
          <w:sz w:val="26"/>
          <w:szCs w:val="26"/>
        </w:rPr>
        <w:t xml:space="preserve">    D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Dmaj9</w:t>
      </w:r>
    </w:p>
    <w:p w14:paraId="67E3778E" w14:textId="37A399A2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 xml:space="preserve">Who is this King of </w:t>
      </w:r>
      <w:proofErr w:type="gramStart"/>
      <w:r w:rsidRPr="007A1DF7">
        <w:rPr>
          <w:rFonts w:ascii="Courier New" w:hAnsi="Courier New" w:cs="Courier New"/>
          <w:bCs/>
          <w:sz w:val="26"/>
          <w:szCs w:val="26"/>
        </w:rPr>
        <w:t>glory</w:t>
      </w:r>
      <w:proofErr w:type="gramEnd"/>
    </w:p>
    <w:p w14:paraId="1A499BB1" w14:textId="5D40F545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 w:rsidRPr="007A1DF7">
        <w:rPr>
          <w:rFonts w:ascii="Courier New" w:hAnsi="Courier New" w:cs="Courier New"/>
          <w:b/>
          <w:sz w:val="26"/>
          <w:szCs w:val="26"/>
        </w:rPr>
        <w:t xml:space="preserve">     </w:t>
      </w:r>
      <w:r w:rsidR="006B5DE7">
        <w:rPr>
          <w:rFonts w:ascii="Courier New" w:hAnsi="Courier New" w:cs="Courier New"/>
          <w:b/>
          <w:sz w:val="26"/>
          <w:szCs w:val="26"/>
        </w:rPr>
        <w:t xml:space="preserve">   </w:t>
      </w:r>
      <w:r w:rsidRPr="007A1DF7">
        <w:rPr>
          <w:rFonts w:ascii="Courier New" w:hAnsi="Courier New" w:cs="Courier New"/>
          <w:b/>
          <w:sz w:val="26"/>
          <w:szCs w:val="26"/>
        </w:rPr>
        <w:t>G/D                  A/D G/D</w:t>
      </w:r>
    </w:p>
    <w:p w14:paraId="7DBF69D7" w14:textId="140ECC97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That pursues me with His love</w:t>
      </w:r>
      <w:r w:rsidRPr="007A1DF7">
        <w:rPr>
          <w:rFonts w:ascii="Courier New" w:hAnsi="Courier New" w:cs="Courier New"/>
          <w:b/>
          <w:sz w:val="26"/>
          <w:szCs w:val="26"/>
        </w:rPr>
        <w:t xml:space="preserve">   </w:t>
      </w:r>
    </w:p>
    <w:p w14:paraId="334C6015" w14:textId="47C3340A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 w:rsidRPr="007A1DF7">
        <w:rPr>
          <w:rFonts w:ascii="Courier New" w:hAnsi="Courier New" w:cs="Courier New"/>
          <w:b/>
          <w:sz w:val="26"/>
          <w:szCs w:val="26"/>
        </w:rPr>
        <w:t xml:space="preserve">    D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Dmaj9</w:t>
      </w:r>
    </w:p>
    <w:p w14:paraId="563D7552" w14:textId="26B051B4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And haunts me with each hearing</w:t>
      </w:r>
    </w:p>
    <w:p w14:paraId="553B39B6" w14:textId="6E3A4F25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G/D                A/D G/D</w:t>
      </w:r>
    </w:p>
    <w:p w14:paraId="0ECAB916" w14:textId="4DFB3DAB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Of His softly spoken words</w:t>
      </w:r>
    </w:p>
    <w:p w14:paraId="3A79B372" w14:textId="2AA105B7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G             </w:t>
      </w:r>
    </w:p>
    <w:p w14:paraId="122B42DB" w14:textId="7E64FED1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My conscience a reminder</w:t>
      </w:r>
    </w:p>
    <w:p w14:paraId="039080C1" w14:textId="052CB84B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Bm7 </w:t>
      </w:r>
    </w:p>
    <w:p w14:paraId="20B09870" w14:textId="1FA6CBDF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Of forgiveness that I need</w:t>
      </w:r>
    </w:p>
    <w:p w14:paraId="5CE7ED72" w14:textId="55C524DD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A   </w:t>
      </w:r>
    </w:p>
    <w:p w14:paraId="31D4C21A" w14:textId="77777777" w:rsidR="007A1DF7" w:rsidRP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 xml:space="preserve">Who is this King of </w:t>
      </w:r>
      <w:proofErr w:type="gramStart"/>
      <w:r w:rsidRPr="007A1DF7">
        <w:rPr>
          <w:rFonts w:ascii="Courier New" w:hAnsi="Courier New" w:cs="Courier New"/>
          <w:bCs/>
          <w:sz w:val="26"/>
          <w:szCs w:val="26"/>
        </w:rPr>
        <w:t>glory</w:t>
      </w:r>
      <w:proofErr w:type="gramEnd"/>
    </w:p>
    <w:p w14:paraId="108CAFC9" w14:textId="200E35CE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 w:rsidRPr="007A1DF7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6B5DE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D</w:t>
      </w:r>
    </w:p>
    <w:p w14:paraId="4A2728E0" w14:textId="3E882BC1" w:rsidR="007A1DF7" w:rsidRP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7A1DF7">
        <w:rPr>
          <w:rFonts w:ascii="Courier New" w:hAnsi="Courier New" w:cs="Courier New"/>
          <w:bCs/>
          <w:sz w:val="26"/>
          <w:szCs w:val="26"/>
        </w:rPr>
        <w:t>Who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7A1DF7">
        <w:rPr>
          <w:rFonts w:ascii="Courier New" w:hAnsi="Courier New" w:cs="Courier New"/>
          <w:bCs/>
          <w:sz w:val="26"/>
          <w:szCs w:val="26"/>
        </w:rPr>
        <w:t xml:space="preserve">offers it to </w:t>
      </w:r>
      <w:proofErr w:type="gramStart"/>
      <w:r w:rsidRPr="007A1DF7">
        <w:rPr>
          <w:rFonts w:ascii="Courier New" w:hAnsi="Courier New" w:cs="Courier New"/>
          <w:bCs/>
          <w:sz w:val="26"/>
          <w:szCs w:val="26"/>
        </w:rPr>
        <w:t>me</w:t>
      </w:r>
      <w:proofErr w:type="gramEnd"/>
    </w:p>
    <w:p w14:paraId="5B57F383" w14:textId="77777777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</w:p>
    <w:p w14:paraId="5825D622" w14:textId="16EB7B5A" w:rsid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 w:rsidRPr="007A1DF7">
        <w:rPr>
          <w:rFonts w:ascii="Courier New" w:hAnsi="Courier New" w:cs="Courier New"/>
          <w:b/>
          <w:sz w:val="26"/>
          <w:szCs w:val="26"/>
        </w:rPr>
        <w:t>Verse 2:</w:t>
      </w:r>
    </w:p>
    <w:p w14:paraId="77632A62" w14:textId="77777777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 w:rsidRPr="007A1DF7">
        <w:rPr>
          <w:rFonts w:ascii="Courier New" w:hAnsi="Courier New" w:cs="Courier New"/>
          <w:b/>
          <w:sz w:val="26"/>
          <w:szCs w:val="26"/>
        </w:rPr>
        <w:t xml:space="preserve">    D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Dmaj9</w:t>
      </w:r>
    </w:p>
    <w:p w14:paraId="3E94C59F" w14:textId="5651FD57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 xml:space="preserve">Who is this King of </w:t>
      </w:r>
      <w:proofErr w:type="gramStart"/>
      <w:r w:rsidRPr="007A1DF7">
        <w:rPr>
          <w:rFonts w:ascii="Courier New" w:hAnsi="Courier New" w:cs="Courier New"/>
          <w:bCs/>
          <w:sz w:val="26"/>
          <w:szCs w:val="26"/>
        </w:rPr>
        <w:t>angels</w:t>
      </w:r>
      <w:proofErr w:type="gramEnd"/>
    </w:p>
    <w:p w14:paraId="6039F6BA" w14:textId="760D897F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 w:rsidRPr="007A1DF7">
        <w:rPr>
          <w:rFonts w:ascii="Courier New" w:hAnsi="Courier New" w:cs="Courier New"/>
          <w:b/>
          <w:sz w:val="26"/>
          <w:szCs w:val="26"/>
        </w:rPr>
        <w:t xml:space="preserve">  G/D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7A1DF7">
        <w:rPr>
          <w:rFonts w:ascii="Courier New" w:hAnsi="Courier New" w:cs="Courier New"/>
          <w:b/>
          <w:sz w:val="26"/>
          <w:szCs w:val="26"/>
        </w:rPr>
        <w:t xml:space="preserve">                  A/D G/D</w:t>
      </w:r>
    </w:p>
    <w:p w14:paraId="6C6E347C" w14:textId="1B568414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O blessed Prince of Peace</w:t>
      </w:r>
    </w:p>
    <w:p w14:paraId="18AD2FEF" w14:textId="235AFA3A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 w:rsidRPr="007A1DF7">
        <w:rPr>
          <w:rFonts w:ascii="Courier New" w:hAnsi="Courier New" w:cs="Courier New"/>
          <w:b/>
          <w:sz w:val="26"/>
          <w:szCs w:val="26"/>
        </w:rPr>
        <w:t xml:space="preserve">  D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Dmaj9</w:t>
      </w:r>
    </w:p>
    <w:p w14:paraId="5AE05D13" w14:textId="16B5F15F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Revealing things of heaven</w:t>
      </w:r>
    </w:p>
    <w:p w14:paraId="6D2825F4" w14:textId="058E4565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G/D              A/D G/D</w:t>
      </w:r>
    </w:p>
    <w:p w14:paraId="6C5F8E9F" w14:textId="7462E7C4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And all its mysteries</w:t>
      </w:r>
    </w:p>
    <w:p w14:paraId="03AA9F80" w14:textId="77777777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G             </w:t>
      </w:r>
    </w:p>
    <w:p w14:paraId="28EF591B" w14:textId="28E60F3F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My spirit's ever longing</w:t>
      </w:r>
    </w:p>
    <w:p w14:paraId="65715714" w14:textId="0BAD6305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Bm7 </w:t>
      </w:r>
    </w:p>
    <w:p w14:paraId="013A37A8" w14:textId="78DEEA0F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For His grace in which to stand</w:t>
      </w:r>
    </w:p>
    <w:p w14:paraId="448381F6" w14:textId="77777777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A   </w:t>
      </w:r>
    </w:p>
    <w:p w14:paraId="3175C927" w14:textId="7E8C1E42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 xml:space="preserve">Who is this King of </w:t>
      </w:r>
      <w:proofErr w:type="gramStart"/>
      <w:r w:rsidRPr="007A1DF7">
        <w:rPr>
          <w:rFonts w:ascii="Courier New" w:hAnsi="Courier New" w:cs="Courier New"/>
          <w:bCs/>
          <w:sz w:val="26"/>
          <w:szCs w:val="26"/>
        </w:rPr>
        <w:t>glory</w:t>
      </w:r>
      <w:proofErr w:type="gramEnd"/>
    </w:p>
    <w:p w14:paraId="07328639" w14:textId="6F4F5F96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 w:rsidRPr="007A1DF7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="006B5DE7">
        <w:rPr>
          <w:rFonts w:ascii="Courier New" w:hAnsi="Courier New" w:cs="Courier New"/>
          <w:b/>
          <w:sz w:val="26"/>
          <w:szCs w:val="26"/>
        </w:rPr>
        <w:t xml:space="preserve">          </w:t>
      </w:r>
      <w:r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0EB29B96" w14:textId="3853FEB1" w:rsidR="007A1DF7" w:rsidRP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7A1DF7">
        <w:rPr>
          <w:rFonts w:ascii="Courier New" w:hAnsi="Courier New" w:cs="Courier New"/>
          <w:bCs/>
          <w:sz w:val="26"/>
          <w:szCs w:val="26"/>
        </w:rPr>
        <w:t>Son of God and Son of Man</w:t>
      </w:r>
    </w:p>
    <w:p w14:paraId="7507943B" w14:textId="77777777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</w:p>
    <w:p w14:paraId="3ECE8F9C" w14:textId="3E7841FD" w:rsid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 w:rsidRPr="007A1DF7">
        <w:rPr>
          <w:rFonts w:ascii="Courier New" w:hAnsi="Courier New" w:cs="Courier New"/>
          <w:b/>
          <w:sz w:val="26"/>
          <w:szCs w:val="26"/>
        </w:rPr>
        <w:t>Chorus 1:</w:t>
      </w:r>
    </w:p>
    <w:p w14:paraId="26885B5B" w14:textId="5289F4AB" w:rsidR="007A1DF7" w:rsidRPr="008349FB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 w:rsidRPr="008349FB">
        <w:rPr>
          <w:rFonts w:ascii="Courier New" w:hAnsi="Courier New" w:cs="Courier New"/>
          <w:b/>
          <w:sz w:val="26"/>
          <w:szCs w:val="26"/>
        </w:rPr>
        <w:t xml:space="preserve">            G</w:t>
      </w:r>
      <w:r w:rsidR="008349FB">
        <w:rPr>
          <w:rFonts w:ascii="Courier New" w:hAnsi="Courier New" w:cs="Courier New"/>
          <w:b/>
          <w:sz w:val="26"/>
          <w:szCs w:val="26"/>
        </w:rPr>
        <w:t xml:space="preserve">              Bm7</w:t>
      </w:r>
    </w:p>
    <w:p w14:paraId="156832C2" w14:textId="117C3378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His name is Jesus precious Jesus</w:t>
      </w:r>
    </w:p>
    <w:p w14:paraId="64CF32EC" w14:textId="20C59EB0" w:rsidR="008349FB" w:rsidRPr="008349FB" w:rsidRDefault="008349FB" w:rsidP="007A1D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A4             G2  </w:t>
      </w:r>
    </w:p>
    <w:p w14:paraId="59700335" w14:textId="5865852D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Lord Almighty King of my heart</w:t>
      </w:r>
    </w:p>
    <w:p w14:paraId="49B2F4E0" w14:textId="78D83329" w:rsidR="008349FB" w:rsidRPr="008349FB" w:rsidRDefault="008349FB" w:rsidP="007A1D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14:paraId="3937F414" w14:textId="77777777" w:rsidR="007A1DF7" w:rsidRP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King of glory</w:t>
      </w:r>
    </w:p>
    <w:p w14:paraId="329B655B" w14:textId="77777777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</w:p>
    <w:p w14:paraId="0E8C0F7B" w14:textId="192FA236" w:rsidR="007A1DF7" w:rsidRDefault="008349FB" w:rsidP="007A1D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7A1DF7" w:rsidRPr="007A1DF7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0DB3F29B" w14:textId="03FF5536" w:rsidR="007A1DF7" w:rsidRPr="007A1DF7" w:rsidRDefault="008349FB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/>
          <w:sz w:val="26"/>
          <w:szCs w:val="26"/>
        </w:rPr>
        <w:t xml:space="preserve">    D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Dmaj9</w:t>
      </w:r>
      <w:r w:rsidR="007A1DF7">
        <w:rPr>
          <w:rFonts w:ascii="Courier New" w:hAnsi="Courier New" w:cs="Courier New"/>
          <w:bCs/>
          <w:sz w:val="26"/>
          <w:szCs w:val="26"/>
        </w:rPr>
        <w:t xml:space="preserve">          </w:t>
      </w:r>
    </w:p>
    <w:p w14:paraId="2E3A96BC" w14:textId="151547C2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 xml:space="preserve">Who is this King of </w:t>
      </w:r>
      <w:proofErr w:type="gramStart"/>
      <w:r w:rsidRPr="007A1DF7">
        <w:rPr>
          <w:rFonts w:ascii="Courier New" w:hAnsi="Courier New" w:cs="Courier New"/>
          <w:bCs/>
          <w:sz w:val="26"/>
          <w:szCs w:val="26"/>
        </w:rPr>
        <w:t>glory</w:t>
      </w:r>
      <w:proofErr w:type="gramEnd"/>
    </w:p>
    <w:p w14:paraId="6CC683C1" w14:textId="6A2297E8" w:rsidR="008349FB" w:rsidRPr="007A1DF7" w:rsidRDefault="008349FB" w:rsidP="008349FB">
      <w:pPr>
        <w:rPr>
          <w:rFonts w:ascii="Courier New" w:hAnsi="Courier New" w:cs="Courier New"/>
          <w:b/>
          <w:sz w:val="26"/>
          <w:szCs w:val="26"/>
        </w:rPr>
      </w:pPr>
      <w:r w:rsidRPr="007A1DF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7A1DF7">
        <w:rPr>
          <w:rFonts w:ascii="Courier New" w:hAnsi="Courier New" w:cs="Courier New"/>
          <w:b/>
          <w:sz w:val="26"/>
          <w:szCs w:val="26"/>
        </w:rPr>
        <w:t xml:space="preserve"> G/D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7A1DF7">
        <w:rPr>
          <w:rFonts w:ascii="Courier New" w:hAnsi="Courier New" w:cs="Courier New"/>
          <w:b/>
          <w:sz w:val="26"/>
          <w:szCs w:val="26"/>
        </w:rPr>
        <w:t xml:space="preserve">               A/D G/D</w:t>
      </w:r>
    </w:p>
    <w:p w14:paraId="18B574DA" w14:textId="6207392D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With strength and majesty</w:t>
      </w:r>
    </w:p>
    <w:p w14:paraId="30B07783" w14:textId="71338849" w:rsidR="008349FB" w:rsidRPr="007A1DF7" w:rsidRDefault="008349FB" w:rsidP="008349FB">
      <w:pPr>
        <w:rPr>
          <w:rFonts w:ascii="Courier New" w:hAnsi="Courier New" w:cs="Courier New"/>
          <w:b/>
          <w:sz w:val="26"/>
          <w:szCs w:val="26"/>
        </w:rPr>
      </w:pPr>
      <w:r w:rsidRPr="007A1DF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7A1DF7">
        <w:rPr>
          <w:rFonts w:ascii="Courier New" w:hAnsi="Courier New" w:cs="Courier New"/>
          <w:b/>
          <w:sz w:val="26"/>
          <w:szCs w:val="26"/>
        </w:rPr>
        <w:t xml:space="preserve"> D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Dmaj9</w:t>
      </w:r>
    </w:p>
    <w:p w14:paraId="04509EC6" w14:textId="1A5A880A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And wisdom beyond measure</w:t>
      </w:r>
    </w:p>
    <w:p w14:paraId="0DAF4BA9" w14:textId="561FD40E" w:rsidR="008349FB" w:rsidRPr="007A1DF7" w:rsidRDefault="008349FB" w:rsidP="008349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>
        <w:rPr>
          <w:rFonts w:ascii="Courier New" w:hAnsi="Courier New" w:cs="Courier New"/>
          <w:bCs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G/D            </w:t>
      </w:r>
      <w:r w:rsidR="006B5DE7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A/D G/D</w:t>
      </w:r>
    </w:p>
    <w:p w14:paraId="23E7C1A9" w14:textId="2A724E94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The gracious King of kings</w:t>
      </w:r>
    </w:p>
    <w:p w14:paraId="131D3668" w14:textId="62BCEDD9" w:rsidR="008349FB" w:rsidRPr="007A1DF7" w:rsidRDefault="008349FB" w:rsidP="008349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G             </w:t>
      </w:r>
    </w:p>
    <w:p w14:paraId="0CFD3EEC" w14:textId="2E2AE1BC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The Lord of earth and heaven</w:t>
      </w:r>
    </w:p>
    <w:p w14:paraId="541584DF" w14:textId="748EB9BC" w:rsidR="008349FB" w:rsidRPr="007A1DF7" w:rsidRDefault="008349FB" w:rsidP="008349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Bm7 </w:t>
      </w:r>
    </w:p>
    <w:p w14:paraId="6A63A4FF" w14:textId="7F8BF9E1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The Creator of all things</w:t>
      </w:r>
    </w:p>
    <w:p w14:paraId="2F39B244" w14:textId="537897FE" w:rsidR="008349FB" w:rsidRPr="007A1DF7" w:rsidRDefault="008349FB" w:rsidP="008349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A   </w:t>
      </w:r>
    </w:p>
    <w:p w14:paraId="0BBDAC7F" w14:textId="48CE54AB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He is the King of glory</w:t>
      </w:r>
    </w:p>
    <w:p w14:paraId="58031997" w14:textId="1E16F6A1" w:rsidR="008349FB" w:rsidRPr="007A1DF7" w:rsidRDefault="008349FB" w:rsidP="008349FB">
      <w:pPr>
        <w:rPr>
          <w:rFonts w:ascii="Courier New" w:hAnsi="Courier New" w:cs="Courier New"/>
          <w:b/>
          <w:sz w:val="26"/>
          <w:szCs w:val="26"/>
        </w:rPr>
      </w:pPr>
      <w:r w:rsidRPr="007A1DF7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6B5DE7">
        <w:rPr>
          <w:rFonts w:ascii="Courier New" w:hAnsi="Courier New" w:cs="Courier New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 xml:space="preserve">       D</w:t>
      </w:r>
    </w:p>
    <w:p w14:paraId="068F4028" w14:textId="09F99A57" w:rsidR="007A1DF7" w:rsidRPr="007A1DF7" w:rsidRDefault="008349FB" w:rsidP="007A1DF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7A1DF7" w:rsidRPr="007A1DF7">
        <w:rPr>
          <w:rFonts w:ascii="Courier New" w:hAnsi="Courier New" w:cs="Courier New"/>
          <w:bCs/>
          <w:sz w:val="26"/>
          <w:szCs w:val="26"/>
        </w:rPr>
        <w:t>He is ev</w:t>
      </w:r>
      <w:r w:rsidR="007A1DF7">
        <w:rPr>
          <w:rFonts w:ascii="Courier New" w:hAnsi="Courier New" w:cs="Courier New"/>
          <w:bCs/>
          <w:sz w:val="26"/>
          <w:szCs w:val="26"/>
        </w:rPr>
        <w:t>e</w:t>
      </w:r>
      <w:r w:rsidR="007A1DF7" w:rsidRPr="007A1DF7">
        <w:rPr>
          <w:rFonts w:ascii="Courier New" w:hAnsi="Courier New" w:cs="Courier New"/>
          <w:bCs/>
          <w:sz w:val="26"/>
          <w:szCs w:val="26"/>
        </w:rPr>
        <w:t>rything to me</w:t>
      </w:r>
    </w:p>
    <w:p w14:paraId="409D04F7" w14:textId="77777777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</w:p>
    <w:p w14:paraId="62D447AD" w14:textId="64A1D182" w:rsid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  <w:r w:rsidRPr="007A1DF7">
        <w:rPr>
          <w:rFonts w:ascii="Courier New" w:hAnsi="Courier New" w:cs="Courier New"/>
          <w:b/>
          <w:sz w:val="26"/>
          <w:szCs w:val="26"/>
        </w:rPr>
        <w:t>Chorus 2:</w:t>
      </w:r>
    </w:p>
    <w:p w14:paraId="2C72D017" w14:textId="77777777" w:rsidR="008349FB" w:rsidRPr="008349FB" w:rsidRDefault="008349FB" w:rsidP="008349FB">
      <w:pPr>
        <w:rPr>
          <w:rFonts w:ascii="Courier New" w:hAnsi="Courier New" w:cs="Courier New"/>
          <w:b/>
          <w:sz w:val="26"/>
          <w:szCs w:val="26"/>
        </w:rPr>
      </w:pPr>
      <w:r w:rsidRPr="008349FB">
        <w:rPr>
          <w:rFonts w:ascii="Courier New" w:hAnsi="Courier New" w:cs="Courier New"/>
          <w:b/>
          <w:sz w:val="26"/>
          <w:szCs w:val="26"/>
        </w:rPr>
        <w:t xml:space="preserve">            G</w:t>
      </w:r>
      <w:r>
        <w:rPr>
          <w:rFonts w:ascii="Courier New" w:hAnsi="Courier New" w:cs="Courier New"/>
          <w:b/>
          <w:sz w:val="26"/>
          <w:szCs w:val="26"/>
        </w:rPr>
        <w:t xml:space="preserve">              Bm7</w:t>
      </w:r>
    </w:p>
    <w:p w14:paraId="04CEB0C9" w14:textId="325C9A19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His name is Jesus precious Jesus</w:t>
      </w:r>
    </w:p>
    <w:p w14:paraId="35E64921" w14:textId="77777777" w:rsidR="008349FB" w:rsidRPr="008349FB" w:rsidRDefault="008349FB" w:rsidP="008349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A4             G2  </w:t>
      </w:r>
    </w:p>
    <w:p w14:paraId="0860C8F1" w14:textId="62205F2F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Lord Almighty King of my heart</w:t>
      </w:r>
    </w:p>
    <w:p w14:paraId="3C2A9B80" w14:textId="77777777" w:rsidR="008349FB" w:rsidRPr="008349FB" w:rsidRDefault="008349FB" w:rsidP="008349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14:paraId="040988B1" w14:textId="0F95A1D9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King of glory</w:t>
      </w:r>
    </w:p>
    <w:p w14:paraId="04456857" w14:textId="77777777" w:rsidR="008349FB" w:rsidRPr="008349FB" w:rsidRDefault="008349FB" w:rsidP="008349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A4             G2  </w:t>
      </w:r>
    </w:p>
    <w:p w14:paraId="7CCD982F" w14:textId="7681BF81" w:rsid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Lord Almighty King of my heart</w:t>
      </w:r>
    </w:p>
    <w:p w14:paraId="17824A9E" w14:textId="77777777" w:rsidR="008349FB" w:rsidRPr="008349FB" w:rsidRDefault="008349FB" w:rsidP="008349F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14:paraId="76543184" w14:textId="77777777" w:rsidR="007A1DF7" w:rsidRPr="007A1DF7" w:rsidRDefault="007A1DF7" w:rsidP="007A1DF7">
      <w:pPr>
        <w:rPr>
          <w:rFonts w:ascii="Courier New" w:hAnsi="Courier New" w:cs="Courier New"/>
          <w:bCs/>
          <w:sz w:val="26"/>
          <w:szCs w:val="26"/>
        </w:rPr>
      </w:pPr>
      <w:r w:rsidRPr="007A1DF7">
        <w:rPr>
          <w:rFonts w:ascii="Courier New" w:hAnsi="Courier New" w:cs="Courier New"/>
          <w:bCs/>
          <w:sz w:val="26"/>
          <w:szCs w:val="26"/>
        </w:rPr>
        <w:t>King of glory</w:t>
      </w:r>
    </w:p>
    <w:p w14:paraId="16FC8B45" w14:textId="77777777" w:rsidR="007A1DF7" w:rsidRPr="007A1DF7" w:rsidRDefault="007A1DF7" w:rsidP="007A1DF7">
      <w:pPr>
        <w:rPr>
          <w:rFonts w:ascii="Courier New" w:hAnsi="Courier New" w:cs="Courier New"/>
          <w:b/>
          <w:sz w:val="26"/>
          <w:szCs w:val="26"/>
        </w:rPr>
      </w:pPr>
    </w:p>
    <w:sectPr w:rsidR="007A1DF7" w:rsidRPr="007A1DF7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695B" w14:textId="77777777" w:rsidR="00B700CC" w:rsidRDefault="00B700CC" w:rsidP="00C47270">
      <w:r>
        <w:separator/>
      </w:r>
    </w:p>
  </w:endnote>
  <w:endnote w:type="continuationSeparator" w:id="0">
    <w:p w14:paraId="2BD64CD7" w14:textId="77777777" w:rsidR="00B700CC" w:rsidRDefault="00B700CC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F23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CB53778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7B586" w14:textId="77777777" w:rsidR="00B700CC" w:rsidRDefault="00B700CC" w:rsidP="00C47270">
      <w:r>
        <w:separator/>
      </w:r>
    </w:p>
  </w:footnote>
  <w:footnote w:type="continuationSeparator" w:id="0">
    <w:p w14:paraId="00863828" w14:textId="77777777" w:rsidR="00B700CC" w:rsidRDefault="00B700CC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F7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6B5DE7"/>
    <w:rsid w:val="00782B1E"/>
    <w:rsid w:val="007A1DF7"/>
    <w:rsid w:val="008323B2"/>
    <w:rsid w:val="008349FB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700CC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0A557"/>
  <w15:chartTrackingRefBased/>
  <w15:docId w15:val="{1E4CACB1-FA02-4FBE-8CC9-1881FC5A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141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2019-08-26T22:13:00Z</dcterms:created>
  <dcterms:modified xsi:type="dcterms:W3CDTF">2019-08-27T00:34:00Z</dcterms:modified>
</cp:coreProperties>
</file>