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534B" w14:textId="0CDB98B9" w:rsidR="00A95AD2" w:rsidRPr="00A95AD2" w:rsidRDefault="00A95AD2" w:rsidP="00A95AD2">
      <w:pPr>
        <w:rPr>
          <w:rFonts w:ascii="Courier New" w:hAnsi="Courier New" w:cs="Courier New"/>
          <w:b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>King Of Kings</w:t>
      </w:r>
      <w:r>
        <w:rPr>
          <w:rFonts w:ascii="Courier New" w:hAnsi="Courier New" w:cs="Courier New"/>
          <w:b/>
          <w:sz w:val="26"/>
          <w:szCs w:val="26"/>
        </w:rPr>
        <w:t xml:space="preserve"> –</w:t>
      </w:r>
      <w:r w:rsidR="005A7145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CCLI#: 7127647</w:t>
      </w:r>
      <w:r w:rsidR="00EF564E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EF564E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EF564E">
        <w:rPr>
          <w:rFonts w:ascii="Courier New" w:hAnsi="Courier New" w:cs="Courier New"/>
          <w:b/>
          <w:sz w:val="26"/>
          <w:szCs w:val="26"/>
        </w:rPr>
        <w:t>=68</w:t>
      </w:r>
    </w:p>
    <w:p w14:paraId="48675730" w14:textId="0965C966" w:rsidR="00A95AD2" w:rsidRDefault="00A95AD2" w:rsidP="00A95AD2">
      <w:pPr>
        <w:rPr>
          <w:rFonts w:ascii="Courier New" w:hAnsi="Courier New" w:cs="Courier New"/>
          <w:b/>
          <w:sz w:val="26"/>
          <w:szCs w:val="26"/>
        </w:rPr>
      </w:pPr>
    </w:p>
    <w:p w14:paraId="20EC0A13" w14:textId="247A58E7" w:rsidR="00EF564E" w:rsidRDefault="00EF564E" w:rsidP="00A95A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c,int,v1,c,v2,c,v3,v4,c</w:t>
      </w:r>
      <w:r w:rsidR="00665E82">
        <w:rPr>
          <w:rFonts w:ascii="Courier New" w:hAnsi="Courier New" w:cs="Courier New"/>
          <w:b/>
          <w:sz w:val="26"/>
          <w:szCs w:val="26"/>
        </w:rPr>
        <w:t>x2</w:t>
      </w:r>
      <w:r>
        <w:rPr>
          <w:rFonts w:ascii="Courier New" w:hAnsi="Courier New" w:cs="Courier New"/>
          <w:b/>
          <w:sz w:val="26"/>
          <w:szCs w:val="26"/>
        </w:rPr>
        <w:t>,tag</w:t>
      </w:r>
    </w:p>
    <w:p w14:paraId="5274BCE3" w14:textId="77777777" w:rsidR="00EF564E" w:rsidRDefault="00EF564E" w:rsidP="00A95AD2">
      <w:pPr>
        <w:rPr>
          <w:rFonts w:ascii="Courier New" w:hAnsi="Courier New" w:cs="Courier New"/>
          <w:b/>
          <w:sz w:val="26"/>
          <w:szCs w:val="26"/>
        </w:rPr>
      </w:pPr>
    </w:p>
    <w:p w14:paraId="2081E002" w14:textId="274F53E2" w:rsidR="00035B10" w:rsidRDefault="00035B10" w:rsidP="00A95A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 (2x):</w:t>
      </w:r>
    </w:p>
    <w:p w14:paraId="2951C158" w14:textId="3E131034" w:rsidR="00035B10" w:rsidRDefault="00035B10" w:rsidP="00A95A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D</w:t>
      </w:r>
    </w:p>
    <w:p w14:paraId="50036C53" w14:textId="77777777" w:rsidR="00035B10" w:rsidRPr="00A95AD2" w:rsidRDefault="00035B10" w:rsidP="00A95AD2">
      <w:pPr>
        <w:rPr>
          <w:rFonts w:ascii="Courier New" w:hAnsi="Courier New" w:cs="Courier New"/>
          <w:b/>
          <w:sz w:val="26"/>
          <w:szCs w:val="26"/>
        </w:rPr>
      </w:pPr>
    </w:p>
    <w:p w14:paraId="3F88987D" w14:textId="6B2DD9ED" w:rsidR="00A95AD2" w:rsidRPr="00A95AD2" w:rsidRDefault="00A95AD2" w:rsidP="00A95AD2">
      <w:pPr>
        <w:rPr>
          <w:rFonts w:ascii="Courier New" w:hAnsi="Courier New" w:cs="Courier New"/>
          <w:b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64EDB42" w14:textId="77777777" w:rsidR="00A95AD2" w:rsidRPr="00A95AD2" w:rsidRDefault="00A95AD2" w:rsidP="00A95AD2">
      <w:pPr>
        <w:rPr>
          <w:rFonts w:ascii="Courier New" w:hAnsi="Courier New" w:cs="Courier New"/>
          <w:b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  D/F#             G</w:t>
      </w:r>
    </w:p>
    <w:p w14:paraId="4A3E69BD" w14:textId="77777777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In the darkness we were waiting</w:t>
      </w:r>
    </w:p>
    <w:p w14:paraId="576B4DC0" w14:textId="77777777" w:rsidR="00A95AD2" w:rsidRPr="00A95AD2" w:rsidRDefault="00A95AD2" w:rsidP="00A95AD2">
      <w:pPr>
        <w:rPr>
          <w:rFonts w:ascii="Courier New" w:hAnsi="Courier New" w:cs="Courier New"/>
          <w:b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   A            D</w:t>
      </w:r>
    </w:p>
    <w:p w14:paraId="4A92B3A3" w14:textId="77777777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Without hope without light</w:t>
      </w:r>
    </w:p>
    <w:p w14:paraId="79025BD6" w14:textId="77777777" w:rsidR="00A95AD2" w:rsidRPr="00A95AD2" w:rsidRDefault="00A95AD2" w:rsidP="00A95AD2">
      <w:pPr>
        <w:rPr>
          <w:rFonts w:ascii="Courier New" w:hAnsi="Courier New" w:cs="Courier New"/>
          <w:b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     D/F#            G</w:t>
      </w:r>
    </w:p>
    <w:p w14:paraId="6A8A28F6" w14:textId="77777777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Till from Heaven You came running</w:t>
      </w:r>
    </w:p>
    <w:p w14:paraId="515247E6" w14:textId="77777777" w:rsidR="00A95AD2" w:rsidRPr="00A95AD2" w:rsidRDefault="00A95AD2" w:rsidP="00A95AD2">
      <w:pPr>
        <w:rPr>
          <w:rFonts w:ascii="Courier New" w:hAnsi="Courier New" w:cs="Courier New"/>
          <w:b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     A             D</w:t>
      </w:r>
    </w:p>
    <w:p w14:paraId="5C9D16EC" w14:textId="77777777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There was mercy in Your eyes</w:t>
      </w:r>
    </w:p>
    <w:p w14:paraId="7E0308C0" w14:textId="514FC21D" w:rsidR="00A95AD2" w:rsidRPr="00A95AD2" w:rsidRDefault="00A95AD2" w:rsidP="00A95AD2">
      <w:pPr>
        <w:rPr>
          <w:rFonts w:ascii="Courier New" w:hAnsi="Courier New" w:cs="Courier New"/>
          <w:b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 D/F#            G</w:t>
      </w:r>
    </w:p>
    <w:p w14:paraId="416D3728" w14:textId="743860B6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To fulfil the law and prophets</w:t>
      </w:r>
    </w:p>
    <w:p w14:paraId="6EE95013" w14:textId="703B1533" w:rsidR="00A95AD2" w:rsidRPr="00A95AD2" w:rsidRDefault="00A95AD2" w:rsidP="00A95AD2">
      <w:pPr>
        <w:rPr>
          <w:rFonts w:ascii="Courier New" w:hAnsi="Courier New" w:cs="Courier New"/>
          <w:b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A   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A95AD2">
        <w:rPr>
          <w:rFonts w:ascii="Courier New" w:hAnsi="Courier New" w:cs="Courier New"/>
          <w:b/>
          <w:sz w:val="26"/>
          <w:szCs w:val="26"/>
        </w:rPr>
        <w:t xml:space="preserve">     D</w:t>
      </w:r>
    </w:p>
    <w:p w14:paraId="15E9D2C6" w14:textId="684F9AFD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To a virgin came the Word</w:t>
      </w:r>
    </w:p>
    <w:p w14:paraId="199B5772" w14:textId="6C939945" w:rsidR="00A95AD2" w:rsidRPr="00A95AD2" w:rsidRDefault="00A95AD2" w:rsidP="00A95AD2">
      <w:pPr>
        <w:rPr>
          <w:rFonts w:ascii="Courier New" w:hAnsi="Courier New" w:cs="Courier New"/>
          <w:b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  D/F#   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A95AD2">
        <w:rPr>
          <w:rFonts w:ascii="Courier New" w:hAnsi="Courier New" w:cs="Courier New"/>
          <w:b/>
          <w:sz w:val="26"/>
          <w:szCs w:val="26"/>
        </w:rPr>
        <w:t xml:space="preserve">    G</w:t>
      </w:r>
    </w:p>
    <w:p w14:paraId="4647B638" w14:textId="4759CFFD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From a throne of endless glory</w:t>
      </w:r>
    </w:p>
    <w:p w14:paraId="4BD15F2D" w14:textId="303D1D8A" w:rsidR="00A95AD2" w:rsidRPr="00A95AD2" w:rsidRDefault="00A95AD2" w:rsidP="00A95AD2">
      <w:pPr>
        <w:rPr>
          <w:rFonts w:ascii="Courier New" w:hAnsi="Courier New" w:cs="Courier New"/>
          <w:b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A             D</w:t>
      </w:r>
      <w:r w:rsidR="00EF564E">
        <w:rPr>
          <w:rFonts w:ascii="Courier New" w:hAnsi="Courier New" w:cs="Courier New"/>
          <w:b/>
          <w:sz w:val="26"/>
          <w:szCs w:val="26"/>
        </w:rPr>
        <w:t xml:space="preserve">   </w:t>
      </w:r>
    </w:p>
    <w:p w14:paraId="48265657" w14:textId="617C2A1C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To a cradle in the dirt</w:t>
      </w:r>
    </w:p>
    <w:p w14:paraId="7368617D" w14:textId="3EF87908" w:rsidR="001878C1" w:rsidRPr="001878C1" w:rsidRDefault="001878C1" w:rsidP="00A95AD2">
      <w:pPr>
        <w:rPr>
          <w:rFonts w:ascii="Courier New" w:hAnsi="Courier New" w:cs="Courier New"/>
          <w:b/>
          <w:sz w:val="26"/>
          <w:szCs w:val="26"/>
        </w:rPr>
      </w:pPr>
      <w:r w:rsidRPr="001878C1">
        <w:rPr>
          <w:rFonts w:ascii="Courier New" w:hAnsi="Courier New" w:cs="Courier New"/>
          <w:b/>
          <w:sz w:val="26"/>
          <w:szCs w:val="26"/>
        </w:rPr>
        <w:t>Repeat Intro:</w:t>
      </w:r>
    </w:p>
    <w:p w14:paraId="646E50B4" w14:textId="16623246" w:rsidR="00A95AD2" w:rsidRDefault="00A95AD2" w:rsidP="00A95AD2">
      <w:pPr>
        <w:rPr>
          <w:rFonts w:ascii="Courier New" w:hAnsi="Courier New" w:cs="Courier New"/>
          <w:b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02F6C83" w14:textId="2FE799DD" w:rsidR="00A95AD2" w:rsidRPr="00A95AD2" w:rsidRDefault="00A95AD2" w:rsidP="00A95A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          </w:t>
      </w:r>
      <w:r w:rsidR="001878C1">
        <w:rPr>
          <w:rFonts w:ascii="Courier New" w:hAnsi="Courier New" w:cs="Courier New"/>
          <w:b/>
          <w:sz w:val="26"/>
          <w:szCs w:val="26"/>
        </w:rPr>
        <w:t xml:space="preserve">      G</w:t>
      </w:r>
    </w:p>
    <w:p w14:paraId="5FCDE61C" w14:textId="7E61071F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Praise the Father</w:t>
      </w:r>
      <w:r w:rsidR="001878C1">
        <w:rPr>
          <w:rFonts w:ascii="Courier New" w:hAnsi="Courier New" w:cs="Courier New"/>
          <w:bCs/>
          <w:sz w:val="26"/>
          <w:szCs w:val="26"/>
        </w:rPr>
        <w:t xml:space="preserve"> </w:t>
      </w:r>
      <w:r w:rsidRPr="00A95AD2">
        <w:rPr>
          <w:rFonts w:ascii="Courier New" w:hAnsi="Courier New" w:cs="Courier New"/>
          <w:bCs/>
          <w:sz w:val="26"/>
          <w:szCs w:val="26"/>
        </w:rPr>
        <w:t>Praise the Son</w:t>
      </w:r>
    </w:p>
    <w:p w14:paraId="0AA629D0" w14:textId="7AFF7715" w:rsidR="00A95AD2" w:rsidRPr="00A95AD2" w:rsidRDefault="00A95AD2" w:rsidP="00A95A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Bm                </w:t>
      </w:r>
      <w:r w:rsidR="00FA74A1">
        <w:rPr>
          <w:rFonts w:ascii="Courier New" w:hAnsi="Courier New" w:cs="Courier New"/>
          <w:b/>
          <w:sz w:val="26"/>
          <w:szCs w:val="26"/>
        </w:rPr>
        <w:t xml:space="preserve">D/A </w:t>
      </w:r>
      <w:r>
        <w:rPr>
          <w:rFonts w:ascii="Courier New" w:hAnsi="Courier New" w:cs="Courier New"/>
          <w:b/>
          <w:sz w:val="26"/>
          <w:szCs w:val="26"/>
        </w:rPr>
        <w:t xml:space="preserve">     A</w:t>
      </w:r>
    </w:p>
    <w:p w14:paraId="7901A94B" w14:textId="77777777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Praise the Spirit three in one</w:t>
      </w:r>
    </w:p>
    <w:p w14:paraId="35A159CA" w14:textId="57D25AB4" w:rsidR="00A95AD2" w:rsidRPr="00A95AD2" w:rsidRDefault="00A95AD2" w:rsidP="00A95A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   G</w:t>
      </w:r>
    </w:p>
    <w:p w14:paraId="5E241213" w14:textId="3BEE9198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God of Glory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A95AD2">
        <w:rPr>
          <w:rFonts w:ascii="Courier New" w:hAnsi="Courier New" w:cs="Courier New"/>
          <w:bCs/>
          <w:sz w:val="26"/>
          <w:szCs w:val="26"/>
        </w:rPr>
        <w:t>Majesty</w:t>
      </w:r>
    </w:p>
    <w:p w14:paraId="4A5444C4" w14:textId="62956F21" w:rsidR="00A95AD2" w:rsidRPr="00A95AD2" w:rsidRDefault="00A95AD2" w:rsidP="00A95A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Bm        G           A       D</w:t>
      </w:r>
    </w:p>
    <w:p w14:paraId="28D63EC4" w14:textId="77777777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Praise forever to the King of Kings</w:t>
      </w:r>
    </w:p>
    <w:p w14:paraId="06A9A22B" w14:textId="77777777" w:rsidR="001878C1" w:rsidRPr="001878C1" w:rsidRDefault="001878C1" w:rsidP="001878C1">
      <w:pPr>
        <w:rPr>
          <w:rFonts w:ascii="Courier New" w:hAnsi="Courier New" w:cs="Courier New"/>
          <w:b/>
          <w:sz w:val="26"/>
          <w:szCs w:val="26"/>
        </w:rPr>
      </w:pPr>
      <w:r w:rsidRPr="001878C1">
        <w:rPr>
          <w:rFonts w:ascii="Courier New" w:hAnsi="Courier New" w:cs="Courier New"/>
          <w:b/>
          <w:sz w:val="26"/>
          <w:szCs w:val="26"/>
        </w:rPr>
        <w:t>Repeat Intro:</w:t>
      </w:r>
    </w:p>
    <w:p w14:paraId="537750C9" w14:textId="40B57152" w:rsidR="00A95AD2" w:rsidRDefault="00A95AD2" w:rsidP="00A95AD2">
      <w:pPr>
        <w:rPr>
          <w:rFonts w:ascii="Courier New" w:hAnsi="Courier New" w:cs="Courier New"/>
          <w:b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3E41DA58" w14:textId="695937E0" w:rsidR="00A95AD2" w:rsidRPr="00A95AD2" w:rsidRDefault="00A95AD2" w:rsidP="00A95AD2">
      <w:pPr>
        <w:rPr>
          <w:rFonts w:ascii="Courier New" w:hAnsi="Courier New" w:cs="Courier New"/>
          <w:b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D/F#             G</w:t>
      </w:r>
    </w:p>
    <w:p w14:paraId="23630EC8" w14:textId="755E045E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To reveal the kingdom coming</w:t>
      </w:r>
    </w:p>
    <w:p w14:paraId="32DA71B3" w14:textId="7D725287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  A  </w:t>
      </w:r>
      <w:r w:rsidR="00035B10">
        <w:rPr>
          <w:rFonts w:ascii="Courier New" w:hAnsi="Courier New" w:cs="Courier New"/>
          <w:b/>
          <w:sz w:val="26"/>
          <w:szCs w:val="26"/>
        </w:rPr>
        <w:t xml:space="preserve"> </w:t>
      </w:r>
      <w:r w:rsidRPr="00A95AD2">
        <w:rPr>
          <w:rFonts w:ascii="Courier New" w:hAnsi="Courier New" w:cs="Courier New"/>
          <w:b/>
          <w:sz w:val="26"/>
          <w:szCs w:val="26"/>
        </w:rPr>
        <w:t xml:space="preserve">          D</w:t>
      </w:r>
    </w:p>
    <w:p w14:paraId="2A3AC761" w14:textId="0615969F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And to reconcile the lost</w:t>
      </w:r>
    </w:p>
    <w:p w14:paraId="053FFB6D" w14:textId="5BB3E436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D/F# </w:t>
      </w:r>
      <w:r w:rsidR="00035B10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95AD2">
        <w:rPr>
          <w:rFonts w:ascii="Courier New" w:hAnsi="Courier New" w:cs="Courier New"/>
          <w:b/>
          <w:sz w:val="26"/>
          <w:szCs w:val="26"/>
        </w:rPr>
        <w:t xml:space="preserve">         G</w:t>
      </w:r>
    </w:p>
    <w:p w14:paraId="2BFF9AF9" w14:textId="668D5CBA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To redeem the whole creation</w:t>
      </w:r>
    </w:p>
    <w:p w14:paraId="582B3CB6" w14:textId="7079999D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   A        </w:t>
      </w:r>
      <w:r w:rsidR="00035B10">
        <w:rPr>
          <w:rFonts w:ascii="Courier New" w:hAnsi="Courier New" w:cs="Courier New"/>
          <w:b/>
          <w:sz w:val="26"/>
          <w:szCs w:val="26"/>
        </w:rPr>
        <w:t xml:space="preserve">   </w:t>
      </w:r>
      <w:r w:rsidRPr="00A95AD2">
        <w:rPr>
          <w:rFonts w:ascii="Courier New" w:hAnsi="Courier New" w:cs="Courier New"/>
          <w:b/>
          <w:sz w:val="26"/>
          <w:szCs w:val="26"/>
        </w:rPr>
        <w:t xml:space="preserve">    D</w:t>
      </w:r>
    </w:p>
    <w:p w14:paraId="2959942B" w14:textId="77777777" w:rsidR="00B647B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You did not despise the cross</w:t>
      </w:r>
    </w:p>
    <w:p w14:paraId="479C788B" w14:textId="78DBF52C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D/F#         G</w:t>
      </w:r>
    </w:p>
    <w:p w14:paraId="13A35E4A" w14:textId="5E3D4940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For even in Your suffering</w:t>
      </w:r>
    </w:p>
    <w:p w14:paraId="7030006D" w14:textId="7C8D5BA4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   A            D</w:t>
      </w:r>
    </w:p>
    <w:p w14:paraId="7D64F1EE" w14:textId="64718317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You saw to the other side</w:t>
      </w:r>
    </w:p>
    <w:p w14:paraId="71BEF33B" w14:textId="31D3784C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lastRenderedPageBreak/>
        <w:t xml:space="preserve">       </w:t>
      </w:r>
      <w:r w:rsidR="00035B10">
        <w:rPr>
          <w:rFonts w:ascii="Courier New" w:hAnsi="Courier New" w:cs="Courier New"/>
          <w:b/>
          <w:sz w:val="26"/>
          <w:szCs w:val="26"/>
        </w:rPr>
        <w:t xml:space="preserve"> </w:t>
      </w:r>
      <w:r w:rsidRPr="00A95AD2">
        <w:rPr>
          <w:rFonts w:ascii="Courier New" w:hAnsi="Courier New" w:cs="Courier New"/>
          <w:b/>
          <w:sz w:val="26"/>
          <w:szCs w:val="26"/>
        </w:rPr>
        <w:t>D/F#            G</w:t>
      </w:r>
    </w:p>
    <w:p w14:paraId="4E4D3B10" w14:textId="77777777" w:rsidR="00B647B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Knowing this was our salvation</w:t>
      </w:r>
    </w:p>
    <w:p w14:paraId="77FED565" w14:textId="29376C94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 A    </w:t>
      </w:r>
      <w:r w:rsidR="00035B10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95AD2">
        <w:rPr>
          <w:rFonts w:ascii="Courier New" w:hAnsi="Courier New" w:cs="Courier New"/>
          <w:b/>
          <w:sz w:val="26"/>
          <w:szCs w:val="26"/>
        </w:rPr>
        <w:t xml:space="preserve">        D</w:t>
      </w:r>
    </w:p>
    <w:p w14:paraId="1B90B91B" w14:textId="01854613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Jesus for our sake You died</w:t>
      </w:r>
    </w:p>
    <w:p w14:paraId="566E44A1" w14:textId="02909AE0" w:rsidR="00035B10" w:rsidRPr="00035B10" w:rsidRDefault="00035B10" w:rsidP="00A95AD2">
      <w:pPr>
        <w:rPr>
          <w:rFonts w:ascii="Courier New" w:hAnsi="Courier New" w:cs="Courier New"/>
          <w:b/>
          <w:sz w:val="26"/>
          <w:szCs w:val="26"/>
        </w:rPr>
      </w:pPr>
      <w:r w:rsidRPr="00035B10">
        <w:rPr>
          <w:rFonts w:ascii="Courier New" w:hAnsi="Courier New" w:cs="Courier New"/>
          <w:b/>
          <w:sz w:val="26"/>
          <w:szCs w:val="26"/>
        </w:rPr>
        <w:t>Repeat Intro:</w:t>
      </w:r>
    </w:p>
    <w:p w14:paraId="74B138AA" w14:textId="59D173CF" w:rsidR="00A95AD2" w:rsidRDefault="00035B10" w:rsidP="00A95AD2">
      <w:pPr>
        <w:rPr>
          <w:rFonts w:ascii="Courier New" w:hAnsi="Courier New" w:cs="Courier New"/>
          <w:b/>
          <w:sz w:val="26"/>
          <w:szCs w:val="26"/>
        </w:rPr>
      </w:pPr>
      <w:r w:rsidRPr="00035B10">
        <w:rPr>
          <w:rFonts w:ascii="Courier New" w:hAnsi="Courier New" w:cs="Courier New"/>
          <w:b/>
          <w:sz w:val="26"/>
          <w:szCs w:val="26"/>
        </w:rPr>
        <w:t>Repeat Chorus:</w:t>
      </w:r>
    </w:p>
    <w:p w14:paraId="5354C4C2" w14:textId="746B0EF5" w:rsidR="00035B10" w:rsidRPr="00035B10" w:rsidRDefault="00035B10" w:rsidP="00A95A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Intro:</w:t>
      </w:r>
    </w:p>
    <w:p w14:paraId="428F9728" w14:textId="5011E6D6" w:rsidR="00A95AD2" w:rsidRDefault="00A95AD2" w:rsidP="00A95AD2">
      <w:pPr>
        <w:rPr>
          <w:rFonts w:ascii="Courier New" w:hAnsi="Courier New" w:cs="Courier New"/>
          <w:b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>Verse 3</w:t>
      </w:r>
      <w:r w:rsidR="00035B10">
        <w:rPr>
          <w:rFonts w:ascii="Courier New" w:hAnsi="Courier New" w:cs="Courier New"/>
          <w:b/>
          <w:sz w:val="26"/>
          <w:szCs w:val="26"/>
        </w:rPr>
        <w:t>:</w:t>
      </w:r>
    </w:p>
    <w:p w14:paraId="57487736" w14:textId="79121D58" w:rsidR="00A95AD2" w:rsidRPr="00A95AD2" w:rsidRDefault="00A95AD2" w:rsidP="00A95AD2">
      <w:pPr>
        <w:rPr>
          <w:rFonts w:ascii="Courier New" w:hAnsi="Courier New" w:cs="Courier New"/>
          <w:b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035B10">
        <w:rPr>
          <w:rFonts w:ascii="Courier New" w:hAnsi="Courier New" w:cs="Courier New"/>
          <w:b/>
          <w:sz w:val="26"/>
          <w:szCs w:val="26"/>
        </w:rPr>
        <w:t xml:space="preserve"> Bm</w:t>
      </w:r>
      <w:r w:rsidRPr="00A95AD2">
        <w:rPr>
          <w:rFonts w:ascii="Courier New" w:hAnsi="Courier New" w:cs="Courier New"/>
          <w:b/>
          <w:sz w:val="26"/>
          <w:szCs w:val="26"/>
        </w:rPr>
        <w:t xml:space="preserve"> </w:t>
      </w:r>
      <w:r w:rsidR="00035B10">
        <w:rPr>
          <w:rFonts w:ascii="Courier New" w:hAnsi="Courier New" w:cs="Courier New"/>
          <w:b/>
          <w:sz w:val="26"/>
          <w:szCs w:val="26"/>
        </w:rPr>
        <w:t xml:space="preserve">  </w:t>
      </w:r>
      <w:r w:rsidRPr="00A95AD2">
        <w:rPr>
          <w:rFonts w:ascii="Courier New" w:hAnsi="Courier New" w:cs="Courier New"/>
          <w:b/>
          <w:sz w:val="26"/>
          <w:szCs w:val="26"/>
        </w:rPr>
        <w:t xml:space="preserve">            G</w:t>
      </w:r>
    </w:p>
    <w:p w14:paraId="19A6AFC7" w14:textId="5601A122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And the morning that You rose</w:t>
      </w:r>
    </w:p>
    <w:p w14:paraId="178F6740" w14:textId="5091F154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  A           </w:t>
      </w:r>
      <w:r w:rsidR="00035B10">
        <w:rPr>
          <w:rFonts w:ascii="Courier New" w:hAnsi="Courier New" w:cs="Courier New"/>
          <w:b/>
          <w:sz w:val="26"/>
          <w:szCs w:val="26"/>
        </w:rPr>
        <w:t xml:space="preserve">   </w:t>
      </w:r>
      <w:r w:rsidRPr="00A95AD2"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2AB21B65" w14:textId="410DD61B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All of heaven held its breath</w:t>
      </w:r>
    </w:p>
    <w:p w14:paraId="4ADBA346" w14:textId="38FF9741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035B10">
        <w:rPr>
          <w:rFonts w:ascii="Courier New" w:hAnsi="Courier New" w:cs="Courier New"/>
          <w:b/>
          <w:sz w:val="26"/>
          <w:szCs w:val="26"/>
        </w:rPr>
        <w:t xml:space="preserve">Bm      </w:t>
      </w:r>
      <w:r w:rsidRPr="00A95AD2">
        <w:rPr>
          <w:rFonts w:ascii="Courier New" w:hAnsi="Courier New" w:cs="Courier New"/>
          <w:b/>
          <w:sz w:val="26"/>
          <w:szCs w:val="26"/>
        </w:rPr>
        <w:t xml:space="preserve">            G</w:t>
      </w:r>
    </w:p>
    <w:p w14:paraId="0DD1AAB7" w14:textId="05AE7B45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Till that stone was moved for good</w:t>
      </w:r>
    </w:p>
    <w:p w14:paraId="11BBCC0D" w14:textId="068DD09D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</w:t>
      </w:r>
      <w:r w:rsidR="00035B10">
        <w:rPr>
          <w:rFonts w:ascii="Courier New" w:hAnsi="Courier New" w:cs="Courier New"/>
          <w:b/>
          <w:sz w:val="26"/>
          <w:szCs w:val="26"/>
        </w:rPr>
        <w:t xml:space="preserve"> </w:t>
      </w:r>
      <w:r w:rsidRPr="00A95AD2">
        <w:rPr>
          <w:rFonts w:ascii="Courier New" w:hAnsi="Courier New" w:cs="Courier New"/>
          <w:b/>
          <w:sz w:val="26"/>
          <w:szCs w:val="26"/>
        </w:rPr>
        <w:t xml:space="preserve">  A      </w:t>
      </w:r>
      <w:r w:rsidR="00035B10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A95AD2">
        <w:rPr>
          <w:rFonts w:ascii="Courier New" w:hAnsi="Courier New" w:cs="Courier New"/>
          <w:b/>
          <w:sz w:val="26"/>
          <w:szCs w:val="26"/>
        </w:rPr>
        <w:t xml:space="preserve">      D</w:t>
      </w:r>
    </w:p>
    <w:p w14:paraId="3F8EEAB9" w14:textId="77777777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For the Lamb had conquered death</w:t>
      </w:r>
    </w:p>
    <w:p w14:paraId="406882E9" w14:textId="09175680" w:rsidR="00A95AD2" w:rsidRPr="00A95AD2" w:rsidRDefault="00035B10" w:rsidP="00A95AD2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A95AD2" w:rsidRPr="00A95AD2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 xml:space="preserve">Bm  </w:t>
      </w:r>
      <w:r w:rsidR="00A95AD2" w:rsidRPr="00A95AD2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A95AD2" w:rsidRPr="00A95AD2">
        <w:rPr>
          <w:rFonts w:ascii="Courier New" w:hAnsi="Courier New" w:cs="Courier New"/>
          <w:b/>
          <w:sz w:val="26"/>
          <w:szCs w:val="26"/>
        </w:rPr>
        <w:t xml:space="preserve">           G</w:t>
      </w:r>
    </w:p>
    <w:p w14:paraId="7ECF3C71" w14:textId="7BF12EEF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And the dead rose from their tombs</w:t>
      </w:r>
    </w:p>
    <w:p w14:paraId="6EA27A23" w14:textId="6F1D399E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   A          </w:t>
      </w:r>
      <w:r w:rsidR="00035B10">
        <w:rPr>
          <w:rFonts w:ascii="Courier New" w:hAnsi="Courier New" w:cs="Courier New"/>
          <w:b/>
          <w:sz w:val="26"/>
          <w:szCs w:val="26"/>
        </w:rPr>
        <w:t xml:space="preserve">   </w:t>
      </w:r>
      <w:r w:rsidRPr="00A95AD2">
        <w:rPr>
          <w:rFonts w:ascii="Courier New" w:hAnsi="Courier New" w:cs="Courier New"/>
          <w:b/>
          <w:sz w:val="26"/>
          <w:szCs w:val="26"/>
        </w:rPr>
        <w:t xml:space="preserve">  D</w:t>
      </w:r>
    </w:p>
    <w:p w14:paraId="6F4EB51B" w14:textId="739386C1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And the angels stood in awe</w:t>
      </w:r>
    </w:p>
    <w:p w14:paraId="7DA58CD3" w14:textId="3AB85A2F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035B10">
        <w:rPr>
          <w:rFonts w:ascii="Courier New" w:hAnsi="Courier New" w:cs="Courier New"/>
          <w:b/>
          <w:sz w:val="26"/>
          <w:szCs w:val="26"/>
        </w:rPr>
        <w:t xml:space="preserve">Bm      </w:t>
      </w:r>
      <w:r w:rsidRPr="00A95AD2">
        <w:rPr>
          <w:rFonts w:ascii="Courier New" w:hAnsi="Courier New" w:cs="Courier New"/>
          <w:b/>
          <w:sz w:val="26"/>
          <w:szCs w:val="26"/>
        </w:rPr>
        <w:t xml:space="preserve">           G</w:t>
      </w:r>
    </w:p>
    <w:p w14:paraId="3986C8F7" w14:textId="0C42E8EA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For the souls of all who'd come</w:t>
      </w:r>
    </w:p>
    <w:p w14:paraId="7DEE1F10" w14:textId="4D68994F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  A            D</w:t>
      </w:r>
    </w:p>
    <w:p w14:paraId="02D884D3" w14:textId="77777777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To the Father are restored</w:t>
      </w:r>
    </w:p>
    <w:p w14:paraId="5B1CDC6D" w14:textId="40CE5C8B" w:rsidR="00A95AD2" w:rsidRDefault="00A95AD2" w:rsidP="00A95AD2">
      <w:pPr>
        <w:rPr>
          <w:rFonts w:ascii="Courier New" w:hAnsi="Courier New" w:cs="Courier New"/>
          <w:b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>Verse 4</w:t>
      </w:r>
      <w:r w:rsidR="00035B10">
        <w:rPr>
          <w:rFonts w:ascii="Courier New" w:hAnsi="Courier New" w:cs="Courier New"/>
          <w:b/>
          <w:sz w:val="26"/>
          <w:szCs w:val="26"/>
        </w:rPr>
        <w:t>:</w:t>
      </w:r>
    </w:p>
    <w:p w14:paraId="1E124317" w14:textId="11AAAB0E" w:rsidR="00A95AD2" w:rsidRPr="00A95AD2" w:rsidRDefault="00035B10" w:rsidP="00A95A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A95AD2" w:rsidRPr="00A95AD2">
        <w:rPr>
          <w:rFonts w:ascii="Courier New" w:hAnsi="Courier New" w:cs="Courier New"/>
          <w:b/>
          <w:sz w:val="26"/>
          <w:szCs w:val="26"/>
        </w:rPr>
        <w:t xml:space="preserve">       D/F#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A95AD2" w:rsidRPr="00A95AD2">
        <w:rPr>
          <w:rFonts w:ascii="Courier New" w:hAnsi="Courier New" w:cs="Courier New"/>
          <w:b/>
          <w:sz w:val="26"/>
          <w:szCs w:val="26"/>
        </w:rPr>
        <w:t xml:space="preserve">           G</w:t>
      </w:r>
    </w:p>
    <w:p w14:paraId="7D41277F" w14:textId="7B0D771E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And the Church of Christ was born</w:t>
      </w:r>
    </w:p>
    <w:p w14:paraId="4E9FBD9F" w14:textId="6D59F477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035B10">
        <w:rPr>
          <w:rFonts w:ascii="Courier New" w:hAnsi="Courier New" w:cs="Courier New"/>
          <w:b/>
          <w:sz w:val="26"/>
          <w:szCs w:val="26"/>
        </w:rPr>
        <w:t xml:space="preserve"> </w:t>
      </w:r>
      <w:r w:rsidRPr="00A95AD2">
        <w:rPr>
          <w:rFonts w:ascii="Courier New" w:hAnsi="Courier New" w:cs="Courier New"/>
          <w:b/>
          <w:sz w:val="26"/>
          <w:szCs w:val="26"/>
        </w:rPr>
        <w:t xml:space="preserve">  A     </w:t>
      </w:r>
      <w:r w:rsidR="00035B10">
        <w:rPr>
          <w:rFonts w:ascii="Courier New" w:hAnsi="Courier New" w:cs="Courier New"/>
          <w:b/>
          <w:sz w:val="26"/>
          <w:szCs w:val="26"/>
        </w:rPr>
        <w:t xml:space="preserve">   </w:t>
      </w:r>
      <w:r w:rsidRPr="00A95AD2">
        <w:rPr>
          <w:rFonts w:ascii="Courier New" w:hAnsi="Courier New" w:cs="Courier New"/>
          <w:b/>
          <w:sz w:val="26"/>
          <w:szCs w:val="26"/>
        </w:rPr>
        <w:t xml:space="preserve">      D</w:t>
      </w:r>
    </w:p>
    <w:p w14:paraId="4795348A" w14:textId="6DB7EF18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Then the Spirit lit the flame</w:t>
      </w:r>
    </w:p>
    <w:p w14:paraId="445C6C72" w14:textId="2F046F8B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    D/F#            G</w:t>
      </w:r>
    </w:p>
    <w:p w14:paraId="420D6049" w14:textId="48BD24F7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Now this Gospel truth of old</w:t>
      </w:r>
    </w:p>
    <w:p w14:paraId="1B3FEFEC" w14:textId="5F934B04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</w:t>
      </w:r>
      <w:r w:rsidR="00035B10">
        <w:rPr>
          <w:rFonts w:ascii="Courier New" w:hAnsi="Courier New" w:cs="Courier New"/>
          <w:b/>
          <w:sz w:val="26"/>
          <w:szCs w:val="26"/>
        </w:rPr>
        <w:t xml:space="preserve">  </w:t>
      </w:r>
      <w:r w:rsidRPr="00A95AD2">
        <w:rPr>
          <w:rFonts w:ascii="Courier New" w:hAnsi="Courier New" w:cs="Courier New"/>
          <w:b/>
          <w:sz w:val="26"/>
          <w:szCs w:val="26"/>
        </w:rPr>
        <w:t xml:space="preserve">   A       </w:t>
      </w:r>
      <w:r w:rsidR="00035B10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95AD2">
        <w:rPr>
          <w:rFonts w:ascii="Courier New" w:hAnsi="Courier New" w:cs="Courier New"/>
          <w:b/>
          <w:sz w:val="26"/>
          <w:szCs w:val="26"/>
        </w:rPr>
        <w:t xml:space="preserve">    D</w:t>
      </w:r>
    </w:p>
    <w:p w14:paraId="1633954E" w14:textId="77777777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Shall not kneel shall not faint</w:t>
      </w:r>
    </w:p>
    <w:p w14:paraId="0B4DF951" w14:textId="77777777" w:rsidR="00A95AD2" w:rsidRPr="00A95AD2" w:rsidRDefault="00A95AD2" w:rsidP="00A95AD2">
      <w:pPr>
        <w:rPr>
          <w:rFonts w:ascii="Courier New" w:hAnsi="Courier New" w:cs="Courier New"/>
          <w:b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  D/F#             G</w:t>
      </w:r>
    </w:p>
    <w:p w14:paraId="4484FFD5" w14:textId="17FC0DE5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By His blood and in His Name</w:t>
      </w:r>
    </w:p>
    <w:p w14:paraId="3BADBB6B" w14:textId="0C9A963A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  A  </w:t>
      </w:r>
      <w:r w:rsidR="001878C1">
        <w:rPr>
          <w:rFonts w:ascii="Courier New" w:hAnsi="Courier New" w:cs="Courier New"/>
          <w:b/>
          <w:sz w:val="26"/>
          <w:szCs w:val="26"/>
        </w:rPr>
        <w:t xml:space="preserve"> </w:t>
      </w:r>
      <w:r w:rsidRPr="00A95AD2">
        <w:rPr>
          <w:rFonts w:ascii="Courier New" w:hAnsi="Courier New" w:cs="Courier New"/>
          <w:b/>
          <w:sz w:val="26"/>
          <w:szCs w:val="26"/>
        </w:rPr>
        <w:t xml:space="preserve">         D</w:t>
      </w:r>
    </w:p>
    <w:p w14:paraId="3D57666C" w14:textId="63192A25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In His freedom I am free</w:t>
      </w:r>
    </w:p>
    <w:p w14:paraId="5772BC69" w14:textId="5EA96E1E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   D/F#          G</w:t>
      </w:r>
    </w:p>
    <w:p w14:paraId="5D01011E" w14:textId="40EF6647" w:rsid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For the love of Jesus Christ</w:t>
      </w:r>
    </w:p>
    <w:p w14:paraId="3B33954C" w14:textId="24F26E95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/>
          <w:sz w:val="26"/>
          <w:szCs w:val="26"/>
        </w:rPr>
        <w:t xml:space="preserve">        A           D</w:t>
      </w:r>
    </w:p>
    <w:p w14:paraId="0A94CB78" w14:textId="77777777" w:rsidR="00A95AD2" w:rsidRPr="00A95AD2" w:rsidRDefault="00A95AD2" w:rsidP="00A95AD2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Who has resurrected me</w:t>
      </w:r>
    </w:p>
    <w:p w14:paraId="0FCE5BAC" w14:textId="4C140AE9" w:rsidR="001878C1" w:rsidRPr="001878C1" w:rsidRDefault="001878C1" w:rsidP="00A95AD2">
      <w:pPr>
        <w:rPr>
          <w:rFonts w:ascii="Courier New" w:hAnsi="Courier New" w:cs="Courier New"/>
          <w:b/>
          <w:sz w:val="26"/>
          <w:szCs w:val="26"/>
        </w:rPr>
      </w:pPr>
      <w:r w:rsidRPr="001878C1">
        <w:rPr>
          <w:rFonts w:ascii="Courier New" w:hAnsi="Courier New" w:cs="Courier New"/>
          <w:b/>
          <w:sz w:val="26"/>
          <w:szCs w:val="26"/>
        </w:rPr>
        <w:t>Repeat Intro:</w:t>
      </w:r>
    </w:p>
    <w:p w14:paraId="37F37672" w14:textId="31B90F83" w:rsidR="001878C1" w:rsidRDefault="001878C1" w:rsidP="00A95AD2">
      <w:pPr>
        <w:rPr>
          <w:rFonts w:ascii="Courier New" w:hAnsi="Courier New" w:cs="Courier New"/>
          <w:b/>
          <w:sz w:val="26"/>
          <w:szCs w:val="26"/>
        </w:rPr>
      </w:pPr>
      <w:r w:rsidRPr="001878C1">
        <w:rPr>
          <w:rFonts w:ascii="Courier New" w:hAnsi="Courier New" w:cs="Courier New"/>
          <w:b/>
          <w:sz w:val="26"/>
          <w:szCs w:val="26"/>
        </w:rPr>
        <w:t>Repeat Chorus</w:t>
      </w:r>
      <w:r w:rsidR="00665E82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1878C1">
        <w:rPr>
          <w:rFonts w:ascii="Courier New" w:hAnsi="Courier New" w:cs="Courier New"/>
          <w:b/>
          <w:sz w:val="26"/>
          <w:szCs w:val="26"/>
        </w:rPr>
        <w:t>:</w:t>
      </w:r>
    </w:p>
    <w:p w14:paraId="5B5311A8" w14:textId="3A75755F" w:rsidR="00A17A7C" w:rsidRDefault="00A17A7C" w:rsidP="00A95A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Tag:</w:t>
      </w:r>
    </w:p>
    <w:p w14:paraId="244FAC4B" w14:textId="77777777" w:rsidR="001878C1" w:rsidRPr="00A95AD2" w:rsidRDefault="001878C1" w:rsidP="001878C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Bm        G           A       D</w:t>
      </w:r>
    </w:p>
    <w:p w14:paraId="1F91733E" w14:textId="29FEDBA1" w:rsidR="001878C1" w:rsidRDefault="001878C1" w:rsidP="001878C1">
      <w:pPr>
        <w:rPr>
          <w:rFonts w:ascii="Courier New" w:hAnsi="Courier New" w:cs="Courier New"/>
          <w:bCs/>
          <w:sz w:val="26"/>
          <w:szCs w:val="26"/>
        </w:rPr>
      </w:pPr>
      <w:r w:rsidRPr="00A95AD2">
        <w:rPr>
          <w:rFonts w:ascii="Courier New" w:hAnsi="Courier New" w:cs="Courier New"/>
          <w:bCs/>
          <w:sz w:val="26"/>
          <w:szCs w:val="26"/>
        </w:rPr>
        <w:t>Praise forever to the King of Kings</w:t>
      </w:r>
    </w:p>
    <w:p w14:paraId="38D02607" w14:textId="3A584901" w:rsidR="001878C1" w:rsidRPr="001878C1" w:rsidRDefault="001878C1" w:rsidP="00A95AD2">
      <w:pPr>
        <w:rPr>
          <w:rFonts w:ascii="Courier New" w:hAnsi="Courier New" w:cs="Courier New"/>
          <w:b/>
          <w:sz w:val="26"/>
          <w:szCs w:val="26"/>
        </w:rPr>
      </w:pPr>
      <w:r w:rsidRPr="001878C1">
        <w:rPr>
          <w:rFonts w:ascii="Courier New" w:hAnsi="Courier New" w:cs="Courier New"/>
          <w:b/>
          <w:sz w:val="26"/>
          <w:szCs w:val="26"/>
        </w:rPr>
        <w:t>Repeat Intro:</w:t>
      </w:r>
    </w:p>
    <w:sectPr w:rsidR="001878C1" w:rsidRPr="001878C1" w:rsidSect="00B647B2">
      <w:footerReference w:type="default" r:id="rId6"/>
      <w:pgSz w:w="12240" w:h="15840"/>
      <w:pgMar w:top="173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217E" w14:textId="77777777" w:rsidR="00F765CF" w:rsidRDefault="00F765CF" w:rsidP="00C47270">
      <w:r>
        <w:separator/>
      </w:r>
    </w:p>
  </w:endnote>
  <w:endnote w:type="continuationSeparator" w:id="0">
    <w:p w14:paraId="11729D75" w14:textId="77777777" w:rsidR="00F765CF" w:rsidRDefault="00F765CF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015D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08D60104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08D4" w14:textId="77777777" w:rsidR="00F765CF" w:rsidRDefault="00F765CF" w:rsidP="00C47270">
      <w:r>
        <w:separator/>
      </w:r>
    </w:p>
  </w:footnote>
  <w:footnote w:type="continuationSeparator" w:id="0">
    <w:p w14:paraId="3C015B77" w14:textId="77777777" w:rsidR="00F765CF" w:rsidRDefault="00F765CF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5AD2"/>
    <w:rsid w:val="000318B4"/>
    <w:rsid w:val="00035B10"/>
    <w:rsid w:val="000461C3"/>
    <w:rsid w:val="0005797C"/>
    <w:rsid w:val="0006152F"/>
    <w:rsid w:val="0013305C"/>
    <w:rsid w:val="001432BE"/>
    <w:rsid w:val="001878C1"/>
    <w:rsid w:val="001A73AC"/>
    <w:rsid w:val="001F0131"/>
    <w:rsid w:val="00215EF5"/>
    <w:rsid w:val="002601C4"/>
    <w:rsid w:val="002605AD"/>
    <w:rsid w:val="002C17E5"/>
    <w:rsid w:val="002D760D"/>
    <w:rsid w:val="003370F2"/>
    <w:rsid w:val="00372155"/>
    <w:rsid w:val="00372824"/>
    <w:rsid w:val="00417215"/>
    <w:rsid w:val="004A7532"/>
    <w:rsid w:val="004C26E4"/>
    <w:rsid w:val="00550145"/>
    <w:rsid w:val="00564AF0"/>
    <w:rsid w:val="005A7145"/>
    <w:rsid w:val="0065249F"/>
    <w:rsid w:val="00665E82"/>
    <w:rsid w:val="00673FAB"/>
    <w:rsid w:val="00782B1E"/>
    <w:rsid w:val="007D7418"/>
    <w:rsid w:val="008323B2"/>
    <w:rsid w:val="00845000"/>
    <w:rsid w:val="0085164F"/>
    <w:rsid w:val="008548BE"/>
    <w:rsid w:val="008B1094"/>
    <w:rsid w:val="008B22F7"/>
    <w:rsid w:val="009110C4"/>
    <w:rsid w:val="009B4112"/>
    <w:rsid w:val="009C276D"/>
    <w:rsid w:val="00A15E4B"/>
    <w:rsid w:val="00A17A7C"/>
    <w:rsid w:val="00A61E69"/>
    <w:rsid w:val="00A63171"/>
    <w:rsid w:val="00A95AD2"/>
    <w:rsid w:val="00B647B2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27979"/>
    <w:rsid w:val="00E3555F"/>
    <w:rsid w:val="00E537F4"/>
    <w:rsid w:val="00E662EA"/>
    <w:rsid w:val="00EE5211"/>
    <w:rsid w:val="00EF564E"/>
    <w:rsid w:val="00F765CF"/>
    <w:rsid w:val="00FA74A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6624E"/>
  <w15:chartTrackingRefBased/>
  <w15:docId w15:val="{994254AD-3710-4637-BEDC-61005517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98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11</cp:revision>
  <cp:lastPrinted>2023-01-24T15:07:00Z</cp:lastPrinted>
  <dcterms:created xsi:type="dcterms:W3CDTF">2019-11-02T13:39:00Z</dcterms:created>
  <dcterms:modified xsi:type="dcterms:W3CDTF">2023-01-24T16:07:00Z</dcterms:modified>
</cp:coreProperties>
</file>