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542A0" w14:textId="693770DF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>King Of Love</w:t>
      </w:r>
      <w:r>
        <w:rPr>
          <w:rFonts w:ascii="Courier New" w:hAnsi="Courier New" w:cs="Courier New"/>
          <w:b/>
          <w:sz w:val="26"/>
          <w:szCs w:val="26"/>
        </w:rPr>
        <w:t xml:space="preserve"> – </w:t>
      </w:r>
      <w:r w:rsidR="00A313EA">
        <w:rPr>
          <w:rFonts w:ascii="Courier New" w:hAnsi="Courier New" w:cs="Courier New"/>
          <w:b/>
          <w:sz w:val="26"/>
          <w:szCs w:val="26"/>
        </w:rPr>
        <w:t xml:space="preserve">CCLI#: </w:t>
      </w:r>
      <w:r w:rsidR="00A313EA" w:rsidRPr="00A313EA">
        <w:rPr>
          <w:rFonts w:ascii="Courier New" w:hAnsi="Courier New" w:cs="Courier New"/>
          <w:b/>
          <w:sz w:val="26"/>
          <w:szCs w:val="26"/>
        </w:rPr>
        <w:t>6529824</w:t>
      </w:r>
      <w:r w:rsidR="00A313EA">
        <w:rPr>
          <w:rStyle w:val="Strong"/>
          <w:rFonts w:ascii="Helvetica" w:hAnsi="Helvetica" w:cs="Helvetica"/>
          <w:color w:val="2C2A29"/>
          <w:sz w:val="22"/>
          <w:szCs w:val="22"/>
          <w:shd w:val="clear" w:color="auto" w:fill="F7F7F7"/>
        </w:rPr>
        <w:t xml:space="preserve"> - </w:t>
      </w:r>
      <w:r>
        <w:rPr>
          <w:rFonts w:ascii="Courier New" w:hAnsi="Courier New" w:cs="Courier New"/>
          <w:b/>
          <w:sz w:val="26"/>
          <w:szCs w:val="26"/>
        </w:rPr>
        <w:t xml:space="preserve">Capo </w:t>
      </w:r>
      <w:r w:rsidR="002A3F70">
        <w:rPr>
          <w:rFonts w:ascii="Courier New" w:hAnsi="Courier New" w:cs="Courier New"/>
          <w:b/>
          <w:sz w:val="26"/>
          <w:szCs w:val="26"/>
        </w:rPr>
        <w:t>2</w:t>
      </w:r>
    </w:p>
    <w:p w14:paraId="44B9AB92" w14:textId="77777777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</w:p>
    <w:p w14:paraId="21F7E9C4" w14:textId="344DE3BA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14:paraId="214ECEDF" w14:textId="56903258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|</w:t>
      </w:r>
      <w:r>
        <w:rPr>
          <w:rFonts w:ascii="Courier New" w:hAnsi="Courier New" w:cs="Courier New"/>
          <w:b/>
          <w:sz w:val="26"/>
          <w:szCs w:val="26"/>
        </w:rPr>
        <w:t xml:space="preserve">A 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|</w:t>
      </w:r>
      <w:r>
        <w:rPr>
          <w:rFonts w:ascii="Courier New" w:hAnsi="Courier New" w:cs="Courier New"/>
          <w:b/>
          <w:sz w:val="26"/>
          <w:szCs w:val="26"/>
        </w:rPr>
        <w:t xml:space="preserve">A 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|</w:t>
      </w:r>
      <w:r>
        <w:rPr>
          <w:rFonts w:ascii="Courier New" w:hAnsi="Courier New" w:cs="Courier New"/>
          <w:b/>
          <w:sz w:val="26"/>
          <w:szCs w:val="26"/>
        </w:rPr>
        <w:t xml:space="preserve">A 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|</w:t>
      </w:r>
      <w:r>
        <w:rPr>
          <w:rFonts w:ascii="Courier New" w:hAnsi="Courier New" w:cs="Courier New"/>
          <w:b/>
          <w:sz w:val="26"/>
          <w:szCs w:val="26"/>
        </w:rPr>
        <w:t xml:space="preserve">A 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|</w:t>
      </w:r>
    </w:p>
    <w:p w14:paraId="6762FEAD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5BD11F7E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Verse 1</w:t>
      </w:r>
    </w:p>
    <w:p w14:paraId="00B20D27" w14:textId="0C65CEDF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A 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                                                  E</w:t>
      </w:r>
    </w:p>
    <w:p w14:paraId="49AF459E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The King of Love my Shepherd is Whose goodness faileth never</w:t>
      </w:r>
    </w:p>
    <w:p w14:paraId="640E9DEE" w14:textId="6D670DE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A 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                          F#m            E A</w:t>
      </w:r>
    </w:p>
    <w:p w14:paraId="1FCDAF78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I nothing lack if I am His And He is mine fore-ver</w:t>
      </w:r>
    </w:p>
    <w:p w14:paraId="30D159AC" w14:textId="3900E145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F#m            E </w:t>
      </w:r>
      <w:r>
        <w:rPr>
          <w:rFonts w:ascii="Courier New" w:hAnsi="Courier New" w:cs="Courier New"/>
          <w:b/>
          <w:sz w:val="26"/>
          <w:szCs w:val="26"/>
        </w:rPr>
        <w:t xml:space="preserve">A </w:t>
      </w:r>
    </w:p>
    <w:p w14:paraId="6A69F579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And He is mine fore-ver</w:t>
      </w:r>
    </w:p>
    <w:p w14:paraId="7DFB0290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219E45D3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Repeat Intro:</w:t>
      </w:r>
    </w:p>
    <w:p w14:paraId="4FE97EB3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Verse 2:</w:t>
      </w:r>
    </w:p>
    <w:p w14:paraId="4BAE8B11" w14:textId="29A6992C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 xml:space="preserve">A 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                                                  E</w:t>
      </w:r>
    </w:p>
    <w:p w14:paraId="0219F68D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Where streams of living water flow My ransomed soul He leadeth</w:t>
      </w:r>
    </w:p>
    <w:p w14:paraId="39143DDD" w14:textId="2AC340FC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A 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                                  F#m             E    A</w:t>
      </w:r>
    </w:p>
    <w:p w14:paraId="58961B6E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And where the verdant pastures grow With food celestial feedeth</w:t>
      </w:r>
    </w:p>
    <w:p w14:paraId="11A73B22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5794379B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Chorus 1a:</w:t>
      </w:r>
    </w:p>
    <w:p w14:paraId="6C260E3F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  D2  A   F#m7         E</w:t>
      </w:r>
    </w:p>
    <w:p w14:paraId="0AFD7808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Never failing Ruler of my heart</w:t>
      </w:r>
    </w:p>
    <w:p w14:paraId="38F2892C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D2  A   F#m7         E</w:t>
      </w:r>
    </w:p>
    <w:p w14:paraId="4B8534A6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Everlasting Lover of my soul</w:t>
      </w:r>
    </w:p>
    <w:p w14:paraId="5041B213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   D2       A       F#m7           E</w:t>
      </w:r>
    </w:p>
    <w:p w14:paraId="035960B7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On the mountain high or in the valley low</w:t>
      </w:r>
    </w:p>
    <w:p w14:paraId="16E00FD8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D2              E        F#m7</w:t>
      </w:r>
    </w:p>
    <w:p w14:paraId="2CCC9043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The King of Love my Shepherd is</w:t>
      </w:r>
    </w:p>
    <w:p w14:paraId="3EC7160F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Chorus Tag1:</w:t>
      </w:r>
    </w:p>
    <w:p w14:paraId="76A60E5E" w14:textId="7817FF1E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D2              E        </w:t>
      </w:r>
      <w:r>
        <w:rPr>
          <w:rFonts w:ascii="Courier New" w:hAnsi="Courier New" w:cs="Courier New"/>
          <w:b/>
          <w:sz w:val="26"/>
          <w:szCs w:val="26"/>
        </w:rPr>
        <w:t xml:space="preserve">A </w:t>
      </w:r>
    </w:p>
    <w:p w14:paraId="5B8232F1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The King of Love my Shepherd is</w:t>
      </w:r>
    </w:p>
    <w:p w14:paraId="2CE93F10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0B2517CA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Repeat Intro:</w:t>
      </w:r>
    </w:p>
    <w:p w14:paraId="290E6518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284912DA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Verse 3:</w:t>
      </w:r>
    </w:p>
    <w:p w14:paraId="1664F377" w14:textId="4C7CCFE6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                                                      E</w:t>
      </w:r>
    </w:p>
    <w:p w14:paraId="39DCCD89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Lost and foolish off I strayed But yet in love He sought me</w:t>
      </w:r>
    </w:p>
    <w:p w14:paraId="66C5C82D" w14:textId="25B0C20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A 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                             F#m             E       A</w:t>
      </w:r>
    </w:p>
    <w:p w14:paraId="4C9D4428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And on His shoulder gently laid And home rejoicing brought me</w:t>
      </w:r>
    </w:p>
    <w:p w14:paraId="484C9C41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3E134EC4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Verse 4:</w:t>
      </w:r>
    </w:p>
    <w:p w14:paraId="05C1974A" w14:textId="52BBF361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A 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                                                        E</w:t>
      </w:r>
    </w:p>
    <w:p w14:paraId="6ED59C71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In death's dark veil I fear no ill With Thee dear Lord beside me</w:t>
      </w:r>
    </w:p>
    <w:p w14:paraId="13DF7B7D" w14:textId="09D5D121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A 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                                F#m              E     A</w:t>
      </w:r>
    </w:p>
    <w:p w14:paraId="7F911531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Thy rod and staff my comfort still Thy cross before to guide me</w:t>
      </w:r>
    </w:p>
    <w:p w14:paraId="7BE6EE23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654A9FEF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77D9C20B" w14:textId="77777777" w:rsidR="00C136B2" w:rsidRDefault="00C136B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7AE69153" w14:textId="2BEC1F2F" w:rsid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lastRenderedPageBreak/>
        <w:t>Repeat Chorus 1a:</w:t>
      </w:r>
    </w:p>
    <w:p w14:paraId="1C7509CB" w14:textId="0AC81AFA" w:rsidR="00B11D93" w:rsidRDefault="00B11D93" w:rsidP="00C136B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Tag1:</w:t>
      </w:r>
    </w:p>
    <w:p w14:paraId="39BFB134" w14:textId="77777777" w:rsidR="00B11D93" w:rsidRPr="00C136B2" w:rsidRDefault="00B11D93" w:rsidP="00C136B2">
      <w:pPr>
        <w:rPr>
          <w:rFonts w:ascii="Courier New" w:hAnsi="Courier New" w:cs="Courier New"/>
          <w:b/>
          <w:sz w:val="26"/>
          <w:szCs w:val="26"/>
        </w:rPr>
      </w:pPr>
    </w:p>
    <w:p w14:paraId="7A6226DE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Chorus Tag2:</w:t>
      </w:r>
    </w:p>
    <w:p w14:paraId="227A0D75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C2              D            To Instrumental</w:t>
      </w:r>
    </w:p>
    <w:p w14:paraId="3F631041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The King of Love my Shepherd is</w:t>
      </w:r>
    </w:p>
    <w:p w14:paraId="567363C8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23C7C527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Instrumental:</w:t>
      </w:r>
    </w:p>
    <w:p w14:paraId="41E3264F" w14:textId="4F84E44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|</w:t>
      </w:r>
      <w:r w:rsidR="00DB01C0">
        <w:rPr>
          <w:rFonts w:ascii="Courier New" w:hAnsi="Courier New" w:cs="Courier New"/>
          <w:b/>
          <w:sz w:val="26"/>
          <w:szCs w:val="26"/>
        </w:rPr>
        <w:t>D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2  </w:t>
      </w:r>
      <w:r w:rsidR="00DB01C0">
        <w:rPr>
          <w:rFonts w:ascii="Courier New" w:hAnsi="Courier New" w:cs="Courier New"/>
          <w:b/>
          <w:sz w:val="26"/>
          <w:szCs w:val="26"/>
        </w:rPr>
        <w:t>E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|</w:t>
      </w:r>
      <w:r w:rsidR="00DB01C0">
        <w:rPr>
          <w:rFonts w:ascii="Courier New" w:hAnsi="Courier New" w:cs="Courier New"/>
          <w:b/>
          <w:sz w:val="26"/>
          <w:szCs w:val="26"/>
        </w:rPr>
        <w:t>F#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m7 </w:t>
      </w:r>
      <w:r w:rsidR="00DB01C0">
        <w:rPr>
          <w:rFonts w:ascii="Courier New" w:hAnsi="Courier New" w:cs="Courier New"/>
          <w:b/>
          <w:sz w:val="26"/>
          <w:szCs w:val="26"/>
        </w:rPr>
        <w:t>E</w:t>
      </w:r>
      <w:r w:rsidRPr="00C136B2">
        <w:rPr>
          <w:rFonts w:ascii="Courier New" w:hAnsi="Courier New" w:cs="Courier New"/>
          <w:b/>
          <w:sz w:val="26"/>
          <w:szCs w:val="26"/>
        </w:rPr>
        <w:t>/</w:t>
      </w:r>
      <w:r w:rsidR="00DB01C0">
        <w:rPr>
          <w:rFonts w:ascii="Courier New" w:hAnsi="Courier New" w:cs="Courier New"/>
          <w:b/>
          <w:sz w:val="26"/>
          <w:szCs w:val="26"/>
        </w:rPr>
        <w:t>G</w:t>
      </w:r>
      <w:r w:rsidRPr="00C136B2">
        <w:rPr>
          <w:rFonts w:ascii="Courier New" w:hAnsi="Courier New" w:cs="Courier New"/>
          <w:b/>
          <w:sz w:val="26"/>
          <w:szCs w:val="26"/>
        </w:rPr>
        <w:t># |</w:t>
      </w:r>
      <w:r w:rsidR="00DB01C0">
        <w:rPr>
          <w:rFonts w:ascii="Courier New" w:hAnsi="Courier New" w:cs="Courier New"/>
          <w:b/>
          <w:sz w:val="26"/>
          <w:szCs w:val="26"/>
        </w:rPr>
        <w:t>A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  |</w:t>
      </w:r>
      <w:r w:rsidR="00DB01C0">
        <w:rPr>
          <w:rFonts w:ascii="Courier New" w:hAnsi="Courier New" w:cs="Courier New"/>
          <w:b/>
          <w:sz w:val="26"/>
          <w:szCs w:val="26"/>
        </w:rPr>
        <w:t>E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  |</w:t>
      </w:r>
    </w:p>
    <w:p w14:paraId="424186EE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66E23751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Bridge:</w:t>
      </w:r>
    </w:p>
    <w:p w14:paraId="0F711CFC" w14:textId="46B1C71D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|</w:t>
      </w:r>
      <w:r w:rsidR="00DB01C0">
        <w:rPr>
          <w:rFonts w:ascii="Courier New" w:hAnsi="Courier New" w:cs="Courier New"/>
          <w:b/>
          <w:sz w:val="26"/>
          <w:szCs w:val="26"/>
        </w:rPr>
        <w:t>D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2  </w:t>
      </w:r>
      <w:r w:rsidR="00DB01C0">
        <w:rPr>
          <w:rFonts w:ascii="Courier New" w:hAnsi="Courier New" w:cs="Courier New"/>
          <w:b/>
          <w:sz w:val="26"/>
          <w:szCs w:val="26"/>
        </w:rPr>
        <w:t>E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|</w:t>
      </w:r>
      <w:r w:rsidR="00DB01C0">
        <w:rPr>
          <w:rFonts w:ascii="Courier New" w:hAnsi="Courier New" w:cs="Courier New"/>
          <w:b/>
          <w:sz w:val="26"/>
          <w:szCs w:val="26"/>
        </w:rPr>
        <w:t>F#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m7 </w:t>
      </w:r>
      <w:r w:rsidR="00DB01C0">
        <w:rPr>
          <w:rFonts w:ascii="Courier New" w:hAnsi="Courier New" w:cs="Courier New"/>
          <w:b/>
          <w:sz w:val="26"/>
          <w:szCs w:val="26"/>
        </w:rPr>
        <w:t>E</w:t>
      </w:r>
      <w:r w:rsidRPr="00C136B2">
        <w:rPr>
          <w:rFonts w:ascii="Courier New" w:hAnsi="Courier New" w:cs="Courier New"/>
          <w:b/>
          <w:sz w:val="26"/>
          <w:szCs w:val="26"/>
        </w:rPr>
        <w:t>/</w:t>
      </w:r>
      <w:r w:rsidR="00DB01C0">
        <w:rPr>
          <w:rFonts w:ascii="Courier New" w:hAnsi="Courier New" w:cs="Courier New"/>
          <w:b/>
          <w:sz w:val="26"/>
          <w:szCs w:val="26"/>
        </w:rPr>
        <w:t>G</w:t>
      </w:r>
      <w:r w:rsidRPr="00C136B2">
        <w:rPr>
          <w:rFonts w:ascii="Courier New" w:hAnsi="Courier New" w:cs="Courier New"/>
          <w:b/>
          <w:sz w:val="26"/>
          <w:szCs w:val="26"/>
        </w:rPr>
        <w:t># |</w:t>
      </w:r>
      <w:r w:rsidR="00DB01C0">
        <w:rPr>
          <w:rFonts w:ascii="Courier New" w:hAnsi="Courier New" w:cs="Courier New"/>
          <w:b/>
          <w:sz w:val="26"/>
          <w:szCs w:val="26"/>
        </w:rPr>
        <w:t>A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   |</w:t>
      </w:r>
      <w:r w:rsidR="00DB01C0">
        <w:rPr>
          <w:rFonts w:ascii="Courier New" w:hAnsi="Courier New" w:cs="Courier New"/>
          <w:b/>
          <w:sz w:val="26"/>
          <w:szCs w:val="26"/>
        </w:rPr>
        <w:t>A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   </w:t>
      </w:r>
      <w:r w:rsidR="00DB01C0">
        <w:rPr>
          <w:rFonts w:ascii="Courier New" w:hAnsi="Courier New" w:cs="Courier New"/>
          <w:b/>
          <w:sz w:val="26"/>
          <w:szCs w:val="26"/>
        </w:rPr>
        <w:t>E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  |</w:t>
      </w:r>
    </w:p>
    <w:p w14:paraId="01719B02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 xml:space="preserve"> Oh         Halle-lujah Hallelujah</w:t>
      </w:r>
    </w:p>
    <w:p w14:paraId="7E545CB0" w14:textId="511A8E4B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|</w:t>
      </w:r>
      <w:r w:rsidR="00DB01C0">
        <w:rPr>
          <w:rFonts w:ascii="Courier New" w:hAnsi="Courier New" w:cs="Courier New"/>
          <w:b/>
          <w:sz w:val="26"/>
          <w:szCs w:val="26"/>
        </w:rPr>
        <w:t>D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2  </w:t>
      </w:r>
      <w:r w:rsidR="00DB01C0">
        <w:rPr>
          <w:rFonts w:ascii="Courier New" w:hAnsi="Courier New" w:cs="Courier New"/>
          <w:b/>
          <w:sz w:val="26"/>
          <w:szCs w:val="26"/>
        </w:rPr>
        <w:t>E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|</w:t>
      </w:r>
      <w:r w:rsidR="00DB01C0">
        <w:rPr>
          <w:rFonts w:ascii="Courier New" w:hAnsi="Courier New" w:cs="Courier New"/>
          <w:b/>
          <w:sz w:val="26"/>
          <w:szCs w:val="26"/>
        </w:rPr>
        <w:t>F#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m7 </w:t>
      </w:r>
      <w:r w:rsidR="00DB01C0">
        <w:rPr>
          <w:rFonts w:ascii="Courier New" w:hAnsi="Courier New" w:cs="Courier New"/>
          <w:b/>
          <w:sz w:val="26"/>
          <w:szCs w:val="26"/>
        </w:rPr>
        <w:t>E</w:t>
      </w:r>
      <w:r w:rsidRPr="00C136B2">
        <w:rPr>
          <w:rFonts w:ascii="Courier New" w:hAnsi="Courier New" w:cs="Courier New"/>
          <w:b/>
          <w:sz w:val="26"/>
          <w:szCs w:val="26"/>
        </w:rPr>
        <w:t>/</w:t>
      </w:r>
      <w:r w:rsidR="00DB01C0">
        <w:rPr>
          <w:rFonts w:ascii="Courier New" w:hAnsi="Courier New" w:cs="Courier New"/>
          <w:b/>
          <w:sz w:val="26"/>
          <w:szCs w:val="26"/>
        </w:rPr>
        <w:t>G</w:t>
      </w:r>
      <w:r w:rsidRPr="00C136B2">
        <w:rPr>
          <w:rFonts w:ascii="Courier New" w:hAnsi="Courier New" w:cs="Courier New"/>
          <w:b/>
          <w:sz w:val="26"/>
          <w:szCs w:val="26"/>
        </w:rPr>
        <w:t># |</w:t>
      </w:r>
      <w:r w:rsidR="00DB01C0">
        <w:rPr>
          <w:rFonts w:ascii="Courier New" w:hAnsi="Courier New" w:cs="Courier New"/>
          <w:b/>
          <w:sz w:val="26"/>
          <w:szCs w:val="26"/>
        </w:rPr>
        <w:t>A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   |</w:t>
      </w:r>
      <w:r w:rsidR="00DB01C0">
        <w:rPr>
          <w:rFonts w:ascii="Courier New" w:hAnsi="Courier New" w:cs="Courier New"/>
          <w:b/>
          <w:sz w:val="26"/>
          <w:szCs w:val="26"/>
        </w:rPr>
        <w:t>A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   </w:t>
      </w:r>
      <w:r w:rsidR="00DB01C0">
        <w:rPr>
          <w:rFonts w:ascii="Courier New" w:hAnsi="Courier New" w:cs="Courier New"/>
          <w:b/>
          <w:sz w:val="26"/>
          <w:szCs w:val="26"/>
        </w:rPr>
        <w:t>E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  | </w:t>
      </w:r>
      <w:r w:rsidR="00DB01C0">
        <w:rPr>
          <w:rFonts w:ascii="Courier New" w:hAnsi="Courier New" w:cs="Courier New"/>
          <w:b/>
          <w:sz w:val="26"/>
          <w:szCs w:val="26"/>
        </w:rPr>
        <w:t>E</w:t>
      </w:r>
    </w:p>
    <w:p w14:paraId="0574B84A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 xml:space="preserve"> Oh         Halle-lujah Hallelujah</w:t>
      </w:r>
    </w:p>
    <w:p w14:paraId="69CEA08F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36F27833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Chorus 1b:</w:t>
      </w:r>
    </w:p>
    <w:p w14:paraId="0EFA05BC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  D2  A   F#m7         E</w:t>
      </w:r>
    </w:p>
    <w:p w14:paraId="28BAC288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Never failing Ruler of my heart</w:t>
      </w:r>
    </w:p>
    <w:p w14:paraId="1FC5AEF4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D2  A   F#m7         E</w:t>
      </w:r>
    </w:p>
    <w:p w14:paraId="7DD58E6B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Everlasting Lover of my soul</w:t>
      </w:r>
    </w:p>
    <w:p w14:paraId="04C59F87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   D2       A       F#m7           E</w:t>
      </w:r>
    </w:p>
    <w:p w14:paraId="2C85ACE0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On the mountain high or in the valley low</w:t>
      </w:r>
    </w:p>
    <w:p w14:paraId="1F45D502" w14:textId="5155B6AF" w:rsidR="00C136B2" w:rsidRPr="00C136B2" w:rsidRDefault="00B11D93" w:rsidP="00C136B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Chorus Ending </w:t>
      </w:r>
      <w:r w:rsidR="00C136B2" w:rsidRPr="00C136B2">
        <w:rPr>
          <w:rFonts w:ascii="Courier New" w:hAnsi="Courier New" w:cs="Courier New"/>
          <w:b/>
          <w:sz w:val="26"/>
          <w:szCs w:val="26"/>
        </w:rPr>
        <w:t>1</w:t>
      </w:r>
      <w:r w:rsidR="008D1C50">
        <w:rPr>
          <w:rFonts w:ascii="Courier New" w:hAnsi="Courier New" w:cs="Courier New"/>
          <w:b/>
          <w:sz w:val="26"/>
          <w:szCs w:val="26"/>
        </w:rPr>
        <w:t>:</w:t>
      </w:r>
    </w:p>
    <w:p w14:paraId="55097A14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D2              E        A</w:t>
      </w:r>
    </w:p>
    <w:p w14:paraId="679D2EA0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The King of Love my Shepherd is</w:t>
      </w:r>
    </w:p>
    <w:p w14:paraId="14129668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2820C4F0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Repeat Chorus 1b:</w:t>
      </w:r>
    </w:p>
    <w:p w14:paraId="12A0C198" w14:textId="604E262C" w:rsidR="00B11D93" w:rsidRPr="00C136B2" w:rsidRDefault="00B11D93" w:rsidP="00B11D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Ending 2</w:t>
      </w:r>
      <w:r w:rsidR="008D1C50">
        <w:rPr>
          <w:rFonts w:ascii="Courier New" w:hAnsi="Courier New" w:cs="Courier New"/>
          <w:b/>
          <w:sz w:val="26"/>
          <w:szCs w:val="26"/>
        </w:rPr>
        <w:t>:</w:t>
      </w:r>
    </w:p>
    <w:p w14:paraId="2463E716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D2              E        F#m7</w:t>
      </w:r>
    </w:p>
    <w:p w14:paraId="27A4F99B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The King of Love my Shepherd is</w:t>
      </w:r>
    </w:p>
    <w:p w14:paraId="7F087523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D2              E        A</w:t>
      </w:r>
    </w:p>
    <w:p w14:paraId="0282CB03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The King of Love my Shepherd is</w:t>
      </w:r>
    </w:p>
    <w:p w14:paraId="6EB2D8FA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5E3AD313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Repeat Intro:</w:t>
      </w:r>
    </w:p>
    <w:p w14:paraId="11C0722C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1EE8B58A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Verse 5:</w:t>
      </w:r>
    </w:p>
    <w:p w14:paraId="60892168" w14:textId="14FC90D5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A 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                                                      E</w:t>
      </w:r>
    </w:p>
    <w:p w14:paraId="07D38E6B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And so through all the length of days Thy goodness faileth never</w:t>
      </w:r>
    </w:p>
    <w:p w14:paraId="5A0B471B" w14:textId="7C73C235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A </w:t>
      </w:r>
      <w:r w:rsidRPr="00C136B2">
        <w:rPr>
          <w:rFonts w:ascii="Courier New" w:hAnsi="Courier New" w:cs="Courier New"/>
          <w:b/>
          <w:sz w:val="26"/>
          <w:szCs w:val="26"/>
        </w:rPr>
        <w:t xml:space="preserve">                                  F#m               E A</w:t>
      </w:r>
    </w:p>
    <w:p w14:paraId="7DB3C566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Good Shepherd may I sing Your praise Within Your house fore-ver</w:t>
      </w:r>
    </w:p>
    <w:p w14:paraId="74A8DE26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 xml:space="preserve">    F#m               E A</w:t>
      </w:r>
    </w:p>
    <w:p w14:paraId="2B40CC4E" w14:textId="0D5F6100" w:rsidR="00BD4A77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Within Your house fore-ver</w:t>
      </w:r>
    </w:p>
    <w:sectPr w:rsidR="00BD4A77" w:rsidRPr="00C136B2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77"/>
    <w:rsid w:val="0009630B"/>
    <w:rsid w:val="000E57AA"/>
    <w:rsid w:val="0013305C"/>
    <w:rsid w:val="00194BB1"/>
    <w:rsid w:val="001F0131"/>
    <w:rsid w:val="002A3F70"/>
    <w:rsid w:val="002D760D"/>
    <w:rsid w:val="004C26E4"/>
    <w:rsid w:val="005D4348"/>
    <w:rsid w:val="008D1C50"/>
    <w:rsid w:val="009B4112"/>
    <w:rsid w:val="009C276D"/>
    <w:rsid w:val="00A313EA"/>
    <w:rsid w:val="00A4518C"/>
    <w:rsid w:val="00AF2F08"/>
    <w:rsid w:val="00B11D93"/>
    <w:rsid w:val="00BC235E"/>
    <w:rsid w:val="00BD4A77"/>
    <w:rsid w:val="00C136B2"/>
    <w:rsid w:val="00C9283F"/>
    <w:rsid w:val="00CE1CFD"/>
    <w:rsid w:val="00D73507"/>
    <w:rsid w:val="00DB01C0"/>
    <w:rsid w:val="00E537F4"/>
    <w:rsid w:val="00E662EA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251BB"/>
  <w15:chartTrackingRefBased/>
  <w15:docId w15:val="{10CBF956-B6A8-4CF7-ABDD-28B2D8A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146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7</cp:revision>
  <cp:lastPrinted>2018-10-20T13:42:00Z</cp:lastPrinted>
  <dcterms:created xsi:type="dcterms:W3CDTF">2020-03-16T13:47:00Z</dcterms:created>
  <dcterms:modified xsi:type="dcterms:W3CDTF">2021-02-17T17:57:00Z</dcterms:modified>
</cp:coreProperties>
</file>