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5FC0" w14:textId="3416C0C7" w:rsid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>King of My Heart</w:t>
      </w:r>
      <w:r w:rsidR="003D2078">
        <w:rPr>
          <w:rFonts w:ascii="Courier New" w:hAnsi="Courier New" w:cs="Courier New"/>
          <w:b/>
          <w:sz w:val="26"/>
          <w:szCs w:val="26"/>
        </w:rPr>
        <w:t xml:space="preserve"> – CCLI#: 6517128</w:t>
      </w:r>
      <w:r w:rsidR="00FC0EAB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FC0EAB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FC0EAB">
        <w:rPr>
          <w:rFonts w:ascii="Courier New" w:hAnsi="Courier New" w:cs="Courier New"/>
          <w:b/>
          <w:sz w:val="26"/>
          <w:szCs w:val="26"/>
        </w:rPr>
        <w:t>=68</w:t>
      </w:r>
    </w:p>
    <w:p w14:paraId="2E8533F6" w14:textId="472738BD" w:rsidR="00151C6E" w:rsidRDefault="00151C6E" w:rsidP="00A41E98">
      <w:pPr>
        <w:rPr>
          <w:rFonts w:ascii="Courier New" w:hAnsi="Courier New" w:cs="Courier New"/>
          <w:b/>
          <w:sz w:val="26"/>
          <w:szCs w:val="26"/>
        </w:rPr>
      </w:pPr>
    </w:p>
    <w:p w14:paraId="46B8725E" w14:textId="268B8ECA" w:rsidR="00151C6E" w:rsidRDefault="00151C6E" w:rsidP="00A41E9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</w:t>
      </w:r>
      <w:r w:rsidR="00866CB7">
        <w:rPr>
          <w:rFonts w:ascii="Courier New" w:hAnsi="Courier New" w:cs="Courier New"/>
          <w:b/>
          <w:sz w:val="26"/>
          <w:szCs w:val="26"/>
        </w:rPr>
        <w:t>x2</w:t>
      </w:r>
      <w:r>
        <w:rPr>
          <w:rFonts w:ascii="Courier New" w:hAnsi="Courier New" w:cs="Courier New"/>
          <w:b/>
          <w:sz w:val="26"/>
          <w:szCs w:val="26"/>
        </w:rPr>
        <w:t>,v1,c,v2,</w:t>
      </w:r>
      <w:r w:rsidR="00866CB7">
        <w:rPr>
          <w:rFonts w:ascii="Courier New" w:hAnsi="Courier New" w:cs="Courier New"/>
          <w:b/>
          <w:sz w:val="26"/>
          <w:szCs w:val="26"/>
        </w:rPr>
        <w:t>c,</w:t>
      </w:r>
      <w:r>
        <w:rPr>
          <w:rFonts w:ascii="Courier New" w:hAnsi="Courier New" w:cs="Courier New"/>
          <w:b/>
          <w:sz w:val="26"/>
          <w:szCs w:val="26"/>
        </w:rPr>
        <w:t>b1a,</w:t>
      </w:r>
      <w:r w:rsidR="002311FA">
        <w:rPr>
          <w:rFonts w:ascii="Courier New" w:hAnsi="Courier New" w:cs="Courier New"/>
          <w:b/>
          <w:sz w:val="26"/>
          <w:szCs w:val="26"/>
        </w:rPr>
        <w:t>b1b,</w:t>
      </w:r>
      <w:r w:rsidR="00866CB7">
        <w:rPr>
          <w:rFonts w:ascii="Courier New" w:hAnsi="Courier New" w:cs="Courier New"/>
          <w:b/>
          <w:sz w:val="26"/>
          <w:szCs w:val="26"/>
        </w:rPr>
        <w:t>c,</w:t>
      </w:r>
      <w:r w:rsidR="002311FA">
        <w:rPr>
          <w:rFonts w:ascii="Courier New" w:hAnsi="Courier New" w:cs="Courier New"/>
          <w:b/>
          <w:sz w:val="26"/>
          <w:szCs w:val="26"/>
        </w:rPr>
        <w:t xml:space="preserve">instrumental, </w:t>
      </w:r>
      <w:r w:rsidR="008178AD">
        <w:rPr>
          <w:rFonts w:ascii="Courier New" w:hAnsi="Courier New" w:cs="Courier New"/>
          <w:b/>
          <w:sz w:val="26"/>
          <w:szCs w:val="26"/>
        </w:rPr>
        <w:t>e</w:t>
      </w:r>
      <w:r w:rsidR="00866CB7">
        <w:rPr>
          <w:rFonts w:ascii="Courier New" w:hAnsi="Courier New" w:cs="Courier New"/>
          <w:b/>
          <w:sz w:val="26"/>
          <w:szCs w:val="26"/>
        </w:rPr>
        <w:t>nd</w:t>
      </w:r>
    </w:p>
    <w:p w14:paraId="5C2C8DCF" w14:textId="1BA20F0D" w:rsid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</w:p>
    <w:p w14:paraId="33281A19" w14:textId="5D03C4D8" w:rsid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</w:t>
      </w:r>
      <w:r w:rsidR="006E560F">
        <w:rPr>
          <w:rFonts w:ascii="Courier New" w:hAnsi="Courier New" w:cs="Courier New"/>
          <w:b/>
          <w:sz w:val="26"/>
          <w:szCs w:val="26"/>
        </w:rPr>
        <w:t xml:space="preserve"> (2x)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6E7BB47" w14:textId="3C26E3D7" w:rsid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F#m E D A</w:t>
      </w:r>
    </w:p>
    <w:p w14:paraId="3740640D" w14:textId="77777777" w:rsid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</w:p>
    <w:p w14:paraId="58E64DE5" w14:textId="78D69C06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64741DB" w14:textId="6F448C26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A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    </w:t>
      </w:r>
      <w:r w:rsidRPr="00A41E98">
        <w:rPr>
          <w:rFonts w:ascii="Courier New" w:hAnsi="Courier New" w:cs="Courier New"/>
          <w:b/>
          <w:sz w:val="26"/>
          <w:szCs w:val="26"/>
        </w:rPr>
        <w:t>A</w:t>
      </w:r>
    </w:p>
    <w:p w14:paraId="46B6251B" w14:textId="77777777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Let the King of my heart Be the mountain where I run</w:t>
      </w:r>
    </w:p>
    <w:p w14:paraId="54BA5FA3" w14:textId="3443DAB2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F#m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5431D5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A41E98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A41E98">
        <w:rPr>
          <w:rFonts w:ascii="Courier New" w:hAnsi="Courier New" w:cs="Courier New"/>
          <w:b/>
          <w:sz w:val="26"/>
          <w:szCs w:val="26"/>
        </w:rPr>
        <w:t>D</w:t>
      </w:r>
      <w:r w:rsidR="006E560F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A41E98">
        <w:rPr>
          <w:rFonts w:ascii="Courier New" w:hAnsi="Courier New" w:cs="Courier New"/>
          <w:b/>
          <w:sz w:val="26"/>
          <w:szCs w:val="26"/>
        </w:rPr>
        <w:t>A</w:t>
      </w:r>
    </w:p>
    <w:p w14:paraId="0CF3E076" w14:textId="68FC5B34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The fountain I drink from Oh He is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41E98">
        <w:rPr>
          <w:rFonts w:ascii="Courier New" w:hAnsi="Courier New" w:cs="Courier New"/>
          <w:bCs/>
          <w:sz w:val="26"/>
          <w:szCs w:val="26"/>
        </w:rPr>
        <w:t>my song</w:t>
      </w:r>
    </w:p>
    <w:p w14:paraId="3C3B3EE8" w14:textId="74179E6F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A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Pr="00A41E98">
        <w:rPr>
          <w:rFonts w:ascii="Courier New" w:hAnsi="Courier New" w:cs="Courier New"/>
          <w:b/>
          <w:sz w:val="26"/>
          <w:szCs w:val="26"/>
        </w:rPr>
        <w:t>A</w:t>
      </w:r>
    </w:p>
    <w:p w14:paraId="501A352C" w14:textId="77777777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Let the King of my heart Be the shadow where I hide</w:t>
      </w:r>
    </w:p>
    <w:p w14:paraId="3615D1F4" w14:textId="2A299B5C" w:rsidR="00C8779B" w:rsidRPr="00A41E98" w:rsidRDefault="00C8779B" w:rsidP="00C8779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F#m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2C598D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A41E98">
        <w:rPr>
          <w:rFonts w:ascii="Courier New" w:hAnsi="Courier New" w:cs="Courier New"/>
          <w:b/>
          <w:sz w:val="26"/>
          <w:szCs w:val="26"/>
        </w:rPr>
        <w:t>D</w:t>
      </w:r>
      <w:r w:rsidR="006E560F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A41E98">
        <w:rPr>
          <w:rFonts w:ascii="Courier New" w:hAnsi="Courier New" w:cs="Courier New"/>
          <w:b/>
          <w:sz w:val="26"/>
          <w:szCs w:val="26"/>
        </w:rPr>
        <w:t>A</w:t>
      </w:r>
    </w:p>
    <w:p w14:paraId="20438876" w14:textId="18AE122F" w:rsid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The ransom for my life Oh He is my song</w:t>
      </w:r>
    </w:p>
    <w:p w14:paraId="36473770" w14:textId="77777777" w:rsidR="000C7F76" w:rsidRDefault="000C7F76" w:rsidP="00A41E98">
      <w:pPr>
        <w:rPr>
          <w:rFonts w:ascii="Courier New" w:hAnsi="Courier New" w:cs="Courier New"/>
          <w:b/>
          <w:sz w:val="26"/>
          <w:szCs w:val="26"/>
        </w:rPr>
      </w:pPr>
    </w:p>
    <w:p w14:paraId="59D6E949" w14:textId="540CA53F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>Chorus</w:t>
      </w:r>
      <w:r w:rsidR="00C8779B">
        <w:rPr>
          <w:rFonts w:ascii="Courier New" w:hAnsi="Courier New" w:cs="Courier New"/>
          <w:b/>
          <w:sz w:val="26"/>
          <w:szCs w:val="26"/>
        </w:rPr>
        <w:t>:</w:t>
      </w:r>
    </w:p>
    <w:p w14:paraId="24C08E3B" w14:textId="397D2017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F#m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E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A41E98">
        <w:rPr>
          <w:rFonts w:ascii="Courier New" w:hAnsi="Courier New" w:cs="Courier New"/>
          <w:b/>
          <w:sz w:val="26"/>
          <w:szCs w:val="26"/>
        </w:rPr>
        <w:t>D A</w:t>
      </w:r>
    </w:p>
    <w:p w14:paraId="0A1D38D1" w14:textId="396C806C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4AAB69E7" w14:textId="77777777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F#m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E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A41E98">
        <w:rPr>
          <w:rFonts w:ascii="Courier New" w:hAnsi="Courier New" w:cs="Courier New"/>
          <w:b/>
          <w:sz w:val="26"/>
          <w:szCs w:val="26"/>
        </w:rPr>
        <w:t>D A</w:t>
      </w:r>
    </w:p>
    <w:p w14:paraId="64D60CCF" w14:textId="3674522E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 w:rsidR="007C37B2">
        <w:rPr>
          <w:rFonts w:ascii="Courier New" w:hAnsi="Courier New" w:cs="Courier New"/>
          <w:bCs/>
          <w:sz w:val="26"/>
          <w:szCs w:val="26"/>
        </w:rPr>
        <w:t>o</w:t>
      </w:r>
      <w:r>
        <w:rPr>
          <w:rFonts w:ascii="Courier New" w:hAnsi="Courier New" w:cs="Courier New"/>
          <w:bCs/>
          <w:sz w:val="26"/>
          <w:szCs w:val="26"/>
        </w:rPr>
        <w:t>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2D0A9D48" w14:textId="77777777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F#m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E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A41E98">
        <w:rPr>
          <w:rFonts w:ascii="Courier New" w:hAnsi="Courier New" w:cs="Courier New"/>
          <w:b/>
          <w:sz w:val="26"/>
          <w:szCs w:val="26"/>
        </w:rPr>
        <w:t>D A</w:t>
      </w:r>
    </w:p>
    <w:p w14:paraId="02B63AAB" w14:textId="14EDAB18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0B40AF3F" w14:textId="77777777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F#m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E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A41E98">
        <w:rPr>
          <w:rFonts w:ascii="Courier New" w:hAnsi="Courier New" w:cs="Courier New"/>
          <w:b/>
          <w:sz w:val="26"/>
          <w:szCs w:val="26"/>
        </w:rPr>
        <w:t>D A</w:t>
      </w:r>
    </w:p>
    <w:p w14:paraId="23F560F4" w14:textId="7CC97681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478C5EED" w14:textId="77777777" w:rsid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</w:p>
    <w:p w14:paraId="561115C5" w14:textId="77425A3A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29CB8C9" w14:textId="32A9A32A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A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Pr="00A41E98">
        <w:rPr>
          <w:rFonts w:ascii="Courier New" w:hAnsi="Courier New" w:cs="Courier New"/>
          <w:b/>
          <w:sz w:val="26"/>
          <w:szCs w:val="26"/>
        </w:rPr>
        <w:t>A</w:t>
      </w:r>
    </w:p>
    <w:p w14:paraId="1FCD18B6" w14:textId="77777777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Let the King of my heart Be the wind inside my sails</w:t>
      </w:r>
    </w:p>
    <w:p w14:paraId="69AF00E4" w14:textId="758858F2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F#m </w:t>
      </w: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E  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A41E98">
        <w:rPr>
          <w:rFonts w:ascii="Courier New" w:hAnsi="Courier New" w:cs="Courier New"/>
          <w:b/>
          <w:sz w:val="26"/>
          <w:szCs w:val="26"/>
        </w:rPr>
        <w:t>D</w:t>
      </w:r>
      <w:r w:rsidR="006E560F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A41E98">
        <w:rPr>
          <w:rFonts w:ascii="Courier New" w:hAnsi="Courier New" w:cs="Courier New"/>
          <w:b/>
          <w:sz w:val="26"/>
          <w:szCs w:val="26"/>
        </w:rPr>
        <w:t>A</w:t>
      </w:r>
    </w:p>
    <w:p w14:paraId="519B809F" w14:textId="5A0DBFB1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The anchor in the waves Oh He is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41E98">
        <w:rPr>
          <w:rFonts w:ascii="Courier New" w:hAnsi="Courier New" w:cs="Courier New"/>
          <w:bCs/>
          <w:sz w:val="26"/>
          <w:szCs w:val="26"/>
        </w:rPr>
        <w:t>my song</w:t>
      </w:r>
    </w:p>
    <w:p w14:paraId="4F3C0062" w14:textId="77777777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A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Pr="00A41E98">
        <w:rPr>
          <w:rFonts w:ascii="Courier New" w:hAnsi="Courier New" w:cs="Courier New"/>
          <w:b/>
          <w:sz w:val="26"/>
          <w:szCs w:val="26"/>
        </w:rPr>
        <w:t>A</w:t>
      </w:r>
    </w:p>
    <w:p w14:paraId="484C4F2C" w14:textId="77777777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Let the King of my heart Be the fire inside my veins</w:t>
      </w:r>
    </w:p>
    <w:p w14:paraId="0F060967" w14:textId="5D92ADB4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F#m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E  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A41E98">
        <w:rPr>
          <w:rFonts w:ascii="Courier New" w:hAnsi="Courier New" w:cs="Courier New"/>
          <w:b/>
          <w:sz w:val="26"/>
          <w:szCs w:val="26"/>
        </w:rPr>
        <w:t>D</w:t>
      </w:r>
      <w:r w:rsidR="006E560F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5DBE55A7" w14:textId="30EBB530" w:rsid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The echo of my days Oh He is my song</w:t>
      </w:r>
    </w:p>
    <w:p w14:paraId="1154454F" w14:textId="77777777" w:rsidR="000C7F76" w:rsidRDefault="000C7F76" w:rsidP="00A41E98">
      <w:pPr>
        <w:rPr>
          <w:rFonts w:ascii="Courier New" w:hAnsi="Courier New" w:cs="Courier New"/>
          <w:b/>
          <w:sz w:val="26"/>
          <w:szCs w:val="26"/>
        </w:rPr>
      </w:pPr>
    </w:p>
    <w:p w14:paraId="6DC5FB4A" w14:textId="0243BAE3" w:rsidR="00C8779B" w:rsidRPr="00147249" w:rsidRDefault="00147249" w:rsidP="00A41E98">
      <w:pPr>
        <w:rPr>
          <w:rFonts w:ascii="Courier New" w:hAnsi="Courier New" w:cs="Courier New"/>
          <w:b/>
          <w:sz w:val="26"/>
          <w:szCs w:val="26"/>
        </w:rPr>
      </w:pPr>
      <w:r w:rsidRPr="00147249">
        <w:rPr>
          <w:rFonts w:ascii="Courier New" w:hAnsi="Courier New" w:cs="Courier New"/>
          <w:b/>
          <w:sz w:val="26"/>
          <w:szCs w:val="26"/>
        </w:rPr>
        <w:t>Repeat Chorus:</w:t>
      </w:r>
    </w:p>
    <w:p w14:paraId="0334CB66" w14:textId="77777777" w:rsidR="00147249" w:rsidRDefault="00147249" w:rsidP="00A41E98">
      <w:pPr>
        <w:rPr>
          <w:rFonts w:ascii="Courier New" w:hAnsi="Courier New" w:cs="Courier New"/>
          <w:b/>
          <w:sz w:val="26"/>
          <w:szCs w:val="26"/>
        </w:rPr>
      </w:pPr>
    </w:p>
    <w:p w14:paraId="69E8D031" w14:textId="7C49CD93" w:rsidR="00A41E98" w:rsidRPr="00A41E98" w:rsidRDefault="00D86A01" w:rsidP="00A41E9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A41E98" w:rsidRPr="00A41E98">
        <w:rPr>
          <w:rFonts w:ascii="Courier New" w:hAnsi="Courier New" w:cs="Courier New"/>
          <w:b/>
          <w:sz w:val="26"/>
          <w:szCs w:val="26"/>
        </w:rPr>
        <w:lastRenderedPageBreak/>
        <w:t>Bridge 1A</w:t>
      </w:r>
      <w:r w:rsidR="00C8779B">
        <w:rPr>
          <w:rFonts w:ascii="Courier New" w:hAnsi="Courier New" w:cs="Courier New"/>
          <w:b/>
          <w:sz w:val="26"/>
          <w:szCs w:val="26"/>
        </w:rPr>
        <w:t>:</w:t>
      </w:r>
    </w:p>
    <w:p w14:paraId="2387D08D" w14:textId="6F1C3335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 xml:space="preserve">A </w:t>
      </w:r>
      <w:r w:rsidR="00C8779B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A41E98">
        <w:rPr>
          <w:rFonts w:ascii="Courier New" w:hAnsi="Courier New" w:cs="Courier New"/>
          <w:b/>
          <w:sz w:val="26"/>
          <w:szCs w:val="26"/>
        </w:rPr>
        <w:t>A</w:t>
      </w:r>
      <w:r w:rsidR="00C8779B">
        <w:rPr>
          <w:rFonts w:ascii="Courier New" w:hAnsi="Courier New" w:cs="Courier New"/>
          <w:b/>
          <w:sz w:val="26"/>
          <w:szCs w:val="26"/>
        </w:rPr>
        <w:t xml:space="preserve">                      A                  A </w:t>
      </w:r>
      <w:r w:rsidR="00597E81">
        <w:rPr>
          <w:rFonts w:ascii="Courier New" w:hAnsi="Courier New" w:cs="Courier New"/>
          <w:b/>
          <w:sz w:val="26"/>
          <w:szCs w:val="26"/>
        </w:rPr>
        <w:t xml:space="preserve"> E/G#</w:t>
      </w:r>
    </w:p>
    <w:p w14:paraId="2C588884" w14:textId="2A5A983A" w:rsidR="00A41E98" w:rsidRPr="00A41E98" w:rsidRDefault="00C8779B" w:rsidP="00A41E98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A41E98" w:rsidRPr="00A41E98">
        <w:rPr>
          <w:rFonts w:ascii="Courier New" w:hAnsi="Courier New" w:cs="Courier New"/>
          <w:bCs/>
          <w:sz w:val="26"/>
          <w:szCs w:val="26"/>
        </w:rPr>
        <w:t xml:space="preserve">You're never gonna let </w:t>
      </w:r>
      <w:r w:rsidRPr="00A41E98">
        <w:rPr>
          <w:rFonts w:ascii="Courier New" w:hAnsi="Courier New" w:cs="Courier New"/>
          <w:bCs/>
          <w:sz w:val="26"/>
          <w:szCs w:val="26"/>
        </w:rPr>
        <w:t xml:space="preserve">You're </w:t>
      </w:r>
      <w:r>
        <w:rPr>
          <w:rFonts w:ascii="Courier New" w:hAnsi="Courier New" w:cs="Courier New"/>
          <w:bCs/>
          <w:sz w:val="26"/>
          <w:szCs w:val="26"/>
        </w:rPr>
        <w:t>n</w:t>
      </w:r>
      <w:r w:rsidR="00A41E98" w:rsidRPr="00A41E98">
        <w:rPr>
          <w:rFonts w:ascii="Courier New" w:hAnsi="Courier New" w:cs="Courier New"/>
          <w:bCs/>
          <w:sz w:val="26"/>
          <w:szCs w:val="26"/>
        </w:rPr>
        <w:t>ever gonna let me down</w:t>
      </w:r>
    </w:p>
    <w:p w14:paraId="5B79FAE1" w14:textId="04D65A83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 xml:space="preserve">F#m </w:t>
      </w:r>
      <w:r w:rsidR="00C8779B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41E98">
        <w:rPr>
          <w:rFonts w:ascii="Courier New" w:hAnsi="Courier New" w:cs="Courier New"/>
          <w:b/>
          <w:sz w:val="26"/>
          <w:szCs w:val="26"/>
        </w:rPr>
        <w:t>F#m</w:t>
      </w:r>
      <w:r w:rsidR="00C8779B">
        <w:rPr>
          <w:rFonts w:ascii="Courier New" w:hAnsi="Courier New" w:cs="Courier New"/>
          <w:b/>
          <w:sz w:val="26"/>
          <w:szCs w:val="26"/>
        </w:rPr>
        <w:t xml:space="preserve">                    F#m                F#m</w:t>
      </w:r>
      <w:r w:rsidR="00597E81">
        <w:rPr>
          <w:rFonts w:ascii="Courier New" w:hAnsi="Courier New" w:cs="Courier New"/>
          <w:b/>
          <w:sz w:val="26"/>
          <w:szCs w:val="26"/>
        </w:rPr>
        <w:t xml:space="preserve"> E/G#</w:t>
      </w:r>
    </w:p>
    <w:p w14:paraId="719A7C27" w14:textId="5181C196" w:rsidR="00A41E98" w:rsidRPr="00A41E98" w:rsidRDefault="00C8779B" w:rsidP="00A41E98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A41E98" w:rsidRPr="00A41E98">
        <w:rPr>
          <w:rFonts w:ascii="Courier New" w:hAnsi="Courier New" w:cs="Courier New"/>
          <w:bCs/>
          <w:sz w:val="26"/>
          <w:szCs w:val="26"/>
        </w:rPr>
        <w:t xml:space="preserve">You're never gonna let </w:t>
      </w:r>
      <w:r w:rsidRPr="00A41E98">
        <w:rPr>
          <w:rFonts w:ascii="Courier New" w:hAnsi="Courier New" w:cs="Courier New"/>
          <w:bCs/>
          <w:sz w:val="26"/>
          <w:szCs w:val="26"/>
        </w:rPr>
        <w:t xml:space="preserve">You're </w:t>
      </w:r>
      <w:r>
        <w:rPr>
          <w:rFonts w:ascii="Courier New" w:hAnsi="Courier New" w:cs="Courier New"/>
          <w:bCs/>
          <w:sz w:val="26"/>
          <w:szCs w:val="26"/>
        </w:rPr>
        <w:t>n</w:t>
      </w:r>
      <w:r w:rsidR="00A41E98" w:rsidRPr="00A41E98">
        <w:rPr>
          <w:rFonts w:ascii="Courier New" w:hAnsi="Courier New" w:cs="Courier New"/>
          <w:bCs/>
          <w:sz w:val="26"/>
          <w:szCs w:val="26"/>
        </w:rPr>
        <w:t>ever gonna let me down</w:t>
      </w:r>
    </w:p>
    <w:p w14:paraId="4E99CC05" w14:textId="48DB42C2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 xml:space="preserve">A </w:t>
      </w:r>
      <w:r w:rsidR="00C8779B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A41E98">
        <w:rPr>
          <w:rFonts w:ascii="Courier New" w:hAnsi="Courier New" w:cs="Courier New"/>
          <w:b/>
          <w:sz w:val="26"/>
          <w:szCs w:val="26"/>
        </w:rPr>
        <w:t>A</w:t>
      </w:r>
      <w:r w:rsidR="00C8779B">
        <w:rPr>
          <w:rFonts w:ascii="Courier New" w:hAnsi="Courier New" w:cs="Courier New"/>
          <w:b/>
          <w:sz w:val="26"/>
          <w:szCs w:val="26"/>
        </w:rPr>
        <w:t xml:space="preserve">                      A                  A</w:t>
      </w:r>
      <w:r w:rsidR="00597E81">
        <w:rPr>
          <w:rFonts w:ascii="Courier New" w:hAnsi="Courier New" w:cs="Courier New"/>
          <w:b/>
          <w:sz w:val="26"/>
          <w:szCs w:val="26"/>
        </w:rPr>
        <w:t xml:space="preserve">  E/G#</w:t>
      </w:r>
    </w:p>
    <w:p w14:paraId="7D34AC5C" w14:textId="6176EDA8" w:rsidR="00A41E98" w:rsidRPr="00A41E98" w:rsidRDefault="00C8779B" w:rsidP="00A41E98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A41E98" w:rsidRPr="00A41E98">
        <w:rPr>
          <w:rFonts w:ascii="Courier New" w:hAnsi="Courier New" w:cs="Courier New"/>
          <w:bCs/>
          <w:sz w:val="26"/>
          <w:szCs w:val="26"/>
        </w:rPr>
        <w:t xml:space="preserve">You're never gonna let </w:t>
      </w:r>
      <w:r w:rsidRPr="00A41E98">
        <w:rPr>
          <w:rFonts w:ascii="Courier New" w:hAnsi="Courier New" w:cs="Courier New"/>
          <w:bCs/>
          <w:sz w:val="26"/>
          <w:szCs w:val="26"/>
        </w:rPr>
        <w:t xml:space="preserve">You're </w:t>
      </w:r>
      <w:r>
        <w:rPr>
          <w:rFonts w:ascii="Courier New" w:hAnsi="Courier New" w:cs="Courier New"/>
          <w:bCs/>
          <w:sz w:val="26"/>
          <w:szCs w:val="26"/>
        </w:rPr>
        <w:t>n</w:t>
      </w:r>
      <w:r w:rsidR="00A41E98" w:rsidRPr="00A41E98">
        <w:rPr>
          <w:rFonts w:ascii="Courier New" w:hAnsi="Courier New" w:cs="Courier New"/>
          <w:bCs/>
          <w:sz w:val="26"/>
          <w:szCs w:val="26"/>
        </w:rPr>
        <w:t>ever gonna let me down</w:t>
      </w:r>
    </w:p>
    <w:p w14:paraId="68C54FBD" w14:textId="4B1AD053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 xml:space="preserve">F#m </w:t>
      </w:r>
      <w:r w:rsidR="00C8779B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41E98">
        <w:rPr>
          <w:rFonts w:ascii="Courier New" w:hAnsi="Courier New" w:cs="Courier New"/>
          <w:b/>
          <w:sz w:val="26"/>
          <w:szCs w:val="26"/>
        </w:rPr>
        <w:t>F#m</w:t>
      </w:r>
      <w:r w:rsidR="00C8779B">
        <w:rPr>
          <w:rFonts w:ascii="Courier New" w:hAnsi="Courier New" w:cs="Courier New"/>
          <w:b/>
          <w:sz w:val="26"/>
          <w:szCs w:val="26"/>
        </w:rPr>
        <w:t xml:space="preserve">             F#m   </w:t>
      </w:r>
      <w:r w:rsidR="00DC10DC">
        <w:rPr>
          <w:rFonts w:ascii="Courier New" w:hAnsi="Courier New" w:cs="Courier New"/>
          <w:b/>
          <w:sz w:val="26"/>
          <w:szCs w:val="26"/>
        </w:rPr>
        <w:t xml:space="preserve">             E</w:t>
      </w:r>
      <w:r w:rsidR="00060173">
        <w:rPr>
          <w:rFonts w:ascii="Courier New" w:hAnsi="Courier New" w:cs="Courier New"/>
          <w:b/>
          <w:sz w:val="26"/>
          <w:szCs w:val="26"/>
        </w:rPr>
        <w:t>/G#</w:t>
      </w:r>
      <w:r w:rsidR="00AF3E11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7490EB7C" w14:textId="4A764A50" w:rsidR="00A41E98" w:rsidRDefault="00C8779B" w:rsidP="00A41E98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A41E98" w:rsidRPr="00A41E98">
        <w:rPr>
          <w:rFonts w:ascii="Courier New" w:hAnsi="Courier New" w:cs="Courier New"/>
          <w:bCs/>
          <w:sz w:val="26"/>
          <w:szCs w:val="26"/>
        </w:rPr>
        <w:t xml:space="preserve">You're never gonna let </w:t>
      </w:r>
      <w:r w:rsidR="00AF3E11">
        <w:rPr>
          <w:rFonts w:ascii="Courier New" w:hAnsi="Courier New" w:cs="Courier New"/>
          <w:bCs/>
          <w:sz w:val="26"/>
          <w:szCs w:val="26"/>
        </w:rPr>
        <w:t>n</w:t>
      </w:r>
      <w:r w:rsidR="00A41E98" w:rsidRPr="00A41E98">
        <w:rPr>
          <w:rFonts w:ascii="Courier New" w:hAnsi="Courier New" w:cs="Courier New"/>
          <w:bCs/>
          <w:sz w:val="26"/>
          <w:szCs w:val="26"/>
        </w:rPr>
        <w:t>ever gonna let me down</w:t>
      </w:r>
      <w:r w:rsidR="00AF3E11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30C4F9F3" w14:textId="77777777" w:rsidR="00D86A01" w:rsidRDefault="00D86A01" w:rsidP="00A41E98">
      <w:pPr>
        <w:rPr>
          <w:rFonts w:ascii="Courier New" w:hAnsi="Courier New" w:cs="Courier New"/>
          <w:b/>
          <w:sz w:val="26"/>
          <w:szCs w:val="26"/>
        </w:rPr>
      </w:pPr>
    </w:p>
    <w:p w14:paraId="0E0E7E16" w14:textId="0FB07415" w:rsidR="002C598D" w:rsidRPr="00A41E98" w:rsidRDefault="002C598D" w:rsidP="002C598D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>Bridge 1B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D07BC2D" w14:textId="711B8099" w:rsidR="002C598D" w:rsidRPr="00A41E98" w:rsidRDefault="002C598D" w:rsidP="002C598D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 xml:space="preserve">F#m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E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      </w:t>
      </w:r>
      <w:r w:rsidRPr="00A41E98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597E81">
        <w:rPr>
          <w:rFonts w:ascii="Courier New" w:hAnsi="Courier New" w:cs="Courier New"/>
          <w:b/>
          <w:sz w:val="26"/>
          <w:szCs w:val="26"/>
        </w:rPr>
        <w:t>E/G#</w:t>
      </w:r>
    </w:p>
    <w:p w14:paraId="0CCAEE4E" w14:textId="77777777" w:rsidR="002C598D" w:rsidRPr="00A41E98" w:rsidRDefault="002C598D" w:rsidP="002C598D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41E98">
        <w:rPr>
          <w:rFonts w:ascii="Courier New" w:hAnsi="Courier New" w:cs="Courier New"/>
          <w:bCs/>
          <w:sz w:val="26"/>
          <w:szCs w:val="26"/>
        </w:rPr>
        <w:t xml:space="preserve">You're never gonna let You're </w:t>
      </w:r>
      <w:r>
        <w:rPr>
          <w:rFonts w:ascii="Courier New" w:hAnsi="Courier New" w:cs="Courier New"/>
          <w:bCs/>
          <w:sz w:val="26"/>
          <w:szCs w:val="26"/>
        </w:rPr>
        <w:t>n</w:t>
      </w:r>
      <w:r w:rsidRPr="00A41E98">
        <w:rPr>
          <w:rFonts w:ascii="Courier New" w:hAnsi="Courier New" w:cs="Courier New"/>
          <w:bCs/>
          <w:sz w:val="26"/>
          <w:szCs w:val="26"/>
        </w:rPr>
        <w:t>ever gonna let me down</w:t>
      </w:r>
    </w:p>
    <w:p w14:paraId="6024E5A6" w14:textId="5A618E49" w:rsidR="002C598D" w:rsidRPr="00A41E98" w:rsidRDefault="002C598D" w:rsidP="002C598D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 xml:space="preserve">F#m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E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      </w:t>
      </w:r>
      <w:r w:rsidRPr="00A41E98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597E81">
        <w:rPr>
          <w:rFonts w:ascii="Courier New" w:hAnsi="Courier New" w:cs="Courier New"/>
          <w:b/>
          <w:sz w:val="26"/>
          <w:szCs w:val="26"/>
        </w:rPr>
        <w:t>E/G#</w:t>
      </w:r>
    </w:p>
    <w:p w14:paraId="028AFDCE" w14:textId="77777777" w:rsidR="002C598D" w:rsidRPr="00A41E98" w:rsidRDefault="002C598D" w:rsidP="002C598D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41E98">
        <w:rPr>
          <w:rFonts w:ascii="Courier New" w:hAnsi="Courier New" w:cs="Courier New"/>
          <w:bCs/>
          <w:sz w:val="26"/>
          <w:szCs w:val="26"/>
        </w:rPr>
        <w:t xml:space="preserve">You're never gonna let You're </w:t>
      </w:r>
      <w:r>
        <w:rPr>
          <w:rFonts w:ascii="Courier New" w:hAnsi="Courier New" w:cs="Courier New"/>
          <w:bCs/>
          <w:sz w:val="26"/>
          <w:szCs w:val="26"/>
        </w:rPr>
        <w:t>n</w:t>
      </w:r>
      <w:r w:rsidRPr="00A41E98">
        <w:rPr>
          <w:rFonts w:ascii="Courier New" w:hAnsi="Courier New" w:cs="Courier New"/>
          <w:bCs/>
          <w:sz w:val="26"/>
          <w:szCs w:val="26"/>
        </w:rPr>
        <w:t>ever gonna let me down</w:t>
      </w:r>
    </w:p>
    <w:p w14:paraId="29377BEA" w14:textId="0FDD502B" w:rsidR="002C598D" w:rsidRPr="00A41E98" w:rsidRDefault="002C598D" w:rsidP="002C598D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 xml:space="preserve">F#m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E 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      </w:t>
      </w:r>
      <w:r w:rsidRPr="00A41E98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597E81">
        <w:rPr>
          <w:rFonts w:ascii="Courier New" w:hAnsi="Courier New" w:cs="Courier New"/>
          <w:b/>
          <w:sz w:val="26"/>
          <w:szCs w:val="26"/>
        </w:rPr>
        <w:t>E/G#</w:t>
      </w:r>
    </w:p>
    <w:p w14:paraId="1FA7B44A" w14:textId="7DA142F2" w:rsidR="00AF3E11" w:rsidRPr="00A41E98" w:rsidRDefault="00AF3E11" w:rsidP="00AF3E11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41E98">
        <w:rPr>
          <w:rFonts w:ascii="Courier New" w:hAnsi="Courier New" w:cs="Courier New"/>
          <w:bCs/>
          <w:sz w:val="26"/>
          <w:szCs w:val="26"/>
        </w:rPr>
        <w:t xml:space="preserve">You're never gonna let You're </w:t>
      </w:r>
      <w:r>
        <w:rPr>
          <w:rFonts w:ascii="Courier New" w:hAnsi="Courier New" w:cs="Courier New"/>
          <w:bCs/>
          <w:sz w:val="26"/>
          <w:szCs w:val="26"/>
        </w:rPr>
        <w:t>n</w:t>
      </w:r>
      <w:r w:rsidRPr="00A41E98">
        <w:rPr>
          <w:rFonts w:ascii="Courier New" w:hAnsi="Courier New" w:cs="Courier New"/>
          <w:bCs/>
          <w:sz w:val="26"/>
          <w:szCs w:val="26"/>
        </w:rPr>
        <w:t>ever gonna let me down</w:t>
      </w:r>
    </w:p>
    <w:p w14:paraId="2B51D4D1" w14:textId="370DAFC3" w:rsidR="002C598D" w:rsidRPr="00A41E98" w:rsidRDefault="002C598D" w:rsidP="002C598D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 xml:space="preserve">F#m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E  </w:t>
      </w:r>
      <w:r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Pr="00A41E98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    </w:t>
      </w:r>
      <w:r w:rsidR="00AF3E11">
        <w:rPr>
          <w:rFonts w:ascii="Courier New" w:hAnsi="Courier New" w:cs="Courier New"/>
          <w:b/>
          <w:sz w:val="26"/>
          <w:szCs w:val="26"/>
        </w:rPr>
        <w:t xml:space="preserve">  A    </w:t>
      </w:r>
    </w:p>
    <w:p w14:paraId="7D5E1E14" w14:textId="231C975F" w:rsidR="002C598D" w:rsidRPr="00A41E98" w:rsidRDefault="002C598D" w:rsidP="002C598D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41E98">
        <w:rPr>
          <w:rFonts w:ascii="Courier New" w:hAnsi="Courier New" w:cs="Courier New"/>
          <w:bCs/>
          <w:sz w:val="26"/>
          <w:szCs w:val="26"/>
        </w:rPr>
        <w:t xml:space="preserve">You're never gonna let </w:t>
      </w:r>
      <w:r w:rsidR="00AF3E11">
        <w:rPr>
          <w:rFonts w:ascii="Courier New" w:hAnsi="Courier New" w:cs="Courier New"/>
          <w:bCs/>
          <w:sz w:val="26"/>
          <w:szCs w:val="26"/>
        </w:rPr>
        <w:t>n</w:t>
      </w:r>
      <w:r w:rsidRPr="00A41E98">
        <w:rPr>
          <w:rFonts w:ascii="Courier New" w:hAnsi="Courier New" w:cs="Courier New"/>
          <w:bCs/>
          <w:sz w:val="26"/>
          <w:szCs w:val="26"/>
        </w:rPr>
        <w:t>ever gonna let me down</w:t>
      </w:r>
      <w:r w:rsidR="00AF3E11"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60649755" w14:textId="5AAAD1B3" w:rsidR="002C598D" w:rsidRDefault="002C598D" w:rsidP="00A41E98">
      <w:pPr>
        <w:rPr>
          <w:rFonts w:ascii="Courier New" w:hAnsi="Courier New" w:cs="Courier New"/>
          <w:b/>
          <w:sz w:val="26"/>
          <w:szCs w:val="26"/>
        </w:rPr>
      </w:pPr>
    </w:p>
    <w:p w14:paraId="619F4E47" w14:textId="3CD3D4D7" w:rsidR="00C05A01" w:rsidRDefault="00C05A01" w:rsidP="00C05A0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D75342">
        <w:rPr>
          <w:rFonts w:ascii="Courier New" w:hAnsi="Courier New" w:cs="Courier New"/>
          <w:b/>
          <w:sz w:val="26"/>
          <w:szCs w:val="26"/>
        </w:rPr>
        <w:t xml:space="preserve"> (2x)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DF66F24" w14:textId="77777777" w:rsidR="00FC0EAB" w:rsidRDefault="00FC0EAB" w:rsidP="00C05A01">
      <w:pPr>
        <w:rPr>
          <w:rFonts w:ascii="Courier New" w:hAnsi="Courier New" w:cs="Courier New"/>
          <w:b/>
          <w:sz w:val="26"/>
          <w:szCs w:val="26"/>
        </w:rPr>
      </w:pPr>
    </w:p>
    <w:p w14:paraId="6DEFBE33" w14:textId="5BF0400E" w:rsidR="00511448" w:rsidRDefault="00FC0EAB" w:rsidP="00C05A0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Instrumental:</w:t>
      </w:r>
    </w:p>
    <w:p w14:paraId="21AF646B" w14:textId="1921D2AA" w:rsidR="008178AD" w:rsidRDefault="008178AD" w:rsidP="00C05A0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</w:t>
      </w:r>
    </w:p>
    <w:p w14:paraId="2AD631A7" w14:textId="6523B6C6" w:rsidR="00FC0EAB" w:rsidRDefault="00FC0EAB" w:rsidP="00C05A0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F#m E – D A – Bm A – D</w:t>
      </w:r>
    </w:p>
    <w:p w14:paraId="56E60191" w14:textId="77777777" w:rsidR="00FC0EAB" w:rsidRDefault="00FC0EAB" w:rsidP="00C05A01">
      <w:pPr>
        <w:rPr>
          <w:rFonts w:ascii="Courier New" w:hAnsi="Courier New" w:cs="Courier New"/>
          <w:b/>
          <w:sz w:val="26"/>
          <w:szCs w:val="26"/>
        </w:rPr>
      </w:pPr>
    </w:p>
    <w:p w14:paraId="152F11EC" w14:textId="7CBC74D2" w:rsidR="00511448" w:rsidRDefault="00511448" w:rsidP="00C05A0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1989B500" w14:textId="5E2AD314" w:rsidR="00A87531" w:rsidRDefault="00A87531" w:rsidP="00C05A0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F</w:t>
      </w:r>
      <w:r w:rsidR="00D01892">
        <w:rPr>
          <w:rFonts w:ascii="Courier New" w:hAnsi="Courier New" w:cs="Courier New"/>
          <w:b/>
          <w:sz w:val="26"/>
          <w:szCs w:val="26"/>
        </w:rPr>
        <w:t>#</w:t>
      </w:r>
      <w:r>
        <w:rPr>
          <w:rFonts w:ascii="Courier New" w:hAnsi="Courier New" w:cs="Courier New"/>
          <w:b/>
          <w:sz w:val="26"/>
          <w:szCs w:val="26"/>
        </w:rPr>
        <w:t xml:space="preserve">m      </w:t>
      </w:r>
      <w:r w:rsidR="00D01892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01892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D01892">
        <w:rPr>
          <w:rFonts w:ascii="Courier New" w:hAnsi="Courier New" w:cs="Courier New"/>
          <w:b/>
          <w:sz w:val="26"/>
          <w:szCs w:val="26"/>
        </w:rPr>
        <w:t xml:space="preserve"> A</w:t>
      </w:r>
    </w:p>
    <w:p w14:paraId="2F457B75" w14:textId="5F02A88A" w:rsidR="00511448" w:rsidRDefault="001F2D4E" w:rsidP="00C05A01">
      <w:pPr>
        <w:rPr>
          <w:rFonts w:ascii="Courier New" w:hAnsi="Courier New" w:cs="Courier New"/>
          <w:bCs/>
          <w:sz w:val="26"/>
          <w:szCs w:val="26"/>
        </w:rPr>
      </w:pPr>
      <w:r w:rsidRPr="007342AA">
        <w:rPr>
          <w:rFonts w:ascii="Courier New" w:hAnsi="Courier New" w:cs="Courier New"/>
          <w:bCs/>
          <w:sz w:val="26"/>
          <w:szCs w:val="26"/>
        </w:rPr>
        <w:t xml:space="preserve">When the </w:t>
      </w:r>
      <w:r w:rsidR="007342AA" w:rsidRPr="007342AA">
        <w:rPr>
          <w:rFonts w:ascii="Courier New" w:hAnsi="Courier New" w:cs="Courier New"/>
          <w:bCs/>
          <w:sz w:val="26"/>
          <w:szCs w:val="26"/>
        </w:rPr>
        <w:t>night is holding on to me</w:t>
      </w:r>
    </w:p>
    <w:p w14:paraId="4840B182" w14:textId="1AD6D928" w:rsidR="00D01892" w:rsidRPr="00D01892" w:rsidRDefault="00D01892" w:rsidP="00C05A01">
      <w:pPr>
        <w:rPr>
          <w:rFonts w:ascii="Courier New" w:hAnsi="Courier New" w:cs="Courier New"/>
          <w:b/>
          <w:sz w:val="26"/>
          <w:szCs w:val="26"/>
        </w:rPr>
      </w:pPr>
      <w:r w:rsidRPr="00D01892">
        <w:rPr>
          <w:rFonts w:ascii="Courier New" w:hAnsi="Courier New" w:cs="Courier New"/>
          <w:b/>
          <w:sz w:val="26"/>
          <w:szCs w:val="26"/>
        </w:rPr>
        <w:t>Bm     A       D</w:t>
      </w:r>
    </w:p>
    <w:p w14:paraId="5CA3FA49" w14:textId="399E8707" w:rsidR="007342AA" w:rsidRDefault="007342AA" w:rsidP="00C05A01">
      <w:pPr>
        <w:rPr>
          <w:rFonts w:ascii="Courier New" w:hAnsi="Courier New" w:cs="Courier New"/>
          <w:bCs/>
          <w:sz w:val="26"/>
          <w:szCs w:val="26"/>
        </w:rPr>
      </w:pPr>
      <w:r w:rsidRPr="007342AA">
        <w:rPr>
          <w:rFonts w:ascii="Courier New" w:hAnsi="Courier New" w:cs="Courier New"/>
          <w:bCs/>
          <w:sz w:val="26"/>
          <w:szCs w:val="26"/>
        </w:rPr>
        <w:t>God is holding on</w:t>
      </w:r>
    </w:p>
    <w:p w14:paraId="6981CC17" w14:textId="77777777" w:rsidR="00D01892" w:rsidRDefault="00D01892" w:rsidP="00D0189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F#m      E       D     A</w:t>
      </w:r>
    </w:p>
    <w:p w14:paraId="7F2171C3" w14:textId="501C09F0" w:rsidR="007342AA" w:rsidRDefault="007342AA" w:rsidP="00C05A01">
      <w:pPr>
        <w:rPr>
          <w:rFonts w:ascii="Courier New" w:hAnsi="Courier New" w:cs="Courier New"/>
          <w:bCs/>
          <w:sz w:val="26"/>
          <w:szCs w:val="26"/>
        </w:rPr>
      </w:pPr>
      <w:r w:rsidRPr="007342AA">
        <w:rPr>
          <w:rFonts w:ascii="Courier New" w:hAnsi="Courier New" w:cs="Courier New"/>
          <w:bCs/>
          <w:sz w:val="26"/>
          <w:szCs w:val="26"/>
        </w:rPr>
        <w:t>When the night is holding on to me</w:t>
      </w:r>
    </w:p>
    <w:p w14:paraId="6E3AE356" w14:textId="733DD7C5" w:rsidR="00D01892" w:rsidRPr="00D01892" w:rsidRDefault="00D01892" w:rsidP="00D01892">
      <w:pPr>
        <w:rPr>
          <w:rFonts w:ascii="Courier New" w:hAnsi="Courier New" w:cs="Courier New"/>
          <w:b/>
          <w:sz w:val="26"/>
          <w:szCs w:val="26"/>
        </w:rPr>
      </w:pPr>
      <w:r w:rsidRPr="00D01892">
        <w:rPr>
          <w:rFonts w:ascii="Courier New" w:hAnsi="Courier New" w:cs="Courier New"/>
          <w:b/>
          <w:sz w:val="26"/>
          <w:szCs w:val="26"/>
        </w:rPr>
        <w:t>Bm     A       D</w:t>
      </w:r>
      <w:r w:rsidR="00FA75D6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0D12BE37" w14:textId="71BA35BB" w:rsidR="007342AA" w:rsidRPr="007342AA" w:rsidRDefault="007342AA" w:rsidP="00C05A01">
      <w:pPr>
        <w:rPr>
          <w:rFonts w:ascii="Courier New" w:hAnsi="Courier New" w:cs="Courier New"/>
          <w:bCs/>
          <w:sz w:val="26"/>
          <w:szCs w:val="26"/>
        </w:rPr>
      </w:pPr>
      <w:r w:rsidRPr="007342AA">
        <w:rPr>
          <w:rFonts w:ascii="Courier New" w:hAnsi="Courier New" w:cs="Courier New"/>
          <w:bCs/>
          <w:sz w:val="26"/>
          <w:szCs w:val="26"/>
        </w:rPr>
        <w:t>God is holding</w:t>
      </w:r>
      <w:r w:rsidR="00FA75D6">
        <w:rPr>
          <w:rFonts w:ascii="Courier New" w:hAnsi="Courier New" w:cs="Courier New"/>
          <w:bCs/>
          <w:sz w:val="26"/>
          <w:szCs w:val="26"/>
        </w:rPr>
        <w:t xml:space="preserve"> on</w:t>
      </w:r>
    </w:p>
    <w:sectPr w:rsidR="007342AA" w:rsidRPr="007342AA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8CCD" w14:textId="77777777" w:rsidR="00A9097D" w:rsidRDefault="00A9097D" w:rsidP="00C47270">
      <w:r>
        <w:separator/>
      </w:r>
    </w:p>
  </w:endnote>
  <w:endnote w:type="continuationSeparator" w:id="0">
    <w:p w14:paraId="7CFFB2F9" w14:textId="77777777" w:rsidR="00A9097D" w:rsidRDefault="00A9097D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EA7A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2FE0C69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6460" w14:textId="77777777" w:rsidR="00A9097D" w:rsidRDefault="00A9097D" w:rsidP="00C47270">
      <w:r>
        <w:separator/>
      </w:r>
    </w:p>
  </w:footnote>
  <w:footnote w:type="continuationSeparator" w:id="0">
    <w:p w14:paraId="2AB5C92F" w14:textId="77777777" w:rsidR="00A9097D" w:rsidRDefault="00A9097D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E98"/>
    <w:rsid w:val="000318B4"/>
    <w:rsid w:val="00033FB1"/>
    <w:rsid w:val="00041CE9"/>
    <w:rsid w:val="000461C3"/>
    <w:rsid w:val="0005797C"/>
    <w:rsid w:val="00060173"/>
    <w:rsid w:val="0006152F"/>
    <w:rsid w:val="000C7F76"/>
    <w:rsid w:val="0013305C"/>
    <w:rsid w:val="001432BE"/>
    <w:rsid w:val="00147249"/>
    <w:rsid w:val="00151C6E"/>
    <w:rsid w:val="001A73AC"/>
    <w:rsid w:val="001F0131"/>
    <w:rsid w:val="001F2D4E"/>
    <w:rsid w:val="00215EF5"/>
    <w:rsid w:val="002311FA"/>
    <w:rsid w:val="002601C4"/>
    <w:rsid w:val="002C598D"/>
    <w:rsid w:val="002D59F7"/>
    <w:rsid w:val="002D760D"/>
    <w:rsid w:val="003370F2"/>
    <w:rsid w:val="00372155"/>
    <w:rsid w:val="00384333"/>
    <w:rsid w:val="003D2078"/>
    <w:rsid w:val="004A7532"/>
    <w:rsid w:val="004C26E4"/>
    <w:rsid w:val="004E6F32"/>
    <w:rsid w:val="00511448"/>
    <w:rsid w:val="005209EB"/>
    <w:rsid w:val="005431D5"/>
    <w:rsid w:val="00550145"/>
    <w:rsid w:val="00564AF0"/>
    <w:rsid w:val="00597E81"/>
    <w:rsid w:val="0065249F"/>
    <w:rsid w:val="006E560F"/>
    <w:rsid w:val="007342AA"/>
    <w:rsid w:val="00782B1E"/>
    <w:rsid w:val="007C37B2"/>
    <w:rsid w:val="00812B01"/>
    <w:rsid w:val="008159AF"/>
    <w:rsid w:val="008178AD"/>
    <w:rsid w:val="008323B2"/>
    <w:rsid w:val="00841771"/>
    <w:rsid w:val="00845000"/>
    <w:rsid w:val="0085164F"/>
    <w:rsid w:val="008548BE"/>
    <w:rsid w:val="00866CB7"/>
    <w:rsid w:val="008B22F7"/>
    <w:rsid w:val="009110C4"/>
    <w:rsid w:val="00935920"/>
    <w:rsid w:val="009B4112"/>
    <w:rsid w:val="009C276D"/>
    <w:rsid w:val="00A15E4B"/>
    <w:rsid w:val="00A41E98"/>
    <w:rsid w:val="00A61E69"/>
    <w:rsid w:val="00A63171"/>
    <w:rsid w:val="00A83D14"/>
    <w:rsid w:val="00A87531"/>
    <w:rsid w:val="00A9097D"/>
    <w:rsid w:val="00AA49BD"/>
    <w:rsid w:val="00AF3E11"/>
    <w:rsid w:val="00BA1F18"/>
    <w:rsid w:val="00BC4EC3"/>
    <w:rsid w:val="00C05A01"/>
    <w:rsid w:val="00C22DB6"/>
    <w:rsid w:val="00C445A1"/>
    <w:rsid w:val="00C47270"/>
    <w:rsid w:val="00C71A59"/>
    <w:rsid w:val="00C758B7"/>
    <w:rsid w:val="00C87690"/>
    <w:rsid w:val="00C8779B"/>
    <w:rsid w:val="00C9283F"/>
    <w:rsid w:val="00CC6A62"/>
    <w:rsid w:val="00D01892"/>
    <w:rsid w:val="00D239CE"/>
    <w:rsid w:val="00D340ED"/>
    <w:rsid w:val="00D4546D"/>
    <w:rsid w:val="00D73507"/>
    <w:rsid w:val="00D75342"/>
    <w:rsid w:val="00D86A01"/>
    <w:rsid w:val="00DB5519"/>
    <w:rsid w:val="00DC10DC"/>
    <w:rsid w:val="00DE67E4"/>
    <w:rsid w:val="00E3555F"/>
    <w:rsid w:val="00E537F4"/>
    <w:rsid w:val="00E62155"/>
    <w:rsid w:val="00E662EA"/>
    <w:rsid w:val="00E663E6"/>
    <w:rsid w:val="00EE5211"/>
    <w:rsid w:val="00FA75D6"/>
    <w:rsid w:val="00FC0EAB"/>
    <w:rsid w:val="00FD0BAF"/>
    <w:rsid w:val="00FD35EF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41B80"/>
  <w15:chartTrackingRefBased/>
  <w15:docId w15:val="{5A8DEB2C-6A46-444B-9BFE-6C24110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cp:lastPrinted>2023-11-02T17:10:00Z</cp:lastPrinted>
  <dcterms:created xsi:type="dcterms:W3CDTF">2023-10-31T19:44:00Z</dcterms:created>
  <dcterms:modified xsi:type="dcterms:W3CDTF">2023-11-02T17:10:00Z</dcterms:modified>
</cp:coreProperties>
</file>