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5525C" w14:textId="77777777" w:rsidR="002D7288" w:rsidRPr="001B598D" w:rsidRDefault="002D7288" w:rsidP="002D7288">
      <w:pPr>
        <w:ind w:left="72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Let Everything That Has Breath - </w:t>
      </w:r>
      <w:r w:rsidRPr="001B598D">
        <w:rPr>
          <w:rFonts w:ascii="Courier New" w:hAnsi="Courier New" w:cs="Courier New"/>
          <w:b/>
          <w:sz w:val="26"/>
          <w:szCs w:val="26"/>
        </w:rPr>
        <w:t>CCLI#: 2430979</w:t>
      </w:r>
    </w:p>
    <w:p w14:paraId="2D458431" w14:textId="77777777" w:rsidR="002D7288" w:rsidRDefault="002D7288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</w:p>
    <w:p w14:paraId="5EED0D70" w14:textId="77777777" w:rsidR="001A0080" w:rsidRDefault="002D7288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14:paraId="47296006" w14:textId="77777777" w:rsidR="002D7288" w:rsidRDefault="002D7288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 w:rsidRPr="005C38A7">
        <w:rPr>
          <w:rFonts w:ascii="Courier New" w:hAnsi="Courier New" w:cs="Courier New"/>
          <w:b/>
          <w:sz w:val="26"/>
          <w:szCs w:val="26"/>
        </w:rPr>
        <w:t>E B/D# C#m7 A2</w:t>
      </w:r>
      <w:r>
        <w:rPr>
          <w:rFonts w:ascii="Courier New" w:hAnsi="Courier New" w:cs="Courier New"/>
          <w:b/>
          <w:sz w:val="26"/>
          <w:szCs w:val="26"/>
        </w:rPr>
        <w:t xml:space="preserve"> - </w:t>
      </w:r>
      <w:r w:rsidRPr="005C38A7">
        <w:rPr>
          <w:rFonts w:ascii="Courier New" w:hAnsi="Courier New" w:cs="Courier New"/>
          <w:b/>
          <w:sz w:val="26"/>
          <w:szCs w:val="26"/>
        </w:rPr>
        <w:t>E B/D# C#m7 A2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>/F#</w:t>
      </w:r>
    </w:p>
    <w:p w14:paraId="195593F5" w14:textId="77777777" w:rsidR="00933CB6" w:rsidRDefault="00933CB6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</w:p>
    <w:p w14:paraId="0319E650" w14:textId="77777777" w:rsidR="005C38A7" w:rsidRPr="005C38A7" w:rsidRDefault="005C38A7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CHORUS:</w:t>
      </w:r>
    </w:p>
    <w:p w14:paraId="13A54968" w14:textId="77777777" w:rsidR="001B598D" w:rsidRPr="001B598D" w:rsidRDefault="001B598D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 w:rsidRPr="001B598D">
        <w:rPr>
          <w:rFonts w:ascii="Courier New" w:hAnsi="Courier New" w:cs="Courier New"/>
          <w:b/>
          <w:sz w:val="26"/>
          <w:szCs w:val="26"/>
        </w:rPr>
        <w:t xml:space="preserve">E                    B/D#                           </w:t>
      </w:r>
    </w:p>
    <w:p w14:paraId="46FDD30E" w14:textId="77777777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 xml:space="preserve"> Let everything that, Everything that            </w:t>
      </w:r>
    </w:p>
    <w:p w14:paraId="12969A61" w14:textId="5DC4E7CB" w:rsidR="001B598D" w:rsidRPr="001B598D" w:rsidRDefault="001B598D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 w:rsidRPr="001B598D">
        <w:rPr>
          <w:rFonts w:ascii="Courier New" w:hAnsi="Courier New" w:cs="Courier New"/>
          <w:b/>
          <w:sz w:val="26"/>
          <w:szCs w:val="26"/>
        </w:rPr>
        <w:t>C#m7             A2          B</w:t>
      </w:r>
      <w:r w:rsidR="00BD4A87">
        <w:rPr>
          <w:rFonts w:ascii="Courier New" w:hAnsi="Courier New" w:cs="Courier New"/>
          <w:b/>
          <w:sz w:val="26"/>
          <w:szCs w:val="26"/>
        </w:rPr>
        <w:t xml:space="preserve">  </w:t>
      </w:r>
      <w:r w:rsidRPr="001B598D">
        <w:rPr>
          <w:rFonts w:ascii="Courier New" w:hAnsi="Courier New" w:cs="Courier New"/>
          <w:b/>
          <w:sz w:val="26"/>
          <w:szCs w:val="26"/>
        </w:rPr>
        <w:t xml:space="preserve"> </w:t>
      </w:r>
      <w:r w:rsidR="005C38A7">
        <w:rPr>
          <w:rFonts w:ascii="Courier New" w:hAnsi="Courier New" w:cs="Courier New"/>
          <w:b/>
          <w:sz w:val="26"/>
          <w:szCs w:val="26"/>
        </w:rPr>
        <w:t xml:space="preserve"> </w:t>
      </w:r>
      <w:r w:rsidRPr="001B598D">
        <w:rPr>
          <w:rFonts w:ascii="Courier New" w:hAnsi="Courier New" w:cs="Courier New"/>
          <w:b/>
          <w:sz w:val="26"/>
          <w:szCs w:val="26"/>
        </w:rPr>
        <w:t xml:space="preserve">      E</w:t>
      </w:r>
    </w:p>
    <w:p w14:paraId="36AD29FF" w14:textId="77777777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 xml:space="preserve"> Everything that has breath, Praise the Lord</w:t>
      </w:r>
    </w:p>
    <w:p w14:paraId="2C30DC4D" w14:textId="77777777" w:rsidR="001B598D" w:rsidRPr="001B598D" w:rsidRDefault="001B598D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 w:rsidRPr="001B598D">
        <w:rPr>
          <w:rFonts w:ascii="Courier New" w:hAnsi="Courier New" w:cs="Courier New"/>
          <w:b/>
          <w:sz w:val="26"/>
          <w:szCs w:val="26"/>
        </w:rPr>
        <w:t xml:space="preserve">E                    B/D#                           </w:t>
      </w:r>
    </w:p>
    <w:p w14:paraId="69804672" w14:textId="77777777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 xml:space="preserve"> Let everything that, Everything that            </w:t>
      </w:r>
    </w:p>
    <w:p w14:paraId="791B6066" w14:textId="16F890CC" w:rsidR="001B598D" w:rsidRPr="001B598D" w:rsidRDefault="001B598D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 w:rsidRPr="001B598D">
        <w:rPr>
          <w:rFonts w:ascii="Courier New" w:hAnsi="Courier New" w:cs="Courier New"/>
          <w:b/>
          <w:sz w:val="26"/>
          <w:szCs w:val="26"/>
        </w:rPr>
        <w:t>C#m7             A2          B</w:t>
      </w:r>
      <w:r w:rsidR="00BD4A87">
        <w:rPr>
          <w:rFonts w:ascii="Courier New" w:hAnsi="Courier New" w:cs="Courier New"/>
          <w:b/>
          <w:sz w:val="26"/>
          <w:szCs w:val="26"/>
        </w:rPr>
        <w:t xml:space="preserve">  </w:t>
      </w:r>
      <w:r w:rsidRPr="001B598D">
        <w:rPr>
          <w:rFonts w:ascii="Courier New" w:hAnsi="Courier New" w:cs="Courier New"/>
          <w:b/>
          <w:sz w:val="26"/>
          <w:szCs w:val="26"/>
        </w:rPr>
        <w:t xml:space="preserve">   </w:t>
      </w:r>
      <w:r w:rsidR="005C38A7">
        <w:rPr>
          <w:rFonts w:ascii="Courier New" w:hAnsi="Courier New" w:cs="Courier New"/>
          <w:b/>
          <w:sz w:val="26"/>
          <w:szCs w:val="26"/>
        </w:rPr>
        <w:t xml:space="preserve">   </w:t>
      </w:r>
      <w:r w:rsidRPr="001B598D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1B598D">
        <w:rPr>
          <w:rFonts w:ascii="Courier New" w:hAnsi="Courier New" w:cs="Courier New"/>
          <w:b/>
          <w:sz w:val="26"/>
          <w:szCs w:val="26"/>
        </w:rPr>
        <w:t>E</w:t>
      </w:r>
      <w:r w:rsidR="005C38A7"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 w:rsidR="005C38A7">
        <w:rPr>
          <w:rFonts w:ascii="Courier New" w:hAnsi="Courier New" w:cs="Courier New"/>
          <w:b/>
          <w:sz w:val="26"/>
          <w:szCs w:val="26"/>
        </w:rPr>
        <w:t>/F#</w:t>
      </w:r>
    </w:p>
    <w:p w14:paraId="2A4E12DB" w14:textId="77777777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 xml:space="preserve"> Everything that has breath, Praise the Lord</w:t>
      </w:r>
    </w:p>
    <w:p w14:paraId="10362152" w14:textId="77777777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</w:p>
    <w:p w14:paraId="07A8FE64" w14:textId="77777777" w:rsidR="001B598D" w:rsidRPr="001B598D" w:rsidRDefault="00933CB6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1B598D" w:rsidRPr="001B598D">
        <w:rPr>
          <w:rFonts w:ascii="Courier New" w:hAnsi="Courier New" w:cs="Courier New"/>
          <w:b/>
          <w:sz w:val="26"/>
          <w:szCs w:val="26"/>
        </w:rPr>
        <w:t xml:space="preserve"> 1</w:t>
      </w:r>
      <w:r w:rsidR="005C38A7">
        <w:rPr>
          <w:rFonts w:ascii="Courier New" w:hAnsi="Courier New" w:cs="Courier New"/>
          <w:b/>
          <w:sz w:val="26"/>
          <w:szCs w:val="26"/>
        </w:rPr>
        <w:t>:</w:t>
      </w:r>
    </w:p>
    <w:p w14:paraId="7933ED42" w14:textId="77777777" w:rsidR="001B598D" w:rsidRPr="001B598D" w:rsidRDefault="001B598D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 w:rsidRPr="001B598D">
        <w:rPr>
          <w:rFonts w:ascii="Courier New" w:hAnsi="Courier New" w:cs="Courier New"/>
          <w:b/>
          <w:sz w:val="26"/>
          <w:szCs w:val="26"/>
        </w:rPr>
        <w:t xml:space="preserve">E                       </w:t>
      </w:r>
      <w:r w:rsidR="005C38A7">
        <w:rPr>
          <w:rFonts w:ascii="Courier New" w:hAnsi="Courier New" w:cs="Courier New"/>
          <w:b/>
          <w:sz w:val="26"/>
          <w:szCs w:val="26"/>
        </w:rPr>
        <w:t xml:space="preserve"> </w:t>
      </w:r>
      <w:r w:rsidRPr="001B598D">
        <w:rPr>
          <w:rFonts w:ascii="Courier New" w:hAnsi="Courier New" w:cs="Courier New"/>
          <w:b/>
          <w:sz w:val="26"/>
          <w:szCs w:val="26"/>
        </w:rPr>
        <w:t xml:space="preserve">   B/D#                           </w:t>
      </w:r>
    </w:p>
    <w:p w14:paraId="58220040" w14:textId="77777777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 xml:space="preserve"> Praise You in the morning, Praise You in the evening</w:t>
      </w:r>
    </w:p>
    <w:p w14:paraId="2B707A15" w14:textId="77777777" w:rsidR="001B598D" w:rsidRPr="001B598D" w:rsidRDefault="001B598D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 w:rsidRPr="001B598D">
        <w:rPr>
          <w:rFonts w:ascii="Courier New" w:hAnsi="Courier New" w:cs="Courier New"/>
          <w:b/>
          <w:sz w:val="26"/>
          <w:szCs w:val="26"/>
        </w:rPr>
        <w:t xml:space="preserve">C#m7                                    A2   </w:t>
      </w:r>
    </w:p>
    <w:p w14:paraId="15084183" w14:textId="77777777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 xml:space="preserve"> Praise You when I'm young And when I'm old</w:t>
      </w:r>
    </w:p>
    <w:p w14:paraId="78C5F5CF" w14:textId="77777777" w:rsidR="001B598D" w:rsidRPr="001B598D" w:rsidRDefault="001B598D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 w:rsidRPr="001B598D">
        <w:rPr>
          <w:rFonts w:ascii="Courier New" w:hAnsi="Courier New" w:cs="Courier New"/>
          <w:b/>
          <w:sz w:val="26"/>
          <w:szCs w:val="26"/>
        </w:rPr>
        <w:t xml:space="preserve">E                             B/D#                           </w:t>
      </w:r>
    </w:p>
    <w:p w14:paraId="5D740161" w14:textId="77777777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 xml:space="preserve"> Praise You when I'm laughing, Praise You when I'm grieving</w:t>
      </w:r>
    </w:p>
    <w:p w14:paraId="4665D7C1" w14:textId="77777777" w:rsidR="001B598D" w:rsidRPr="001B598D" w:rsidRDefault="001B598D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 w:rsidRPr="001B598D">
        <w:rPr>
          <w:rFonts w:ascii="Courier New" w:hAnsi="Courier New" w:cs="Courier New"/>
          <w:b/>
          <w:sz w:val="26"/>
          <w:szCs w:val="26"/>
        </w:rPr>
        <w:t xml:space="preserve">C#m7                            A2   </w:t>
      </w:r>
    </w:p>
    <w:p w14:paraId="4C12E812" w14:textId="77777777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 xml:space="preserve"> Praise You </w:t>
      </w:r>
      <w:proofErr w:type="spellStart"/>
      <w:r w:rsidRPr="001B598D">
        <w:rPr>
          <w:rFonts w:ascii="Courier New" w:hAnsi="Courier New" w:cs="Courier New"/>
          <w:sz w:val="26"/>
          <w:szCs w:val="26"/>
        </w:rPr>
        <w:t>ev'ry</w:t>
      </w:r>
      <w:proofErr w:type="spellEnd"/>
      <w:r w:rsidRPr="001B598D">
        <w:rPr>
          <w:rFonts w:ascii="Courier New" w:hAnsi="Courier New" w:cs="Courier New"/>
          <w:sz w:val="26"/>
          <w:szCs w:val="26"/>
        </w:rPr>
        <w:t xml:space="preserve"> season of the soul</w:t>
      </w:r>
    </w:p>
    <w:p w14:paraId="0C5DD608" w14:textId="77777777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</w:p>
    <w:p w14:paraId="06E89C12" w14:textId="77777777" w:rsidR="001B598D" w:rsidRPr="001B598D" w:rsidRDefault="000F307C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BRIDGE:</w:t>
      </w:r>
    </w:p>
    <w:p w14:paraId="24B803A1" w14:textId="77777777" w:rsidR="001B598D" w:rsidRPr="001B598D" w:rsidRDefault="005C38A7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F#m7             G#m7</w:t>
      </w:r>
      <w:r w:rsidR="001B598D" w:rsidRPr="001B598D">
        <w:rPr>
          <w:rFonts w:ascii="Courier New" w:hAnsi="Courier New" w:cs="Courier New"/>
          <w:b/>
          <w:sz w:val="26"/>
          <w:szCs w:val="26"/>
        </w:rPr>
        <w:t xml:space="preserve">               </w:t>
      </w:r>
    </w:p>
    <w:p w14:paraId="42700DF5" w14:textId="77777777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 xml:space="preserve">If we could see How much You're worth </w:t>
      </w:r>
    </w:p>
    <w:p w14:paraId="5FD43B01" w14:textId="77777777" w:rsidR="001B598D" w:rsidRPr="001B598D" w:rsidRDefault="001B598D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 w:rsidRPr="001B598D">
        <w:rPr>
          <w:rFonts w:ascii="Courier New" w:hAnsi="Courier New" w:cs="Courier New"/>
          <w:b/>
          <w:sz w:val="26"/>
          <w:szCs w:val="26"/>
        </w:rPr>
        <w:t xml:space="preserve">     F#m7                  </w:t>
      </w:r>
      <w:r w:rsidR="005C38A7">
        <w:rPr>
          <w:rFonts w:ascii="Courier New" w:hAnsi="Courier New" w:cs="Courier New"/>
          <w:b/>
          <w:sz w:val="26"/>
          <w:szCs w:val="26"/>
        </w:rPr>
        <w:t>G#m7</w:t>
      </w:r>
      <w:r w:rsidRPr="001B598D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6BE88EBF" w14:textId="77777777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>Your power Your might Your endless love</w:t>
      </w:r>
    </w:p>
    <w:p w14:paraId="53B9191E" w14:textId="77777777" w:rsidR="001B598D" w:rsidRPr="001B598D" w:rsidRDefault="001B598D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 w:rsidRPr="001B598D">
        <w:rPr>
          <w:rFonts w:ascii="Courier New" w:hAnsi="Courier New" w:cs="Courier New"/>
          <w:b/>
          <w:sz w:val="26"/>
          <w:szCs w:val="26"/>
        </w:rPr>
        <w:t xml:space="preserve">     F#m7            </w:t>
      </w:r>
      <w:r w:rsidR="005C38A7">
        <w:rPr>
          <w:rFonts w:ascii="Courier New" w:hAnsi="Courier New" w:cs="Courier New"/>
          <w:b/>
          <w:sz w:val="26"/>
          <w:szCs w:val="26"/>
        </w:rPr>
        <w:t>G#m7</w:t>
      </w:r>
      <w:r w:rsidRPr="001B598D">
        <w:rPr>
          <w:rFonts w:ascii="Courier New" w:hAnsi="Courier New" w:cs="Courier New"/>
          <w:b/>
          <w:sz w:val="26"/>
          <w:szCs w:val="26"/>
        </w:rPr>
        <w:t xml:space="preserve">           A2  B</w:t>
      </w:r>
    </w:p>
    <w:p w14:paraId="7F0564BE" w14:textId="77777777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>Then surely we would Never cease to praise</w:t>
      </w:r>
    </w:p>
    <w:p w14:paraId="0CF6CCDB" w14:textId="77777777" w:rsidR="00933CB6" w:rsidRDefault="00933CB6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</w:p>
    <w:p w14:paraId="731D9C89" w14:textId="77777777" w:rsidR="001B598D" w:rsidRDefault="005C38A7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 w:rsidRPr="005C38A7">
        <w:rPr>
          <w:rFonts w:ascii="Courier New" w:hAnsi="Courier New" w:cs="Courier New"/>
          <w:b/>
          <w:sz w:val="26"/>
          <w:szCs w:val="26"/>
        </w:rPr>
        <w:t>Repeat Chorus</w:t>
      </w:r>
      <w:r w:rsidR="002D7288">
        <w:rPr>
          <w:rFonts w:ascii="Courier New" w:hAnsi="Courier New" w:cs="Courier New"/>
          <w:b/>
          <w:sz w:val="26"/>
          <w:szCs w:val="26"/>
        </w:rPr>
        <w:t>:</w:t>
      </w:r>
    </w:p>
    <w:p w14:paraId="520B2FB3" w14:textId="77777777" w:rsidR="00E00A8C" w:rsidRPr="005C38A7" w:rsidRDefault="00E00A8C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</w:p>
    <w:p w14:paraId="1231D0A7" w14:textId="77777777" w:rsidR="001B598D" w:rsidRPr="001B598D" w:rsidRDefault="00933CB6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1B598D" w:rsidRPr="001B598D">
        <w:rPr>
          <w:rFonts w:ascii="Courier New" w:hAnsi="Courier New" w:cs="Courier New"/>
          <w:b/>
          <w:sz w:val="26"/>
          <w:szCs w:val="26"/>
        </w:rPr>
        <w:t xml:space="preserve">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C1E5C5B" w14:textId="77777777" w:rsidR="001B598D" w:rsidRPr="001B598D" w:rsidRDefault="001B598D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 w:rsidRPr="001B598D">
        <w:rPr>
          <w:rFonts w:ascii="Courier New" w:hAnsi="Courier New" w:cs="Courier New"/>
          <w:b/>
          <w:sz w:val="26"/>
          <w:szCs w:val="26"/>
        </w:rPr>
        <w:t xml:space="preserve">E                          B/D#                           </w:t>
      </w:r>
    </w:p>
    <w:p w14:paraId="53C9BFB0" w14:textId="77777777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 xml:space="preserve"> Praise You in the heavens, Join</w:t>
      </w:r>
      <w:r w:rsidR="00CE7958">
        <w:rPr>
          <w:rFonts w:ascii="Courier New" w:hAnsi="Courier New" w:cs="Courier New"/>
          <w:sz w:val="26"/>
          <w:szCs w:val="26"/>
        </w:rPr>
        <w:t>ed</w:t>
      </w:r>
      <w:r w:rsidRPr="001B598D">
        <w:rPr>
          <w:rFonts w:ascii="Courier New" w:hAnsi="Courier New" w:cs="Courier New"/>
          <w:sz w:val="26"/>
          <w:szCs w:val="26"/>
        </w:rPr>
        <w:t xml:space="preserve"> with the angels</w:t>
      </w:r>
    </w:p>
    <w:p w14:paraId="7DCB985A" w14:textId="77777777" w:rsidR="001B598D" w:rsidRPr="001B598D" w:rsidRDefault="001B598D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 w:rsidRPr="001B598D">
        <w:rPr>
          <w:rFonts w:ascii="Courier New" w:hAnsi="Courier New" w:cs="Courier New"/>
          <w:b/>
          <w:sz w:val="26"/>
          <w:szCs w:val="26"/>
        </w:rPr>
        <w:t xml:space="preserve">C#m7                        A2   </w:t>
      </w:r>
    </w:p>
    <w:p w14:paraId="06A0B799" w14:textId="77777777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 xml:space="preserve"> Praising You forever and a day</w:t>
      </w:r>
    </w:p>
    <w:p w14:paraId="5EB028A5" w14:textId="77777777" w:rsidR="001B598D" w:rsidRPr="001B598D" w:rsidRDefault="001B598D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 w:rsidRPr="001B598D">
        <w:rPr>
          <w:rFonts w:ascii="Courier New" w:hAnsi="Courier New" w:cs="Courier New"/>
          <w:b/>
          <w:sz w:val="26"/>
          <w:szCs w:val="26"/>
        </w:rPr>
        <w:t xml:space="preserve">E                            B/D#                           </w:t>
      </w:r>
    </w:p>
    <w:p w14:paraId="27142765" w14:textId="77777777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 xml:space="preserve"> Praise You on the earth now, Join</w:t>
      </w:r>
      <w:r w:rsidR="00CE7958">
        <w:rPr>
          <w:rFonts w:ascii="Courier New" w:hAnsi="Courier New" w:cs="Courier New"/>
          <w:sz w:val="26"/>
          <w:szCs w:val="26"/>
        </w:rPr>
        <w:t>ed</w:t>
      </w:r>
      <w:r w:rsidRPr="001B598D">
        <w:rPr>
          <w:rFonts w:ascii="Courier New" w:hAnsi="Courier New" w:cs="Courier New"/>
          <w:sz w:val="26"/>
          <w:szCs w:val="26"/>
        </w:rPr>
        <w:t xml:space="preserve"> with creation</w:t>
      </w:r>
    </w:p>
    <w:p w14:paraId="4B382548" w14:textId="77777777" w:rsidR="001B598D" w:rsidRPr="001B598D" w:rsidRDefault="001B598D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 w:rsidRPr="001B598D">
        <w:rPr>
          <w:rFonts w:ascii="Courier New" w:hAnsi="Courier New" w:cs="Courier New"/>
          <w:b/>
          <w:sz w:val="26"/>
          <w:szCs w:val="26"/>
        </w:rPr>
        <w:t xml:space="preserve">C#m7                         A2   </w:t>
      </w:r>
    </w:p>
    <w:p w14:paraId="43FB21F5" w14:textId="77777777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 xml:space="preserve"> Calling all nations to Your praise</w:t>
      </w:r>
    </w:p>
    <w:p w14:paraId="145295F0" w14:textId="77777777" w:rsidR="00933CB6" w:rsidRDefault="00933CB6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</w:p>
    <w:p w14:paraId="3F4EDB2C" w14:textId="77777777" w:rsidR="001B598D" w:rsidRDefault="005C38A7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 w:rsidRPr="005C38A7">
        <w:rPr>
          <w:rFonts w:ascii="Courier New" w:hAnsi="Courier New" w:cs="Courier New"/>
          <w:b/>
          <w:sz w:val="26"/>
          <w:szCs w:val="26"/>
        </w:rPr>
        <w:t>Repeat Bridge</w:t>
      </w:r>
      <w:r w:rsidR="002D7288">
        <w:rPr>
          <w:rFonts w:ascii="Courier New" w:hAnsi="Courier New" w:cs="Courier New"/>
          <w:b/>
          <w:sz w:val="26"/>
          <w:szCs w:val="26"/>
        </w:rPr>
        <w:t>:</w:t>
      </w:r>
    </w:p>
    <w:p w14:paraId="4F3B0FA9" w14:textId="77777777" w:rsidR="001B598D" w:rsidRPr="001B598D" w:rsidRDefault="005C38A7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5C38A7">
        <w:rPr>
          <w:rFonts w:ascii="Courier New" w:hAnsi="Courier New" w:cs="Courier New"/>
          <w:b/>
          <w:sz w:val="26"/>
          <w:szCs w:val="26"/>
        </w:rPr>
        <w:t>Repeat Chorus</w:t>
      </w:r>
      <w:r w:rsidR="000F307C">
        <w:rPr>
          <w:rFonts w:ascii="Courier New" w:hAnsi="Courier New" w:cs="Courier New"/>
          <w:b/>
          <w:sz w:val="26"/>
          <w:szCs w:val="26"/>
        </w:rPr>
        <w:t xml:space="preserve"> (2x)</w:t>
      </w:r>
      <w:r w:rsidR="002D7288">
        <w:rPr>
          <w:rFonts w:ascii="Courier New" w:hAnsi="Courier New" w:cs="Courier New"/>
          <w:b/>
          <w:sz w:val="26"/>
          <w:szCs w:val="26"/>
        </w:rPr>
        <w:t>:</w:t>
      </w:r>
    </w:p>
    <w:sectPr w:rsidR="001B598D" w:rsidRPr="001B598D" w:rsidSect="001A008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625"/>
    <w:rsid w:val="0006589C"/>
    <w:rsid w:val="000F307C"/>
    <w:rsid w:val="001A0080"/>
    <w:rsid w:val="001B598D"/>
    <w:rsid w:val="002619F6"/>
    <w:rsid w:val="002D7288"/>
    <w:rsid w:val="005C38A7"/>
    <w:rsid w:val="00933CB6"/>
    <w:rsid w:val="00BD4A87"/>
    <w:rsid w:val="00CE7958"/>
    <w:rsid w:val="00E00A8C"/>
    <w:rsid w:val="00E27625"/>
    <w:rsid w:val="00F0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6DFE5"/>
  <w15:chartTrackingRefBased/>
  <w15:docId w15:val="{631878A8-15C9-4D5A-A9B2-E3C11547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\home\Hope\WebSite\ChordCh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ChordChart.dot</Template>
  <TotalTime>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                    B/D#                           </vt:lpstr>
    </vt:vector>
  </TitlesOfParts>
  <Company>John Hancock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                   B/D#                           </dc:title>
  <dc:subject/>
  <dc:creator>David Butters</dc:creator>
  <cp:keywords/>
  <dc:description/>
  <cp:lastModifiedBy>David Butters</cp:lastModifiedBy>
  <cp:revision>4</cp:revision>
  <dcterms:created xsi:type="dcterms:W3CDTF">2021-01-12T15:10:00Z</dcterms:created>
  <dcterms:modified xsi:type="dcterms:W3CDTF">2021-01-16T14:49:00Z</dcterms:modified>
</cp:coreProperties>
</file>