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5361" w14:textId="08D519C2" w:rsidR="00FD0FA5" w:rsidRDefault="00FD0FA5" w:rsidP="00FD0F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Living Hope –</w:t>
      </w:r>
      <w:r w:rsidR="005801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CCLI#:</w:t>
      </w:r>
      <w:r w:rsidR="00860420" w:rsidRPr="00860420">
        <w:rPr>
          <w:rFonts w:ascii="Courier New" w:hAnsi="Courier New" w:cs="Courier New"/>
          <w:b/>
          <w:sz w:val="26"/>
          <w:szCs w:val="26"/>
        </w:rPr>
        <w:t>7106807</w:t>
      </w:r>
      <w:r w:rsidR="00DA0822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DA0822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DA0822">
        <w:rPr>
          <w:rFonts w:ascii="Courier New" w:hAnsi="Courier New" w:cs="Courier New"/>
          <w:b/>
          <w:sz w:val="26"/>
          <w:szCs w:val="26"/>
        </w:rPr>
        <w:t>=72</w:t>
      </w:r>
    </w:p>
    <w:p w14:paraId="6B9B9D93" w14:textId="20E6C0A7" w:rsidR="00FD0FA5" w:rsidRDefault="00FD0FA5" w:rsidP="00FD0FA5">
      <w:pPr>
        <w:rPr>
          <w:rFonts w:ascii="Courier New" w:hAnsi="Courier New" w:cs="Courier New"/>
          <w:b/>
          <w:sz w:val="26"/>
          <w:szCs w:val="26"/>
        </w:rPr>
      </w:pPr>
    </w:p>
    <w:p w14:paraId="0638021D" w14:textId="172FB42C" w:rsidR="00D62799" w:rsidRPr="00A172C9" w:rsidRDefault="00D62799" w:rsidP="00D62799">
      <w:pPr>
        <w:rPr>
          <w:rFonts w:ascii="Courier New" w:hAnsi="Courier New" w:cs="Courier New"/>
          <w:b/>
          <w:sz w:val="26"/>
          <w:szCs w:val="26"/>
        </w:rPr>
      </w:pPr>
      <w:r w:rsidRPr="00A172C9">
        <w:rPr>
          <w:rFonts w:ascii="Courier New" w:hAnsi="Courier New" w:cs="Courier New"/>
          <w:b/>
          <w:sz w:val="26"/>
          <w:szCs w:val="26"/>
        </w:rPr>
        <w:t>Outline: Int,V1,V2,Ch1,V3,</w:t>
      </w:r>
      <w:r w:rsidR="008465DB" w:rsidRPr="00A172C9">
        <w:rPr>
          <w:rFonts w:ascii="Courier New" w:hAnsi="Courier New" w:cs="Courier New"/>
          <w:b/>
          <w:sz w:val="26"/>
          <w:szCs w:val="26"/>
        </w:rPr>
        <w:t>V3Tag1,</w:t>
      </w:r>
      <w:r w:rsidR="00A172C9">
        <w:rPr>
          <w:rFonts w:ascii="Courier New" w:hAnsi="Courier New" w:cs="Courier New"/>
          <w:b/>
          <w:sz w:val="26"/>
          <w:szCs w:val="26"/>
        </w:rPr>
        <w:t>V3,</w:t>
      </w:r>
      <w:r w:rsidRPr="00A172C9">
        <w:rPr>
          <w:rFonts w:ascii="Courier New" w:hAnsi="Courier New" w:cs="Courier New"/>
          <w:b/>
          <w:sz w:val="26"/>
          <w:szCs w:val="26"/>
        </w:rPr>
        <w:t>V3Tag</w:t>
      </w:r>
      <w:r w:rsidR="008465DB" w:rsidRPr="00A172C9">
        <w:rPr>
          <w:rFonts w:ascii="Courier New" w:hAnsi="Courier New" w:cs="Courier New"/>
          <w:b/>
          <w:sz w:val="26"/>
          <w:szCs w:val="26"/>
        </w:rPr>
        <w:t>2</w:t>
      </w:r>
      <w:r w:rsidRPr="00A172C9">
        <w:rPr>
          <w:rFonts w:ascii="Courier New" w:hAnsi="Courier New" w:cs="Courier New"/>
          <w:b/>
          <w:sz w:val="26"/>
          <w:szCs w:val="26"/>
        </w:rPr>
        <w:t>,Ch</w:t>
      </w:r>
      <w:r w:rsidR="00583DF0" w:rsidRPr="00A172C9">
        <w:rPr>
          <w:rFonts w:ascii="Courier New" w:hAnsi="Courier New" w:cs="Courier New"/>
          <w:b/>
          <w:sz w:val="26"/>
          <w:szCs w:val="26"/>
        </w:rPr>
        <w:t>1</w:t>
      </w:r>
      <w:r w:rsidRPr="00A172C9">
        <w:rPr>
          <w:rFonts w:ascii="Courier New" w:hAnsi="Courier New" w:cs="Courier New"/>
          <w:b/>
          <w:sz w:val="26"/>
          <w:szCs w:val="26"/>
        </w:rPr>
        <w:t>,Ch2,</w:t>
      </w:r>
      <w:r w:rsidR="00583DF0" w:rsidRPr="00A172C9">
        <w:rPr>
          <w:rFonts w:ascii="Courier New" w:hAnsi="Courier New" w:cs="Courier New"/>
          <w:b/>
          <w:sz w:val="26"/>
          <w:szCs w:val="26"/>
        </w:rPr>
        <w:t>End</w:t>
      </w:r>
    </w:p>
    <w:p w14:paraId="7BA11795" w14:textId="77777777" w:rsidR="00D34C7A" w:rsidRPr="00D34C7A" w:rsidRDefault="00D34C7A" w:rsidP="00D34C7A">
      <w:pPr>
        <w:rPr>
          <w:rFonts w:ascii="Courier New" w:hAnsi="Courier New" w:cs="Courier New"/>
          <w:b/>
          <w:sz w:val="26"/>
          <w:szCs w:val="26"/>
        </w:rPr>
      </w:pPr>
      <w:r w:rsidRPr="00D34C7A">
        <w:rPr>
          <w:rFonts w:ascii="Courier New" w:hAnsi="Courier New" w:cs="Courier New"/>
          <w:b/>
          <w:sz w:val="26"/>
          <w:szCs w:val="26"/>
        </w:rPr>
        <w:t>Intro:</w:t>
      </w:r>
    </w:p>
    <w:p w14:paraId="6A5C4E1C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A D2/A A D2/A</w:t>
      </w:r>
    </w:p>
    <w:p w14:paraId="52B6D785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Verse 1:</w:t>
      </w:r>
    </w:p>
    <w:p w14:paraId="4B76E242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A                Esus  E</w:t>
      </w:r>
    </w:p>
    <w:p w14:paraId="2AD2C8C2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How great the chasm that lay between us</w:t>
      </w:r>
    </w:p>
    <w:p w14:paraId="736C7897" w14:textId="71C2858D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D2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/>
          <w:sz w:val="26"/>
          <w:szCs w:val="26"/>
        </w:rPr>
        <w:t>F#m7         Esus</w:t>
      </w:r>
      <w:r w:rsidR="00CA4F2E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235B28F3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How high the mountain I could not climb</w:t>
      </w:r>
    </w:p>
    <w:p w14:paraId="7B3EC1EC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A                   Esus E</w:t>
      </w:r>
    </w:p>
    <w:p w14:paraId="31A27E29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In desperation, I turned to hea--ven</w:t>
      </w:r>
    </w:p>
    <w:p w14:paraId="41CEB573" w14:textId="51842392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 D2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D5D50">
        <w:rPr>
          <w:rFonts w:ascii="Courier New" w:hAnsi="Courier New" w:cs="Courier New"/>
          <w:b/>
          <w:sz w:val="26"/>
          <w:szCs w:val="26"/>
        </w:rPr>
        <w:t xml:space="preserve"> Esus </w:t>
      </w:r>
      <w:r w:rsidR="008E7D63">
        <w:rPr>
          <w:rFonts w:ascii="Courier New" w:hAnsi="Courier New" w:cs="Courier New"/>
          <w:b/>
          <w:sz w:val="26"/>
          <w:szCs w:val="26"/>
        </w:rPr>
        <w:t>E</w:t>
      </w:r>
      <w:r w:rsidR="00842A26">
        <w:rPr>
          <w:rFonts w:ascii="Courier New" w:hAnsi="Courier New" w:cs="Courier New"/>
          <w:b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3213CC5A" w14:textId="47C26612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 xml:space="preserve">And spoke Your name into </w:t>
      </w:r>
      <w:r w:rsidR="00842A26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6D5D50">
        <w:rPr>
          <w:rFonts w:ascii="Courier New" w:hAnsi="Courier New" w:cs="Courier New"/>
          <w:bCs/>
          <w:sz w:val="26"/>
          <w:szCs w:val="26"/>
        </w:rPr>
        <w:t>the night</w:t>
      </w:r>
    </w:p>
    <w:p w14:paraId="3C936ECA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   D                    A</w:t>
      </w:r>
    </w:p>
    <w:p w14:paraId="7F0E09E7" w14:textId="2DF60C8F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Then through the darkness Your loving</w:t>
      </w:r>
      <w:r w:rsidR="00CA4F2E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Cs/>
          <w:sz w:val="26"/>
          <w:szCs w:val="26"/>
        </w:rPr>
        <w:t>kindness</w:t>
      </w:r>
    </w:p>
    <w:p w14:paraId="589EF0E8" w14:textId="3C3784F2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   F#m7          Esus</w:t>
      </w:r>
      <w:r w:rsidR="00CA4F2E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648CD636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Tore through the shadows of my soul</w:t>
      </w:r>
    </w:p>
    <w:p w14:paraId="0A02BEF8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A                    Esus E</w:t>
      </w:r>
    </w:p>
    <w:p w14:paraId="2664F268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 work is finished, the end is writ-ten</w:t>
      </w:r>
    </w:p>
    <w:p w14:paraId="09B4501C" w14:textId="4F2B01EB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D          Esus E   A  D</w:t>
      </w:r>
      <w:r w:rsidR="00842A26">
        <w:rPr>
          <w:rFonts w:ascii="Courier New" w:hAnsi="Courier New" w:cs="Courier New"/>
          <w:b/>
          <w:sz w:val="26"/>
          <w:szCs w:val="26"/>
        </w:rPr>
        <w:t>2/A</w:t>
      </w:r>
      <w:r w:rsidRPr="006D5D5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571EADB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Jesus Christ, my liv--ing hope</w:t>
      </w:r>
    </w:p>
    <w:p w14:paraId="5E4BC599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</w:p>
    <w:p w14:paraId="1BE869F5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Verse 2:</w:t>
      </w:r>
    </w:p>
    <w:p w14:paraId="3E359AA5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A                 Esus E</w:t>
      </w:r>
    </w:p>
    <w:p w14:paraId="297A8016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Who could imagine so great a mer--cy</w:t>
      </w:r>
    </w:p>
    <w:p w14:paraId="5B90A528" w14:textId="18558A49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   D2   </w:t>
      </w:r>
      <w:r w:rsidR="009531F9">
        <w:rPr>
          <w:rFonts w:ascii="Courier New" w:hAnsi="Courier New" w:cs="Courier New"/>
          <w:b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/>
          <w:sz w:val="26"/>
          <w:szCs w:val="26"/>
        </w:rPr>
        <w:t xml:space="preserve"> F#m7           Esus</w:t>
      </w:r>
    </w:p>
    <w:p w14:paraId="571CCF37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What heart could fathom such boundless grace</w:t>
      </w:r>
    </w:p>
    <w:p w14:paraId="0746491A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A                      Esus E</w:t>
      </w:r>
    </w:p>
    <w:p w14:paraId="2E6F0EF0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 God of ages stepped down from glo--ry</w:t>
      </w:r>
    </w:p>
    <w:p w14:paraId="759CD245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D2      Esus E  A</w:t>
      </w:r>
    </w:p>
    <w:p w14:paraId="1C3B8D0A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To wear my sin and bear my shame</w:t>
      </w:r>
    </w:p>
    <w:p w14:paraId="339E88BB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D            A</w:t>
      </w:r>
    </w:p>
    <w:p w14:paraId="63F04E70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 cross has spoken, I am forgiven</w:t>
      </w:r>
    </w:p>
    <w:p w14:paraId="14FE1D18" w14:textId="09FC4BA3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F#m7               E</w:t>
      </w:r>
      <w:r w:rsidR="00CA4F2E">
        <w:rPr>
          <w:rFonts w:ascii="Courier New" w:hAnsi="Courier New" w:cs="Courier New"/>
          <w:b/>
          <w:sz w:val="26"/>
          <w:szCs w:val="26"/>
        </w:rPr>
        <w:t>sus E</w:t>
      </w:r>
    </w:p>
    <w:p w14:paraId="73AEE59A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 King of Kings calls me His own</w:t>
      </w:r>
    </w:p>
    <w:p w14:paraId="17AB3484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A                    Esus E</w:t>
      </w:r>
    </w:p>
    <w:p w14:paraId="1E0A7144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Beautiful Savior, I’m Yours forev---er</w:t>
      </w:r>
    </w:p>
    <w:p w14:paraId="11A7F1DB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D          Esus E   A</w:t>
      </w:r>
    </w:p>
    <w:p w14:paraId="72F62237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Jesus Christ, my liv--ing hope</w:t>
      </w:r>
    </w:p>
    <w:p w14:paraId="0F3DED51" w14:textId="77777777" w:rsidR="00842A26" w:rsidRDefault="00842A26" w:rsidP="006D5D50">
      <w:pPr>
        <w:rPr>
          <w:rFonts w:ascii="Courier New" w:hAnsi="Courier New" w:cs="Courier New"/>
          <w:b/>
          <w:sz w:val="26"/>
          <w:szCs w:val="26"/>
        </w:rPr>
      </w:pPr>
    </w:p>
    <w:p w14:paraId="7179B378" w14:textId="2EEE639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CHORUS 1:</w:t>
      </w:r>
    </w:p>
    <w:p w14:paraId="64E70950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D A               E              F#m7</w:t>
      </w:r>
    </w:p>
    <w:p w14:paraId="0E5D32AF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286E1747" w14:textId="702343BE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D A              E                F#m7</w:t>
      </w:r>
    </w:p>
    <w:p w14:paraId="227FBF02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19CF7CC1" w14:textId="3D44723C" w:rsidR="006D5D50" w:rsidRPr="006D5D50" w:rsidRDefault="00CF0E7D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842A26">
        <w:rPr>
          <w:rFonts w:ascii="Courier New" w:hAnsi="Courier New" w:cs="Courier New"/>
          <w:b/>
          <w:sz w:val="26"/>
          <w:szCs w:val="26"/>
        </w:rPr>
        <w:t xml:space="preserve">  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 xml:space="preserve">   D2           A</w:t>
      </w:r>
    </w:p>
    <w:p w14:paraId="47F1C776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217DE16C" w14:textId="62A6E165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lastRenderedPageBreak/>
        <w:t xml:space="preserve">           E              F#m7</w:t>
      </w:r>
    </w:p>
    <w:p w14:paraId="753DA0C2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There’s salvation in Your name</w:t>
      </w:r>
    </w:p>
    <w:p w14:paraId="584D18FA" w14:textId="3F6549CC" w:rsidR="006D5D50" w:rsidRPr="006D5D50" w:rsidRDefault="00CF0E7D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842A26">
        <w:rPr>
          <w:rFonts w:ascii="Courier New" w:hAnsi="Courier New" w:cs="Courier New"/>
          <w:b/>
          <w:sz w:val="26"/>
          <w:szCs w:val="26"/>
        </w:rPr>
        <w:t xml:space="preserve">  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 xml:space="preserve"> D         Esus E   A</w:t>
      </w:r>
    </w:p>
    <w:p w14:paraId="20C41B3E" w14:textId="3F330806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 xml:space="preserve">Jesus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Cs/>
          <w:sz w:val="26"/>
          <w:szCs w:val="26"/>
        </w:rPr>
        <w:t>Christ my liv--ing hope</w:t>
      </w:r>
    </w:p>
    <w:p w14:paraId="6171B373" w14:textId="42280679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Repeat Chorus 1:</w:t>
      </w:r>
    </w:p>
    <w:p w14:paraId="22AE71BA" w14:textId="77777777" w:rsidR="00900F23" w:rsidRDefault="00900F23" w:rsidP="006D5D50">
      <w:pPr>
        <w:rPr>
          <w:rFonts w:ascii="Courier New" w:hAnsi="Courier New" w:cs="Courier New"/>
          <w:b/>
          <w:sz w:val="26"/>
          <w:szCs w:val="26"/>
        </w:rPr>
      </w:pPr>
    </w:p>
    <w:p w14:paraId="61FE212F" w14:textId="4DB13797" w:rsidR="006D5D50" w:rsidRDefault="00900F23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D2/A</w:t>
      </w:r>
    </w:p>
    <w:p w14:paraId="33292D07" w14:textId="77777777" w:rsidR="00900F23" w:rsidRPr="006D5D50" w:rsidRDefault="00900F23" w:rsidP="006D5D50">
      <w:pPr>
        <w:rPr>
          <w:rFonts w:ascii="Courier New" w:hAnsi="Courier New" w:cs="Courier New"/>
          <w:b/>
          <w:sz w:val="26"/>
          <w:szCs w:val="26"/>
        </w:rPr>
      </w:pPr>
    </w:p>
    <w:p w14:paraId="6D4C032E" w14:textId="0E8EEFF0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Verse 3</w:t>
      </w:r>
      <w:r w:rsidR="0010709B">
        <w:rPr>
          <w:rFonts w:ascii="Courier New" w:hAnsi="Courier New" w:cs="Courier New"/>
          <w:b/>
          <w:sz w:val="26"/>
          <w:szCs w:val="26"/>
        </w:rPr>
        <w:t>:</w:t>
      </w:r>
    </w:p>
    <w:p w14:paraId="1822E643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 A                       Esus E</w:t>
      </w:r>
    </w:p>
    <w:p w14:paraId="0DE85735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Then came the morning that sealed the pro--mise</w:t>
      </w:r>
    </w:p>
    <w:p w14:paraId="25664EF1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D2  F#m       Esus</w:t>
      </w:r>
    </w:p>
    <w:p w14:paraId="60EF405A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Your buried body began to breathe</w:t>
      </w:r>
    </w:p>
    <w:p w14:paraId="55849D80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A                   Esus E</w:t>
      </w:r>
    </w:p>
    <w:p w14:paraId="5B9B2B6A" w14:textId="7BE31A0F" w:rsid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Out of the silence the Roaring Li---on</w:t>
      </w:r>
    </w:p>
    <w:p w14:paraId="526BA823" w14:textId="3540A6C0" w:rsidR="00842A26" w:rsidRPr="00842A26" w:rsidRDefault="00842A26" w:rsidP="006D5D50">
      <w:pPr>
        <w:rPr>
          <w:rFonts w:ascii="Courier New" w:hAnsi="Courier New" w:cs="Courier New"/>
          <w:b/>
          <w:sz w:val="26"/>
          <w:szCs w:val="26"/>
        </w:rPr>
      </w:pPr>
      <w:r w:rsidRPr="00842A26">
        <w:rPr>
          <w:rFonts w:ascii="Courier New" w:hAnsi="Courier New" w:cs="Courier New"/>
          <w:b/>
          <w:sz w:val="26"/>
          <w:szCs w:val="26"/>
        </w:rPr>
        <w:t>V3 Tag 1:</w:t>
      </w:r>
    </w:p>
    <w:p w14:paraId="6ADD5B45" w14:textId="4728471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D2           Esus  E  </w:t>
      </w:r>
      <w:r w:rsidR="00842A26">
        <w:rPr>
          <w:rFonts w:ascii="Courier New" w:hAnsi="Courier New" w:cs="Courier New"/>
          <w:b/>
          <w:sz w:val="26"/>
          <w:szCs w:val="26"/>
        </w:rPr>
        <w:t>A</w:t>
      </w:r>
    </w:p>
    <w:p w14:paraId="49035722" w14:textId="2C8075BA" w:rsid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Declared the grave has no claim on me</w:t>
      </w:r>
    </w:p>
    <w:p w14:paraId="6F70BC6E" w14:textId="77777777" w:rsidR="00A172C9" w:rsidRDefault="00A172C9" w:rsidP="00842A26">
      <w:pPr>
        <w:rPr>
          <w:rFonts w:ascii="Courier New" w:hAnsi="Courier New" w:cs="Courier New"/>
          <w:b/>
          <w:sz w:val="26"/>
          <w:szCs w:val="26"/>
        </w:rPr>
      </w:pPr>
    </w:p>
    <w:p w14:paraId="77F9C66A" w14:textId="7ABAE85A" w:rsidR="00842A26" w:rsidRDefault="00A172C9" w:rsidP="00842A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3:</w:t>
      </w:r>
    </w:p>
    <w:p w14:paraId="4F47F5A1" w14:textId="77777777" w:rsidR="00A172C9" w:rsidRDefault="00A172C9" w:rsidP="006D5D50">
      <w:pPr>
        <w:rPr>
          <w:rFonts w:ascii="Courier New" w:hAnsi="Courier New" w:cs="Courier New"/>
          <w:b/>
          <w:sz w:val="26"/>
          <w:szCs w:val="26"/>
        </w:rPr>
      </w:pPr>
    </w:p>
    <w:p w14:paraId="56A95270" w14:textId="52F9ABFD" w:rsidR="00842A26" w:rsidRPr="00842A26" w:rsidRDefault="00842A26" w:rsidP="006D5D50">
      <w:pPr>
        <w:rPr>
          <w:rFonts w:ascii="Courier New" w:hAnsi="Courier New" w:cs="Courier New"/>
          <w:b/>
          <w:sz w:val="26"/>
          <w:szCs w:val="26"/>
        </w:rPr>
      </w:pPr>
      <w:r w:rsidRPr="00842A26">
        <w:rPr>
          <w:rFonts w:ascii="Courier New" w:hAnsi="Courier New" w:cs="Courier New"/>
          <w:b/>
          <w:sz w:val="26"/>
          <w:szCs w:val="26"/>
        </w:rPr>
        <w:t>V3 Tag 2:</w:t>
      </w:r>
    </w:p>
    <w:p w14:paraId="38CC749F" w14:textId="3946B55F" w:rsidR="00842A26" w:rsidRPr="006D5D50" w:rsidRDefault="00842A26" w:rsidP="00842A26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  D2           Esus  E  </w:t>
      </w:r>
      <w:r>
        <w:rPr>
          <w:rFonts w:ascii="Courier New" w:hAnsi="Courier New" w:cs="Courier New"/>
          <w:b/>
          <w:sz w:val="26"/>
          <w:szCs w:val="26"/>
        </w:rPr>
        <w:t>F#m7</w:t>
      </w:r>
    </w:p>
    <w:p w14:paraId="16A2BAC0" w14:textId="2F5CD242" w:rsidR="00842A26" w:rsidRDefault="00842A26" w:rsidP="00842A26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Declared the grave has no claim on me</w:t>
      </w:r>
    </w:p>
    <w:p w14:paraId="16FAFA55" w14:textId="5630F0FF" w:rsidR="00842A26" w:rsidRPr="00842A26" w:rsidRDefault="00842A26" w:rsidP="00842A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     Esus E A</w:t>
      </w:r>
      <w:r w:rsidR="00A172C9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07972EDB" w14:textId="523BD27C" w:rsidR="00842A26" w:rsidRPr="006D5D50" w:rsidRDefault="00842A26" w:rsidP="006D5D5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Jesus Yours is the vic—to-ry</w:t>
      </w:r>
    </w:p>
    <w:p w14:paraId="2DCAC30D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>Chorus 2:</w:t>
      </w:r>
    </w:p>
    <w:p w14:paraId="56A99C4B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D A               E              F#m7</w:t>
      </w:r>
    </w:p>
    <w:p w14:paraId="43DDE088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31FBA1D7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D A              E                F#m7</w:t>
      </w:r>
    </w:p>
    <w:p w14:paraId="1D7C862E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4D345AB7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D2           A</w:t>
      </w:r>
    </w:p>
    <w:p w14:paraId="6C890DAC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60DE6E9A" w14:textId="77777777" w:rsidR="006D5D50" w:rsidRPr="006D5D50" w:rsidRDefault="006D5D50" w:rsidP="006D5D50">
      <w:pPr>
        <w:rPr>
          <w:rFonts w:ascii="Courier New" w:hAnsi="Courier New" w:cs="Courier New"/>
          <w:b/>
          <w:sz w:val="26"/>
          <w:szCs w:val="26"/>
        </w:rPr>
      </w:pPr>
      <w:r w:rsidRPr="006D5D50">
        <w:rPr>
          <w:rFonts w:ascii="Courier New" w:hAnsi="Courier New" w:cs="Courier New"/>
          <w:b/>
          <w:sz w:val="26"/>
          <w:szCs w:val="26"/>
        </w:rPr>
        <w:t xml:space="preserve">           E              F#m7</w:t>
      </w:r>
    </w:p>
    <w:p w14:paraId="5045F22B" w14:textId="031319A4" w:rsid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There’s salvation in Your name</w:t>
      </w:r>
    </w:p>
    <w:p w14:paraId="752CBFB0" w14:textId="77777777" w:rsidR="00AA3B3C" w:rsidRPr="00AA09F6" w:rsidRDefault="00AA3B3C" w:rsidP="00AA3B3C">
      <w:pPr>
        <w:rPr>
          <w:rFonts w:ascii="Courier New" w:hAnsi="Courier New" w:cs="Courier New"/>
          <w:b/>
          <w:sz w:val="26"/>
          <w:szCs w:val="26"/>
        </w:rPr>
      </w:pPr>
      <w:r w:rsidRPr="00AA09F6">
        <w:rPr>
          <w:rFonts w:ascii="Courier New" w:hAnsi="Courier New" w:cs="Courier New"/>
          <w:b/>
          <w:sz w:val="26"/>
          <w:szCs w:val="26"/>
        </w:rPr>
        <w:t>Chorus 2 Tag:</w:t>
      </w:r>
    </w:p>
    <w:p w14:paraId="50C2B115" w14:textId="77777777" w:rsidR="00AA3B3C" w:rsidRPr="00B818E1" w:rsidRDefault="00AA3B3C" w:rsidP="00AA3B3C">
      <w:r w:rsidRPr="006D5D50">
        <w:rPr>
          <w:rFonts w:ascii="Courier New" w:hAnsi="Courier New" w:cs="Courier New"/>
          <w:b/>
          <w:sz w:val="26"/>
          <w:szCs w:val="26"/>
        </w:rPr>
        <w:t>A/E   D         Esus E   F#m7</w:t>
      </w:r>
    </w:p>
    <w:p w14:paraId="58104D11" w14:textId="77777777" w:rsidR="00AA3B3C" w:rsidRPr="006D5D50" w:rsidRDefault="00AA3B3C" w:rsidP="00AA3B3C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Jesus Christ my liv--ing hope</w:t>
      </w:r>
    </w:p>
    <w:p w14:paraId="0469683C" w14:textId="77777777" w:rsidR="00AA3B3C" w:rsidRDefault="00AA3B3C" w:rsidP="00AA3B3C">
      <w:pPr>
        <w:rPr>
          <w:rFonts w:ascii="Courier New" w:hAnsi="Courier New" w:cs="Courier New"/>
          <w:b/>
          <w:sz w:val="26"/>
          <w:szCs w:val="26"/>
        </w:rPr>
      </w:pPr>
    </w:p>
    <w:p w14:paraId="5AD07E37" w14:textId="77777777" w:rsidR="00AA3B3C" w:rsidRPr="006D5D50" w:rsidRDefault="00AA3B3C" w:rsidP="00AA3B3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</w:p>
    <w:p w14:paraId="764AABA4" w14:textId="19507A04" w:rsidR="006D5D50" w:rsidRDefault="00583DF0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3A9CEA78" w14:textId="77777777" w:rsidR="004310B6" w:rsidRPr="00B818E1" w:rsidRDefault="004310B6" w:rsidP="004310B6">
      <w:r w:rsidRPr="006D5D50">
        <w:rPr>
          <w:rFonts w:ascii="Courier New" w:hAnsi="Courier New" w:cs="Courier New"/>
          <w:b/>
          <w:sz w:val="26"/>
          <w:szCs w:val="26"/>
        </w:rPr>
        <w:t>A/E   D         Esus E   F#m7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/>
          <w:sz w:val="26"/>
          <w:szCs w:val="26"/>
        </w:rPr>
        <w:t>A/C#</w:t>
      </w:r>
    </w:p>
    <w:p w14:paraId="30DBBDBC" w14:textId="77777777" w:rsidR="004310B6" w:rsidRPr="006D5D50" w:rsidRDefault="004310B6" w:rsidP="004310B6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Jesus Christ my liv--ing hope</w:t>
      </w:r>
    </w:p>
    <w:p w14:paraId="29A7A020" w14:textId="2655D1E0" w:rsidR="006D5D50" w:rsidRPr="006D5D50" w:rsidRDefault="00B818E1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 xml:space="preserve">   D2    </w:t>
      </w:r>
      <w:r w:rsidR="006D5D50">
        <w:rPr>
          <w:rFonts w:ascii="Courier New" w:hAnsi="Courier New" w:cs="Courier New"/>
          <w:b/>
          <w:sz w:val="26"/>
          <w:szCs w:val="26"/>
        </w:rPr>
        <w:t xml:space="preserve">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 xml:space="preserve">   Esus  E   </w:t>
      </w:r>
      <w:r w:rsidR="006E536C">
        <w:rPr>
          <w:rFonts w:ascii="Courier New" w:hAnsi="Courier New" w:cs="Courier New"/>
          <w:b/>
          <w:sz w:val="26"/>
          <w:szCs w:val="26"/>
        </w:rPr>
        <w:t xml:space="preserve">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>F#m7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D5D50">
        <w:rPr>
          <w:rFonts w:ascii="Courier New" w:hAnsi="Courier New" w:cs="Courier New"/>
          <w:b/>
          <w:sz w:val="26"/>
          <w:szCs w:val="26"/>
        </w:rPr>
        <w:t>A/C#</w:t>
      </w:r>
    </w:p>
    <w:p w14:paraId="1EB6B4AF" w14:textId="77777777" w:rsidR="006D5D50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Jesus Christ, my liv - ing hope</w:t>
      </w:r>
    </w:p>
    <w:p w14:paraId="623E54DF" w14:textId="692D5625" w:rsidR="006D5D50" w:rsidRPr="006D5D50" w:rsidRDefault="00CF0E7D" w:rsidP="006D5D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B818E1">
        <w:rPr>
          <w:rFonts w:ascii="Courier New" w:hAnsi="Courier New" w:cs="Courier New"/>
          <w:b/>
          <w:sz w:val="26"/>
          <w:szCs w:val="26"/>
        </w:rPr>
        <w:t xml:space="preserve">   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 xml:space="preserve">  </w:t>
      </w:r>
      <w:r w:rsidR="006D5D50">
        <w:rPr>
          <w:rFonts w:ascii="Courier New" w:hAnsi="Courier New" w:cs="Courier New"/>
          <w:b/>
          <w:sz w:val="26"/>
          <w:szCs w:val="26"/>
        </w:rPr>
        <w:t xml:space="preserve">   </w:t>
      </w:r>
      <w:r w:rsidR="006D5D50" w:rsidRPr="006D5D50">
        <w:rPr>
          <w:rFonts w:ascii="Courier New" w:hAnsi="Courier New" w:cs="Courier New"/>
          <w:b/>
          <w:sz w:val="26"/>
          <w:szCs w:val="26"/>
        </w:rPr>
        <w:t>D2     Esus  E   A</w:t>
      </w:r>
    </w:p>
    <w:p w14:paraId="63C6B8F9" w14:textId="0C4ACACD" w:rsidR="000461C3" w:rsidRPr="006D5D50" w:rsidRDefault="006D5D50" w:rsidP="006D5D50">
      <w:pPr>
        <w:rPr>
          <w:rFonts w:ascii="Courier New" w:hAnsi="Courier New" w:cs="Courier New"/>
          <w:bCs/>
          <w:sz w:val="26"/>
          <w:szCs w:val="26"/>
        </w:rPr>
      </w:pPr>
      <w:r w:rsidRPr="006D5D50">
        <w:rPr>
          <w:rFonts w:ascii="Courier New" w:hAnsi="Courier New" w:cs="Courier New"/>
          <w:bCs/>
          <w:sz w:val="26"/>
          <w:szCs w:val="26"/>
        </w:rPr>
        <w:t>O God, You are my liv---ing hope</w:t>
      </w:r>
    </w:p>
    <w:sectPr w:rsidR="000461C3" w:rsidRPr="006D5D50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B37B" w14:textId="77777777" w:rsidR="00AA2DD7" w:rsidRDefault="00AA2DD7" w:rsidP="00C47270">
      <w:r>
        <w:separator/>
      </w:r>
    </w:p>
  </w:endnote>
  <w:endnote w:type="continuationSeparator" w:id="0">
    <w:p w14:paraId="359D0A3D" w14:textId="77777777" w:rsidR="00AA2DD7" w:rsidRDefault="00AA2DD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75A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963658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B740" w14:textId="77777777" w:rsidR="00AA2DD7" w:rsidRDefault="00AA2DD7" w:rsidP="00C47270">
      <w:r>
        <w:separator/>
      </w:r>
    </w:p>
  </w:footnote>
  <w:footnote w:type="continuationSeparator" w:id="0">
    <w:p w14:paraId="1354E945" w14:textId="77777777" w:rsidR="00AA2DD7" w:rsidRDefault="00AA2DD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A5"/>
    <w:rsid w:val="00030066"/>
    <w:rsid w:val="000318B4"/>
    <w:rsid w:val="000461C3"/>
    <w:rsid w:val="0005797C"/>
    <w:rsid w:val="0006152F"/>
    <w:rsid w:val="00062616"/>
    <w:rsid w:val="000C0F75"/>
    <w:rsid w:val="0010709B"/>
    <w:rsid w:val="0012096E"/>
    <w:rsid w:val="0013305C"/>
    <w:rsid w:val="001432BE"/>
    <w:rsid w:val="001A73AC"/>
    <w:rsid w:val="001F0131"/>
    <w:rsid w:val="00215EF5"/>
    <w:rsid w:val="002601C4"/>
    <w:rsid w:val="002A64DF"/>
    <w:rsid w:val="002D760D"/>
    <w:rsid w:val="003370F2"/>
    <w:rsid w:val="00372155"/>
    <w:rsid w:val="003E4C1E"/>
    <w:rsid w:val="0040602E"/>
    <w:rsid w:val="004310B6"/>
    <w:rsid w:val="004A7532"/>
    <w:rsid w:val="004B4D0E"/>
    <w:rsid w:val="004C26E4"/>
    <w:rsid w:val="00550145"/>
    <w:rsid w:val="00564AF0"/>
    <w:rsid w:val="005801B6"/>
    <w:rsid w:val="00583DF0"/>
    <w:rsid w:val="00650D0D"/>
    <w:rsid w:val="0065249F"/>
    <w:rsid w:val="006D55B8"/>
    <w:rsid w:val="006D5D50"/>
    <w:rsid w:val="006E536C"/>
    <w:rsid w:val="00782B1E"/>
    <w:rsid w:val="007A5F3E"/>
    <w:rsid w:val="00805CC2"/>
    <w:rsid w:val="008323B2"/>
    <w:rsid w:val="00842A26"/>
    <w:rsid w:val="00845000"/>
    <w:rsid w:val="008465DB"/>
    <w:rsid w:val="0085164F"/>
    <w:rsid w:val="008548BE"/>
    <w:rsid w:val="00860420"/>
    <w:rsid w:val="008B22F7"/>
    <w:rsid w:val="008E7D63"/>
    <w:rsid w:val="00900F23"/>
    <w:rsid w:val="009110C4"/>
    <w:rsid w:val="00946429"/>
    <w:rsid w:val="009531F9"/>
    <w:rsid w:val="0096423A"/>
    <w:rsid w:val="009B4112"/>
    <w:rsid w:val="009C276D"/>
    <w:rsid w:val="009D68D2"/>
    <w:rsid w:val="00A15E4B"/>
    <w:rsid w:val="00A172C9"/>
    <w:rsid w:val="00A401F2"/>
    <w:rsid w:val="00A506B1"/>
    <w:rsid w:val="00A61E69"/>
    <w:rsid w:val="00A63171"/>
    <w:rsid w:val="00A97EAC"/>
    <w:rsid w:val="00AA2DD7"/>
    <w:rsid w:val="00AA3B3C"/>
    <w:rsid w:val="00B43919"/>
    <w:rsid w:val="00B818E1"/>
    <w:rsid w:val="00BA1F18"/>
    <w:rsid w:val="00BC4EC3"/>
    <w:rsid w:val="00C04E7A"/>
    <w:rsid w:val="00C10886"/>
    <w:rsid w:val="00C22DB6"/>
    <w:rsid w:val="00C445A1"/>
    <w:rsid w:val="00C47270"/>
    <w:rsid w:val="00C71A59"/>
    <w:rsid w:val="00C758B7"/>
    <w:rsid w:val="00C87690"/>
    <w:rsid w:val="00C9283F"/>
    <w:rsid w:val="00CA4F2E"/>
    <w:rsid w:val="00CD4076"/>
    <w:rsid w:val="00CF0E7D"/>
    <w:rsid w:val="00D239CE"/>
    <w:rsid w:val="00D34C7A"/>
    <w:rsid w:val="00D4546D"/>
    <w:rsid w:val="00D62799"/>
    <w:rsid w:val="00D73507"/>
    <w:rsid w:val="00DA0822"/>
    <w:rsid w:val="00DA71DC"/>
    <w:rsid w:val="00DE67E4"/>
    <w:rsid w:val="00E3555F"/>
    <w:rsid w:val="00E537F4"/>
    <w:rsid w:val="00E662EA"/>
    <w:rsid w:val="00EB1782"/>
    <w:rsid w:val="00EE5211"/>
    <w:rsid w:val="00FD0BAF"/>
    <w:rsid w:val="00FD0FA5"/>
    <w:rsid w:val="00FD35EF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5F9E6"/>
  <w15:chartTrackingRefBased/>
  <w15:docId w15:val="{84AA8EC6-6648-4EEB-A376-42336E7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27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898C-AEA8-4D73-B098-167A1303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106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25</cp:revision>
  <cp:lastPrinted>2022-01-24T19:45:00Z</cp:lastPrinted>
  <dcterms:created xsi:type="dcterms:W3CDTF">2020-01-20T18:52:00Z</dcterms:created>
  <dcterms:modified xsi:type="dcterms:W3CDTF">2023-04-01T18:37:00Z</dcterms:modified>
</cp:coreProperties>
</file>