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2124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Living Waters - CCLI Song # 7063743</w:t>
      </w:r>
    </w:p>
    <w:p w14:paraId="4F0315C7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</w:p>
    <w:p w14:paraId="446759DF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Intro:</w:t>
      </w:r>
    </w:p>
    <w:p w14:paraId="4BEF8D0A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D5 Dmaj7 D5 Dmaj7</w:t>
      </w:r>
    </w:p>
    <w:p w14:paraId="400287FB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</w:p>
    <w:p w14:paraId="3C278FBC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Verse 1:</w:t>
      </w:r>
    </w:p>
    <w:p w14:paraId="54C1FA2F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D5               Em7</w:t>
      </w:r>
    </w:p>
    <w:p w14:paraId="30A7C394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Are you thirsty, are you empty</w:t>
      </w:r>
    </w:p>
    <w:p w14:paraId="2F06CAD3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G        A                  D5    Dmaj7</w:t>
      </w:r>
    </w:p>
    <w:p w14:paraId="329FD420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Come and drink these living waters</w:t>
      </w:r>
    </w:p>
    <w:p w14:paraId="38999070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D5                Em7</w:t>
      </w:r>
    </w:p>
    <w:p w14:paraId="7646F718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Tired and broken, Peace unspoken</w:t>
      </w:r>
    </w:p>
    <w:p w14:paraId="1B824ED4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G      A                 D5    Dmaj7 D5</w:t>
      </w:r>
    </w:p>
    <w:p w14:paraId="7116DF46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Rest beside these living waters</w:t>
      </w:r>
    </w:p>
    <w:p w14:paraId="15806C7B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</w:p>
    <w:p w14:paraId="7ACE5B75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Verse 2:</w:t>
      </w:r>
    </w:p>
    <w:p w14:paraId="5997A139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D5                 Em7</w:t>
      </w:r>
    </w:p>
    <w:p w14:paraId="2910DC27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Christ is calling, find refreshing</w:t>
      </w:r>
    </w:p>
    <w:p w14:paraId="06DA92D9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G      A               D5    Dmaj7</w:t>
      </w:r>
    </w:p>
    <w:p w14:paraId="0A4037AC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At the cross of living waters</w:t>
      </w:r>
    </w:p>
    <w:p w14:paraId="5CA474BC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D5                  Em7</w:t>
      </w:r>
    </w:p>
    <w:p w14:paraId="2C1F336E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Lay your life down, all the old gone</w:t>
      </w:r>
    </w:p>
    <w:p w14:paraId="4404C25A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G       A               D5</w:t>
      </w:r>
    </w:p>
    <w:p w14:paraId="05A0C3CD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Rise up in these living waters</w:t>
      </w:r>
    </w:p>
    <w:p w14:paraId="03843F6E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</w:p>
    <w:p w14:paraId="03821C08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Chorus:</w:t>
      </w:r>
    </w:p>
    <w:p w14:paraId="317A13CF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431E99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431E99">
        <w:rPr>
          <w:rFonts w:ascii="Courier New" w:hAnsi="Courier New" w:cs="Courier New"/>
          <w:b/>
          <w:sz w:val="26"/>
          <w:szCs w:val="26"/>
        </w:rPr>
        <w:t xml:space="preserve">         G          D</w:t>
      </w:r>
    </w:p>
    <w:p w14:paraId="3356A8D1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There's a river that flows with mercy and love</w:t>
      </w:r>
    </w:p>
    <w:p w14:paraId="1E9731BE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431E99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431E99">
        <w:rPr>
          <w:rFonts w:ascii="Courier New" w:hAnsi="Courier New" w:cs="Courier New"/>
          <w:b/>
          <w:sz w:val="26"/>
          <w:szCs w:val="26"/>
        </w:rPr>
        <w:t xml:space="preserve">         G           Asus A</w:t>
      </w:r>
    </w:p>
    <w:p w14:paraId="295C1B5E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Bringing joy to the city of our God</w:t>
      </w:r>
    </w:p>
    <w:p w14:paraId="4D92BAB7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 xml:space="preserve">          D         A            D/F#     G</w:t>
      </w:r>
    </w:p>
    <w:p w14:paraId="1111E8F5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There our hope is secure, do not fear anymore</w:t>
      </w:r>
    </w:p>
    <w:p w14:paraId="7722B6BF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Em7        A              D5</w:t>
      </w:r>
    </w:p>
    <w:p w14:paraId="09C9C2FD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Praise the Lord of living waters</w:t>
      </w:r>
    </w:p>
    <w:p w14:paraId="1C4A124B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</w:p>
    <w:p w14:paraId="60AC8B6E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Repeat Intro:</w:t>
      </w:r>
    </w:p>
    <w:p w14:paraId="566DE00A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</w:p>
    <w:p w14:paraId="5038BABF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Verse 3:</w:t>
      </w:r>
    </w:p>
    <w:p w14:paraId="2B61066F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D5            Em7</w:t>
      </w:r>
    </w:p>
    <w:p w14:paraId="44408A05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Spirit moving mercy washing</w:t>
      </w:r>
    </w:p>
    <w:p w14:paraId="7AFBB668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G       A               D5</w:t>
      </w:r>
    </w:p>
    <w:p w14:paraId="2591B6C2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Healing in these living waters</w:t>
      </w:r>
    </w:p>
    <w:p w14:paraId="621CF76F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D5                 Em7</w:t>
      </w:r>
    </w:p>
    <w:p w14:paraId="0C4D37B1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Lead your children to the shoreline</w:t>
      </w:r>
    </w:p>
    <w:p w14:paraId="095E3707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G       A               D5</w:t>
      </w:r>
    </w:p>
    <w:p w14:paraId="7E71C415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Life is in these living waters</w:t>
      </w:r>
    </w:p>
    <w:p w14:paraId="6D7C50D6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</w:p>
    <w:p w14:paraId="553621A5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Repeat Chorus:</w:t>
      </w:r>
    </w:p>
    <w:p w14:paraId="18B5932E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</w:p>
    <w:p w14:paraId="08DC1631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Bridge (2x):</w:t>
      </w:r>
    </w:p>
    <w:p w14:paraId="7E4C1E67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 xml:space="preserve">G/B A/C# D/F# G </w:t>
      </w:r>
      <w:proofErr w:type="spellStart"/>
      <w:r w:rsidRPr="00431E99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431E99">
        <w:rPr>
          <w:rFonts w:ascii="Courier New" w:hAnsi="Courier New" w:cs="Courier New"/>
          <w:b/>
          <w:sz w:val="26"/>
          <w:szCs w:val="26"/>
        </w:rPr>
        <w:t xml:space="preserve"> A/C# D</w:t>
      </w:r>
    </w:p>
    <w:p w14:paraId="493755FF" w14:textId="77777777" w:rsidR="00431E99" w:rsidRPr="00431E99" w:rsidRDefault="00431E99" w:rsidP="00431E99">
      <w:pPr>
        <w:rPr>
          <w:rFonts w:ascii="Courier New" w:hAnsi="Courier New" w:cs="Courier New"/>
          <w:b/>
          <w:strike/>
          <w:sz w:val="26"/>
          <w:szCs w:val="26"/>
        </w:rPr>
      </w:pPr>
      <w:r w:rsidRPr="00431E99">
        <w:rPr>
          <w:rFonts w:ascii="Courier New" w:hAnsi="Courier New" w:cs="Courier New"/>
          <w:b/>
          <w:strike/>
          <w:sz w:val="26"/>
          <w:szCs w:val="26"/>
        </w:rPr>
        <w:t xml:space="preserve">Ooh     </w:t>
      </w:r>
      <w:proofErr w:type="spellStart"/>
      <w:r w:rsidRPr="00431E99">
        <w:rPr>
          <w:rFonts w:ascii="Courier New" w:hAnsi="Courier New" w:cs="Courier New"/>
          <w:b/>
          <w:strike/>
          <w:sz w:val="26"/>
          <w:szCs w:val="26"/>
        </w:rPr>
        <w:t>Ooh</w:t>
      </w:r>
      <w:proofErr w:type="spellEnd"/>
      <w:r w:rsidRPr="00431E99">
        <w:rPr>
          <w:rFonts w:ascii="Courier New" w:hAnsi="Courier New" w:cs="Courier New"/>
          <w:b/>
          <w:strike/>
          <w:sz w:val="26"/>
          <w:szCs w:val="26"/>
        </w:rPr>
        <w:t xml:space="preserve">   </w:t>
      </w:r>
      <w:proofErr w:type="spellStart"/>
      <w:r w:rsidRPr="00431E99">
        <w:rPr>
          <w:rFonts w:ascii="Courier New" w:hAnsi="Courier New" w:cs="Courier New"/>
          <w:b/>
          <w:strike/>
          <w:sz w:val="26"/>
          <w:szCs w:val="26"/>
        </w:rPr>
        <w:t>Ooh</w:t>
      </w:r>
      <w:proofErr w:type="spellEnd"/>
    </w:p>
    <w:p w14:paraId="6AEAE5C9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</w:p>
    <w:p w14:paraId="507E3B2B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Verse 4:</w:t>
      </w:r>
    </w:p>
    <w:p w14:paraId="15B0B0DF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D5               Em7</w:t>
      </w:r>
    </w:p>
    <w:p w14:paraId="367E2318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Are you thirsty, are you empty</w:t>
      </w:r>
    </w:p>
    <w:p w14:paraId="20151F85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G        A                  D5</w:t>
      </w:r>
    </w:p>
    <w:p w14:paraId="6566F5F3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Come and drink these living waters</w:t>
      </w:r>
    </w:p>
    <w:p w14:paraId="39F653CE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D5                Em7</w:t>
      </w:r>
    </w:p>
    <w:p w14:paraId="39F9C839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Love forgiveness, vast and boundless</w:t>
      </w:r>
    </w:p>
    <w:p w14:paraId="3E830A00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 xml:space="preserve">G         A             D5    </w:t>
      </w:r>
      <w:proofErr w:type="spellStart"/>
      <w:r w:rsidRPr="00431E99">
        <w:rPr>
          <w:rFonts w:ascii="Courier New" w:hAnsi="Courier New" w:cs="Courier New"/>
          <w:b/>
          <w:sz w:val="26"/>
          <w:szCs w:val="26"/>
        </w:rPr>
        <w:t>D5</w:t>
      </w:r>
      <w:proofErr w:type="spellEnd"/>
    </w:p>
    <w:p w14:paraId="44236CEE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Christ He is our living waters</w:t>
      </w:r>
    </w:p>
    <w:p w14:paraId="1E16B284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</w:p>
    <w:p w14:paraId="67CB3370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Repeat Chorus:</w:t>
      </w:r>
    </w:p>
    <w:p w14:paraId="79814672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</w:p>
    <w:p w14:paraId="6F787FCB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Ending:</w:t>
      </w:r>
    </w:p>
    <w:p w14:paraId="7CCB7CAA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 xml:space="preserve">          D         A            D/F#     G</w:t>
      </w:r>
    </w:p>
    <w:p w14:paraId="257A7195" w14:textId="77777777" w:rsidR="00431E99" w:rsidRPr="00431E99" w:rsidRDefault="00431E99" w:rsidP="00431E99">
      <w:pPr>
        <w:rPr>
          <w:rFonts w:ascii="Courier New" w:hAnsi="Courier New" w:cs="Courier New"/>
          <w:bCs/>
          <w:sz w:val="26"/>
          <w:szCs w:val="26"/>
        </w:rPr>
      </w:pPr>
      <w:r w:rsidRPr="00431E99">
        <w:rPr>
          <w:rFonts w:ascii="Courier New" w:hAnsi="Courier New" w:cs="Courier New"/>
          <w:bCs/>
          <w:sz w:val="26"/>
          <w:szCs w:val="26"/>
        </w:rPr>
        <w:t>There our hope is secure, do not fear anymore</w:t>
      </w:r>
    </w:p>
    <w:p w14:paraId="6564234A" w14:textId="77777777" w:rsidR="00431E99" w:rsidRPr="00431E99" w:rsidRDefault="00431E99" w:rsidP="00431E99">
      <w:pPr>
        <w:rPr>
          <w:rFonts w:ascii="Courier New" w:hAnsi="Courier New" w:cs="Courier New"/>
          <w:b/>
          <w:sz w:val="26"/>
          <w:szCs w:val="26"/>
        </w:rPr>
      </w:pPr>
      <w:r w:rsidRPr="00431E99">
        <w:rPr>
          <w:rFonts w:ascii="Courier New" w:hAnsi="Courier New" w:cs="Courier New"/>
          <w:b/>
          <w:sz w:val="26"/>
          <w:szCs w:val="26"/>
        </w:rPr>
        <w:t>Em7        A                    D</w:t>
      </w:r>
    </w:p>
    <w:p w14:paraId="12D7B0F1" w14:textId="4DAAB6A2" w:rsidR="00CA76BF" w:rsidRPr="00431E99" w:rsidRDefault="00431E99" w:rsidP="00431E99">
      <w:pPr>
        <w:rPr>
          <w:bCs/>
        </w:rPr>
      </w:pPr>
      <w:r w:rsidRPr="00431E99">
        <w:rPr>
          <w:rFonts w:ascii="Courier New" w:hAnsi="Courier New" w:cs="Courier New"/>
          <w:bCs/>
          <w:sz w:val="26"/>
          <w:szCs w:val="26"/>
        </w:rPr>
        <w:t>Praise the Lord of living waters</w:t>
      </w:r>
    </w:p>
    <w:sectPr w:rsidR="00CA76BF" w:rsidRPr="00431E99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C9EC9" w14:textId="77777777" w:rsidR="00835832" w:rsidRDefault="00835832" w:rsidP="00C47270">
      <w:r>
        <w:separator/>
      </w:r>
    </w:p>
  </w:endnote>
  <w:endnote w:type="continuationSeparator" w:id="0">
    <w:p w14:paraId="6F149DBF" w14:textId="77777777" w:rsidR="00835832" w:rsidRDefault="0083583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F26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53A54B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C702" w14:textId="77777777" w:rsidR="00835832" w:rsidRDefault="00835832" w:rsidP="00C47270">
      <w:r>
        <w:separator/>
      </w:r>
    </w:p>
  </w:footnote>
  <w:footnote w:type="continuationSeparator" w:id="0">
    <w:p w14:paraId="67FE2B73" w14:textId="77777777" w:rsidR="00835832" w:rsidRDefault="0083583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6BF"/>
    <w:rsid w:val="000318B4"/>
    <w:rsid w:val="000461C3"/>
    <w:rsid w:val="0005797C"/>
    <w:rsid w:val="0006152F"/>
    <w:rsid w:val="000D4F72"/>
    <w:rsid w:val="0013305C"/>
    <w:rsid w:val="001432BE"/>
    <w:rsid w:val="001A73AC"/>
    <w:rsid w:val="001F0131"/>
    <w:rsid w:val="00215EF5"/>
    <w:rsid w:val="002601C4"/>
    <w:rsid w:val="002C4A51"/>
    <w:rsid w:val="002D760D"/>
    <w:rsid w:val="003370F2"/>
    <w:rsid w:val="0035072E"/>
    <w:rsid w:val="00372155"/>
    <w:rsid w:val="00431E99"/>
    <w:rsid w:val="004A7532"/>
    <w:rsid w:val="004C26E4"/>
    <w:rsid w:val="00550145"/>
    <w:rsid w:val="00564AF0"/>
    <w:rsid w:val="005A1D1C"/>
    <w:rsid w:val="0065249F"/>
    <w:rsid w:val="00782B1E"/>
    <w:rsid w:val="008323B2"/>
    <w:rsid w:val="0083583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A400B"/>
    <w:rsid w:val="00BC4EC3"/>
    <w:rsid w:val="00BF0AAF"/>
    <w:rsid w:val="00C22DB6"/>
    <w:rsid w:val="00C445A1"/>
    <w:rsid w:val="00C47270"/>
    <w:rsid w:val="00C71A59"/>
    <w:rsid w:val="00C758B7"/>
    <w:rsid w:val="00C87690"/>
    <w:rsid w:val="00C9283F"/>
    <w:rsid w:val="00CA31F0"/>
    <w:rsid w:val="00CA76B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617AA"/>
  <w15:chartTrackingRefBased/>
  <w15:docId w15:val="{6F25A5B2-04CF-4CA0-8FCE-AAB9467E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2020-08-15T15:19:00Z</dcterms:created>
  <dcterms:modified xsi:type="dcterms:W3CDTF">2020-08-15T15:25:00Z</dcterms:modified>
</cp:coreProperties>
</file>