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009F" w14:textId="77777777" w:rsidR="00577280" w:rsidRDefault="00F735CA" w:rsidP="00F735C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F735CA">
        <w:rPr>
          <w:rFonts w:ascii="Courier New" w:hAnsi="Courier New" w:cs="Courier New"/>
          <w:b/>
          <w:sz w:val="26"/>
          <w:szCs w:val="26"/>
        </w:rPr>
        <w:t>Lord</w:t>
      </w:r>
      <w:proofErr w:type="gramEnd"/>
      <w:r w:rsidRPr="00F735CA">
        <w:rPr>
          <w:rFonts w:ascii="Courier New" w:hAnsi="Courier New" w:cs="Courier New"/>
          <w:b/>
          <w:sz w:val="26"/>
          <w:szCs w:val="26"/>
        </w:rPr>
        <w:t xml:space="preserve"> I Need You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="003E659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CCLI# </w:t>
      </w:r>
      <w:r w:rsidRPr="00F735CA">
        <w:rPr>
          <w:rFonts w:ascii="Courier New" w:hAnsi="Courier New" w:cs="Courier New"/>
          <w:b/>
          <w:sz w:val="26"/>
          <w:szCs w:val="26"/>
        </w:rPr>
        <w:t>5925687</w:t>
      </w:r>
      <w:r w:rsidR="00552941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577280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577280">
        <w:rPr>
          <w:rFonts w:ascii="Courier New" w:hAnsi="Courier New" w:cs="Courier New"/>
          <w:b/>
          <w:sz w:val="26"/>
          <w:szCs w:val="26"/>
        </w:rPr>
        <w:t>=72</w:t>
      </w:r>
    </w:p>
    <w:p w14:paraId="55EE0100" w14:textId="77777777" w:rsidR="00577280" w:rsidRDefault="00577280" w:rsidP="00F735CA">
      <w:pPr>
        <w:rPr>
          <w:rFonts w:ascii="Courier New" w:hAnsi="Courier New" w:cs="Courier New"/>
          <w:b/>
          <w:sz w:val="26"/>
          <w:szCs w:val="26"/>
        </w:rPr>
      </w:pPr>
    </w:p>
    <w:p w14:paraId="5AC2EA06" w14:textId="297E8882" w:rsidR="00603749" w:rsidRPr="00603749" w:rsidRDefault="00603749" w:rsidP="00F735CA">
      <w:pPr>
        <w:rPr>
          <w:rFonts w:ascii="Courier New" w:hAnsi="Courier New" w:cs="Courier New"/>
          <w:b/>
          <w:bCs/>
          <w:sz w:val="26"/>
          <w:szCs w:val="26"/>
        </w:rPr>
      </w:pPr>
      <w:r w:rsidRPr="00603749">
        <w:rPr>
          <w:rFonts w:ascii="Courier New" w:hAnsi="Courier New" w:cs="Courier New"/>
          <w:b/>
          <w:bCs/>
          <w:sz w:val="26"/>
          <w:szCs w:val="26"/>
        </w:rPr>
        <w:t>Outline:</w:t>
      </w:r>
      <w:r>
        <w:rPr>
          <w:rFonts w:ascii="Courier New" w:hAnsi="Courier New" w:cs="Courier New"/>
          <w:b/>
          <w:bCs/>
          <w:sz w:val="26"/>
          <w:szCs w:val="26"/>
        </w:rPr>
        <w:t>Int</w:t>
      </w:r>
      <w:r w:rsidR="00F03BE1">
        <w:rPr>
          <w:rFonts w:ascii="Courier New" w:hAnsi="Courier New" w:cs="Courier New"/>
          <w:b/>
          <w:bCs/>
          <w:sz w:val="26"/>
          <w:szCs w:val="26"/>
        </w:rPr>
        <w:t>x2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v1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c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intx1,v</w:t>
      </w:r>
      <w:r>
        <w:rPr>
          <w:rFonts w:ascii="Courier New" w:hAnsi="Courier New" w:cs="Courier New"/>
          <w:b/>
          <w:bCs/>
          <w:sz w:val="26"/>
          <w:szCs w:val="26"/>
        </w:rPr>
        <w:t>2,</w:t>
      </w:r>
      <w:r w:rsidR="00940D7F">
        <w:rPr>
          <w:rFonts w:ascii="Courier New" w:hAnsi="Courier New" w:cs="Courier New"/>
          <w:b/>
          <w:bCs/>
          <w:sz w:val="26"/>
          <w:szCs w:val="26"/>
        </w:rPr>
        <w:t>c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c</w:t>
      </w:r>
      <w:r>
        <w:rPr>
          <w:rFonts w:ascii="Courier New" w:hAnsi="Courier New" w:cs="Courier New"/>
          <w:b/>
          <w:bCs/>
          <w:sz w:val="26"/>
          <w:szCs w:val="26"/>
        </w:rPr>
        <w:t>,</w:t>
      </w:r>
      <w:r w:rsidR="00F03BE1">
        <w:rPr>
          <w:rFonts w:ascii="Courier New" w:hAnsi="Courier New" w:cs="Courier New"/>
          <w:b/>
          <w:bCs/>
          <w:sz w:val="26"/>
          <w:szCs w:val="26"/>
        </w:rPr>
        <w:t>e</w:t>
      </w:r>
      <w:r>
        <w:rPr>
          <w:rFonts w:ascii="Courier New" w:hAnsi="Courier New" w:cs="Courier New"/>
          <w:b/>
          <w:bCs/>
          <w:sz w:val="26"/>
          <w:szCs w:val="26"/>
        </w:rPr>
        <w:t>nd</w:t>
      </w:r>
    </w:p>
    <w:p w14:paraId="38C851F5" w14:textId="77777777" w:rsidR="00603749" w:rsidRDefault="00603749" w:rsidP="00F735CA">
      <w:pPr>
        <w:rPr>
          <w:rFonts w:ascii="Courier New" w:hAnsi="Courier New" w:cs="Courier New"/>
          <w:sz w:val="26"/>
          <w:szCs w:val="26"/>
        </w:rPr>
      </w:pPr>
    </w:p>
    <w:p w14:paraId="21680AE1" w14:textId="09866F87" w:rsidR="00F735CA" w:rsidRDefault="00F735CA" w:rsidP="00F735CA">
      <w:pPr>
        <w:rPr>
          <w:rFonts w:ascii="Courier New" w:hAnsi="Courier New" w:cs="Courier New"/>
          <w:b/>
          <w:sz w:val="26"/>
          <w:szCs w:val="26"/>
        </w:rPr>
      </w:pPr>
      <w:r w:rsidRPr="00F735CA">
        <w:rPr>
          <w:rFonts w:ascii="Courier New" w:hAnsi="Courier New" w:cs="Courier New"/>
          <w:b/>
          <w:sz w:val="26"/>
          <w:szCs w:val="26"/>
        </w:rPr>
        <w:t>Intro</w:t>
      </w:r>
      <w:r w:rsidR="00F03BE1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F735CA">
        <w:rPr>
          <w:rFonts w:ascii="Courier New" w:hAnsi="Courier New" w:cs="Courier New"/>
          <w:b/>
          <w:sz w:val="26"/>
          <w:szCs w:val="26"/>
        </w:rPr>
        <w:t>:</w:t>
      </w:r>
    </w:p>
    <w:p w14:paraId="6CF2E573" w14:textId="3B51FE2E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D</w:t>
      </w:r>
      <w:r w:rsidR="00F03BE1">
        <w:rPr>
          <w:rFonts w:ascii="Courier New" w:hAnsi="Courier New" w:cs="Courier New"/>
          <w:b/>
          <w:sz w:val="26"/>
          <w:szCs w:val="26"/>
        </w:rPr>
        <w:t>//</w:t>
      </w:r>
      <w:r w:rsidRPr="00C0000D">
        <w:rPr>
          <w:rFonts w:ascii="Courier New" w:hAnsi="Courier New" w:cs="Courier New"/>
          <w:b/>
          <w:sz w:val="26"/>
          <w:szCs w:val="26"/>
        </w:rPr>
        <w:t>G2</w:t>
      </w:r>
      <w:r w:rsidR="00F03BE1">
        <w:rPr>
          <w:rFonts w:ascii="Courier New" w:hAnsi="Courier New" w:cs="Courier New"/>
          <w:b/>
          <w:sz w:val="26"/>
          <w:szCs w:val="26"/>
        </w:rPr>
        <w:t>-</w:t>
      </w:r>
      <w:r w:rsidRPr="00C0000D">
        <w:rPr>
          <w:rFonts w:ascii="Courier New" w:hAnsi="Courier New" w:cs="Courier New"/>
          <w:b/>
          <w:sz w:val="26"/>
          <w:szCs w:val="26"/>
        </w:rPr>
        <w:t>D</w:t>
      </w:r>
      <w:r w:rsidR="00F03BE1">
        <w:rPr>
          <w:rFonts w:ascii="Courier New" w:hAnsi="Courier New" w:cs="Courier New"/>
          <w:b/>
          <w:sz w:val="26"/>
          <w:szCs w:val="26"/>
        </w:rPr>
        <w:t>///</w:t>
      </w:r>
    </w:p>
    <w:p w14:paraId="3D595501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</w:p>
    <w:p w14:paraId="271ED451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Verse 1:</w:t>
      </w:r>
    </w:p>
    <w:p w14:paraId="64C3EFCE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D    G2   D</w:t>
      </w:r>
    </w:p>
    <w:p w14:paraId="4BD39D82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 come I confess</w:t>
      </w:r>
    </w:p>
    <w:p w14:paraId="104E5EBE" w14:textId="101EEBB3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A/C#   Bm7  </w:t>
      </w:r>
      <w:r w:rsidR="00E178B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C0000D">
        <w:rPr>
          <w:rFonts w:ascii="Courier New" w:hAnsi="Courier New" w:cs="Courier New"/>
          <w:b/>
          <w:sz w:val="26"/>
          <w:szCs w:val="26"/>
        </w:rPr>
        <w:t xml:space="preserve">       G2</w:t>
      </w:r>
    </w:p>
    <w:p w14:paraId="299562AF" w14:textId="5C9C4653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 xml:space="preserve">Bowing </w:t>
      </w: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here  I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find my rest</w:t>
      </w:r>
    </w:p>
    <w:p w14:paraId="62F7AE3C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D     G2    D</w:t>
      </w:r>
    </w:p>
    <w:p w14:paraId="52E42BC2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Without You I fall apart</w:t>
      </w:r>
    </w:p>
    <w:p w14:paraId="166F83E7" w14:textId="1D8CDC08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D/A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             G</w:t>
      </w:r>
      <w:proofErr w:type="gramStart"/>
      <w:r w:rsidRPr="00C0000D">
        <w:rPr>
          <w:rFonts w:ascii="Courier New" w:hAnsi="Courier New" w:cs="Courier New"/>
          <w:b/>
          <w:sz w:val="26"/>
          <w:szCs w:val="26"/>
        </w:rPr>
        <w:t xml:space="preserve">2 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G</w:t>
      </w:r>
      <w:proofErr w:type="gramEnd"/>
      <w:r w:rsidRPr="00C0000D">
        <w:rPr>
          <w:rFonts w:ascii="Courier New" w:hAnsi="Courier New" w:cs="Courier New"/>
          <w:b/>
          <w:sz w:val="26"/>
          <w:szCs w:val="26"/>
        </w:rPr>
        <w:t>2</w:t>
      </w:r>
      <w:proofErr w:type="spellEnd"/>
    </w:p>
    <w:p w14:paraId="4F23E0E6" w14:textId="398AD151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You're the one -that guides my heart</w:t>
      </w:r>
    </w:p>
    <w:p w14:paraId="2E77C94C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</w:p>
    <w:p w14:paraId="4472381C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Chorus:</w:t>
      </w:r>
    </w:p>
    <w:p w14:paraId="6CDF594B" w14:textId="16372070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D        </w:t>
      </w:r>
      <w:proofErr w:type="gramStart"/>
      <w:r w:rsidRPr="00C0000D">
        <w:rPr>
          <w:rFonts w:ascii="Courier New" w:hAnsi="Courier New" w:cs="Courier New"/>
          <w:b/>
          <w:sz w:val="26"/>
          <w:szCs w:val="26"/>
        </w:rPr>
        <w:t xml:space="preserve">G  </w:t>
      </w:r>
      <w:r w:rsidR="00EE045A">
        <w:rPr>
          <w:rFonts w:ascii="Courier New" w:hAnsi="Courier New" w:cs="Courier New"/>
          <w:b/>
          <w:sz w:val="26"/>
          <w:szCs w:val="26"/>
        </w:rPr>
        <w:t>D</w:t>
      </w:r>
      <w:proofErr w:type="gramEnd"/>
      <w:r w:rsidRPr="00C0000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0000D">
        <w:rPr>
          <w:rFonts w:ascii="Courier New" w:hAnsi="Courier New" w:cs="Courier New"/>
          <w:b/>
          <w:sz w:val="26"/>
          <w:szCs w:val="26"/>
        </w:rPr>
        <w:t xml:space="preserve">    A/C#</w:t>
      </w:r>
    </w:p>
    <w:p w14:paraId="4F718B41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 need You oh I need You</w:t>
      </w:r>
    </w:p>
    <w:p w14:paraId="51F823F0" w14:textId="058E199D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Bm7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G      D    A</w:t>
      </w:r>
    </w:p>
    <w:p w14:paraId="37879A89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C0000D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C0000D">
        <w:rPr>
          <w:rFonts w:ascii="Courier New" w:hAnsi="Courier New" w:cs="Courier New"/>
          <w:bCs/>
          <w:sz w:val="26"/>
          <w:szCs w:val="26"/>
        </w:rPr>
        <w:t xml:space="preserve"> hour I need You</w:t>
      </w:r>
    </w:p>
    <w:p w14:paraId="68404645" w14:textId="4B33BC76" w:rsidR="00C0000D" w:rsidRPr="00C0000D" w:rsidRDefault="005B2607" w:rsidP="00C0000D">
      <w:pPr>
        <w:rPr>
          <w:rFonts w:ascii="Courier New" w:hAnsi="Courier New" w:cs="Courier New"/>
          <w:b/>
          <w:sz w:val="26"/>
          <w:szCs w:val="26"/>
        </w:rPr>
      </w:pPr>
      <w:proofErr w:type="gramStart"/>
      <w:r>
        <w:rPr>
          <w:rFonts w:ascii="Courier New" w:hAnsi="Courier New" w:cs="Courier New"/>
          <w:b/>
          <w:sz w:val="26"/>
          <w:szCs w:val="26"/>
        </w:rPr>
        <w:t>G</w:t>
      </w:r>
      <w:r w:rsidR="00C0000D" w:rsidRPr="00C0000D">
        <w:rPr>
          <w:rFonts w:ascii="Courier New" w:hAnsi="Courier New" w:cs="Courier New"/>
          <w:b/>
          <w:sz w:val="26"/>
          <w:szCs w:val="26"/>
        </w:rPr>
        <w:t xml:space="preserve">  D</w:t>
      </w:r>
      <w:proofErr w:type="gramEnd"/>
      <w:r w:rsidR="00C0000D" w:rsidRPr="00C0000D">
        <w:rPr>
          <w:rFonts w:ascii="Courier New" w:hAnsi="Courier New" w:cs="Courier New"/>
          <w:b/>
          <w:sz w:val="26"/>
          <w:szCs w:val="26"/>
        </w:rPr>
        <w:t>/F#  G        D/A      G/B</w:t>
      </w:r>
    </w:p>
    <w:p w14:paraId="04D4B05E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My one defense my righteousness</w:t>
      </w:r>
    </w:p>
    <w:p w14:paraId="0F44F98F" w14:textId="22B6ED92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D/A      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0000D">
        <w:rPr>
          <w:rFonts w:ascii="Courier New" w:hAnsi="Courier New" w:cs="Courier New"/>
          <w:b/>
          <w:sz w:val="26"/>
          <w:szCs w:val="26"/>
        </w:rPr>
        <w:t xml:space="preserve">    D   </w:t>
      </w:r>
    </w:p>
    <w:p w14:paraId="64269586" w14:textId="5391006E" w:rsid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Oh God how I need You</w:t>
      </w:r>
    </w:p>
    <w:p w14:paraId="7CCA4E01" w14:textId="77777777" w:rsidR="00F03BE1" w:rsidRPr="00C0000D" w:rsidRDefault="00F03BE1" w:rsidP="00C0000D">
      <w:pPr>
        <w:rPr>
          <w:rFonts w:ascii="Courier New" w:hAnsi="Courier New" w:cs="Courier New"/>
          <w:bCs/>
          <w:sz w:val="26"/>
          <w:szCs w:val="26"/>
        </w:rPr>
      </w:pPr>
    </w:p>
    <w:p w14:paraId="63F53B99" w14:textId="781F7897" w:rsidR="00F03BE1" w:rsidRDefault="00F03BE1" w:rsidP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6A623F59" w14:textId="77777777" w:rsidR="00F03BE1" w:rsidRDefault="00F03BE1" w:rsidP="00C0000D">
      <w:pPr>
        <w:rPr>
          <w:rFonts w:ascii="Courier New" w:hAnsi="Courier New" w:cs="Courier New"/>
          <w:b/>
          <w:sz w:val="26"/>
          <w:szCs w:val="26"/>
        </w:rPr>
      </w:pPr>
    </w:p>
    <w:p w14:paraId="60B6914B" w14:textId="044B9DE6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Verse 2:</w:t>
      </w:r>
    </w:p>
    <w:p w14:paraId="56F0E042" w14:textId="44805EE4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    D         G      </w:t>
      </w:r>
      <w:r w:rsidR="00B8687E">
        <w:rPr>
          <w:rFonts w:ascii="Courier New" w:hAnsi="Courier New" w:cs="Courier New"/>
          <w:b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71D82109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Where sin runs deep Your grace is more</w:t>
      </w:r>
    </w:p>
    <w:p w14:paraId="0B78470A" w14:textId="377949E4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A/C#     Bm7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C0000D">
        <w:rPr>
          <w:rFonts w:ascii="Courier New" w:hAnsi="Courier New" w:cs="Courier New"/>
          <w:b/>
          <w:sz w:val="26"/>
          <w:szCs w:val="26"/>
        </w:rPr>
        <w:t xml:space="preserve">         G2</w:t>
      </w:r>
    </w:p>
    <w:p w14:paraId="204A0C59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Where grace is found is where You are</w:t>
      </w:r>
    </w:p>
    <w:p w14:paraId="53C87145" w14:textId="421CD4F9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   D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G2 D</w:t>
      </w:r>
    </w:p>
    <w:p w14:paraId="4BAE5415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 xml:space="preserve">And where You are </w:t>
      </w: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 am free</w:t>
      </w:r>
    </w:p>
    <w:p w14:paraId="79DC98AB" w14:textId="229B2D1C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D/A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0000D">
        <w:rPr>
          <w:rFonts w:ascii="Courier New" w:hAnsi="Courier New" w:cs="Courier New"/>
          <w:b/>
          <w:sz w:val="26"/>
          <w:szCs w:val="26"/>
        </w:rPr>
        <w:t xml:space="preserve">              G2</w:t>
      </w:r>
    </w:p>
    <w:p w14:paraId="1ED9DFAB" w14:textId="5274A786" w:rsid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Holiness  is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Christ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Cs/>
          <w:sz w:val="26"/>
          <w:szCs w:val="26"/>
        </w:rPr>
        <w:t>in me</w:t>
      </w:r>
    </w:p>
    <w:p w14:paraId="4E56201C" w14:textId="77777777" w:rsidR="00F03BE1" w:rsidRPr="00C0000D" w:rsidRDefault="00F03BE1" w:rsidP="00F03BE1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   D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G2 D</w:t>
      </w:r>
    </w:p>
    <w:p w14:paraId="591AB4B4" w14:textId="77777777" w:rsidR="00F03BE1" w:rsidRPr="00C0000D" w:rsidRDefault="00F03BE1" w:rsidP="00F03BE1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 xml:space="preserve">And where You are </w:t>
      </w: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 am free</w:t>
      </w:r>
    </w:p>
    <w:p w14:paraId="709331C2" w14:textId="3C5A6D3B" w:rsidR="00F03BE1" w:rsidRPr="00C0000D" w:rsidRDefault="00F03BE1" w:rsidP="00F03BE1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D/A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0000D">
        <w:rPr>
          <w:rFonts w:ascii="Courier New" w:hAnsi="Courier New" w:cs="Courier New"/>
          <w:b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59E8CD8C" w14:textId="77777777" w:rsidR="00F03BE1" w:rsidRPr="00C0000D" w:rsidRDefault="00F03BE1" w:rsidP="00F03BE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Holiness  is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Christ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0000D">
        <w:rPr>
          <w:rFonts w:ascii="Courier New" w:hAnsi="Courier New" w:cs="Courier New"/>
          <w:bCs/>
          <w:sz w:val="26"/>
          <w:szCs w:val="26"/>
        </w:rPr>
        <w:t>in me</w:t>
      </w:r>
    </w:p>
    <w:p w14:paraId="604B9313" w14:textId="77777777" w:rsidR="00F03BE1" w:rsidRPr="00C0000D" w:rsidRDefault="00F03BE1" w:rsidP="00C0000D">
      <w:pPr>
        <w:rPr>
          <w:rFonts w:ascii="Courier New" w:hAnsi="Courier New" w:cs="Courier New"/>
          <w:bCs/>
          <w:sz w:val="26"/>
          <w:szCs w:val="26"/>
        </w:rPr>
      </w:pPr>
    </w:p>
    <w:p w14:paraId="129BDBDA" w14:textId="3FE1DCF2" w:rsidR="00603749" w:rsidRDefault="00603749" w:rsidP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56E6190A" w14:textId="18DA8B8B" w:rsidR="001B5D26" w:rsidRPr="00C0000D" w:rsidRDefault="001B5D26" w:rsidP="00C0000D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14:paraId="692F74AF" w14:textId="77777777" w:rsidR="00C0000D" w:rsidRDefault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A97F421" w14:textId="1518883E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427D7A2B" w14:textId="08B49CE0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G        D/F#    A</w:t>
      </w:r>
      <w:r w:rsidR="005B260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   Bm7</w:t>
      </w:r>
    </w:p>
    <w:p w14:paraId="62C497D7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teach my song to rise to You</w:t>
      </w:r>
    </w:p>
    <w:p w14:paraId="2B01F33D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     D/F#     G2</w:t>
      </w:r>
    </w:p>
    <w:p w14:paraId="04DD46BA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When temptation comes my way</w:t>
      </w:r>
    </w:p>
    <w:p w14:paraId="37EEFFB3" w14:textId="2F52FAEA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G      D/F#       </w:t>
      </w:r>
      <w:r w:rsidR="005B2607">
        <w:rPr>
          <w:rFonts w:ascii="Courier New" w:hAnsi="Courier New" w:cs="Courier New"/>
          <w:b/>
          <w:sz w:val="26"/>
          <w:szCs w:val="26"/>
        </w:rPr>
        <w:t xml:space="preserve">A  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   Bm7</w:t>
      </w:r>
    </w:p>
    <w:p w14:paraId="66D43D5B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 xml:space="preserve">And when I cannot </w:t>
      </w: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stand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I'll fall on You</w:t>
      </w:r>
    </w:p>
    <w:p w14:paraId="7742C943" w14:textId="3D4E23C3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G2              Asus     D</w:t>
      </w:r>
      <w:r w:rsidR="00B95B95">
        <w:rPr>
          <w:rFonts w:ascii="Courier New" w:hAnsi="Courier New" w:cs="Courier New"/>
          <w:b/>
          <w:sz w:val="26"/>
          <w:szCs w:val="26"/>
        </w:rPr>
        <w:t xml:space="preserve"> </w:t>
      </w:r>
      <w:r w:rsidR="00603749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582FFD2F" w14:textId="269AEF28" w:rsid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Jesus You're my hope and stay</w:t>
      </w:r>
    </w:p>
    <w:p w14:paraId="3F9ADE81" w14:textId="3B560427" w:rsidR="001B5D26" w:rsidRPr="00C0000D" w:rsidRDefault="001B5D26" w:rsidP="001B5D26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        G      D/F#       </w:t>
      </w:r>
      <w:r w:rsidR="005B2607">
        <w:rPr>
          <w:rFonts w:ascii="Courier New" w:hAnsi="Courier New" w:cs="Courier New"/>
          <w:b/>
          <w:sz w:val="26"/>
          <w:szCs w:val="26"/>
        </w:rPr>
        <w:t xml:space="preserve">A   </w:t>
      </w:r>
      <w:r w:rsidRPr="00C0000D">
        <w:rPr>
          <w:rFonts w:ascii="Courier New" w:hAnsi="Courier New" w:cs="Courier New"/>
          <w:b/>
          <w:sz w:val="26"/>
          <w:szCs w:val="26"/>
        </w:rPr>
        <w:t xml:space="preserve">    Bm7</w:t>
      </w:r>
    </w:p>
    <w:p w14:paraId="3356DC89" w14:textId="77777777" w:rsidR="001B5D26" w:rsidRPr="00C0000D" w:rsidRDefault="001B5D26" w:rsidP="001B5D26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 xml:space="preserve">And when I cannot </w:t>
      </w:r>
      <w:proofErr w:type="gramStart"/>
      <w:r w:rsidRPr="00C0000D">
        <w:rPr>
          <w:rFonts w:ascii="Courier New" w:hAnsi="Courier New" w:cs="Courier New"/>
          <w:bCs/>
          <w:sz w:val="26"/>
          <w:szCs w:val="26"/>
        </w:rPr>
        <w:t>stand</w:t>
      </w:r>
      <w:proofErr w:type="gramEnd"/>
      <w:r w:rsidRPr="00C0000D">
        <w:rPr>
          <w:rFonts w:ascii="Courier New" w:hAnsi="Courier New" w:cs="Courier New"/>
          <w:bCs/>
          <w:sz w:val="26"/>
          <w:szCs w:val="26"/>
        </w:rPr>
        <w:t xml:space="preserve"> I'll fall on You</w:t>
      </w:r>
    </w:p>
    <w:p w14:paraId="26573183" w14:textId="118260CC" w:rsidR="001B5D26" w:rsidRPr="00C0000D" w:rsidRDefault="001B5D26" w:rsidP="001B5D26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G2              Asus     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825904">
        <w:rPr>
          <w:rFonts w:ascii="Courier New" w:hAnsi="Courier New" w:cs="Courier New"/>
          <w:b/>
          <w:sz w:val="26"/>
          <w:szCs w:val="26"/>
        </w:rPr>
        <w:t>Dsus</w:t>
      </w:r>
    </w:p>
    <w:p w14:paraId="7A133BD6" w14:textId="77777777" w:rsidR="001B5D26" w:rsidRPr="00C0000D" w:rsidRDefault="001B5D26" w:rsidP="001B5D26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Jesus You're my hope and stay</w:t>
      </w:r>
    </w:p>
    <w:p w14:paraId="4EEB8B5C" w14:textId="77777777" w:rsidR="001B5D26" w:rsidRPr="00C0000D" w:rsidRDefault="001B5D26" w:rsidP="001B5D26">
      <w:pPr>
        <w:rPr>
          <w:rFonts w:ascii="Courier New" w:hAnsi="Courier New" w:cs="Courier New"/>
          <w:b/>
          <w:sz w:val="26"/>
          <w:szCs w:val="26"/>
        </w:rPr>
      </w:pPr>
    </w:p>
    <w:p w14:paraId="724D1CCA" w14:textId="384CCA36" w:rsid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>Repeat Chorus</w:t>
      </w:r>
      <w:r w:rsidR="004B7F5C">
        <w:rPr>
          <w:rFonts w:ascii="Courier New" w:hAnsi="Courier New" w:cs="Courier New"/>
          <w:b/>
          <w:sz w:val="26"/>
          <w:szCs w:val="26"/>
        </w:rPr>
        <w:t>:</w:t>
      </w:r>
    </w:p>
    <w:p w14:paraId="2A4291CA" w14:textId="07803194" w:rsidR="004B7F5C" w:rsidRDefault="004B7F5C" w:rsidP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3D54172B" w14:textId="54886436" w:rsidR="004B7F5C" w:rsidRDefault="004B7F5C" w:rsidP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3CA67171" w14:textId="77777777" w:rsidR="004B7F5C" w:rsidRDefault="004B7F5C" w:rsidP="00C0000D">
      <w:pPr>
        <w:rPr>
          <w:rFonts w:ascii="Courier New" w:hAnsi="Courier New" w:cs="Courier New"/>
          <w:b/>
          <w:sz w:val="26"/>
          <w:szCs w:val="26"/>
        </w:rPr>
      </w:pPr>
    </w:p>
    <w:p w14:paraId="6C84E4FA" w14:textId="62A8850D" w:rsidR="00603749" w:rsidRDefault="001B5D26" w:rsidP="00C0000D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14:paraId="76052414" w14:textId="77777777" w:rsidR="001B5D26" w:rsidRDefault="001B5D26" w:rsidP="00C0000D">
      <w:pPr>
        <w:rPr>
          <w:rFonts w:ascii="Courier New" w:hAnsi="Courier New" w:cs="Courier New"/>
          <w:b/>
          <w:sz w:val="26"/>
          <w:szCs w:val="26"/>
        </w:rPr>
      </w:pPr>
    </w:p>
    <w:p w14:paraId="5BAB530C" w14:textId="10CF0171" w:rsidR="00603749" w:rsidRPr="00C0000D" w:rsidRDefault="00603749" w:rsidP="00C0000D">
      <w:pPr>
        <w:rPr>
          <w:rFonts w:ascii="Courier New" w:hAnsi="Courier New" w:cs="Courier New"/>
          <w:b/>
          <w:sz w:val="26"/>
          <w:szCs w:val="26"/>
        </w:rPr>
      </w:pPr>
      <w:proofErr w:type="gramStart"/>
      <w:r>
        <w:rPr>
          <w:rFonts w:ascii="Courier New" w:hAnsi="Courier New" w:cs="Courier New"/>
          <w:b/>
          <w:sz w:val="26"/>
          <w:szCs w:val="26"/>
        </w:rPr>
        <w:t>Ending:,</w:t>
      </w:r>
      <w:proofErr w:type="gramEnd"/>
    </w:p>
    <w:p w14:paraId="72F20009" w14:textId="680852B7" w:rsidR="00C0000D" w:rsidRPr="00C0000D" w:rsidRDefault="004B7F5C" w:rsidP="00C000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B2607">
        <w:rPr>
          <w:rFonts w:ascii="Courier New" w:hAnsi="Courier New" w:cs="Courier New"/>
          <w:b/>
          <w:sz w:val="26"/>
          <w:szCs w:val="26"/>
        </w:rPr>
        <w:t xml:space="preserve">  D/</w:t>
      </w:r>
      <w:r w:rsidR="00C0000D" w:rsidRPr="00C0000D">
        <w:rPr>
          <w:rFonts w:ascii="Courier New" w:hAnsi="Courier New" w:cs="Courier New"/>
          <w:b/>
          <w:sz w:val="26"/>
          <w:szCs w:val="26"/>
        </w:rPr>
        <w:t>F</w:t>
      </w:r>
      <w:proofErr w:type="gramStart"/>
      <w:r w:rsidR="00C0000D" w:rsidRPr="00C0000D">
        <w:rPr>
          <w:rFonts w:ascii="Courier New" w:hAnsi="Courier New" w:cs="Courier New"/>
          <w:b/>
          <w:sz w:val="26"/>
          <w:szCs w:val="26"/>
        </w:rPr>
        <w:t>#  G</w:t>
      </w:r>
      <w:proofErr w:type="gramEnd"/>
      <w:r w:rsidR="00C0000D" w:rsidRPr="00C0000D">
        <w:rPr>
          <w:rFonts w:ascii="Courier New" w:hAnsi="Courier New" w:cs="Courier New"/>
          <w:b/>
          <w:sz w:val="26"/>
          <w:szCs w:val="26"/>
        </w:rPr>
        <w:t xml:space="preserve">        D/A      G/B</w:t>
      </w:r>
    </w:p>
    <w:p w14:paraId="48F84252" w14:textId="77777777" w:rsidR="00C0000D" w:rsidRP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My one defense my righteousness</w:t>
      </w:r>
    </w:p>
    <w:p w14:paraId="771510BD" w14:textId="77777777" w:rsidR="00C0000D" w:rsidRPr="00C0000D" w:rsidRDefault="00C0000D" w:rsidP="00C0000D">
      <w:pPr>
        <w:rPr>
          <w:rFonts w:ascii="Courier New" w:hAnsi="Courier New" w:cs="Courier New"/>
          <w:b/>
          <w:sz w:val="26"/>
          <w:szCs w:val="26"/>
        </w:rPr>
      </w:pPr>
      <w:r w:rsidRPr="00C0000D">
        <w:rPr>
          <w:rFonts w:ascii="Courier New" w:hAnsi="Courier New" w:cs="Courier New"/>
          <w:b/>
          <w:sz w:val="26"/>
          <w:szCs w:val="26"/>
        </w:rPr>
        <w:t xml:space="preserve">   D/A       </w:t>
      </w:r>
      <w:proofErr w:type="spellStart"/>
      <w:r w:rsidRPr="00C0000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0000D">
        <w:rPr>
          <w:rFonts w:ascii="Courier New" w:hAnsi="Courier New" w:cs="Courier New"/>
          <w:b/>
          <w:sz w:val="26"/>
          <w:szCs w:val="26"/>
        </w:rPr>
        <w:t xml:space="preserve">    D  </w:t>
      </w:r>
    </w:p>
    <w:p w14:paraId="1A61EB7B" w14:textId="0FBC9F25" w:rsidR="00C0000D" w:rsidRDefault="00C0000D" w:rsidP="00C0000D">
      <w:pPr>
        <w:rPr>
          <w:rFonts w:ascii="Courier New" w:hAnsi="Courier New" w:cs="Courier New"/>
          <w:bCs/>
          <w:sz w:val="26"/>
          <w:szCs w:val="26"/>
        </w:rPr>
      </w:pPr>
      <w:r w:rsidRPr="00C0000D">
        <w:rPr>
          <w:rFonts w:ascii="Courier New" w:hAnsi="Courier New" w:cs="Courier New"/>
          <w:bCs/>
          <w:sz w:val="26"/>
          <w:szCs w:val="26"/>
        </w:rPr>
        <w:t>Oh God how I need You</w:t>
      </w:r>
    </w:p>
    <w:sectPr w:rsidR="00C0000D" w:rsidSect="00A7379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A79B" w14:textId="77777777" w:rsidR="00A73798" w:rsidRDefault="00A73798" w:rsidP="00F735CA">
      <w:r>
        <w:separator/>
      </w:r>
    </w:p>
  </w:endnote>
  <w:endnote w:type="continuationSeparator" w:id="0">
    <w:p w14:paraId="54A2DA1E" w14:textId="77777777" w:rsidR="00A73798" w:rsidRDefault="00A73798" w:rsidP="00F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965E" w14:textId="77777777" w:rsidR="00A73798" w:rsidRDefault="00A73798" w:rsidP="00F735CA">
      <w:r>
        <w:separator/>
      </w:r>
    </w:p>
  </w:footnote>
  <w:footnote w:type="continuationSeparator" w:id="0">
    <w:p w14:paraId="7D955486" w14:textId="77777777" w:rsidR="00A73798" w:rsidRDefault="00A73798" w:rsidP="00F7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A"/>
    <w:rsid w:val="00035C00"/>
    <w:rsid w:val="000420A1"/>
    <w:rsid w:val="0010473D"/>
    <w:rsid w:val="0013305C"/>
    <w:rsid w:val="001432BE"/>
    <w:rsid w:val="001A73AC"/>
    <w:rsid w:val="001B5D26"/>
    <w:rsid w:val="001F0131"/>
    <w:rsid w:val="00222B40"/>
    <w:rsid w:val="002523C3"/>
    <w:rsid w:val="002D6629"/>
    <w:rsid w:val="002D760D"/>
    <w:rsid w:val="003370F2"/>
    <w:rsid w:val="00372155"/>
    <w:rsid w:val="003E6590"/>
    <w:rsid w:val="00452AAE"/>
    <w:rsid w:val="004B362F"/>
    <w:rsid w:val="004B7F5C"/>
    <w:rsid w:val="004C26E4"/>
    <w:rsid w:val="00552941"/>
    <w:rsid w:val="00564AF0"/>
    <w:rsid w:val="00577280"/>
    <w:rsid w:val="005B2607"/>
    <w:rsid w:val="00603749"/>
    <w:rsid w:val="007506DE"/>
    <w:rsid w:val="0082031B"/>
    <w:rsid w:val="00825904"/>
    <w:rsid w:val="0085164F"/>
    <w:rsid w:val="00940D7F"/>
    <w:rsid w:val="00984ED6"/>
    <w:rsid w:val="009A3D66"/>
    <w:rsid w:val="009B4112"/>
    <w:rsid w:val="009C276D"/>
    <w:rsid w:val="009C2AB8"/>
    <w:rsid w:val="009D1214"/>
    <w:rsid w:val="00A15E4B"/>
    <w:rsid w:val="00A52797"/>
    <w:rsid w:val="00A73798"/>
    <w:rsid w:val="00AF5FE9"/>
    <w:rsid w:val="00B8687E"/>
    <w:rsid w:val="00B95B95"/>
    <w:rsid w:val="00BA1F18"/>
    <w:rsid w:val="00BF18E9"/>
    <w:rsid w:val="00C0000D"/>
    <w:rsid w:val="00C22DB6"/>
    <w:rsid w:val="00C9283F"/>
    <w:rsid w:val="00CF418E"/>
    <w:rsid w:val="00D73507"/>
    <w:rsid w:val="00D9140F"/>
    <w:rsid w:val="00DA639A"/>
    <w:rsid w:val="00DE67E4"/>
    <w:rsid w:val="00E178B6"/>
    <w:rsid w:val="00E537F4"/>
    <w:rsid w:val="00E662EA"/>
    <w:rsid w:val="00E83729"/>
    <w:rsid w:val="00EE045A"/>
    <w:rsid w:val="00F03BE1"/>
    <w:rsid w:val="00F110EC"/>
    <w:rsid w:val="00F6487C"/>
    <w:rsid w:val="00F735CA"/>
    <w:rsid w:val="00F95580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5EFE"/>
  <w15:chartTrackingRefBased/>
  <w15:docId w15:val="{35AD2796-2A85-4DB3-B649-0DE7A4F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5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5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2022-11-23T15:20:00Z</cp:lastPrinted>
  <dcterms:created xsi:type="dcterms:W3CDTF">2024-03-07T17:05:00Z</dcterms:created>
  <dcterms:modified xsi:type="dcterms:W3CDTF">2024-03-07T17:05:00Z</dcterms:modified>
</cp:coreProperties>
</file>