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85AC8">
        <w:rPr>
          <w:rFonts w:ascii="Courier New" w:hAnsi="Courier New" w:cs="Courier New"/>
          <w:b/>
          <w:sz w:val="26"/>
          <w:szCs w:val="26"/>
        </w:rPr>
        <w:t xml:space="preserve">INTRO:  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E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G#m7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A E/G#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F#m7 A/B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E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G#m7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A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F#m7</w:t>
      </w:r>
      <w:r w:rsidR="008149AA">
        <w:rPr>
          <w:rFonts w:ascii="Courier New" w:hAnsi="Courier New" w:cs="Courier New"/>
          <w:b/>
          <w:sz w:val="26"/>
          <w:szCs w:val="26"/>
        </w:rPr>
        <w:t>|</w:t>
      </w:r>
      <w:r w:rsidRPr="00385AC8">
        <w:rPr>
          <w:rFonts w:ascii="Courier New" w:hAnsi="Courier New" w:cs="Courier New"/>
          <w:b/>
          <w:sz w:val="26"/>
          <w:szCs w:val="26"/>
        </w:rPr>
        <w:t>A/B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VERSE: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C#m7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I will come to You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F#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With an open heart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A                    E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And bring a sacrifice of praise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B/D#   C#m7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 xml:space="preserve">I have seen Your </w:t>
      </w:r>
      <w:proofErr w:type="spellStart"/>
      <w:r w:rsidRPr="00385AC8">
        <w:rPr>
          <w:rFonts w:ascii="Courier New" w:hAnsi="Courier New" w:cs="Courier New"/>
          <w:sz w:val="26"/>
          <w:szCs w:val="26"/>
        </w:rPr>
        <w:t>pow'r</w:t>
      </w:r>
      <w:proofErr w:type="spellEnd"/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F#7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In the Holy place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And I have known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      E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Your mighty ways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PRE-CHORUS: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F#m7        C#m7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I will remember Your mercy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385AC8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Pr="00385AC8">
        <w:rPr>
          <w:rFonts w:ascii="Courier New" w:hAnsi="Courier New" w:cs="Courier New"/>
          <w:b/>
          <w:sz w:val="26"/>
          <w:szCs w:val="26"/>
        </w:rPr>
        <w:t xml:space="preserve">     F# </w:t>
      </w:r>
      <w:r w:rsidR="00122736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385AC8">
        <w:rPr>
          <w:rFonts w:ascii="Courier New" w:hAnsi="Courier New" w:cs="Courier New"/>
          <w:b/>
          <w:sz w:val="26"/>
          <w:szCs w:val="26"/>
        </w:rPr>
        <w:t>A/B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And Lord Your faithfulness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CHORUS E: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 E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Lord Your goodness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G#m7             A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And Your love will follow me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E/G# F#m7       A/B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All the  days of my life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E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I'm surrounded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G#m7          A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 xml:space="preserve">With the </w:t>
      </w:r>
      <w:proofErr w:type="spellStart"/>
      <w:r w:rsidRPr="00385AC8">
        <w:rPr>
          <w:rFonts w:ascii="Courier New" w:hAnsi="Courier New" w:cs="Courier New"/>
          <w:sz w:val="26"/>
          <w:szCs w:val="26"/>
        </w:rPr>
        <w:t>favour</w:t>
      </w:r>
      <w:proofErr w:type="spellEnd"/>
      <w:r w:rsidRPr="00385AC8">
        <w:rPr>
          <w:rFonts w:ascii="Courier New" w:hAnsi="Courier New" w:cs="Courier New"/>
          <w:sz w:val="26"/>
          <w:szCs w:val="26"/>
        </w:rPr>
        <w:t xml:space="preserve"> of the Lord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E/G# </w:t>
      </w:r>
      <w:r w:rsidR="00271F8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385AC8">
        <w:rPr>
          <w:rFonts w:ascii="Courier New" w:hAnsi="Courier New" w:cs="Courier New"/>
          <w:b/>
          <w:sz w:val="26"/>
          <w:szCs w:val="26"/>
        </w:rPr>
        <w:t>A/B    [1</w:t>
      </w:r>
      <w:r w:rsidR="00271F8B">
        <w:rPr>
          <w:rFonts w:ascii="Courier New" w:hAnsi="Courier New" w:cs="Courier New"/>
          <w:b/>
          <w:sz w:val="26"/>
          <w:szCs w:val="26"/>
        </w:rPr>
        <w:t xml:space="preserve"> E G#m7 A A/B] [</w:t>
      </w:r>
      <w:r w:rsidR="00122736">
        <w:rPr>
          <w:rFonts w:ascii="Courier New" w:hAnsi="Courier New" w:cs="Courier New"/>
          <w:b/>
          <w:sz w:val="26"/>
          <w:szCs w:val="26"/>
        </w:rPr>
        <w:t>2 Repeat Chorus]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Always and forever</w:t>
      </w:r>
    </w:p>
    <w:p w:rsid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122736" w:rsidRPr="00385AC8" w:rsidRDefault="00122736" w:rsidP="00385A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Repeat Pre-Chorus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Bb/C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85AC8">
        <w:rPr>
          <w:rFonts w:ascii="Courier New" w:hAnsi="Courier New" w:cs="Courier New"/>
          <w:b/>
          <w:sz w:val="26"/>
          <w:szCs w:val="26"/>
        </w:rPr>
        <w:lastRenderedPageBreak/>
        <w:t>CHORUS F: (4X)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Lord Your goodness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Am7              Bb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And Your love will follow me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F/A  Gm7        Bb/C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All the  days of my life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F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>I'm surrounded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         Am7           Bb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 xml:space="preserve">With the </w:t>
      </w:r>
      <w:proofErr w:type="spellStart"/>
      <w:r w:rsidRPr="00385AC8">
        <w:rPr>
          <w:rFonts w:ascii="Courier New" w:hAnsi="Courier New" w:cs="Courier New"/>
          <w:sz w:val="26"/>
          <w:szCs w:val="26"/>
        </w:rPr>
        <w:t>favour</w:t>
      </w:r>
      <w:proofErr w:type="spellEnd"/>
      <w:r w:rsidRPr="00385AC8">
        <w:rPr>
          <w:rFonts w:ascii="Courier New" w:hAnsi="Courier New" w:cs="Courier New"/>
          <w:sz w:val="26"/>
          <w:szCs w:val="26"/>
        </w:rPr>
        <w:t xml:space="preserve"> of the Lord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(1-3)F/A </w:t>
      </w:r>
      <w:r w:rsidR="00271F8B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85AC8">
        <w:rPr>
          <w:rFonts w:ascii="Courier New" w:hAnsi="Courier New" w:cs="Courier New"/>
          <w:b/>
          <w:sz w:val="26"/>
          <w:szCs w:val="26"/>
        </w:rPr>
        <w:t>Bb/C      (3X)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 xml:space="preserve">     Always and forever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 xml:space="preserve">(4)  F/A </w:t>
      </w:r>
      <w:r w:rsidR="00271F8B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85AC8">
        <w:rPr>
          <w:rFonts w:ascii="Courier New" w:hAnsi="Courier New" w:cs="Courier New"/>
          <w:b/>
          <w:sz w:val="26"/>
          <w:szCs w:val="26"/>
        </w:rPr>
        <w:t>Dm7    G  Bb F</w:t>
      </w:r>
    </w:p>
    <w:p w:rsidR="00385AC8" w:rsidRP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 xml:space="preserve">     Always and forever</w:t>
      </w: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ab/>
      </w:r>
      <w:r w:rsidR="00271F8B">
        <w:rPr>
          <w:rFonts w:ascii="Courier New" w:hAnsi="Courier New" w:cs="Courier New"/>
          <w:b/>
          <w:sz w:val="26"/>
          <w:szCs w:val="26"/>
        </w:rPr>
        <w:t xml:space="preserve"> </w:t>
      </w:r>
      <w:r w:rsidRPr="00385AC8">
        <w:rPr>
          <w:rFonts w:ascii="Courier New" w:hAnsi="Courier New" w:cs="Courier New"/>
          <w:b/>
          <w:sz w:val="26"/>
          <w:szCs w:val="26"/>
        </w:rPr>
        <w:t xml:space="preserve">F/A </w:t>
      </w:r>
      <w:r w:rsidR="00271F8B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385AC8">
        <w:rPr>
          <w:rFonts w:ascii="Courier New" w:hAnsi="Courier New" w:cs="Courier New"/>
          <w:b/>
          <w:sz w:val="26"/>
          <w:szCs w:val="26"/>
        </w:rPr>
        <w:t>Dm7    G  Bb F</w:t>
      </w:r>
    </w:p>
    <w:p w:rsidR="00385AC8" w:rsidRDefault="00385AC8" w:rsidP="00385AC8">
      <w:pPr>
        <w:rPr>
          <w:rFonts w:ascii="Courier New" w:hAnsi="Courier New" w:cs="Courier New"/>
          <w:sz w:val="26"/>
          <w:szCs w:val="26"/>
        </w:rPr>
      </w:pPr>
      <w:r w:rsidRPr="00385AC8">
        <w:rPr>
          <w:rFonts w:ascii="Courier New" w:hAnsi="Courier New" w:cs="Courier New"/>
          <w:sz w:val="26"/>
          <w:szCs w:val="26"/>
        </w:rPr>
        <w:tab/>
        <w:t xml:space="preserve"> Always and forever </w:t>
      </w:r>
    </w:p>
    <w:p w:rsidR="00385AC8" w:rsidRDefault="00385AC8" w:rsidP="00385AC8">
      <w:pPr>
        <w:rPr>
          <w:rFonts w:ascii="Courier New" w:hAnsi="Courier New" w:cs="Courier New"/>
          <w:sz w:val="26"/>
          <w:szCs w:val="26"/>
        </w:rPr>
      </w:pPr>
    </w:p>
    <w:p w:rsidR="00385AC8" w:rsidRPr="00385AC8" w:rsidRDefault="00385AC8" w:rsidP="00385AC8">
      <w:pPr>
        <w:rPr>
          <w:rFonts w:ascii="Courier New" w:hAnsi="Courier New" w:cs="Courier New"/>
          <w:b/>
          <w:sz w:val="26"/>
          <w:szCs w:val="26"/>
        </w:rPr>
      </w:pPr>
      <w:r w:rsidRPr="00385AC8">
        <w:rPr>
          <w:rFonts w:ascii="Courier New" w:hAnsi="Courier New" w:cs="Courier New"/>
          <w:b/>
          <w:sz w:val="26"/>
          <w:szCs w:val="26"/>
        </w:rPr>
        <w:t>CCLI#: 2336097 – Lord Your Goodness</w:t>
      </w:r>
    </w:p>
    <w:sectPr w:rsidR="00385AC8" w:rsidRPr="00385AC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AC8"/>
    <w:rsid w:val="00122736"/>
    <w:rsid w:val="0013305C"/>
    <w:rsid w:val="001F0131"/>
    <w:rsid w:val="00271F8B"/>
    <w:rsid w:val="002D760D"/>
    <w:rsid w:val="00385AC8"/>
    <w:rsid w:val="004C26E4"/>
    <w:rsid w:val="007812EC"/>
    <w:rsid w:val="008149AA"/>
    <w:rsid w:val="00876F09"/>
    <w:rsid w:val="009B4112"/>
    <w:rsid w:val="009C276D"/>
    <w:rsid w:val="00C9283F"/>
    <w:rsid w:val="00D73507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5DD2108-41A0-4664-ACF9-A8E822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A435-C54C-4570-869E-8D288B34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2018-11-03T16:11:00Z</dcterms:created>
  <dcterms:modified xsi:type="dcterms:W3CDTF">2018-11-03T16:11:00Z</dcterms:modified>
</cp:coreProperties>
</file>