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712EE6">
        <w:rPr>
          <w:rFonts w:ascii="Courier New" w:hAnsi="Courier New" w:cs="Courier New"/>
          <w:b/>
          <w:sz w:val="26"/>
          <w:szCs w:val="26"/>
        </w:rPr>
        <w:t>Love Came Down – CCLI# 5148938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INTRO: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Dmaj7 </w:t>
      </w: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12EE6">
        <w:rPr>
          <w:rFonts w:ascii="Courier New" w:hAnsi="Courier New" w:cs="Courier New"/>
          <w:b/>
          <w:sz w:val="26"/>
          <w:szCs w:val="26"/>
        </w:rPr>
        <w:t xml:space="preserve">E Dmaj7 A </w:t>
      </w:r>
      <w:r>
        <w:rPr>
          <w:rFonts w:ascii="Courier New" w:hAnsi="Courier New" w:cs="Courier New"/>
          <w:b/>
          <w:sz w:val="26"/>
          <w:szCs w:val="26"/>
        </w:rPr>
        <w:t>E/G#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Verse 1: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Dmaj7                      </w:t>
      </w: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12EE6">
        <w:rPr>
          <w:rFonts w:ascii="Courier New" w:hAnsi="Courier New" w:cs="Courier New"/>
          <w:b/>
          <w:sz w:val="26"/>
          <w:szCs w:val="26"/>
        </w:rPr>
        <w:t xml:space="preserve">              E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If my heart is overwhelmed and I cannot hear your voice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Dmaj7                       A         E/G#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hold onto what is true, though I cannot see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Dmaj7                             </w:t>
      </w: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12EE6">
        <w:rPr>
          <w:rFonts w:ascii="Courier New" w:hAnsi="Courier New" w:cs="Courier New"/>
          <w:b/>
          <w:sz w:val="26"/>
          <w:szCs w:val="26"/>
        </w:rPr>
        <w:t xml:space="preserve">             E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If the storms of life they come, and the road ahead gets steep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Dmaj7                        A           E/G#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will lift these hands in faith, I will believe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Pre-Chorus: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Bm7              A/C#             E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remind myself of all that you’ve done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 Bm7           A/C#          D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And the life I have because of your son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Chorus: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A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Love came down and rescued me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D2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Love came down and set me free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12EE6">
        <w:rPr>
          <w:rFonts w:ascii="Courier New" w:hAnsi="Courier New" w:cs="Courier New"/>
          <w:b/>
          <w:sz w:val="26"/>
          <w:szCs w:val="26"/>
        </w:rPr>
        <w:t xml:space="preserve">      E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am yours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D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am forever yours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A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Mountain high or valley low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D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sing out and remind my soul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12EE6">
        <w:rPr>
          <w:rFonts w:ascii="Courier New" w:hAnsi="Courier New" w:cs="Courier New"/>
          <w:b/>
          <w:sz w:val="26"/>
          <w:szCs w:val="26"/>
        </w:rPr>
        <w:t xml:space="preserve">      E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am yours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D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am forever yours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712EE6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 Dmaj7                                 </w:t>
      </w: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12EE6">
        <w:rPr>
          <w:rFonts w:ascii="Courier New" w:hAnsi="Courier New" w:cs="Courier New"/>
          <w:b/>
          <w:sz w:val="26"/>
          <w:szCs w:val="26"/>
        </w:rPr>
        <w:t xml:space="preserve">             E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When my heart is filled with hope, and every promise comes my way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Dmaj7                            A     E/G#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When I feel your hands of grace, rest upon me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 Dmaj7                          </w:t>
      </w: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12EE6">
        <w:rPr>
          <w:rFonts w:ascii="Courier New" w:hAnsi="Courier New" w:cs="Courier New"/>
          <w:b/>
          <w:sz w:val="26"/>
          <w:szCs w:val="26"/>
        </w:rPr>
        <w:t xml:space="preserve">             E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Staying desperate for you God, Staying humbled at your feet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Dmaj7                          A           E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will lift these hands and praise, I will believe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Repeat Pre-Chorus: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Repeat Chorus: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Bridge: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A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am yours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D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am yours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12EE6">
        <w:rPr>
          <w:rFonts w:ascii="Courier New" w:hAnsi="Courier New" w:cs="Courier New"/>
          <w:b/>
          <w:sz w:val="26"/>
          <w:szCs w:val="26"/>
        </w:rPr>
        <w:t xml:space="preserve">        E    D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For all my days Jesus I am yours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A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am yours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D2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I am yours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712EE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712EE6">
        <w:rPr>
          <w:rFonts w:ascii="Courier New" w:hAnsi="Courier New" w:cs="Courier New"/>
          <w:b/>
          <w:sz w:val="26"/>
          <w:szCs w:val="26"/>
        </w:rPr>
        <w:t xml:space="preserve">        E    D 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  <w:r w:rsidRPr="00712EE6">
        <w:rPr>
          <w:rFonts w:ascii="Courier New" w:hAnsi="Courier New" w:cs="Courier New"/>
          <w:sz w:val="26"/>
          <w:szCs w:val="26"/>
        </w:rPr>
        <w:t>All my days Jesus I am yours</w:t>
      </w:r>
    </w:p>
    <w:p w:rsidR="00712EE6" w:rsidRPr="00712EE6" w:rsidRDefault="00712EE6" w:rsidP="00712EE6">
      <w:pPr>
        <w:rPr>
          <w:rFonts w:ascii="Courier New" w:hAnsi="Courier New" w:cs="Courier New"/>
          <w:sz w:val="26"/>
          <w:szCs w:val="26"/>
        </w:rPr>
      </w:pP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Repeat Pre-Chorus: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Repeat Chorus (Just the congregation):</w:t>
      </w:r>
    </w:p>
    <w:p w:rsidR="00712EE6" w:rsidRPr="00712EE6" w:rsidRDefault="00712EE6" w:rsidP="00712EE6">
      <w:pPr>
        <w:rPr>
          <w:rFonts w:ascii="Courier New" w:hAnsi="Courier New" w:cs="Courier New"/>
          <w:b/>
          <w:sz w:val="26"/>
          <w:szCs w:val="26"/>
        </w:rPr>
      </w:pPr>
      <w:r w:rsidRPr="00712EE6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712EE6" w:rsidRPr="00712EE6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042"/>
    <w:rsid w:val="001055C9"/>
    <w:rsid w:val="0013305C"/>
    <w:rsid w:val="001432BE"/>
    <w:rsid w:val="001A73AC"/>
    <w:rsid w:val="001F0131"/>
    <w:rsid w:val="002D760D"/>
    <w:rsid w:val="003370F2"/>
    <w:rsid w:val="00372155"/>
    <w:rsid w:val="003C5FDA"/>
    <w:rsid w:val="003D4042"/>
    <w:rsid w:val="003F2883"/>
    <w:rsid w:val="004C26E4"/>
    <w:rsid w:val="00564AF0"/>
    <w:rsid w:val="00712EE6"/>
    <w:rsid w:val="0085164F"/>
    <w:rsid w:val="00871DF8"/>
    <w:rsid w:val="00985DB5"/>
    <w:rsid w:val="009B1B80"/>
    <w:rsid w:val="009B4112"/>
    <w:rsid w:val="009C276D"/>
    <w:rsid w:val="009D2DDA"/>
    <w:rsid w:val="00A15E4B"/>
    <w:rsid w:val="00A52568"/>
    <w:rsid w:val="00B83147"/>
    <w:rsid w:val="00BA1F18"/>
    <w:rsid w:val="00C22DB6"/>
    <w:rsid w:val="00C3652A"/>
    <w:rsid w:val="00C9283F"/>
    <w:rsid w:val="00D71B27"/>
    <w:rsid w:val="00D73507"/>
    <w:rsid w:val="00DE67E4"/>
    <w:rsid w:val="00E537F4"/>
    <w:rsid w:val="00E662EA"/>
    <w:rsid w:val="00F06E46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C12CD4-72EC-463D-82EA-53B265B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2018-11-03T16:11:00Z</dcterms:created>
  <dcterms:modified xsi:type="dcterms:W3CDTF">2018-11-03T16:11:00Z</dcterms:modified>
</cp:coreProperties>
</file>