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FC4126">
        <w:rPr>
          <w:rFonts w:ascii="Courier New" w:hAnsi="Courier New" w:cs="Courier New"/>
          <w:b/>
          <w:sz w:val="26"/>
          <w:szCs w:val="26"/>
        </w:rPr>
        <w:t>Majestic - CCLI# 4573308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>Intro (2x):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>C G F C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>Verse 1: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C                   G              F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O Lord our Lord how majestic is Your name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C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In all the earth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C                   G              F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O Lord our Lord how majestic is Your name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C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In all the earth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>Chorus 1: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   F          C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The heavens declare Your greatness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    F      Am7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The oceans cry out to You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        F               C/E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The mountains they bow down before You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Dm7           C/E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So I'll join with the earth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F       G         C  G  F  C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And I'll give my praise to You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>Repeat Verse 1: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>Chorus 2: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   F          C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The heavens declare Your greatness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    F      Am7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The oceans cry out to You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        F               C/E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The mountains they bow down before You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Dm7           C/E            F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So I'll join with the earth and I'll sing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   F          C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The heavens declare Your greatness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    F      Am7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The oceans cry out to You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        F               C/E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The mountains they bow down before You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Dm7           C/E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So I'll join with the earth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F       G         C  G  F  C</w:t>
      </w:r>
      <w:r w:rsidR="00966FE7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And I'll give my praise to You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</w:p>
    <w:p w:rsidR="00FC4126" w:rsidRPr="00FC4126" w:rsidRDefault="00966FE7" w:rsidP="00FC41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 G F C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>Bridge: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>C              F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 xml:space="preserve">I will worship You </w:t>
      </w:r>
      <w:r w:rsidRPr="00FC4126">
        <w:rPr>
          <w:rFonts w:ascii="Courier New" w:hAnsi="Courier New" w:cs="Courier New"/>
          <w:b/>
          <w:sz w:val="26"/>
          <w:szCs w:val="26"/>
        </w:rPr>
        <w:t>(4x)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C  Cadd9 </w:t>
      </w:r>
      <w:proofErr w:type="spellStart"/>
      <w:r w:rsidRPr="00FC4126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FC4126">
        <w:rPr>
          <w:rFonts w:ascii="Courier New" w:hAnsi="Courier New" w:cs="Courier New"/>
          <w:b/>
          <w:sz w:val="26"/>
          <w:szCs w:val="26"/>
        </w:rPr>
        <w:t xml:space="preserve"> C    F 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 xml:space="preserve">We will  </w:t>
      </w:r>
      <w:proofErr w:type="spellStart"/>
      <w:r w:rsidRPr="00FC4126">
        <w:rPr>
          <w:rFonts w:ascii="Courier New" w:hAnsi="Courier New" w:cs="Courier New"/>
          <w:sz w:val="26"/>
          <w:szCs w:val="26"/>
        </w:rPr>
        <w:t>wor</w:t>
      </w:r>
      <w:proofErr w:type="spellEnd"/>
      <w:r w:rsidRPr="00FC4126">
        <w:rPr>
          <w:rFonts w:ascii="Courier New" w:hAnsi="Courier New" w:cs="Courier New"/>
          <w:sz w:val="26"/>
          <w:szCs w:val="26"/>
        </w:rPr>
        <w:t>--ship You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>Am7     G/B C    F  G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 xml:space="preserve">We will </w:t>
      </w:r>
      <w:proofErr w:type="spellStart"/>
      <w:r w:rsidRPr="00FC4126">
        <w:rPr>
          <w:rFonts w:ascii="Courier New" w:hAnsi="Courier New" w:cs="Courier New"/>
          <w:sz w:val="26"/>
          <w:szCs w:val="26"/>
        </w:rPr>
        <w:t>wor</w:t>
      </w:r>
      <w:proofErr w:type="spellEnd"/>
      <w:r w:rsidRPr="00FC4126">
        <w:rPr>
          <w:rFonts w:ascii="Courier New" w:hAnsi="Courier New" w:cs="Courier New"/>
          <w:sz w:val="26"/>
          <w:szCs w:val="26"/>
        </w:rPr>
        <w:t>-ship You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>Chorus 3: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   F          C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The heavens declare Your greatness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    F      Am7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The oceans cry out to You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        F               C/E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The mountains they bow down before You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Dm7           C/E            F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So I'll join with the earth and I'll sing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   F          C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The heavens declare Your greatness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    F      Am7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The oceans cry out to You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          F               C/E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The mountains they bow down before You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Dm7           C/E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So I'll join with the earth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F       G         C  G  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And I'll give my praise to You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Dm7           C/E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So I'll join with the earth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F       G         C  G  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And I'll give my praise to You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Dm7           C/E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So I'll join with the earth</w:t>
      </w:r>
    </w:p>
    <w:p w:rsidR="00FC4126" w:rsidRPr="00FC4126" w:rsidRDefault="00FC4126" w:rsidP="00FC4126">
      <w:pPr>
        <w:rPr>
          <w:rFonts w:ascii="Courier New" w:hAnsi="Courier New" w:cs="Courier New"/>
          <w:b/>
          <w:sz w:val="26"/>
          <w:szCs w:val="26"/>
        </w:rPr>
      </w:pPr>
      <w:r w:rsidRPr="00FC4126">
        <w:rPr>
          <w:rFonts w:ascii="Courier New" w:hAnsi="Courier New" w:cs="Courier New"/>
          <w:b/>
          <w:sz w:val="26"/>
          <w:szCs w:val="26"/>
        </w:rPr>
        <w:t xml:space="preserve">         F       G         C  </w:t>
      </w:r>
    </w:p>
    <w:p w:rsidR="00FC4126" w:rsidRPr="00FC4126" w:rsidRDefault="00FC4126" w:rsidP="00FC4126">
      <w:pPr>
        <w:rPr>
          <w:rFonts w:ascii="Courier New" w:hAnsi="Courier New" w:cs="Courier New"/>
          <w:sz w:val="26"/>
          <w:szCs w:val="26"/>
        </w:rPr>
      </w:pPr>
      <w:r w:rsidRPr="00FC4126">
        <w:rPr>
          <w:rFonts w:ascii="Courier New" w:hAnsi="Courier New" w:cs="Courier New"/>
          <w:sz w:val="26"/>
          <w:szCs w:val="26"/>
        </w:rPr>
        <w:t>And I'll give my praise to You</w:t>
      </w:r>
    </w:p>
    <w:sectPr w:rsidR="00FC4126" w:rsidRPr="00FC4126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E0" w:rsidRDefault="00EE1AE0" w:rsidP="00C47270">
      <w:r>
        <w:separator/>
      </w:r>
    </w:p>
  </w:endnote>
  <w:endnote w:type="continuationSeparator" w:id="0">
    <w:p w:rsidR="00EE1AE0" w:rsidRDefault="00EE1AE0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966FE7" w:rsidRPr="00966FE7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E0" w:rsidRDefault="00EE1AE0" w:rsidP="00C47270">
      <w:r>
        <w:separator/>
      </w:r>
    </w:p>
  </w:footnote>
  <w:footnote w:type="continuationSeparator" w:id="0">
    <w:p w:rsidR="00EE1AE0" w:rsidRDefault="00EE1AE0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126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66FE7"/>
    <w:rsid w:val="009B4112"/>
    <w:rsid w:val="009C276D"/>
    <w:rsid w:val="00A05D5A"/>
    <w:rsid w:val="00A15E4B"/>
    <w:rsid w:val="00A46AFE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1AE0"/>
    <w:rsid w:val="00EE5211"/>
    <w:rsid w:val="00FC4126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3297E2-FDF8-4A6C-9B56-B937F793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cp:lastPrinted>2015-05-15T13:37:00Z</cp:lastPrinted>
  <dcterms:created xsi:type="dcterms:W3CDTF">2018-11-03T16:12:00Z</dcterms:created>
  <dcterms:modified xsi:type="dcterms:W3CDTF">2018-11-03T16:12:00Z</dcterms:modified>
</cp:coreProperties>
</file>