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Default="00B0722D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Marvelous Light </w:t>
      </w:r>
      <w:r w:rsidR="00D673BC">
        <w:rPr>
          <w:rFonts w:ascii="Courier New" w:hAnsi="Courier New" w:cs="Courier New"/>
          <w:b/>
          <w:sz w:val="26"/>
          <w:szCs w:val="26"/>
        </w:rPr>
        <w:t xml:space="preserve">CCLI# </w:t>
      </w:r>
      <w:r w:rsidR="00D673BC" w:rsidRPr="00D673BC">
        <w:rPr>
          <w:rFonts w:ascii="Courier New" w:hAnsi="Courier New" w:cs="Courier New"/>
          <w:b/>
          <w:sz w:val="26"/>
          <w:szCs w:val="26"/>
        </w:rPr>
        <w:t>4491002</w:t>
      </w:r>
    </w:p>
    <w:p w:rsidR="00B0722D" w:rsidRDefault="00B0722D" w:rsidP="00EE5211">
      <w:pPr>
        <w:rPr>
          <w:rFonts w:ascii="Courier New" w:hAnsi="Courier New" w:cs="Courier New"/>
          <w:b/>
          <w:sz w:val="26"/>
          <w:szCs w:val="26"/>
        </w:rPr>
      </w:pPr>
    </w:p>
    <w:p w:rsidR="00EF7B5E" w:rsidRDefault="00EF7B5E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EF7B5E" w:rsidRDefault="00EF7B5E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F7B5E" w:rsidRPr="00165D64" w:rsidRDefault="00EF7B5E" w:rsidP="00EE5211">
      <w:pPr>
        <w:rPr>
          <w:rFonts w:ascii="Courier New" w:hAnsi="Courier New" w:cs="Courier New"/>
          <w:b/>
          <w:sz w:val="26"/>
          <w:szCs w:val="26"/>
        </w:rPr>
      </w:pP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CHORUS: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             </w:t>
      </w:r>
    </w:p>
    <w:p w:rsidR="00B0722D" w:rsidRPr="00B0722D" w:rsidRDefault="00EF7B5E" w:rsidP="00B072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0722D" w:rsidRPr="00B0722D">
        <w:rPr>
          <w:rFonts w:ascii="Courier New" w:hAnsi="Courier New" w:cs="Courier New"/>
          <w:sz w:val="26"/>
          <w:szCs w:val="26"/>
        </w:rPr>
        <w:t>Into marvelous light I'm running</w:t>
      </w:r>
    </w:p>
    <w:p w:rsidR="00B0722D" w:rsidRPr="00EF7B5E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EF7B5E">
        <w:rPr>
          <w:rFonts w:ascii="Courier New" w:hAnsi="Courier New" w:cs="Courier New"/>
          <w:b/>
          <w:sz w:val="26"/>
          <w:szCs w:val="26"/>
        </w:rPr>
        <w:t>D2</w:t>
      </w:r>
    </w:p>
    <w:p w:rsidR="00B0722D" w:rsidRPr="00B0722D" w:rsidRDefault="00EF7B5E" w:rsidP="00B072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0722D" w:rsidRPr="00B0722D">
        <w:rPr>
          <w:rFonts w:ascii="Courier New" w:hAnsi="Courier New" w:cs="Courier New"/>
          <w:sz w:val="26"/>
          <w:szCs w:val="26"/>
        </w:rPr>
        <w:t>Out of darkness out of shame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F#m7              E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</w:t>
      </w:r>
      <w:r w:rsidR="00EF7B5E">
        <w:rPr>
          <w:rFonts w:ascii="Courier New" w:hAnsi="Courier New" w:cs="Courier New"/>
          <w:sz w:val="26"/>
          <w:szCs w:val="26"/>
        </w:rPr>
        <w:t>By</w:t>
      </w:r>
      <w:r w:rsidRPr="00B0722D">
        <w:rPr>
          <w:rFonts w:ascii="Courier New" w:hAnsi="Courier New" w:cs="Courier New"/>
          <w:sz w:val="26"/>
          <w:szCs w:val="26"/>
        </w:rPr>
        <w:t xml:space="preserve"> the cross You are the Truth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    D</w:t>
      </w:r>
      <w:r w:rsidR="00EF7B5E">
        <w:rPr>
          <w:rFonts w:ascii="Courier New" w:hAnsi="Courier New" w:cs="Courier New"/>
          <w:b/>
          <w:sz w:val="26"/>
          <w:szCs w:val="26"/>
        </w:rPr>
        <w:t xml:space="preserve"> </w:t>
      </w:r>
      <w:r w:rsidR="00707424">
        <w:rPr>
          <w:rFonts w:ascii="Courier New" w:hAnsi="Courier New" w:cs="Courier New"/>
          <w:b/>
          <w:sz w:val="26"/>
          <w:szCs w:val="26"/>
        </w:rPr>
        <w:t xml:space="preserve">                       </w:t>
      </w:r>
      <w:r w:rsidR="0069200A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>You are the Life You are the Way</w:t>
      </w:r>
      <w:r w:rsidR="0069200A">
        <w:rPr>
          <w:rFonts w:ascii="Courier New" w:hAnsi="Courier New" w:cs="Courier New"/>
          <w:sz w:val="26"/>
          <w:szCs w:val="26"/>
        </w:rPr>
        <w:t xml:space="preserve">  </w:t>
      </w:r>
    </w:p>
    <w:p w:rsidR="0069200A" w:rsidRPr="0069200A" w:rsidRDefault="0069200A" w:rsidP="00B0722D">
      <w:pPr>
        <w:rPr>
          <w:rFonts w:ascii="Courier New" w:hAnsi="Courier New" w:cs="Courier New"/>
          <w:b/>
          <w:sz w:val="26"/>
          <w:szCs w:val="26"/>
        </w:rPr>
      </w:pPr>
      <w:r w:rsidRPr="0069200A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69200A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69200A" w:rsidRPr="00B0722D" w:rsidRDefault="00707424" w:rsidP="00B072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 w:rsidR="0069200A" w:rsidRPr="00B0722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69200A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="0069200A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:rsidR="0069200A" w:rsidRDefault="0069200A" w:rsidP="00B0722D">
      <w:pPr>
        <w:rPr>
          <w:rFonts w:ascii="Courier New" w:hAnsi="Courier New" w:cs="Courier New"/>
          <w:b/>
          <w:sz w:val="26"/>
          <w:szCs w:val="26"/>
        </w:rPr>
      </w:pP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VERSE 1: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  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I once was fatherless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A stranger with no hope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     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Your kindness wakened me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>Wakened me from my sleep</w:t>
      </w:r>
    </w:p>
    <w:p w:rsidR="00B0722D" w:rsidRPr="00B0722D" w:rsidRDefault="00EF7B5E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Your love it beckons deeply    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D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A call to come and die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By grace now I will come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    D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>And take this life take Your life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PRE-CHORUS: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F#m7     E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Sin has lost its power      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Death has lost its sting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F#m7      E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From the grave You've risen    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Victoriously</w:t>
      </w:r>
    </w:p>
    <w:p w:rsidR="00B0722D" w:rsidRDefault="00B0722D" w:rsidP="00B0722D">
      <w:pPr>
        <w:rPr>
          <w:rFonts w:ascii="Courier New" w:hAnsi="Courier New" w:cs="Courier New"/>
          <w:sz w:val="26"/>
          <w:szCs w:val="26"/>
        </w:rPr>
      </w:pPr>
    </w:p>
    <w:p w:rsidR="00EF7B5E" w:rsidRDefault="00EF7B5E" w:rsidP="00B0722D">
      <w:pPr>
        <w:rPr>
          <w:rFonts w:ascii="Courier New" w:hAnsi="Courier New" w:cs="Courier New"/>
          <w:b/>
          <w:sz w:val="26"/>
          <w:szCs w:val="26"/>
        </w:rPr>
      </w:pPr>
      <w:r w:rsidRPr="00EF7B5E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EF7B5E">
        <w:rPr>
          <w:rFonts w:ascii="Courier New" w:hAnsi="Courier New" w:cs="Courier New"/>
          <w:b/>
          <w:sz w:val="26"/>
          <w:szCs w:val="26"/>
        </w:rPr>
        <w:t>:</w:t>
      </w:r>
    </w:p>
    <w:p w:rsidR="00707424" w:rsidRPr="00EF7B5E" w:rsidRDefault="00707424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 1: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EF7B5E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          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My dead heart now is beating 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My deepest stains now clean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A            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Your breath fills up my lungs    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Now I'm free now I'm free</w:t>
      </w:r>
    </w:p>
    <w:p w:rsid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</w:p>
    <w:p w:rsidR="00EF7B5E" w:rsidRPr="00B0722D" w:rsidRDefault="00EF7B5E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69200A" w:rsidRDefault="0069200A" w:rsidP="00B0722D">
      <w:pPr>
        <w:rPr>
          <w:rFonts w:ascii="Courier New" w:hAnsi="Courier New" w:cs="Courier New"/>
          <w:b/>
          <w:sz w:val="26"/>
          <w:szCs w:val="26"/>
        </w:rPr>
      </w:pPr>
    </w:p>
    <w:p w:rsidR="0069200A" w:rsidRDefault="0069200A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 2:</w:t>
      </w:r>
    </w:p>
    <w:p w:rsidR="00B0722D" w:rsidRPr="00B0722D" w:rsidRDefault="00157763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F#m7 E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:rsidR="0069200A" w:rsidRDefault="0069200A" w:rsidP="00B0722D">
      <w:pPr>
        <w:rPr>
          <w:rFonts w:ascii="Courier New" w:hAnsi="Courier New" w:cs="Courier New"/>
          <w:b/>
          <w:sz w:val="26"/>
          <w:szCs w:val="26"/>
        </w:rPr>
      </w:pPr>
    </w:p>
    <w:p w:rsidR="00B0722D" w:rsidRPr="00B0722D" w:rsidRDefault="00EF7B5E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B0722D" w:rsidRPr="00B0722D">
        <w:rPr>
          <w:rFonts w:ascii="Courier New" w:hAnsi="Courier New" w:cs="Courier New"/>
          <w:b/>
          <w:sz w:val="26"/>
          <w:szCs w:val="26"/>
        </w:rPr>
        <w:t>: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A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Lift my hands and spin around</w:t>
      </w:r>
    </w:p>
    <w:p w:rsidR="00B0722D" w:rsidRPr="00B0722D" w:rsidRDefault="00B0722D" w:rsidP="00B0722D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D2                                                      </w:t>
      </w:r>
    </w:p>
    <w:p w:rsidR="00B0722D" w:rsidRPr="00B0722D" w:rsidRDefault="00B0722D" w:rsidP="00B0722D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See the light that I have found</w:t>
      </w:r>
    </w:p>
    <w:p w:rsidR="00B0722D" w:rsidRPr="00B0722D" w:rsidRDefault="00EF7B5E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F#m7</w:t>
      </w:r>
      <w:r w:rsidR="00B0722D" w:rsidRPr="00B0722D">
        <w:rPr>
          <w:rFonts w:ascii="Courier New" w:hAnsi="Courier New" w:cs="Courier New"/>
          <w:b/>
          <w:sz w:val="26"/>
          <w:szCs w:val="26"/>
        </w:rPr>
        <w:t xml:space="preserve">    E               D2</w:t>
      </w:r>
    </w:p>
    <w:p w:rsidR="00B0722D" w:rsidRPr="00B0722D" w:rsidRDefault="00EF7B5E" w:rsidP="00B072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0722D" w:rsidRPr="00B0722D">
        <w:rPr>
          <w:rFonts w:ascii="Courier New" w:hAnsi="Courier New" w:cs="Courier New"/>
          <w:sz w:val="26"/>
          <w:szCs w:val="26"/>
        </w:rPr>
        <w:t>Oh the marvelous light marvelous light (It's Christ in you)</w:t>
      </w:r>
    </w:p>
    <w:p w:rsidR="00250C45" w:rsidRPr="00B0722D" w:rsidRDefault="00250C45" w:rsidP="00250C45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>A</w:t>
      </w:r>
    </w:p>
    <w:p w:rsidR="00250C45" w:rsidRPr="00B0722D" w:rsidRDefault="00250C45" w:rsidP="00250C45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Lift my hands and spin around</w:t>
      </w:r>
    </w:p>
    <w:p w:rsidR="00250C45" w:rsidRPr="00B0722D" w:rsidRDefault="00250C45" w:rsidP="00250C45">
      <w:pPr>
        <w:rPr>
          <w:rFonts w:ascii="Courier New" w:hAnsi="Courier New" w:cs="Courier New"/>
          <w:b/>
          <w:sz w:val="26"/>
          <w:szCs w:val="26"/>
        </w:rPr>
      </w:pPr>
      <w:r w:rsidRPr="00B0722D">
        <w:rPr>
          <w:rFonts w:ascii="Courier New" w:hAnsi="Courier New" w:cs="Courier New"/>
          <w:b/>
          <w:sz w:val="26"/>
          <w:szCs w:val="26"/>
        </w:rPr>
        <w:t xml:space="preserve">D2                                                      </w:t>
      </w:r>
    </w:p>
    <w:p w:rsidR="00250C45" w:rsidRPr="00B0722D" w:rsidRDefault="00250C45" w:rsidP="00250C45">
      <w:pPr>
        <w:rPr>
          <w:rFonts w:ascii="Courier New" w:hAnsi="Courier New" w:cs="Courier New"/>
          <w:sz w:val="26"/>
          <w:szCs w:val="26"/>
        </w:rPr>
      </w:pPr>
      <w:r w:rsidRPr="00B0722D">
        <w:rPr>
          <w:rFonts w:ascii="Courier New" w:hAnsi="Courier New" w:cs="Courier New"/>
          <w:sz w:val="26"/>
          <w:szCs w:val="26"/>
        </w:rPr>
        <w:t xml:space="preserve"> See the light that I have found</w:t>
      </w:r>
    </w:p>
    <w:p w:rsidR="00250C45" w:rsidRPr="00B0722D" w:rsidRDefault="00250C45" w:rsidP="00250C4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F#m7</w:t>
      </w:r>
      <w:r w:rsidRPr="00B0722D">
        <w:rPr>
          <w:rFonts w:ascii="Courier New" w:hAnsi="Courier New" w:cs="Courier New"/>
          <w:b/>
          <w:sz w:val="26"/>
          <w:szCs w:val="26"/>
        </w:rPr>
        <w:t xml:space="preserve">    E               D2</w:t>
      </w:r>
    </w:p>
    <w:p w:rsidR="00250C45" w:rsidRPr="00B0722D" w:rsidRDefault="00250C45" w:rsidP="00250C4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B0722D">
        <w:rPr>
          <w:rFonts w:ascii="Courier New" w:hAnsi="Courier New" w:cs="Courier New"/>
          <w:sz w:val="26"/>
          <w:szCs w:val="26"/>
        </w:rPr>
        <w:t xml:space="preserve">Oh the marvelous light marvelous light </w:t>
      </w:r>
    </w:p>
    <w:p w:rsidR="00250C45" w:rsidRDefault="00250C45" w:rsidP="0069200A">
      <w:pPr>
        <w:rPr>
          <w:rFonts w:ascii="Courier New" w:hAnsi="Courier New" w:cs="Courier New"/>
          <w:b/>
          <w:sz w:val="26"/>
          <w:szCs w:val="26"/>
        </w:rPr>
      </w:pPr>
    </w:p>
    <w:p w:rsidR="0069200A" w:rsidRPr="00B0722D" w:rsidRDefault="0069200A" w:rsidP="00692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 2:</w:t>
      </w:r>
    </w:p>
    <w:p w:rsidR="000461C3" w:rsidRPr="00B0722D" w:rsidRDefault="0069200A" w:rsidP="00B072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0461C3" w:rsidRPr="00B0722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51" w:rsidRDefault="00857A51" w:rsidP="00C47270">
      <w:r>
        <w:separator/>
      </w:r>
    </w:p>
  </w:endnote>
  <w:endnote w:type="continuationSeparator" w:id="0">
    <w:p w:rsidR="00857A51" w:rsidRDefault="00857A5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50C45" w:rsidRPr="00250C4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51" w:rsidRDefault="00857A51" w:rsidP="00C47270">
      <w:r>
        <w:separator/>
      </w:r>
    </w:p>
  </w:footnote>
  <w:footnote w:type="continuationSeparator" w:id="0">
    <w:p w:rsidR="00857A51" w:rsidRDefault="00857A5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22D"/>
    <w:rsid w:val="000318B4"/>
    <w:rsid w:val="000461C3"/>
    <w:rsid w:val="0005797C"/>
    <w:rsid w:val="0006152F"/>
    <w:rsid w:val="0013305C"/>
    <w:rsid w:val="001432BE"/>
    <w:rsid w:val="00157763"/>
    <w:rsid w:val="001A73AC"/>
    <w:rsid w:val="001F0131"/>
    <w:rsid w:val="00215EF5"/>
    <w:rsid w:val="00250C45"/>
    <w:rsid w:val="002601C4"/>
    <w:rsid w:val="002D760D"/>
    <w:rsid w:val="003370F2"/>
    <w:rsid w:val="00372155"/>
    <w:rsid w:val="00383B38"/>
    <w:rsid w:val="004A7532"/>
    <w:rsid w:val="004C26E4"/>
    <w:rsid w:val="00550145"/>
    <w:rsid w:val="00564AF0"/>
    <w:rsid w:val="00623D03"/>
    <w:rsid w:val="0065249F"/>
    <w:rsid w:val="0069200A"/>
    <w:rsid w:val="00707424"/>
    <w:rsid w:val="00782B1E"/>
    <w:rsid w:val="008323B2"/>
    <w:rsid w:val="00845000"/>
    <w:rsid w:val="0085164F"/>
    <w:rsid w:val="008548BE"/>
    <w:rsid w:val="00857A51"/>
    <w:rsid w:val="008B22F7"/>
    <w:rsid w:val="009110C4"/>
    <w:rsid w:val="009B4112"/>
    <w:rsid w:val="009C276D"/>
    <w:rsid w:val="00A15E4B"/>
    <w:rsid w:val="00A44DAF"/>
    <w:rsid w:val="00A61E69"/>
    <w:rsid w:val="00A63171"/>
    <w:rsid w:val="00B0722D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673BC"/>
    <w:rsid w:val="00D73507"/>
    <w:rsid w:val="00DE67E4"/>
    <w:rsid w:val="00E3555F"/>
    <w:rsid w:val="00E537F4"/>
    <w:rsid w:val="00E662EA"/>
    <w:rsid w:val="00EE5211"/>
    <w:rsid w:val="00EF7B5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BABD0C-EE96-4D8B-A671-55986FC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2018-11-03T16:12:00Z</dcterms:created>
  <dcterms:modified xsi:type="dcterms:W3CDTF">2018-11-03T16:12:00Z</dcterms:modified>
</cp:coreProperties>
</file>