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BB6175">
        <w:rPr>
          <w:rFonts w:ascii="Courier New" w:hAnsi="Courier New" w:cs="Courier New"/>
          <w:b/>
          <w:sz w:val="26"/>
          <w:szCs w:val="26"/>
        </w:rPr>
        <w:t>Mighty is the Power of the Cross - CCLI#: 3496455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>INTRO: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G C G C 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>VERSE 1: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G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What can take a dying man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    </w:t>
      </w:r>
      <w:proofErr w:type="spellStart"/>
      <w:r w:rsidRPr="00BB6175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BB6175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And raise him up to life again?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C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What can heal a wounded soul?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D/F#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What can make us white as snow?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G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What can fill the emptiness?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BB6175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BB6175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What can mend our brokenness?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C         </w:t>
      </w:r>
      <w:proofErr w:type="spellStart"/>
      <w:r w:rsidRPr="00BB617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BB6175">
        <w:rPr>
          <w:rFonts w:ascii="Courier New" w:hAnsi="Courier New" w:cs="Courier New"/>
          <w:b/>
          <w:sz w:val="26"/>
          <w:szCs w:val="26"/>
        </w:rPr>
        <w:t xml:space="preserve"> D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Brokenness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>CHORUS: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C                D/F#  G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Mighty, awesome, wonderful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C      G/B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BB617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BB6175">
        <w:rPr>
          <w:rFonts w:ascii="Courier New" w:hAnsi="Courier New" w:cs="Courier New"/>
          <w:b/>
          <w:sz w:val="26"/>
          <w:szCs w:val="26"/>
        </w:rPr>
        <w:t xml:space="preserve"> D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Is the holy cross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C                   D/F#     G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Where the Lamb laid down His life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   C       G/B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BB6175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BB6175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BB6175">
        <w:rPr>
          <w:rFonts w:ascii="Courier New" w:hAnsi="Courier New" w:cs="Courier New"/>
          <w:b/>
          <w:sz w:val="26"/>
          <w:szCs w:val="26"/>
        </w:rPr>
        <w:t xml:space="preserve"> D </w:t>
      </w:r>
    </w:p>
    <w:p w:rsidR="00BB6175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To lift us from the fall</w:t>
      </w:r>
    </w:p>
    <w:p w:rsidR="007F679A" w:rsidRPr="007F679A" w:rsidRDefault="007F679A" w:rsidP="00BB6175">
      <w:pPr>
        <w:rPr>
          <w:rFonts w:ascii="Courier New" w:hAnsi="Courier New" w:cs="Courier New"/>
          <w:b/>
          <w:sz w:val="26"/>
          <w:szCs w:val="26"/>
        </w:rPr>
      </w:pPr>
      <w:r w:rsidRPr="007F679A">
        <w:rPr>
          <w:rFonts w:ascii="Courier New" w:hAnsi="Courier New" w:cs="Courier New"/>
          <w:b/>
          <w:sz w:val="26"/>
          <w:szCs w:val="26"/>
        </w:rPr>
        <w:t>Tag</w:t>
      </w:r>
      <w:r>
        <w:rPr>
          <w:rFonts w:ascii="Courier New" w:hAnsi="Courier New" w:cs="Courier New"/>
          <w:b/>
          <w:sz w:val="26"/>
          <w:szCs w:val="26"/>
        </w:rPr>
        <w:t xml:space="preserve"> (Last chorus go to ending)</w:t>
      </w:r>
      <w:r w:rsidRPr="007F679A">
        <w:rPr>
          <w:rFonts w:ascii="Courier New" w:hAnsi="Courier New" w:cs="Courier New"/>
          <w:b/>
          <w:sz w:val="26"/>
          <w:szCs w:val="26"/>
        </w:rPr>
        <w:t>: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       C  Em7  </w:t>
      </w:r>
      <w:r>
        <w:rPr>
          <w:rFonts w:ascii="Courier New" w:hAnsi="Courier New" w:cs="Courier New"/>
          <w:b/>
          <w:sz w:val="26"/>
          <w:szCs w:val="26"/>
        </w:rPr>
        <w:t xml:space="preserve">  D            G C</w:t>
      </w:r>
      <w:r w:rsidRPr="00BB6175">
        <w:rPr>
          <w:rFonts w:ascii="Courier New" w:hAnsi="Courier New" w:cs="Courier New"/>
          <w:b/>
          <w:sz w:val="26"/>
          <w:szCs w:val="26"/>
        </w:rPr>
        <w:t xml:space="preserve"> G C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Mighty is    the power of the cross (2nd time to bridge)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>VERSE 2: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G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What restores our faith in God?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BB6175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BB6175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What reveals the Father’s love?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C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What can lead the wayward home?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D/F#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What can melt a heart of stone?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G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What can free the guilty ones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proofErr w:type="spellStart"/>
      <w:r w:rsidRPr="00BB6175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BB6175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What can save and overcome?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C       D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lastRenderedPageBreak/>
        <w:t>Overcome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>Repeat Chorus: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>BRIDGE: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C                   G/B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 xml:space="preserve">  It's a miracle to me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                  C 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It’s a Miracle to me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             </w:t>
      </w:r>
      <w:r>
        <w:rPr>
          <w:rFonts w:ascii="Courier New" w:hAnsi="Courier New" w:cs="Courier New"/>
          <w:b/>
          <w:sz w:val="26"/>
          <w:szCs w:val="26"/>
        </w:rPr>
        <w:t xml:space="preserve">   </w:t>
      </w:r>
      <w:r w:rsidRPr="00BB6175">
        <w:rPr>
          <w:rFonts w:ascii="Courier New" w:hAnsi="Courier New" w:cs="Courier New"/>
          <w:b/>
          <w:sz w:val="26"/>
          <w:szCs w:val="26"/>
        </w:rPr>
        <w:t xml:space="preserve">G/B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It's still a mystery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                C 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It's still a mystery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                  G/B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It's a miracle to me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             Am7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The power of God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                D </w:t>
      </w:r>
    </w:p>
    <w:p w:rsidR="00BB6175" w:rsidRPr="00CB6362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For those who believe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>Repeat Chorus (2x):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>Ending: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       C  Em7 </w:t>
      </w:r>
      <w:r w:rsidR="007F679A">
        <w:rPr>
          <w:rFonts w:ascii="Courier New" w:hAnsi="Courier New" w:cs="Courier New"/>
          <w:b/>
          <w:sz w:val="26"/>
          <w:szCs w:val="26"/>
        </w:rPr>
        <w:t xml:space="preserve">    D</w:t>
      </w:r>
    </w:p>
    <w:p w:rsidR="00BB6175" w:rsidRDefault="00BB6175" w:rsidP="00BB6175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Mighty is     the Power of</w:t>
      </w:r>
    </w:p>
    <w:p w:rsidR="007F679A" w:rsidRPr="00BB6175" w:rsidRDefault="007F679A" w:rsidP="007F679A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       C  Em7 </w:t>
      </w:r>
      <w:r>
        <w:rPr>
          <w:rFonts w:ascii="Courier New" w:hAnsi="Courier New" w:cs="Courier New"/>
          <w:b/>
          <w:sz w:val="26"/>
          <w:szCs w:val="26"/>
        </w:rPr>
        <w:t xml:space="preserve">    D</w:t>
      </w:r>
    </w:p>
    <w:p w:rsidR="007F679A" w:rsidRPr="00CB6362" w:rsidRDefault="007F679A" w:rsidP="007F679A">
      <w:pPr>
        <w:rPr>
          <w:rFonts w:ascii="Courier New" w:hAnsi="Courier New" w:cs="Courier New"/>
          <w:sz w:val="26"/>
          <w:szCs w:val="26"/>
        </w:rPr>
      </w:pPr>
      <w:r w:rsidRPr="00CB6362">
        <w:rPr>
          <w:rFonts w:ascii="Courier New" w:hAnsi="Courier New" w:cs="Courier New"/>
          <w:sz w:val="26"/>
          <w:szCs w:val="26"/>
        </w:rPr>
        <w:t>Mighty is     the Power of</w:t>
      </w:r>
    </w:p>
    <w:p w:rsidR="00BB6175" w:rsidRPr="00BB6175" w:rsidRDefault="00BB6175" w:rsidP="00BB6175">
      <w:pPr>
        <w:rPr>
          <w:rFonts w:ascii="Courier New" w:hAnsi="Courier New" w:cs="Courier New"/>
          <w:b/>
          <w:sz w:val="26"/>
          <w:szCs w:val="26"/>
        </w:rPr>
      </w:pPr>
      <w:r w:rsidRPr="00BB6175">
        <w:rPr>
          <w:rFonts w:ascii="Courier New" w:hAnsi="Courier New" w:cs="Courier New"/>
          <w:b/>
          <w:sz w:val="26"/>
          <w:szCs w:val="26"/>
        </w:rPr>
        <w:t xml:space="preserve">       C  Em7     </w:t>
      </w:r>
      <w:r w:rsidR="007F679A">
        <w:rPr>
          <w:rFonts w:ascii="Courier New" w:hAnsi="Courier New" w:cs="Courier New"/>
          <w:b/>
          <w:sz w:val="26"/>
          <w:szCs w:val="26"/>
        </w:rPr>
        <w:t xml:space="preserve">D </w:t>
      </w:r>
      <w:r w:rsidRPr="00BB6175">
        <w:rPr>
          <w:rFonts w:ascii="Courier New" w:hAnsi="Courier New" w:cs="Courier New"/>
          <w:b/>
          <w:sz w:val="26"/>
          <w:szCs w:val="26"/>
        </w:rPr>
        <w:t xml:space="preserve">           G C G C G </w:t>
      </w:r>
    </w:p>
    <w:p w:rsidR="0037482F" w:rsidRPr="00CB6362" w:rsidRDefault="00BB6175" w:rsidP="00BB6175">
      <w:r w:rsidRPr="00CB6362">
        <w:rPr>
          <w:rFonts w:ascii="Courier New" w:hAnsi="Courier New" w:cs="Courier New"/>
          <w:sz w:val="26"/>
          <w:szCs w:val="26"/>
        </w:rPr>
        <w:t>Mighty is     the Power of the Cross</w:t>
      </w:r>
    </w:p>
    <w:sectPr w:rsidR="0037482F" w:rsidRPr="00CB6362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82F"/>
    <w:rsid w:val="0002150C"/>
    <w:rsid w:val="0037482F"/>
    <w:rsid w:val="00412946"/>
    <w:rsid w:val="004C26E4"/>
    <w:rsid w:val="007F679A"/>
    <w:rsid w:val="00912797"/>
    <w:rsid w:val="00A77598"/>
    <w:rsid w:val="00BB6175"/>
    <w:rsid w:val="00C9208A"/>
    <w:rsid w:val="00CB6362"/>
    <w:rsid w:val="00D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041EAA6-5EAB-4F20-ACFF-218805E3E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ubutt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F# B2 (2x) 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F# B2 (2x) </dc:title>
  <dc:subject/>
  <dc:creator>David Butters</dc:creator>
  <cp:keywords/>
  <dc:description/>
  <cp:lastModifiedBy>David Butters</cp:lastModifiedBy>
  <cp:revision>2</cp:revision>
  <dcterms:created xsi:type="dcterms:W3CDTF">2018-11-03T16:12:00Z</dcterms:created>
  <dcterms:modified xsi:type="dcterms:W3CDTF">2018-11-03T16:12:00Z</dcterms:modified>
</cp:coreProperties>
</file>