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449C" w14:textId="43FF11CB" w:rsidR="00012EAF" w:rsidRPr="004F3C4D" w:rsidRDefault="00012EAF" w:rsidP="00012EA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My Hope - CCLI# </w:t>
      </w:r>
      <w:r w:rsidRPr="004F3C4D">
        <w:rPr>
          <w:rFonts w:ascii="Courier New" w:hAnsi="Courier New" w:cs="Courier New"/>
          <w:b/>
          <w:sz w:val="26"/>
          <w:szCs w:val="26"/>
        </w:rPr>
        <w:t>3332478</w:t>
      </w:r>
      <w:r w:rsidR="00FD4281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2E1DB2F" w14:textId="4F913908" w:rsidR="00012EAF" w:rsidRDefault="00012EAF" w:rsidP="001F0131">
      <w:pPr>
        <w:rPr>
          <w:rFonts w:ascii="Courier New" w:hAnsi="Courier New" w:cs="Courier New"/>
          <w:b/>
          <w:sz w:val="26"/>
          <w:szCs w:val="26"/>
        </w:rPr>
      </w:pPr>
    </w:p>
    <w:p w14:paraId="1145B8C2" w14:textId="1595C291" w:rsidR="00A639D9" w:rsidRDefault="00A639D9" w:rsidP="001F013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r>
        <w:rPr>
          <w:rFonts w:ascii="Courier New" w:hAnsi="Courier New" w:cs="Courier New"/>
          <w:b/>
          <w:sz w:val="26"/>
          <w:szCs w:val="26"/>
        </w:rPr>
        <w:t>Outline: Int,Ch,V1,Ch,V2,Ch,Int</w:t>
      </w:r>
    </w:p>
    <w:bookmarkEnd w:id="0"/>
    <w:p w14:paraId="7D230BF5" w14:textId="77777777" w:rsidR="00A639D9" w:rsidRDefault="00A639D9" w:rsidP="001F0131">
      <w:pPr>
        <w:rPr>
          <w:rFonts w:ascii="Courier New" w:hAnsi="Courier New" w:cs="Courier New"/>
          <w:b/>
          <w:sz w:val="26"/>
          <w:szCs w:val="26"/>
        </w:rPr>
      </w:pPr>
    </w:p>
    <w:p w14:paraId="7DA24AA0" w14:textId="77777777" w:rsidR="00012EAF" w:rsidRDefault="001F0131" w:rsidP="001F0131">
      <w:pPr>
        <w:rPr>
          <w:rFonts w:ascii="Courier New" w:hAnsi="Courier New" w:cs="Courier New"/>
          <w:b/>
          <w:sz w:val="26"/>
          <w:szCs w:val="26"/>
        </w:rPr>
      </w:pPr>
      <w:r w:rsidRPr="001F0131">
        <w:rPr>
          <w:rFonts w:ascii="Courier New" w:hAnsi="Courier New" w:cs="Courier New"/>
          <w:b/>
          <w:sz w:val="26"/>
          <w:szCs w:val="26"/>
        </w:rPr>
        <w:t>Intro</w:t>
      </w:r>
      <w:r w:rsidR="00FB5ED9">
        <w:rPr>
          <w:rFonts w:ascii="Courier New" w:hAnsi="Courier New" w:cs="Courier New"/>
          <w:b/>
          <w:sz w:val="26"/>
          <w:szCs w:val="26"/>
        </w:rPr>
        <w:t>:</w:t>
      </w:r>
    </w:p>
    <w:p w14:paraId="5615D0F0" w14:textId="77777777" w:rsidR="001F0131" w:rsidRDefault="00012EAF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C/G G7 C/G</w:t>
      </w:r>
      <w:r w:rsidR="00FB5ED9">
        <w:rPr>
          <w:rFonts w:ascii="Courier New" w:hAnsi="Courier New" w:cs="Courier New"/>
          <w:b/>
          <w:sz w:val="26"/>
          <w:szCs w:val="26"/>
        </w:rPr>
        <w:t xml:space="preserve"> – G C/G G7 C</w:t>
      </w:r>
    </w:p>
    <w:p w14:paraId="1DFD67EC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</w:p>
    <w:p w14:paraId="1D888F52" w14:textId="1E97937B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>CHORUS</w:t>
      </w:r>
      <w:r w:rsidR="00A639D9">
        <w:rPr>
          <w:rFonts w:ascii="Courier New" w:hAnsi="Courier New" w:cs="Courier New"/>
          <w:b/>
          <w:sz w:val="26"/>
          <w:szCs w:val="26"/>
        </w:rPr>
        <w:t xml:space="preserve"> 1</w:t>
      </w:r>
      <w:r w:rsidRPr="004F3C4D">
        <w:rPr>
          <w:rFonts w:ascii="Courier New" w:hAnsi="Courier New" w:cs="Courier New"/>
          <w:b/>
          <w:sz w:val="26"/>
          <w:szCs w:val="26"/>
        </w:rPr>
        <w:t>:</w:t>
      </w:r>
    </w:p>
    <w:p w14:paraId="1AEEF450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G              D</w:t>
      </w:r>
    </w:p>
    <w:p w14:paraId="5C1F6B64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My hope is in the Lord</w:t>
      </w:r>
    </w:p>
    <w:p w14:paraId="3C67BC5C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    G      G/B C</w:t>
      </w:r>
    </w:p>
    <w:p w14:paraId="72B1F7E0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From this time on and evermore</w:t>
      </w:r>
    </w:p>
    <w:p w14:paraId="307F4024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G/B            D</w:t>
      </w:r>
    </w:p>
    <w:p w14:paraId="1CCC70FC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O my hope is in the Lord</w:t>
      </w:r>
    </w:p>
    <w:p w14:paraId="6A172718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G  C/G G7 C/G</w:t>
      </w:r>
    </w:p>
    <w:p w14:paraId="1543C2BA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Forevermore</w:t>
      </w:r>
    </w:p>
    <w:p w14:paraId="63920879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</w:p>
    <w:p w14:paraId="745BFEEB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>VERSE 1:</w:t>
      </w:r>
    </w:p>
    <w:p w14:paraId="084F6BF8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G                       C/G    </w:t>
      </w:r>
      <w:proofErr w:type="spellStart"/>
      <w:r w:rsidRPr="004F3C4D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69EDC077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I stand in awe within the presence of the Lord</w:t>
      </w:r>
    </w:p>
    <w:p w14:paraId="60FD77FC" w14:textId="029C15FF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 Em7           </w:t>
      </w:r>
      <w:proofErr w:type="spellStart"/>
      <w:r w:rsidRPr="004F3C4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F3C4D">
        <w:rPr>
          <w:rFonts w:ascii="Courier New" w:hAnsi="Courier New" w:cs="Courier New"/>
          <w:b/>
          <w:sz w:val="26"/>
          <w:szCs w:val="26"/>
        </w:rPr>
        <w:t xml:space="preserve"> C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76F0E7D1" w14:textId="080513C9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In whom the wisdom of the ages lie</w:t>
      </w:r>
      <w:r w:rsidR="00134CB0">
        <w:rPr>
          <w:rFonts w:ascii="Courier New" w:hAnsi="Courier New" w:cs="Courier New"/>
          <w:sz w:val="26"/>
          <w:szCs w:val="26"/>
        </w:rPr>
        <w:t>s</w:t>
      </w:r>
    </w:p>
    <w:p w14:paraId="12FA4500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G/B      Am7                  D</w:t>
      </w:r>
    </w:p>
    <w:p w14:paraId="2635BF15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For whom the raging of the sea subsides</w:t>
      </w:r>
    </w:p>
    <w:p w14:paraId="76F0574D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D/C  </w:t>
      </w:r>
      <w:proofErr w:type="spellStart"/>
      <w:r w:rsidRPr="004F3C4D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4F3C4D">
        <w:rPr>
          <w:rFonts w:ascii="Courier New" w:hAnsi="Courier New" w:cs="Courier New"/>
          <w:b/>
          <w:sz w:val="26"/>
          <w:szCs w:val="26"/>
        </w:rPr>
        <w:t xml:space="preserve">             G/B       D</w:t>
      </w:r>
      <w:r w:rsidR="00876CAC">
        <w:rPr>
          <w:rFonts w:ascii="Courier New" w:hAnsi="Courier New" w:cs="Courier New"/>
          <w:b/>
          <w:sz w:val="26"/>
          <w:szCs w:val="26"/>
        </w:rPr>
        <w:t xml:space="preserve">   C</w:t>
      </w:r>
    </w:p>
    <w:p w14:paraId="7D521A88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The Living Sacrifice the only source of life</w:t>
      </w:r>
    </w:p>
    <w:p w14:paraId="51D0D375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</w:p>
    <w:p w14:paraId="534D19AD" w14:textId="31DD2EB1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>Repeat Chorus</w:t>
      </w:r>
      <w:r w:rsidR="00A639D9">
        <w:rPr>
          <w:rFonts w:ascii="Courier New" w:hAnsi="Courier New" w:cs="Courier New"/>
          <w:b/>
          <w:sz w:val="26"/>
          <w:szCs w:val="26"/>
        </w:rPr>
        <w:t xml:space="preserve"> 1</w:t>
      </w:r>
      <w:r w:rsidR="00012EAF">
        <w:rPr>
          <w:rFonts w:ascii="Courier New" w:hAnsi="Courier New" w:cs="Courier New"/>
          <w:b/>
          <w:sz w:val="26"/>
          <w:szCs w:val="26"/>
        </w:rPr>
        <w:t>:</w:t>
      </w:r>
    </w:p>
    <w:p w14:paraId="4FDEEA72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</w:p>
    <w:p w14:paraId="35D50722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>Verse 2</w:t>
      </w:r>
      <w:r w:rsidR="00012EAF">
        <w:rPr>
          <w:rFonts w:ascii="Courier New" w:hAnsi="Courier New" w:cs="Courier New"/>
          <w:b/>
          <w:sz w:val="26"/>
          <w:szCs w:val="26"/>
        </w:rPr>
        <w:t>:</w:t>
      </w:r>
    </w:p>
    <w:p w14:paraId="487F7686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G                       C/G    </w:t>
      </w:r>
      <w:proofErr w:type="spellStart"/>
      <w:r w:rsidRPr="004F3C4D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5CF2BDFB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His tender mercies come with every rising sun</w:t>
      </w:r>
    </w:p>
    <w:p w14:paraId="676F3513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 Em7           </w:t>
      </w:r>
      <w:proofErr w:type="spellStart"/>
      <w:r w:rsidRPr="004F3C4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4F3C4D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30541383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To meet the sinner in his brokenness</w:t>
      </w:r>
    </w:p>
    <w:p w14:paraId="247D5ADD" w14:textId="77777777" w:rsidR="004F3C4D" w:rsidRPr="004F3C4D" w:rsidRDefault="00876CAC" w:rsidP="004F3C4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4F3C4D" w:rsidRPr="004F3C4D">
        <w:rPr>
          <w:rFonts w:ascii="Courier New" w:hAnsi="Courier New" w:cs="Courier New"/>
          <w:b/>
          <w:sz w:val="26"/>
          <w:szCs w:val="26"/>
        </w:rPr>
        <w:t>G/B   Am7                D</w:t>
      </w:r>
    </w:p>
    <w:p w14:paraId="781394B1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To offer healing and forgiveness</w:t>
      </w:r>
    </w:p>
    <w:p w14:paraId="223C4449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   D/C      </w:t>
      </w:r>
      <w:proofErr w:type="spellStart"/>
      <w:r w:rsidRPr="004F3C4D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4F3C4D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7D147344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And those who trust in Him</w:t>
      </w:r>
    </w:p>
    <w:p w14:paraId="1496F43D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     G/B       D</w:t>
      </w:r>
    </w:p>
    <w:p w14:paraId="7E247770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Will find their hearts at rest</w:t>
      </w:r>
    </w:p>
    <w:p w14:paraId="5806F521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</w:p>
    <w:p w14:paraId="1DF6CD21" w14:textId="7A8B18A3" w:rsidR="004F3C4D" w:rsidRDefault="00A639D9" w:rsidP="004F3C4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1:</w:t>
      </w:r>
    </w:p>
    <w:p w14:paraId="453D31DB" w14:textId="46C43F78" w:rsidR="00A639D9" w:rsidRPr="004F3C4D" w:rsidRDefault="00A639D9" w:rsidP="004F3C4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1EE91B0F" w14:textId="043AB3E3" w:rsidR="00A639D9" w:rsidRPr="00A639D9" w:rsidRDefault="00A639D9" w:rsidP="004F3C4D">
      <w:pPr>
        <w:rPr>
          <w:rFonts w:ascii="Courier New" w:hAnsi="Courier New" w:cs="Courier New"/>
          <w:b/>
          <w:sz w:val="26"/>
          <w:szCs w:val="26"/>
          <w:u w:val="single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A639D9">
        <w:rPr>
          <w:rFonts w:ascii="Courier New" w:hAnsi="Courier New" w:cs="Courier New"/>
          <w:b/>
          <w:sz w:val="26"/>
          <w:szCs w:val="26"/>
          <w:u w:val="single"/>
        </w:rPr>
        <w:lastRenderedPageBreak/>
        <w:t>Omit</w:t>
      </w:r>
      <w:r>
        <w:rPr>
          <w:rFonts w:ascii="Courier New" w:hAnsi="Courier New" w:cs="Courier New"/>
          <w:b/>
          <w:sz w:val="26"/>
          <w:szCs w:val="26"/>
          <w:u w:val="single"/>
        </w:rPr>
        <w:t xml:space="preserve"> on 3/22/2020</w:t>
      </w:r>
      <w:r w:rsidRPr="00A639D9">
        <w:rPr>
          <w:rFonts w:ascii="Courier New" w:hAnsi="Courier New" w:cs="Courier New"/>
          <w:b/>
          <w:sz w:val="26"/>
          <w:szCs w:val="26"/>
          <w:u w:val="single"/>
        </w:rPr>
        <w:t>:</w:t>
      </w:r>
    </w:p>
    <w:p w14:paraId="2028322C" w14:textId="4F237916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>Chorus 2</w:t>
      </w:r>
      <w:r w:rsidR="00012EAF">
        <w:rPr>
          <w:rFonts w:ascii="Courier New" w:hAnsi="Courier New" w:cs="Courier New"/>
          <w:b/>
          <w:sz w:val="26"/>
          <w:szCs w:val="26"/>
        </w:rPr>
        <w:t>:</w:t>
      </w:r>
    </w:p>
    <w:p w14:paraId="41198AE4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gramStart"/>
      <w:r w:rsidRPr="004F3C4D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4F3C4D">
        <w:rPr>
          <w:rFonts w:ascii="Courier New" w:hAnsi="Courier New" w:cs="Courier New"/>
          <w:b/>
          <w:sz w:val="26"/>
          <w:szCs w:val="26"/>
        </w:rPr>
        <w:t xml:space="preserve">              E</w:t>
      </w:r>
    </w:p>
    <w:p w14:paraId="0BF21C8E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My hope is in the Lord</w:t>
      </w:r>
    </w:p>
    <w:p w14:paraId="623E3140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    A      A/C# D</w:t>
      </w:r>
    </w:p>
    <w:p w14:paraId="06F450E6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From this time on and ever more</w:t>
      </w:r>
    </w:p>
    <w:p w14:paraId="65D04991" w14:textId="77777777" w:rsidR="004F3C4D" w:rsidRPr="004F3C4D" w:rsidRDefault="00901A7E" w:rsidP="004F3C4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4F3C4D" w:rsidRPr="004F3C4D">
        <w:rPr>
          <w:rFonts w:ascii="Courier New" w:hAnsi="Courier New" w:cs="Courier New"/>
          <w:b/>
          <w:sz w:val="26"/>
          <w:szCs w:val="26"/>
        </w:rPr>
        <w:t xml:space="preserve">          E</w:t>
      </w:r>
      <w:r w:rsidR="00926639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14:paraId="02A31A7E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 xml:space="preserve">O my hope is in the Lord </w:t>
      </w:r>
      <w:r w:rsidR="00926639">
        <w:rPr>
          <w:rFonts w:ascii="Courier New" w:hAnsi="Courier New" w:cs="Courier New"/>
          <w:sz w:val="26"/>
          <w:szCs w:val="26"/>
        </w:rPr>
        <w:t>Forevermore</w:t>
      </w:r>
    </w:p>
    <w:p w14:paraId="463C0CF2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</w:p>
    <w:p w14:paraId="08C96A19" w14:textId="0D550B21" w:rsidR="004F3C4D" w:rsidRPr="003F4B83" w:rsidRDefault="004F3C4D" w:rsidP="004F3C4D">
      <w:pPr>
        <w:rPr>
          <w:rFonts w:ascii="Courier New" w:hAnsi="Courier New" w:cs="Courier New"/>
          <w:b/>
          <w:sz w:val="26"/>
          <w:szCs w:val="26"/>
        </w:rPr>
      </w:pPr>
      <w:r w:rsidRPr="003F4B83">
        <w:rPr>
          <w:rFonts w:ascii="Courier New" w:hAnsi="Courier New" w:cs="Courier New"/>
          <w:b/>
          <w:sz w:val="26"/>
          <w:szCs w:val="26"/>
        </w:rPr>
        <w:t xml:space="preserve">   D                G</w:t>
      </w:r>
    </w:p>
    <w:p w14:paraId="31F804D2" w14:textId="77777777" w:rsid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On Christ the solid rock I stand</w:t>
      </w:r>
    </w:p>
    <w:p w14:paraId="12DDA78F" w14:textId="77777777" w:rsidR="003F4B83" w:rsidRPr="003F4B83" w:rsidRDefault="003F4B83" w:rsidP="004F3C4D">
      <w:pPr>
        <w:rPr>
          <w:rFonts w:ascii="Courier New" w:hAnsi="Courier New" w:cs="Courier New"/>
          <w:b/>
          <w:sz w:val="26"/>
          <w:szCs w:val="26"/>
        </w:rPr>
      </w:pPr>
      <w:r w:rsidRPr="003F4B83">
        <w:rPr>
          <w:rFonts w:ascii="Courier New" w:hAnsi="Courier New" w:cs="Courier New"/>
          <w:b/>
          <w:sz w:val="26"/>
          <w:szCs w:val="26"/>
        </w:rPr>
        <w:t xml:space="preserve">    D     </w:t>
      </w:r>
      <w:r>
        <w:rPr>
          <w:rFonts w:ascii="Courier New" w:hAnsi="Courier New" w:cs="Courier New"/>
          <w:b/>
          <w:sz w:val="26"/>
          <w:szCs w:val="26"/>
        </w:rPr>
        <w:t xml:space="preserve">          Bm7     A</w:t>
      </w:r>
    </w:p>
    <w:p w14:paraId="5C71E66C" w14:textId="77777777" w:rsid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All other ground is sinking sand</w:t>
      </w:r>
    </w:p>
    <w:p w14:paraId="18A1B665" w14:textId="77777777" w:rsidR="003F4B83" w:rsidRPr="003F4B83" w:rsidRDefault="003F4B83" w:rsidP="004F3C4D">
      <w:pPr>
        <w:rPr>
          <w:rFonts w:ascii="Courier New" w:hAnsi="Courier New" w:cs="Courier New"/>
          <w:b/>
          <w:sz w:val="26"/>
          <w:szCs w:val="26"/>
        </w:rPr>
      </w:pPr>
      <w:r w:rsidRPr="003F4B83">
        <w:rPr>
          <w:rFonts w:ascii="Courier New" w:hAnsi="Courier New" w:cs="Courier New"/>
          <w:b/>
          <w:sz w:val="26"/>
          <w:szCs w:val="26"/>
        </w:rPr>
        <w:t>A/E</w:t>
      </w:r>
      <w:r>
        <w:rPr>
          <w:rFonts w:ascii="Courier New" w:hAnsi="Courier New" w:cs="Courier New"/>
          <w:b/>
          <w:sz w:val="26"/>
          <w:szCs w:val="26"/>
        </w:rPr>
        <w:t xml:space="preserve"> D/F#  G         A       D    B</w:t>
      </w:r>
    </w:p>
    <w:p w14:paraId="0EDF0F85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All other ground is sinking sand</w:t>
      </w:r>
    </w:p>
    <w:p w14:paraId="1E631817" w14:textId="77777777" w:rsid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</w:p>
    <w:p w14:paraId="5A9FFBBA" w14:textId="77777777" w:rsidR="003F4B83" w:rsidRPr="004F3C4D" w:rsidRDefault="003F4B83" w:rsidP="004F3C4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                   A</w:t>
      </w:r>
    </w:p>
    <w:p w14:paraId="4688F273" w14:textId="77777777" w:rsid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On Christ the solid rock I stand</w:t>
      </w:r>
    </w:p>
    <w:p w14:paraId="0ECA047D" w14:textId="77777777" w:rsidR="003F4B83" w:rsidRPr="003F4B83" w:rsidRDefault="003F4B83" w:rsidP="004F3C4D">
      <w:pPr>
        <w:rPr>
          <w:rFonts w:ascii="Courier New" w:hAnsi="Courier New" w:cs="Courier New"/>
          <w:b/>
          <w:sz w:val="26"/>
          <w:szCs w:val="26"/>
        </w:rPr>
      </w:pPr>
      <w:r w:rsidRPr="003F4B83">
        <w:rPr>
          <w:rFonts w:ascii="Courier New" w:hAnsi="Courier New" w:cs="Courier New"/>
          <w:b/>
          <w:sz w:val="26"/>
          <w:szCs w:val="26"/>
        </w:rPr>
        <w:t xml:space="preserve">          E         C#m7    B</w:t>
      </w:r>
    </w:p>
    <w:p w14:paraId="771AF9A9" w14:textId="77777777" w:rsid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All other ground is sinking sand</w:t>
      </w:r>
    </w:p>
    <w:p w14:paraId="60E8C8D2" w14:textId="77777777" w:rsidR="003F4B83" w:rsidRPr="00EA110B" w:rsidRDefault="003F4B83" w:rsidP="004F3C4D">
      <w:pPr>
        <w:rPr>
          <w:rFonts w:ascii="Courier New" w:hAnsi="Courier New" w:cs="Courier New"/>
          <w:b/>
          <w:sz w:val="26"/>
          <w:szCs w:val="26"/>
        </w:rPr>
      </w:pPr>
      <w:r w:rsidRPr="00EA110B">
        <w:rPr>
          <w:rFonts w:ascii="Courier New" w:hAnsi="Courier New" w:cs="Courier New"/>
          <w:b/>
          <w:sz w:val="26"/>
          <w:szCs w:val="26"/>
        </w:rPr>
        <w:t>B/F# E/</w:t>
      </w:r>
      <w:r w:rsidR="00EA110B" w:rsidRPr="00EA110B">
        <w:rPr>
          <w:rFonts w:ascii="Courier New" w:hAnsi="Courier New" w:cs="Courier New"/>
          <w:b/>
          <w:sz w:val="26"/>
          <w:szCs w:val="26"/>
        </w:rPr>
        <w:t>G#  A         B       E</w:t>
      </w:r>
      <w:r w:rsidR="006F047A">
        <w:rPr>
          <w:rFonts w:ascii="Courier New" w:hAnsi="Courier New" w:cs="Courier New"/>
          <w:b/>
          <w:sz w:val="26"/>
          <w:szCs w:val="26"/>
        </w:rPr>
        <w:t>/G# A</w:t>
      </w:r>
    </w:p>
    <w:p w14:paraId="5D6D0704" w14:textId="77777777" w:rsidR="004F3C4D" w:rsidRPr="004F3C4D" w:rsidRDefault="004F3C4D" w:rsidP="004F3C4D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 xml:space="preserve">All </w:t>
      </w:r>
      <w:r w:rsidR="003F4B83">
        <w:rPr>
          <w:rFonts w:ascii="Courier New" w:hAnsi="Courier New" w:cs="Courier New"/>
          <w:sz w:val="26"/>
          <w:szCs w:val="26"/>
        </w:rPr>
        <w:t xml:space="preserve"> </w:t>
      </w:r>
      <w:r w:rsidRPr="004F3C4D">
        <w:rPr>
          <w:rFonts w:ascii="Courier New" w:hAnsi="Courier New" w:cs="Courier New"/>
          <w:sz w:val="26"/>
          <w:szCs w:val="26"/>
        </w:rPr>
        <w:t>other ground is sinking sand</w:t>
      </w:r>
    </w:p>
    <w:p w14:paraId="3AB2FF6B" w14:textId="77777777" w:rsid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</w:p>
    <w:p w14:paraId="7FFD72F9" w14:textId="77777777" w:rsidR="006F047A" w:rsidRPr="004F3C4D" w:rsidRDefault="00FB5ED9" w:rsidP="006F04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6F047A" w:rsidRPr="004F3C4D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gramStart"/>
      <w:r w:rsidR="006F047A" w:rsidRPr="004F3C4D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="006F047A" w:rsidRPr="004F3C4D">
        <w:rPr>
          <w:rFonts w:ascii="Courier New" w:hAnsi="Courier New" w:cs="Courier New"/>
          <w:b/>
          <w:sz w:val="26"/>
          <w:szCs w:val="26"/>
        </w:rPr>
        <w:t xml:space="preserve">              E</w:t>
      </w:r>
    </w:p>
    <w:p w14:paraId="3930C91F" w14:textId="77777777" w:rsidR="006F047A" w:rsidRPr="004F3C4D" w:rsidRDefault="006F047A" w:rsidP="006F047A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My hope is in the Lord</w:t>
      </w:r>
    </w:p>
    <w:p w14:paraId="1FA07E1C" w14:textId="77777777" w:rsidR="006F047A" w:rsidRPr="004F3C4D" w:rsidRDefault="006F047A" w:rsidP="006F047A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    A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012EA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A/B</w:t>
      </w:r>
      <w:r w:rsidRPr="004F3C4D">
        <w:rPr>
          <w:rFonts w:ascii="Courier New" w:hAnsi="Courier New" w:cs="Courier New"/>
          <w:b/>
          <w:sz w:val="26"/>
          <w:szCs w:val="26"/>
        </w:rPr>
        <w:t xml:space="preserve"> A/C# D</w:t>
      </w:r>
    </w:p>
    <w:p w14:paraId="6B12B576" w14:textId="77777777" w:rsidR="006F047A" w:rsidRPr="004F3C4D" w:rsidRDefault="006F047A" w:rsidP="006F047A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 xml:space="preserve">From this time on and </w:t>
      </w:r>
      <w:proofErr w:type="spellStart"/>
      <w:r w:rsidRPr="004F3C4D">
        <w:rPr>
          <w:rFonts w:ascii="Courier New" w:hAnsi="Courier New" w:cs="Courier New"/>
          <w:sz w:val="26"/>
          <w:szCs w:val="26"/>
        </w:rPr>
        <w:t>ev</w:t>
      </w:r>
      <w:proofErr w:type="spellEnd"/>
      <w:r w:rsidR="00012EAF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4F3C4D">
        <w:rPr>
          <w:rFonts w:ascii="Courier New" w:hAnsi="Courier New" w:cs="Courier New"/>
          <w:sz w:val="26"/>
          <w:szCs w:val="26"/>
        </w:rPr>
        <w:t>er</w:t>
      </w:r>
      <w:proofErr w:type="spellEnd"/>
      <w:r w:rsidRPr="004F3C4D">
        <w:rPr>
          <w:rFonts w:ascii="Courier New" w:hAnsi="Courier New" w:cs="Courier New"/>
          <w:sz w:val="26"/>
          <w:szCs w:val="26"/>
        </w:rPr>
        <w:t xml:space="preserve"> </w:t>
      </w:r>
      <w:r w:rsidR="00012EAF">
        <w:rPr>
          <w:rFonts w:ascii="Courier New" w:hAnsi="Courier New" w:cs="Courier New"/>
          <w:sz w:val="26"/>
          <w:szCs w:val="26"/>
        </w:rPr>
        <w:t xml:space="preserve">  </w:t>
      </w:r>
      <w:r w:rsidRPr="004F3C4D">
        <w:rPr>
          <w:rFonts w:ascii="Courier New" w:hAnsi="Courier New" w:cs="Courier New"/>
          <w:sz w:val="26"/>
          <w:szCs w:val="26"/>
        </w:rPr>
        <w:t>more</w:t>
      </w:r>
    </w:p>
    <w:p w14:paraId="47C86009" w14:textId="77777777" w:rsidR="006F047A" w:rsidRPr="004F3C4D" w:rsidRDefault="006F047A" w:rsidP="006F04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F3C4D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14:paraId="6D190FF6" w14:textId="77777777" w:rsidR="006F047A" w:rsidRDefault="006F047A" w:rsidP="006F047A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 xml:space="preserve">O my hope is in the Lord </w:t>
      </w:r>
    </w:p>
    <w:p w14:paraId="75863046" w14:textId="77777777" w:rsidR="006F047A" w:rsidRPr="004F3C4D" w:rsidRDefault="00FB5ED9" w:rsidP="006F04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6F047A" w:rsidRPr="004F3C4D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gramStart"/>
      <w:r w:rsidR="006F047A" w:rsidRPr="004F3C4D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="006F047A" w:rsidRPr="004F3C4D">
        <w:rPr>
          <w:rFonts w:ascii="Courier New" w:hAnsi="Courier New" w:cs="Courier New"/>
          <w:b/>
          <w:sz w:val="26"/>
          <w:szCs w:val="26"/>
        </w:rPr>
        <w:t xml:space="preserve">              E</w:t>
      </w:r>
    </w:p>
    <w:p w14:paraId="37F6DA74" w14:textId="77777777" w:rsidR="006F047A" w:rsidRPr="004F3C4D" w:rsidRDefault="006F047A" w:rsidP="006F047A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My hope is in the Lord</w:t>
      </w:r>
    </w:p>
    <w:p w14:paraId="142752B5" w14:textId="77777777" w:rsidR="006F047A" w:rsidRPr="004F3C4D" w:rsidRDefault="006F047A" w:rsidP="006F047A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        A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012EA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A/B</w:t>
      </w:r>
      <w:r w:rsidRPr="004F3C4D">
        <w:rPr>
          <w:rFonts w:ascii="Courier New" w:hAnsi="Courier New" w:cs="Courier New"/>
          <w:b/>
          <w:sz w:val="26"/>
          <w:szCs w:val="26"/>
        </w:rPr>
        <w:t xml:space="preserve"> A/C# D</w:t>
      </w:r>
    </w:p>
    <w:p w14:paraId="439CB6EE" w14:textId="77777777" w:rsidR="006F047A" w:rsidRPr="004F3C4D" w:rsidRDefault="006F047A" w:rsidP="006F047A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 xml:space="preserve">From this time on and </w:t>
      </w:r>
      <w:proofErr w:type="spellStart"/>
      <w:r w:rsidRPr="004F3C4D">
        <w:rPr>
          <w:rFonts w:ascii="Courier New" w:hAnsi="Courier New" w:cs="Courier New"/>
          <w:sz w:val="26"/>
          <w:szCs w:val="26"/>
        </w:rPr>
        <w:t>ev</w:t>
      </w:r>
      <w:proofErr w:type="spellEnd"/>
      <w:r w:rsidR="00012EAF">
        <w:rPr>
          <w:rFonts w:ascii="Courier New" w:hAnsi="Courier New" w:cs="Courier New"/>
          <w:sz w:val="26"/>
          <w:szCs w:val="26"/>
        </w:rPr>
        <w:t>—-</w:t>
      </w:r>
      <w:proofErr w:type="spellStart"/>
      <w:r w:rsidRPr="004F3C4D">
        <w:rPr>
          <w:rFonts w:ascii="Courier New" w:hAnsi="Courier New" w:cs="Courier New"/>
          <w:sz w:val="26"/>
          <w:szCs w:val="26"/>
        </w:rPr>
        <w:t>er</w:t>
      </w:r>
      <w:proofErr w:type="spellEnd"/>
      <w:r w:rsidR="00012EAF">
        <w:rPr>
          <w:rFonts w:ascii="Courier New" w:hAnsi="Courier New" w:cs="Courier New"/>
          <w:sz w:val="26"/>
          <w:szCs w:val="26"/>
        </w:rPr>
        <w:t xml:space="preserve">  </w:t>
      </w:r>
      <w:r w:rsidRPr="004F3C4D">
        <w:rPr>
          <w:rFonts w:ascii="Courier New" w:hAnsi="Courier New" w:cs="Courier New"/>
          <w:sz w:val="26"/>
          <w:szCs w:val="26"/>
        </w:rPr>
        <w:t xml:space="preserve"> more</w:t>
      </w:r>
    </w:p>
    <w:p w14:paraId="6E22A5BF" w14:textId="77777777" w:rsidR="006F047A" w:rsidRPr="004F3C4D" w:rsidRDefault="006F047A" w:rsidP="006F04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F3C4D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14:paraId="423D6FB2" w14:textId="77777777" w:rsidR="006F047A" w:rsidRPr="004F3C4D" w:rsidRDefault="006F047A" w:rsidP="006F047A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 xml:space="preserve">O my hope is in the Lord </w:t>
      </w:r>
    </w:p>
    <w:p w14:paraId="49F2DB4D" w14:textId="77777777" w:rsidR="006F047A" w:rsidRPr="004F3C4D" w:rsidRDefault="006F047A" w:rsidP="006F047A">
      <w:pPr>
        <w:rPr>
          <w:rFonts w:ascii="Courier New" w:hAnsi="Courier New" w:cs="Courier New"/>
          <w:b/>
          <w:sz w:val="26"/>
          <w:szCs w:val="26"/>
        </w:rPr>
      </w:pPr>
      <w:r w:rsidRPr="004F3C4D">
        <w:rPr>
          <w:rFonts w:ascii="Courier New" w:hAnsi="Courier New" w:cs="Courier New"/>
          <w:b/>
          <w:sz w:val="26"/>
          <w:szCs w:val="26"/>
        </w:rPr>
        <w:t xml:space="preserve">       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A/B A/C# D</w:t>
      </w:r>
    </w:p>
    <w:p w14:paraId="04D3F86F" w14:textId="77777777" w:rsidR="006F047A" w:rsidRDefault="006F047A" w:rsidP="006F047A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Forevermore</w:t>
      </w:r>
    </w:p>
    <w:p w14:paraId="52EE7D89" w14:textId="77777777" w:rsidR="006F047A" w:rsidRPr="004F3C4D" w:rsidRDefault="006F047A" w:rsidP="006F04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F3C4D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14:paraId="2252C7FD" w14:textId="77777777" w:rsidR="006F047A" w:rsidRPr="004F3C4D" w:rsidRDefault="006F047A" w:rsidP="006F047A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 xml:space="preserve">O my hope is in the Lord </w:t>
      </w:r>
    </w:p>
    <w:p w14:paraId="5CCEF8DE" w14:textId="77777777" w:rsidR="006F047A" w:rsidRPr="006F047A" w:rsidRDefault="006F047A" w:rsidP="006F047A">
      <w:pPr>
        <w:rPr>
          <w:rFonts w:ascii="Courier New" w:hAnsi="Courier New" w:cs="Courier New"/>
          <w:b/>
          <w:sz w:val="26"/>
          <w:szCs w:val="26"/>
        </w:rPr>
      </w:pPr>
      <w:r w:rsidRPr="006F047A">
        <w:rPr>
          <w:rFonts w:ascii="Courier New" w:hAnsi="Courier New" w:cs="Courier New"/>
          <w:b/>
          <w:sz w:val="26"/>
          <w:szCs w:val="26"/>
        </w:rPr>
        <w:t xml:space="preserve">       A A/D A7 A/D </w:t>
      </w:r>
    </w:p>
    <w:p w14:paraId="0B2E5330" w14:textId="77777777" w:rsidR="006F047A" w:rsidRPr="004F3C4D" w:rsidRDefault="006F047A" w:rsidP="006F047A">
      <w:pPr>
        <w:rPr>
          <w:rFonts w:ascii="Courier New" w:hAnsi="Courier New" w:cs="Courier New"/>
          <w:sz w:val="26"/>
          <w:szCs w:val="26"/>
        </w:rPr>
      </w:pPr>
      <w:r w:rsidRPr="004F3C4D">
        <w:rPr>
          <w:rFonts w:ascii="Courier New" w:hAnsi="Courier New" w:cs="Courier New"/>
          <w:sz w:val="26"/>
          <w:szCs w:val="26"/>
        </w:rPr>
        <w:t>Forevermore</w:t>
      </w:r>
    </w:p>
    <w:p w14:paraId="0B3A198E" w14:textId="77777777" w:rsidR="006F047A" w:rsidRPr="006F047A" w:rsidRDefault="006F047A" w:rsidP="006F047A">
      <w:pPr>
        <w:rPr>
          <w:rFonts w:ascii="Courier New" w:hAnsi="Courier New" w:cs="Courier New"/>
          <w:b/>
          <w:sz w:val="26"/>
          <w:szCs w:val="26"/>
        </w:rPr>
      </w:pPr>
      <w:r w:rsidRPr="006F047A">
        <w:rPr>
          <w:rFonts w:ascii="Courier New" w:hAnsi="Courier New" w:cs="Courier New"/>
          <w:b/>
          <w:sz w:val="26"/>
          <w:szCs w:val="26"/>
        </w:rPr>
        <w:t>A A/D A7 A/D A</w:t>
      </w:r>
    </w:p>
    <w:p w14:paraId="4EF30A24" w14:textId="77777777" w:rsidR="006F047A" w:rsidRPr="004F3C4D" w:rsidRDefault="006F047A" w:rsidP="004F3C4D">
      <w:pPr>
        <w:rPr>
          <w:rFonts w:ascii="Courier New" w:hAnsi="Courier New" w:cs="Courier New"/>
          <w:b/>
          <w:sz w:val="26"/>
          <w:szCs w:val="26"/>
        </w:rPr>
      </w:pPr>
    </w:p>
    <w:p w14:paraId="5CD8F1B3" w14:textId="77777777" w:rsidR="004F3C4D" w:rsidRPr="004F3C4D" w:rsidRDefault="004F3C4D" w:rsidP="004F3C4D">
      <w:pPr>
        <w:rPr>
          <w:rFonts w:ascii="Courier New" w:hAnsi="Courier New" w:cs="Courier New"/>
          <w:b/>
          <w:sz w:val="26"/>
          <w:szCs w:val="26"/>
        </w:rPr>
      </w:pPr>
    </w:p>
    <w:p w14:paraId="09BD4C14" w14:textId="77777777" w:rsidR="001F0131" w:rsidRPr="001F0131" w:rsidRDefault="001F0131" w:rsidP="001F0131">
      <w:pPr>
        <w:rPr>
          <w:rFonts w:ascii="Courier New" w:hAnsi="Courier New" w:cs="Courier New"/>
          <w:b/>
          <w:sz w:val="26"/>
          <w:szCs w:val="26"/>
        </w:rPr>
      </w:pPr>
    </w:p>
    <w:sectPr w:rsidR="001F0131" w:rsidRPr="001F013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C4D"/>
    <w:rsid w:val="00012EAF"/>
    <w:rsid w:val="0013305C"/>
    <w:rsid w:val="00134CB0"/>
    <w:rsid w:val="001F0131"/>
    <w:rsid w:val="002D760D"/>
    <w:rsid w:val="003F4B83"/>
    <w:rsid w:val="004C26E4"/>
    <w:rsid w:val="004F3C4D"/>
    <w:rsid w:val="006F047A"/>
    <w:rsid w:val="00876CAC"/>
    <w:rsid w:val="00901A7E"/>
    <w:rsid w:val="00926639"/>
    <w:rsid w:val="009B4112"/>
    <w:rsid w:val="009C276D"/>
    <w:rsid w:val="00A639D9"/>
    <w:rsid w:val="00C9283F"/>
    <w:rsid w:val="00D5301E"/>
    <w:rsid w:val="00D73507"/>
    <w:rsid w:val="00DA42ED"/>
    <w:rsid w:val="00E537F4"/>
    <w:rsid w:val="00E662EA"/>
    <w:rsid w:val="00EA110B"/>
    <w:rsid w:val="00FB5ED9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8659C"/>
  <w15:chartTrackingRefBased/>
  <w15:docId w15:val="{68F655D8-31B5-4731-9176-8B45CE5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7</cp:revision>
  <dcterms:created xsi:type="dcterms:W3CDTF">2018-11-03T16:13:00Z</dcterms:created>
  <dcterms:modified xsi:type="dcterms:W3CDTF">2020-03-20T11:31:00Z</dcterms:modified>
</cp:coreProperties>
</file>