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0EC4" w14:textId="2BDB15C4" w:rsid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>My Redeemer Lives - CCLI#: 2397964</w:t>
      </w:r>
      <w:r w:rsidR="00C630E9">
        <w:rPr>
          <w:rFonts w:ascii="Courier New" w:hAnsi="Courier New" w:cs="Courier New"/>
          <w:b/>
          <w:sz w:val="26"/>
          <w:szCs w:val="26"/>
        </w:rPr>
        <w:t xml:space="preserve"> – </w:t>
      </w:r>
      <w:r w:rsidR="00EB5250">
        <w:rPr>
          <w:rFonts w:ascii="Courier New" w:hAnsi="Courier New" w:cs="Courier New"/>
          <w:b/>
          <w:sz w:val="26"/>
          <w:szCs w:val="26"/>
        </w:rPr>
        <w:t xml:space="preserve">4/4 </w:t>
      </w:r>
      <w:r w:rsidR="00230C7C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630E9">
        <w:rPr>
          <w:rFonts w:ascii="Courier New" w:hAnsi="Courier New" w:cs="Courier New"/>
          <w:b/>
          <w:sz w:val="26"/>
          <w:szCs w:val="26"/>
        </w:rPr>
        <w:t>=1</w:t>
      </w:r>
      <w:r w:rsidR="009E0589">
        <w:rPr>
          <w:rFonts w:ascii="Courier New" w:hAnsi="Courier New" w:cs="Courier New"/>
          <w:b/>
          <w:sz w:val="26"/>
          <w:szCs w:val="26"/>
        </w:rPr>
        <w:t>20</w:t>
      </w:r>
    </w:p>
    <w:p w14:paraId="665D10C3" w14:textId="1B58EAC6" w:rsidR="009453DC" w:rsidRDefault="009453DC" w:rsidP="0067335A">
      <w:pPr>
        <w:rPr>
          <w:rFonts w:ascii="Courier New" w:hAnsi="Courier New" w:cs="Courier New"/>
          <w:b/>
          <w:sz w:val="26"/>
          <w:szCs w:val="26"/>
        </w:rPr>
      </w:pPr>
    </w:p>
    <w:p w14:paraId="3D3370EB" w14:textId="27AFDEA1" w:rsidR="009453DC" w:rsidRPr="0067335A" w:rsidRDefault="009453DC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v,pch</w:t>
      </w:r>
      <w:proofErr w:type="gramEnd"/>
      <w:r>
        <w:rPr>
          <w:rFonts w:ascii="Courier New" w:hAnsi="Courier New" w:cs="Courier New"/>
          <w:b/>
          <w:sz w:val="26"/>
          <w:szCs w:val="26"/>
        </w:rPr>
        <w:t>,ch,v,pch,chx2,br,chx3</w:t>
      </w:r>
    </w:p>
    <w:p w14:paraId="389567C5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07E89FCF" w14:textId="4A96D642" w:rsidR="002B5622" w:rsidRDefault="009453DC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2B5622">
        <w:rPr>
          <w:rFonts w:ascii="Courier New" w:hAnsi="Courier New" w:cs="Courier New"/>
          <w:b/>
          <w:sz w:val="26"/>
          <w:szCs w:val="26"/>
        </w:rPr>
        <w:t xml:space="preserve"> (2x)</w:t>
      </w:r>
      <w:r w:rsidR="0067335A" w:rsidRPr="0067335A">
        <w:rPr>
          <w:rFonts w:ascii="Courier New" w:hAnsi="Courier New" w:cs="Courier New"/>
          <w:b/>
          <w:sz w:val="26"/>
          <w:szCs w:val="26"/>
        </w:rPr>
        <w:t>:</w:t>
      </w:r>
    </w:p>
    <w:p w14:paraId="55671B4D" w14:textId="0DDE67EF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>E A7 E7 A7</w:t>
      </w:r>
    </w:p>
    <w:p w14:paraId="6F8F2B9E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628933A6" w14:textId="1E70773D" w:rsidR="0067335A" w:rsidRPr="0067335A" w:rsidRDefault="002B5622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67335A" w:rsidRPr="0067335A">
        <w:rPr>
          <w:rFonts w:ascii="Courier New" w:hAnsi="Courier New" w:cs="Courier New"/>
          <w:b/>
          <w:sz w:val="26"/>
          <w:szCs w:val="26"/>
        </w:rPr>
        <w:t>:</w:t>
      </w:r>
    </w:p>
    <w:p w14:paraId="448F4CD5" w14:textId="237D7E08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 xml:space="preserve">E7 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A7             E7 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A7</w:t>
      </w:r>
    </w:p>
    <w:p w14:paraId="488365F0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 I know He rescued my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>soul,</w:t>
      </w:r>
      <w:proofErr w:type="gramEnd"/>
      <w:r w:rsidRPr="0067335A">
        <w:rPr>
          <w:rFonts w:ascii="Courier New" w:hAnsi="Courier New" w:cs="Courier New"/>
          <w:sz w:val="26"/>
          <w:szCs w:val="26"/>
        </w:rPr>
        <w:t xml:space="preserve"> His blood covered my sin</w:t>
      </w:r>
    </w:p>
    <w:p w14:paraId="73EA8ADD" w14:textId="1754260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 xml:space="preserve">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E7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A7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  E7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</w:t>
      </w:r>
      <w:r w:rsidRPr="0067335A">
        <w:rPr>
          <w:rFonts w:ascii="Courier New" w:hAnsi="Courier New" w:cs="Courier New"/>
          <w:b/>
          <w:sz w:val="26"/>
          <w:szCs w:val="26"/>
        </w:rPr>
        <w:t>A7</w:t>
      </w:r>
    </w:p>
    <w:p w14:paraId="07DE48F5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I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 xml:space="preserve">believe,   </w:t>
      </w:r>
      <w:proofErr w:type="gramEnd"/>
      <w:r w:rsidRPr="0067335A">
        <w:rPr>
          <w:rFonts w:ascii="Courier New" w:hAnsi="Courier New" w:cs="Courier New"/>
          <w:sz w:val="26"/>
          <w:szCs w:val="26"/>
        </w:rPr>
        <w:t>I believe</w:t>
      </w:r>
    </w:p>
    <w:p w14:paraId="75A19E77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544935AA" w14:textId="3B5BAE9B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 xml:space="preserve">E7      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A7        E7   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67335A">
        <w:rPr>
          <w:rFonts w:ascii="Courier New" w:hAnsi="Courier New" w:cs="Courier New"/>
          <w:b/>
          <w:sz w:val="26"/>
          <w:szCs w:val="26"/>
        </w:rPr>
        <w:t>A7</w:t>
      </w:r>
    </w:p>
    <w:p w14:paraId="179C8D1B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 My shame He’s taken away,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>My</w:t>
      </w:r>
      <w:proofErr w:type="gramEnd"/>
      <w:r w:rsidRPr="0067335A">
        <w:rPr>
          <w:rFonts w:ascii="Courier New" w:hAnsi="Courier New" w:cs="Courier New"/>
          <w:sz w:val="26"/>
          <w:szCs w:val="26"/>
        </w:rPr>
        <w:t xml:space="preserve"> pain is healed in His name</w:t>
      </w:r>
    </w:p>
    <w:p w14:paraId="6BDE102F" w14:textId="74D5E1CD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 xml:space="preserve">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E7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</w:t>
      </w:r>
      <w:r w:rsidRPr="0067335A">
        <w:rPr>
          <w:rFonts w:ascii="Courier New" w:hAnsi="Courier New" w:cs="Courier New"/>
          <w:b/>
          <w:sz w:val="26"/>
          <w:szCs w:val="26"/>
        </w:rPr>
        <w:t>A7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 E7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A7</w:t>
      </w:r>
    </w:p>
    <w:p w14:paraId="411FD0F0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I believe, I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>believe</w:t>
      </w:r>
      <w:proofErr w:type="gramEnd"/>
    </w:p>
    <w:p w14:paraId="7C9F5662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07C1ED95" w14:textId="5513AEBF" w:rsidR="0067335A" w:rsidRPr="0067335A" w:rsidRDefault="002B5622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Pre</w:t>
      </w:r>
      <w:r w:rsidR="0067335A" w:rsidRPr="0067335A">
        <w:rPr>
          <w:rFonts w:ascii="Courier New" w:hAnsi="Courier New" w:cs="Courier New"/>
          <w:b/>
          <w:sz w:val="26"/>
          <w:szCs w:val="26"/>
        </w:rPr>
        <w:t>-C</w:t>
      </w:r>
      <w:r>
        <w:rPr>
          <w:rFonts w:ascii="Courier New" w:hAnsi="Courier New" w:cs="Courier New"/>
          <w:b/>
          <w:sz w:val="26"/>
          <w:szCs w:val="26"/>
        </w:rPr>
        <w:t>horus</w:t>
      </w:r>
      <w:r w:rsidR="0067335A" w:rsidRPr="0067335A">
        <w:rPr>
          <w:rFonts w:ascii="Courier New" w:hAnsi="Courier New" w:cs="Courier New"/>
          <w:b/>
          <w:sz w:val="26"/>
          <w:szCs w:val="26"/>
        </w:rPr>
        <w:t>:</w:t>
      </w:r>
    </w:p>
    <w:p w14:paraId="35C429E6" w14:textId="0CE9D36A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 xml:space="preserve">Bsus    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   A2  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  Bsus</w:t>
      </w:r>
    </w:p>
    <w:p w14:paraId="41881BF2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 I’ll raise a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>banner  My</w:t>
      </w:r>
      <w:proofErr w:type="gramEnd"/>
      <w:r w:rsidRPr="0067335A">
        <w:rPr>
          <w:rFonts w:ascii="Courier New" w:hAnsi="Courier New" w:cs="Courier New"/>
          <w:sz w:val="26"/>
          <w:szCs w:val="26"/>
        </w:rPr>
        <w:t xml:space="preserve"> Lord has conquered the grave</w:t>
      </w:r>
    </w:p>
    <w:p w14:paraId="1DA4E005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5932CFC5" w14:textId="71560ED4" w:rsidR="0067335A" w:rsidRPr="0067335A" w:rsidRDefault="002B5622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67335A" w:rsidRPr="0067335A">
        <w:rPr>
          <w:rFonts w:ascii="Courier New" w:hAnsi="Courier New" w:cs="Courier New"/>
          <w:b/>
          <w:sz w:val="26"/>
          <w:szCs w:val="26"/>
        </w:rPr>
        <w:t>:</w:t>
      </w:r>
    </w:p>
    <w:p w14:paraId="0D599C00" w14:textId="5D425523" w:rsidR="0067335A" w:rsidRPr="0067335A" w:rsidRDefault="00AE4C20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67335A" w:rsidRPr="0067335A">
        <w:rPr>
          <w:rFonts w:ascii="Courier New" w:hAnsi="Courier New" w:cs="Courier New"/>
          <w:b/>
          <w:sz w:val="26"/>
          <w:szCs w:val="26"/>
        </w:rPr>
        <w:t xml:space="preserve">E      A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67335A" w:rsidRPr="0067335A">
        <w:rPr>
          <w:rFonts w:ascii="Courier New" w:hAnsi="Courier New" w:cs="Courier New"/>
          <w:b/>
          <w:sz w:val="26"/>
          <w:szCs w:val="26"/>
        </w:rPr>
        <w:t xml:space="preserve">      C#m7   Bsus</w:t>
      </w:r>
    </w:p>
    <w:p w14:paraId="41C260E6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My Redeemer lives, My Redeemer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>lives</w:t>
      </w:r>
      <w:proofErr w:type="gramEnd"/>
    </w:p>
    <w:p w14:paraId="590C3A89" w14:textId="7F3323D7" w:rsidR="0067335A" w:rsidRPr="0067335A" w:rsidRDefault="00AE4C20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67335A" w:rsidRPr="0067335A">
        <w:rPr>
          <w:rFonts w:ascii="Courier New" w:hAnsi="Courier New" w:cs="Courier New"/>
          <w:b/>
          <w:sz w:val="26"/>
          <w:szCs w:val="26"/>
        </w:rPr>
        <w:t>E      A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67335A" w:rsidRPr="0067335A">
        <w:rPr>
          <w:rFonts w:ascii="Courier New" w:hAnsi="Courier New" w:cs="Courier New"/>
          <w:b/>
          <w:sz w:val="26"/>
          <w:szCs w:val="26"/>
        </w:rPr>
        <w:t xml:space="preserve">        C#m7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7335A" w:rsidRPr="0067335A">
        <w:rPr>
          <w:rFonts w:ascii="Courier New" w:hAnsi="Courier New" w:cs="Courier New"/>
          <w:b/>
          <w:sz w:val="26"/>
          <w:szCs w:val="26"/>
        </w:rPr>
        <w:t xml:space="preserve"> Bsus</w:t>
      </w:r>
    </w:p>
    <w:p w14:paraId="452E7196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My Redeemer lives, My Redeemer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>lives</w:t>
      </w:r>
      <w:proofErr w:type="gramEnd"/>
    </w:p>
    <w:p w14:paraId="21C85CD6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1E9E5350" w14:textId="2D5895B1" w:rsidR="00521D23" w:rsidRDefault="002B5622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</w:t>
      </w:r>
      <w:r w:rsidR="00521D23">
        <w:rPr>
          <w:rFonts w:ascii="Courier New" w:hAnsi="Courier New" w:cs="Courier New"/>
          <w:b/>
          <w:sz w:val="26"/>
          <w:szCs w:val="26"/>
        </w:rPr>
        <w:t>:</w:t>
      </w:r>
    </w:p>
    <w:p w14:paraId="3AEEE82C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7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7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7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7 </w:t>
      </w:r>
    </w:p>
    <w:p w14:paraId="7A4DBE17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13827DF5" w14:textId="3A7375AD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>Repeat Verse</w:t>
      </w:r>
      <w:r w:rsidR="002B5622">
        <w:rPr>
          <w:rFonts w:ascii="Courier New" w:hAnsi="Courier New" w:cs="Courier New"/>
          <w:b/>
          <w:sz w:val="26"/>
          <w:szCs w:val="26"/>
        </w:rPr>
        <w:t>:</w:t>
      </w:r>
    </w:p>
    <w:p w14:paraId="1026CE63" w14:textId="7A764789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>Repeat Pre-Chorus</w:t>
      </w:r>
      <w:r w:rsidR="002B5622">
        <w:rPr>
          <w:rFonts w:ascii="Courier New" w:hAnsi="Courier New" w:cs="Courier New"/>
          <w:b/>
          <w:sz w:val="26"/>
          <w:szCs w:val="26"/>
        </w:rPr>
        <w:t>:</w:t>
      </w:r>
    </w:p>
    <w:p w14:paraId="3BC87026" w14:textId="26A33CDF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>Repeat Chorus (2x)</w:t>
      </w:r>
      <w:r w:rsidR="002B5622">
        <w:rPr>
          <w:rFonts w:ascii="Courier New" w:hAnsi="Courier New" w:cs="Courier New"/>
          <w:b/>
          <w:sz w:val="26"/>
          <w:szCs w:val="26"/>
        </w:rPr>
        <w:t>:</w:t>
      </w:r>
    </w:p>
    <w:p w14:paraId="138346E3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2E432737" w14:textId="3BF6287B" w:rsidR="0067335A" w:rsidRPr="0067335A" w:rsidRDefault="002B5622" w:rsidP="006733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67335A" w:rsidRPr="0067335A">
        <w:rPr>
          <w:rFonts w:ascii="Courier New" w:hAnsi="Courier New" w:cs="Courier New"/>
          <w:b/>
          <w:sz w:val="26"/>
          <w:szCs w:val="26"/>
        </w:rPr>
        <w:t>:</w:t>
      </w:r>
    </w:p>
    <w:p w14:paraId="61443E06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>D                 A/C#</w:t>
      </w:r>
    </w:p>
    <w:p w14:paraId="120C4C3E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 You lift my burden   and I’ll rise with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>You</w:t>
      </w:r>
      <w:proofErr w:type="gramEnd"/>
    </w:p>
    <w:p w14:paraId="7CD594C0" w14:textId="4E67F39C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 xml:space="preserve">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E/B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   F#m7  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 E/G#        </w:t>
      </w:r>
      <w:r w:rsidR="00AE4C20">
        <w:rPr>
          <w:rFonts w:ascii="Courier New" w:hAnsi="Courier New" w:cs="Courier New"/>
          <w:b/>
          <w:sz w:val="26"/>
          <w:szCs w:val="26"/>
        </w:rPr>
        <w:t xml:space="preserve">  </w:t>
      </w:r>
      <w:r w:rsidRPr="0067335A">
        <w:rPr>
          <w:rFonts w:ascii="Courier New" w:hAnsi="Courier New" w:cs="Courier New"/>
          <w:b/>
          <w:sz w:val="26"/>
          <w:szCs w:val="26"/>
        </w:rPr>
        <w:t xml:space="preserve">   Bsus</w:t>
      </w:r>
    </w:p>
    <w:p w14:paraId="28B88CBA" w14:textId="77777777" w:rsidR="0067335A" w:rsidRPr="0067335A" w:rsidRDefault="0067335A" w:rsidP="0067335A">
      <w:pPr>
        <w:rPr>
          <w:rFonts w:ascii="Courier New" w:hAnsi="Courier New" w:cs="Courier New"/>
          <w:sz w:val="26"/>
          <w:szCs w:val="26"/>
        </w:rPr>
      </w:pPr>
      <w:r w:rsidRPr="0067335A">
        <w:rPr>
          <w:rFonts w:ascii="Courier New" w:hAnsi="Courier New" w:cs="Courier New"/>
          <w:sz w:val="26"/>
          <w:szCs w:val="26"/>
        </w:rPr>
        <w:t xml:space="preserve">I’m dancing on this mountaintop </w:t>
      </w:r>
      <w:proofErr w:type="gramStart"/>
      <w:r w:rsidRPr="0067335A">
        <w:rPr>
          <w:rFonts w:ascii="Courier New" w:hAnsi="Courier New" w:cs="Courier New"/>
          <w:sz w:val="26"/>
          <w:szCs w:val="26"/>
        </w:rPr>
        <w:t>To</w:t>
      </w:r>
      <w:proofErr w:type="gramEnd"/>
      <w:r w:rsidRPr="0067335A">
        <w:rPr>
          <w:rFonts w:ascii="Courier New" w:hAnsi="Courier New" w:cs="Courier New"/>
          <w:sz w:val="26"/>
          <w:szCs w:val="26"/>
        </w:rPr>
        <w:t xml:space="preserve"> see Your kingdom come</w:t>
      </w:r>
    </w:p>
    <w:p w14:paraId="4AFB8287" w14:textId="77777777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</w:p>
    <w:p w14:paraId="2DCB4F68" w14:textId="6D7BCE1F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>Repeat Chorus (Vocals and Drums)</w:t>
      </w:r>
      <w:r w:rsidR="002B5622">
        <w:rPr>
          <w:rFonts w:ascii="Courier New" w:hAnsi="Courier New" w:cs="Courier New"/>
          <w:b/>
          <w:sz w:val="26"/>
          <w:szCs w:val="26"/>
        </w:rPr>
        <w:t>:</w:t>
      </w:r>
    </w:p>
    <w:p w14:paraId="6BB224DE" w14:textId="419F7A7D" w:rsidR="0067335A" w:rsidRPr="0067335A" w:rsidRDefault="0067335A" w:rsidP="0067335A">
      <w:pPr>
        <w:rPr>
          <w:rFonts w:ascii="Courier New" w:hAnsi="Courier New" w:cs="Courier New"/>
          <w:b/>
          <w:sz w:val="26"/>
          <w:szCs w:val="26"/>
        </w:rPr>
      </w:pPr>
      <w:r w:rsidRPr="0067335A">
        <w:rPr>
          <w:rFonts w:ascii="Courier New" w:hAnsi="Courier New" w:cs="Courier New"/>
          <w:b/>
          <w:sz w:val="26"/>
          <w:szCs w:val="26"/>
        </w:rPr>
        <w:t>Repeat Chorus (2x)</w:t>
      </w:r>
      <w:r w:rsidR="002B5622">
        <w:rPr>
          <w:rFonts w:ascii="Courier New" w:hAnsi="Courier New" w:cs="Courier New"/>
          <w:b/>
          <w:sz w:val="26"/>
          <w:szCs w:val="26"/>
        </w:rPr>
        <w:t>:</w:t>
      </w:r>
    </w:p>
    <w:p w14:paraId="2C3D3B8E" w14:textId="639AEB59" w:rsidR="0049795B" w:rsidRPr="0049795B" w:rsidRDefault="004F341F" w:rsidP="0049795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</w:p>
    <w:sectPr w:rsidR="0049795B" w:rsidRPr="0049795B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B11FB"/>
    <w:rsid w:val="00230C7C"/>
    <w:rsid w:val="002B5622"/>
    <w:rsid w:val="0035619F"/>
    <w:rsid w:val="0049795B"/>
    <w:rsid w:val="004C26E4"/>
    <w:rsid w:val="004F341F"/>
    <w:rsid w:val="00521D23"/>
    <w:rsid w:val="0067335A"/>
    <w:rsid w:val="009453DC"/>
    <w:rsid w:val="009E0589"/>
    <w:rsid w:val="00AE4C20"/>
    <w:rsid w:val="00B22FF6"/>
    <w:rsid w:val="00C630E9"/>
    <w:rsid w:val="00D73507"/>
    <w:rsid w:val="00E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286C9"/>
  <w15:chartTrackingRefBased/>
  <w15:docId w15:val="{CE0C056F-B7E5-4EC0-A835-61A702C6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||: F#7 B7 F#7 A7:||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||: F#7 B7 F#7 A7:||</dc:title>
  <dc:subject/>
  <dc:creator>David Butters</dc:creator>
  <cp:keywords/>
  <cp:lastModifiedBy>David Butters</cp:lastModifiedBy>
  <cp:revision>9</cp:revision>
  <dcterms:created xsi:type="dcterms:W3CDTF">2022-04-29T12:57:00Z</dcterms:created>
  <dcterms:modified xsi:type="dcterms:W3CDTF">2023-08-19T13:35:00Z</dcterms:modified>
</cp:coreProperties>
</file>