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BAFE" w14:textId="60254190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My Soul Magnifies the Lord - CCLI #: 5601671 – 4/4 </w:t>
      </w:r>
      <w:r w:rsidRPr="00CC4875">
        <w:rPr>
          <w:rFonts w:ascii="Segoe UI Symbol" w:hAnsi="Segoe UI Symbol" w:cs="Segoe UI Symbol"/>
          <w:b/>
          <w:sz w:val="26"/>
          <w:szCs w:val="26"/>
        </w:rPr>
        <w:t>♩</w:t>
      </w:r>
      <w:r w:rsidRPr="00CC4875">
        <w:rPr>
          <w:rFonts w:ascii="Courier New" w:hAnsi="Courier New" w:cs="Courier New"/>
          <w:b/>
          <w:sz w:val="26"/>
          <w:szCs w:val="26"/>
        </w:rPr>
        <w:t>=108</w:t>
      </w:r>
    </w:p>
    <w:p w14:paraId="23A75620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</w:p>
    <w:p w14:paraId="7C3F91BD" w14:textId="77777777" w:rsidR="008E6C1F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Outline:</w:t>
      </w:r>
    </w:p>
    <w:p w14:paraId="659FD7C6" w14:textId="2DC6EEDB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intx</w:t>
      </w:r>
      <w:proofErr w:type="gramStart"/>
      <w:r w:rsidRPr="00CC4875">
        <w:rPr>
          <w:rFonts w:ascii="Courier New" w:hAnsi="Courier New" w:cs="Courier New"/>
          <w:b/>
          <w:sz w:val="26"/>
          <w:szCs w:val="26"/>
        </w:rPr>
        <w:t>2,v</w:t>
      </w:r>
      <w:proofErr w:type="gramEnd"/>
      <w:r w:rsidRPr="00CC4875">
        <w:rPr>
          <w:rFonts w:ascii="Courier New" w:hAnsi="Courier New" w:cs="Courier New"/>
          <w:b/>
          <w:sz w:val="26"/>
          <w:szCs w:val="26"/>
        </w:rPr>
        <w:t>1,v2,ch1,int,v3,ch1,ch2,br,brtag</w:t>
      </w:r>
      <w:r w:rsidR="00AA3BD1">
        <w:rPr>
          <w:rFonts w:ascii="Courier New" w:hAnsi="Courier New" w:cs="Courier New"/>
          <w:b/>
          <w:sz w:val="26"/>
          <w:szCs w:val="26"/>
        </w:rPr>
        <w:t>1</w:t>
      </w:r>
      <w:r w:rsidRPr="00CC4875">
        <w:rPr>
          <w:rFonts w:ascii="Courier New" w:hAnsi="Courier New" w:cs="Courier New"/>
          <w:b/>
          <w:sz w:val="26"/>
          <w:szCs w:val="26"/>
        </w:rPr>
        <w:t>,</w:t>
      </w:r>
      <w:r w:rsidR="00AA3BD1">
        <w:rPr>
          <w:rFonts w:ascii="Courier New" w:hAnsi="Courier New" w:cs="Courier New"/>
          <w:b/>
          <w:sz w:val="26"/>
          <w:szCs w:val="26"/>
        </w:rPr>
        <w:t>br</w:t>
      </w:r>
      <w:r w:rsidRPr="00CC4875">
        <w:rPr>
          <w:rFonts w:ascii="Courier New" w:hAnsi="Courier New" w:cs="Courier New"/>
          <w:b/>
          <w:sz w:val="26"/>
          <w:szCs w:val="26"/>
        </w:rPr>
        <w:t>tag</w:t>
      </w:r>
      <w:r w:rsidR="00AA3BD1">
        <w:rPr>
          <w:rFonts w:ascii="Courier New" w:hAnsi="Courier New" w:cs="Courier New"/>
          <w:b/>
          <w:sz w:val="26"/>
          <w:szCs w:val="26"/>
        </w:rPr>
        <w:t>2</w:t>
      </w:r>
      <w:r w:rsidRPr="00CC4875">
        <w:rPr>
          <w:rFonts w:ascii="Courier New" w:hAnsi="Courier New" w:cs="Courier New"/>
          <w:b/>
          <w:sz w:val="26"/>
          <w:szCs w:val="26"/>
        </w:rPr>
        <w:t>,ch2</w:t>
      </w:r>
      <w:r w:rsidR="008E6C1F">
        <w:rPr>
          <w:rFonts w:ascii="Courier New" w:hAnsi="Courier New" w:cs="Courier New"/>
          <w:b/>
          <w:sz w:val="26"/>
          <w:szCs w:val="26"/>
        </w:rPr>
        <w:t>x2</w:t>
      </w:r>
      <w:r w:rsidRPr="00CC4875">
        <w:rPr>
          <w:rFonts w:ascii="Courier New" w:hAnsi="Courier New" w:cs="Courier New"/>
          <w:b/>
          <w:sz w:val="26"/>
          <w:szCs w:val="26"/>
        </w:rPr>
        <w:t>,intx2</w:t>
      </w:r>
    </w:p>
    <w:p w14:paraId="4025B214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</w:p>
    <w:p w14:paraId="012D795E" w14:textId="45CB7ED3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Intro (2x)</w:t>
      </w:r>
      <w:r w:rsidR="00AA3BD1">
        <w:rPr>
          <w:rFonts w:ascii="Courier New" w:hAnsi="Courier New" w:cs="Courier New"/>
          <w:b/>
          <w:sz w:val="26"/>
          <w:szCs w:val="26"/>
        </w:rPr>
        <w:t xml:space="preserve"> not (4x):</w:t>
      </w:r>
    </w:p>
    <w:p w14:paraId="4895C54B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D – G</w:t>
      </w:r>
    </w:p>
    <w:p w14:paraId="34BEA64A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</w:p>
    <w:p w14:paraId="10FE343C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Verse 1:</w:t>
      </w:r>
    </w:p>
    <w:p w14:paraId="0326A2FD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D</w:t>
      </w:r>
    </w:p>
    <w:p w14:paraId="7C47786E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Good news of great joy</w:t>
      </w:r>
    </w:p>
    <w:p w14:paraId="5CE420D4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36CC4227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 xml:space="preserve">For </w:t>
      </w:r>
      <w:proofErr w:type="spellStart"/>
      <w:r w:rsidRPr="00CC4875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CC4875">
        <w:rPr>
          <w:rFonts w:ascii="Courier New" w:hAnsi="Courier New" w:cs="Courier New"/>
          <w:bCs/>
          <w:sz w:val="26"/>
          <w:szCs w:val="26"/>
        </w:rPr>
        <w:t xml:space="preserve"> woman </w:t>
      </w:r>
      <w:proofErr w:type="spellStart"/>
      <w:r w:rsidRPr="00CC4875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CC4875">
        <w:rPr>
          <w:rFonts w:ascii="Courier New" w:hAnsi="Courier New" w:cs="Courier New"/>
          <w:bCs/>
          <w:sz w:val="26"/>
          <w:szCs w:val="26"/>
        </w:rPr>
        <w:t xml:space="preserve"> man</w:t>
      </w:r>
    </w:p>
    <w:p w14:paraId="5512A38A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D</w:t>
      </w:r>
    </w:p>
    <w:p w14:paraId="4718C903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This will be a sign to you</w:t>
      </w:r>
    </w:p>
    <w:p w14:paraId="1CE456CD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G</w:t>
      </w:r>
    </w:p>
    <w:p w14:paraId="7EE2C0B9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A baby born in Bethlehem</w:t>
      </w:r>
    </w:p>
    <w:p w14:paraId="5C0879A2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A                          G     </w:t>
      </w:r>
      <w:proofErr w:type="spellStart"/>
      <w:r w:rsidRPr="00CC4875">
        <w:rPr>
          <w:rFonts w:ascii="Courier New" w:hAnsi="Courier New" w:cs="Courier New"/>
          <w:b/>
          <w:sz w:val="26"/>
          <w:szCs w:val="26"/>
        </w:rPr>
        <w:t>G</w:t>
      </w:r>
      <w:proofErr w:type="spellEnd"/>
      <w:r w:rsidRPr="00CC4875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C2F2294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Come and worship do not be afraid</w:t>
      </w:r>
    </w:p>
    <w:p w14:paraId="474E62BA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</w:p>
    <w:p w14:paraId="252E670B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Verse 2:</w:t>
      </w:r>
    </w:p>
    <w:p w14:paraId="0033D2F0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D</w:t>
      </w:r>
    </w:p>
    <w:p w14:paraId="5F2FEEAB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A company of angels</w:t>
      </w:r>
    </w:p>
    <w:p w14:paraId="4CE3F9C7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G</w:t>
      </w:r>
    </w:p>
    <w:p w14:paraId="60F21F7B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Glory in the highest</w:t>
      </w:r>
    </w:p>
    <w:p w14:paraId="43AEA9DE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1EB790FA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And on the earth a peace among</w:t>
      </w:r>
    </w:p>
    <w:p w14:paraId="03418CCF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G</w:t>
      </w:r>
    </w:p>
    <w:p w14:paraId="04C38757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Those on whom His favor rests</w:t>
      </w:r>
    </w:p>
    <w:p w14:paraId="5C2BD98A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A                          G  </w:t>
      </w:r>
      <w:proofErr w:type="spellStart"/>
      <w:r w:rsidRPr="00CC4875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14:paraId="1945782A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Come and worship do not be afraid</w:t>
      </w:r>
    </w:p>
    <w:p w14:paraId="191FA32D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</w:p>
    <w:p w14:paraId="6DC3A680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Chorus 1:</w:t>
      </w:r>
    </w:p>
    <w:p w14:paraId="05D75C56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D                          A</w:t>
      </w:r>
    </w:p>
    <w:p w14:paraId="31FE0F02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My soul my soul magnifies the Lord</w:t>
      </w:r>
    </w:p>
    <w:p w14:paraId="7A92894E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                   Bm7</w:t>
      </w:r>
    </w:p>
    <w:p w14:paraId="62AA5D69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My soul magnifies the Lord</w:t>
      </w:r>
    </w:p>
    <w:p w14:paraId="3CCE6A86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               G </w:t>
      </w:r>
    </w:p>
    <w:p w14:paraId="55D9674D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He has done great things for me Great things for me</w:t>
      </w:r>
    </w:p>
    <w:p w14:paraId="105CDFE6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</w:p>
    <w:p w14:paraId="560635BF" w14:textId="77777777" w:rsid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Repeat Intro (1x):</w:t>
      </w:r>
    </w:p>
    <w:p w14:paraId="1DD7E57A" w14:textId="7E8B2BF8" w:rsidR="00AA3BD1" w:rsidRPr="00CC4875" w:rsidRDefault="00AA3BD1" w:rsidP="00CC487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4748CD42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4EF733E5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D</w:t>
      </w:r>
    </w:p>
    <w:p w14:paraId="7C8EA6A3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Unto you a child is born</w:t>
      </w:r>
    </w:p>
    <w:p w14:paraId="079BC23D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G</w:t>
      </w:r>
    </w:p>
    <w:p w14:paraId="7D775DEC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 xml:space="preserve">Unto us a </w:t>
      </w:r>
      <w:proofErr w:type="gramStart"/>
      <w:r w:rsidRPr="00CC4875">
        <w:rPr>
          <w:rFonts w:ascii="Courier New" w:hAnsi="Courier New" w:cs="Courier New"/>
          <w:bCs/>
          <w:sz w:val="26"/>
          <w:szCs w:val="26"/>
        </w:rPr>
        <w:t>Son</w:t>
      </w:r>
      <w:proofErr w:type="gramEnd"/>
      <w:r w:rsidRPr="00CC4875">
        <w:rPr>
          <w:rFonts w:ascii="Courier New" w:hAnsi="Courier New" w:cs="Courier New"/>
          <w:bCs/>
          <w:sz w:val="26"/>
          <w:szCs w:val="26"/>
        </w:rPr>
        <w:t xml:space="preserve"> is </w:t>
      </w:r>
      <w:proofErr w:type="spellStart"/>
      <w:r w:rsidRPr="00CC4875">
        <w:rPr>
          <w:rFonts w:ascii="Courier New" w:hAnsi="Courier New" w:cs="Courier New"/>
          <w:bCs/>
          <w:sz w:val="26"/>
          <w:szCs w:val="26"/>
        </w:rPr>
        <w:t>giv'n</w:t>
      </w:r>
      <w:proofErr w:type="spellEnd"/>
    </w:p>
    <w:p w14:paraId="675B16AD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 D</w:t>
      </w:r>
    </w:p>
    <w:p w14:paraId="2C81D313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 xml:space="preserve">Let </w:t>
      </w:r>
      <w:proofErr w:type="spellStart"/>
      <w:r w:rsidRPr="00CC4875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CC4875">
        <w:rPr>
          <w:rFonts w:ascii="Courier New" w:hAnsi="Courier New" w:cs="Courier New"/>
          <w:bCs/>
          <w:sz w:val="26"/>
          <w:szCs w:val="26"/>
        </w:rPr>
        <w:t xml:space="preserve"> heart prepare His throne</w:t>
      </w:r>
    </w:p>
    <w:p w14:paraId="0B8B4CC8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 G</w:t>
      </w:r>
    </w:p>
    <w:p w14:paraId="7A0D5611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 xml:space="preserve">Let </w:t>
      </w:r>
      <w:proofErr w:type="spellStart"/>
      <w:r w:rsidRPr="00CC4875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CC4875">
        <w:rPr>
          <w:rFonts w:ascii="Courier New" w:hAnsi="Courier New" w:cs="Courier New"/>
          <w:bCs/>
          <w:sz w:val="26"/>
          <w:szCs w:val="26"/>
        </w:rPr>
        <w:t xml:space="preserve"> nation under Heav'n</w:t>
      </w:r>
    </w:p>
    <w:p w14:paraId="6CABB9F7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</w:p>
    <w:p w14:paraId="130A393C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A                          G</w:t>
      </w:r>
    </w:p>
    <w:p w14:paraId="0A427A0F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Come and worship do not be afraid</w:t>
      </w:r>
    </w:p>
    <w:p w14:paraId="33513AF6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</w:p>
    <w:p w14:paraId="4E4FBAF8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Repeat Chorus 1:</w:t>
      </w:r>
    </w:p>
    <w:p w14:paraId="63C4A07F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</w:p>
    <w:p w14:paraId="094E1144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Chorus 2:</w:t>
      </w:r>
    </w:p>
    <w:p w14:paraId="12F90B1D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D                          A</w:t>
      </w:r>
    </w:p>
    <w:p w14:paraId="772C0DDB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My soul my soul magnifies the Lord</w:t>
      </w:r>
    </w:p>
    <w:p w14:paraId="701C7ED8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                   Bm7</w:t>
      </w:r>
    </w:p>
    <w:p w14:paraId="103B2114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My soul magnifies the Lord</w:t>
      </w:r>
    </w:p>
    <w:p w14:paraId="4770B270" w14:textId="2BCA0CCC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               Em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C4875">
        <w:rPr>
          <w:rFonts w:ascii="Courier New" w:hAnsi="Courier New" w:cs="Courier New"/>
          <w:b/>
          <w:sz w:val="26"/>
          <w:szCs w:val="26"/>
        </w:rPr>
        <w:t xml:space="preserve">  D/F#     G          A</w:t>
      </w:r>
    </w:p>
    <w:p w14:paraId="497A590A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He has done great things for me great things for me</w:t>
      </w:r>
    </w:p>
    <w:p w14:paraId="75B6B31D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</w:p>
    <w:p w14:paraId="7D02619B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Bridge:</w:t>
      </w:r>
    </w:p>
    <w:p w14:paraId="5F678419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    D</w:t>
      </w:r>
    </w:p>
    <w:p w14:paraId="2143989D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Of His government there will be no end</w:t>
      </w:r>
    </w:p>
    <w:p w14:paraId="3942773B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     Em</w:t>
      </w:r>
    </w:p>
    <w:p w14:paraId="45E4F51D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He'll establish it with His righteousness</w:t>
      </w:r>
    </w:p>
    <w:p w14:paraId="7B9C3BD6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 D/F#</w:t>
      </w:r>
    </w:p>
    <w:p w14:paraId="33B08CEF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And He shall reign on David's throne</w:t>
      </w:r>
    </w:p>
    <w:p w14:paraId="171B80F9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14:paraId="152F8343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And His name shall be from this day on</w:t>
      </w:r>
    </w:p>
    <w:p w14:paraId="5ACB5AA9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</w:p>
    <w:p w14:paraId="4661DD83" w14:textId="0D13CA5E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Bridge Tag</w:t>
      </w:r>
      <w:r w:rsidR="00AA3BD1">
        <w:rPr>
          <w:rFonts w:ascii="Courier New" w:hAnsi="Courier New" w:cs="Courier New"/>
          <w:b/>
          <w:sz w:val="26"/>
          <w:szCs w:val="26"/>
        </w:rPr>
        <w:t xml:space="preserve"> 1</w:t>
      </w:r>
      <w:r w:rsidRPr="00CC4875">
        <w:rPr>
          <w:rFonts w:ascii="Courier New" w:hAnsi="Courier New" w:cs="Courier New"/>
          <w:b/>
          <w:sz w:val="26"/>
          <w:szCs w:val="26"/>
        </w:rPr>
        <w:t>:</w:t>
      </w:r>
    </w:p>
    <w:p w14:paraId="337BB572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D/F#                G</w:t>
      </w:r>
    </w:p>
    <w:p w14:paraId="2BEC9B80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Wonderful Counselor</w:t>
      </w:r>
    </w:p>
    <w:p w14:paraId="2F16431C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D/F#               G</w:t>
      </w:r>
    </w:p>
    <w:p w14:paraId="04195933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Everlasting Father</w:t>
      </w:r>
    </w:p>
    <w:p w14:paraId="5B7FACB4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D/F#                Em</w:t>
      </w:r>
    </w:p>
    <w:p w14:paraId="4C11518D" w14:textId="77777777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Wonderful Counselor</w:t>
      </w:r>
    </w:p>
    <w:p w14:paraId="4F727819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D/F#               G</w:t>
      </w:r>
    </w:p>
    <w:p w14:paraId="757623CE" w14:textId="77777777" w:rsid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Everlasting Father</w:t>
      </w:r>
    </w:p>
    <w:p w14:paraId="1B919781" w14:textId="3C57D8EF" w:rsidR="00E77FAA" w:rsidRPr="00E77FAA" w:rsidRDefault="00E77FAA" w:rsidP="00CC4875">
      <w:pPr>
        <w:rPr>
          <w:rFonts w:ascii="Courier New" w:hAnsi="Courier New" w:cs="Courier New"/>
          <w:b/>
          <w:sz w:val="26"/>
          <w:szCs w:val="26"/>
        </w:rPr>
      </w:pPr>
      <w:r w:rsidRPr="00E77FAA">
        <w:rPr>
          <w:rFonts w:ascii="Courier New" w:hAnsi="Courier New" w:cs="Courier New"/>
          <w:b/>
          <w:sz w:val="26"/>
          <w:szCs w:val="26"/>
        </w:rPr>
        <w:t>No Instrumental:</w:t>
      </w:r>
    </w:p>
    <w:p w14:paraId="0BB0CF62" w14:textId="6F8DF377" w:rsidR="00CC4875" w:rsidRPr="00CC4875" w:rsidRDefault="00AA3BD1" w:rsidP="00CC487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Bridge </w:t>
      </w:r>
      <w:r w:rsidR="00CC4875" w:rsidRPr="00CC4875">
        <w:rPr>
          <w:rFonts w:ascii="Courier New" w:hAnsi="Courier New" w:cs="Courier New"/>
          <w:b/>
          <w:sz w:val="26"/>
          <w:szCs w:val="26"/>
        </w:rPr>
        <w:t>Tag</w:t>
      </w:r>
      <w:r w:rsidR="00CC4875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2 </w:t>
      </w:r>
      <w:r w:rsidR="00CC4875">
        <w:rPr>
          <w:rFonts w:ascii="Courier New" w:hAnsi="Courier New" w:cs="Courier New"/>
          <w:b/>
          <w:sz w:val="26"/>
          <w:szCs w:val="26"/>
        </w:rPr>
        <w:t>(2x)</w:t>
      </w:r>
      <w:r w:rsidR="00E77FAA">
        <w:rPr>
          <w:rFonts w:ascii="Courier New" w:hAnsi="Courier New" w:cs="Courier New"/>
          <w:b/>
          <w:sz w:val="26"/>
          <w:szCs w:val="26"/>
        </w:rPr>
        <w:t xml:space="preserve"> Not (8x)</w:t>
      </w:r>
      <w:r w:rsidR="00CC4875" w:rsidRPr="00CC4875">
        <w:rPr>
          <w:rFonts w:ascii="Courier New" w:hAnsi="Courier New" w:cs="Courier New"/>
          <w:b/>
          <w:sz w:val="26"/>
          <w:szCs w:val="26"/>
        </w:rPr>
        <w:t>:</w:t>
      </w:r>
    </w:p>
    <w:p w14:paraId="19109C99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 xml:space="preserve">   D                          G</w:t>
      </w:r>
    </w:p>
    <w:p w14:paraId="2D5463B0" w14:textId="74617ACC" w:rsidR="00CC4875" w:rsidRPr="00CC4875" w:rsidRDefault="00CC4875" w:rsidP="00CC4875">
      <w:pPr>
        <w:rPr>
          <w:rFonts w:ascii="Courier New" w:hAnsi="Courier New" w:cs="Courier New"/>
          <w:bCs/>
          <w:sz w:val="26"/>
          <w:szCs w:val="26"/>
        </w:rPr>
      </w:pPr>
      <w:r w:rsidRPr="00CC4875">
        <w:rPr>
          <w:rFonts w:ascii="Courier New" w:hAnsi="Courier New" w:cs="Courier New"/>
          <w:bCs/>
          <w:sz w:val="26"/>
          <w:szCs w:val="26"/>
        </w:rPr>
        <w:t>My soul my soul magnifies the Lord</w:t>
      </w:r>
    </w:p>
    <w:p w14:paraId="19812311" w14:textId="7777777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</w:p>
    <w:p w14:paraId="0A2B0BA3" w14:textId="776481D7" w:rsidR="00CC4875" w:rsidRPr="00CC4875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Repeat Chorus 2 (Just Vocals) (</w:t>
      </w:r>
      <w:r w:rsidR="00E77FAA">
        <w:rPr>
          <w:rFonts w:ascii="Courier New" w:hAnsi="Courier New" w:cs="Courier New"/>
          <w:b/>
          <w:sz w:val="26"/>
          <w:szCs w:val="26"/>
        </w:rPr>
        <w:t xml:space="preserve">Second time </w:t>
      </w:r>
      <w:r w:rsidRPr="00CC4875">
        <w:rPr>
          <w:rFonts w:ascii="Courier New" w:hAnsi="Courier New" w:cs="Courier New"/>
          <w:b/>
          <w:sz w:val="26"/>
          <w:szCs w:val="26"/>
        </w:rPr>
        <w:t>come in on Em):</w:t>
      </w:r>
    </w:p>
    <w:p w14:paraId="10576D54" w14:textId="6D02C43F" w:rsidR="00BE6ABB" w:rsidRDefault="00CC4875" w:rsidP="00CC4875">
      <w:pPr>
        <w:rPr>
          <w:rFonts w:ascii="Courier New" w:hAnsi="Courier New" w:cs="Courier New"/>
          <w:b/>
          <w:sz w:val="26"/>
          <w:szCs w:val="26"/>
        </w:rPr>
      </w:pPr>
      <w:r w:rsidRPr="00CC4875">
        <w:rPr>
          <w:rFonts w:ascii="Courier New" w:hAnsi="Courier New" w:cs="Courier New"/>
          <w:b/>
          <w:sz w:val="26"/>
          <w:szCs w:val="26"/>
        </w:rPr>
        <w:t>Repeat Intro</w:t>
      </w:r>
      <w:r w:rsidR="00DE113F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CC4875">
        <w:rPr>
          <w:rFonts w:ascii="Courier New" w:hAnsi="Courier New" w:cs="Courier New"/>
          <w:b/>
          <w:sz w:val="26"/>
          <w:szCs w:val="26"/>
        </w:rPr>
        <w:t>:</w:t>
      </w:r>
    </w:p>
    <w:p w14:paraId="1E2F90A3" w14:textId="21CC787C" w:rsidR="00DE113F" w:rsidRPr="00CC4875" w:rsidRDefault="00DE113F" w:rsidP="00CC4875">
      <w:r>
        <w:rPr>
          <w:rFonts w:ascii="Courier New" w:hAnsi="Courier New" w:cs="Courier New"/>
          <w:b/>
          <w:sz w:val="26"/>
          <w:szCs w:val="26"/>
        </w:rPr>
        <w:t>D</w:t>
      </w:r>
    </w:p>
    <w:sectPr w:rsidR="00DE113F" w:rsidRPr="00CC4875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CD"/>
    <w:rsid w:val="0001585F"/>
    <w:rsid w:val="000460A8"/>
    <w:rsid w:val="0013305C"/>
    <w:rsid w:val="001951AC"/>
    <w:rsid w:val="001D2829"/>
    <w:rsid w:val="001F0131"/>
    <w:rsid w:val="00281906"/>
    <w:rsid w:val="002D760D"/>
    <w:rsid w:val="002F7082"/>
    <w:rsid w:val="00394AA3"/>
    <w:rsid w:val="003B06A1"/>
    <w:rsid w:val="00437F89"/>
    <w:rsid w:val="004C26E4"/>
    <w:rsid w:val="0075275E"/>
    <w:rsid w:val="008E6C1F"/>
    <w:rsid w:val="00927B00"/>
    <w:rsid w:val="00951FFC"/>
    <w:rsid w:val="00997A9C"/>
    <w:rsid w:val="009B4112"/>
    <w:rsid w:val="009C276D"/>
    <w:rsid w:val="009E659A"/>
    <w:rsid w:val="00A46FC5"/>
    <w:rsid w:val="00A50CCD"/>
    <w:rsid w:val="00A55C35"/>
    <w:rsid w:val="00A811B5"/>
    <w:rsid w:val="00AA3BD1"/>
    <w:rsid w:val="00BE6ABB"/>
    <w:rsid w:val="00C9273F"/>
    <w:rsid w:val="00C9283F"/>
    <w:rsid w:val="00CC4875"/>
    <w:rsid w:val="00D73507"/>
    <w:rsid w:val="00D85DAD"/>
    <w:rsid w:val="00DE113F"/>
    <w:rsid w:val="00E16848"/>
    <w:rsid w:val="00E438C3"/>
    <w:rsid w:val="00E537F4"/>
    <w:rsid w:val="00E662EA"/>
    <w:rsid w:val="00E77FAA"/>
    <w:rsid w:val="00F13D8E"/>
    <w:rsid w:val="00F257C2"/>
    <w:rsid w:val="00F54FA8"/>
    <w:rsid w:val="00F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BD6A4"/>
  <w15:chartTrackingRefBased/>
  <w15:docId w15:val="{0013D6C5-3439-4BFE-9580-81CD3972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D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Christmas</cp:keywords>
  <cp:lastModifiedBy>David Butters</cp:lastModifiedBy>
  <cp:revision>2</cp:revision>
  <cp:lastPrinted>2023-12-04T15:04:00Z</cp:lastPrinted>
  <dcterms:created xsi:type="dcterms:W3CDTF">2023-12-04T15:16:00Z</dcterms:created>
  <dcterms:modified xsi:type="dcterms:W3CDTF">2023-12-04T15:16:00Z</dcterms:modified>
</cp:coreProperties>
</file>