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D16C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>My Worth Is Not In What I Own (At The Cross) 3/4 - CCLI#: 7024758</w:t>
      </w:r>
    </w:p>
    <w:p w14:paraId="31A6FDDE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</w:p>
    <w:p w14:paraId="6E65FB32" w14:textId="3D983AF0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>Intro (</w:t>
      </w:r>
      <w:r w:rsidR="005E397F">
        <w:rPr>
          <w:rFonts w:ascii="Courier New" w:hAnsi="Courier New" w:cs="Courier New"/>
          <w:b/>
          <w:sz w:val="26"/>
          <w:szCs w:val="26"/>
        </w:rPr>
        <w:t>2</w:t>
      </w:r>
      <w:r w:rsidRPr="00012E38">
        <w:rPr>
          <w:rFonts w:ascii="Courier New" w:hAnsi="Courier New" w:cs="Courier New"/>
          <w:b/>
          <w:sz w:val="26"/>
          <w:szCs w:val="26"/>
        </w:rPr>
        <w:t>x):</w:t>
      </w:r>
    </w:p>
    <w:p w14:paraId="5962AD4A" w14:textId="09DA3EA9" w:rsid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B E/B </w:t>
      </w:r>
      <w:r w:rsidR="005E397F">
        <w:rPr>
          <w:rFonts w:ascii="Courier New" w:hAnsi="Courier New" w:cs="Courier New"/>
          <w:b/>
          <w:sz w:val="26"/>
          <w:szCs w:val="26"/>
        </w:rPr>
        <w:t xml:space="preserve">E/B </w:t>
      </w:r>
      <w:proofErr w:type="spellStart"/>
      <w:r w:rsidRPr="00012E38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Pr="00012E38">
        <w:rPr>
          <w:rFonts w:ascii="Courier New" w:hAnsi="Courier New" w:cs="Courier New"/>
          <w:b/>
          <w:sz w:val="26"/>
          <w:szCs w:val="26"/>
        </w:rPr>
        <w:t xml:space="preserve"> E/B</w:t>
      </w:r>
    </w:p>
    <w:p w14:paraId="119A136F" w14:textId="77777777" w:rsidR="00235356" w:rsidRPr="00012E38" w:rsidRDefault="00235356" w:rsidP="00012E38">
      <w:pPr>
        <w:rPr>
          <w:rFonts w:ascii="Courier New" w:hAnsi="Courier New" w:cs="Courier New"/>
          <w:b/>
          <w:sz w:val="26"/>
          <w:szCs w:val="26"/>
        </w:rPr>
      </w:pPr>
    </w:p>
    <w:p w14:paraId="399EE11A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>Verse 1:</w:t>
      </w:r>
    </w:p>
    <w:p w14:paraId="1F2E6788" w14:textId="6A218A5E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   B               </w:t>
      </w:r>
      <w:r w:rsidR="00DE104A">
        <w:rPr>
          <w:rFonts w:ascii="Courier New" w:hAnsi="Courier New" w:cs="Courier New"/>
          <w:b/>
          <w:sz w:val="26"/>
          <w:szCs w:val="26"/>
        </w:rPr>
        <w:t xml:space="preserve">E </w:t>
      </w:r>
      <w:r w:rsidRPr="00012E38">
        <w:rPr>
          <w:rFonts w:ascii="Courier New" w:hAnsi="Courier New" w:cs="Courier New"/>
          <w:b/>
          <w:sz w:val="26"/>
          <w:szCs w:val="26"/>
        </w:rPr>
        <w:t xml:space="preserve">     B  E/B</w:t>
      </w:r>
    </w:p>
    <w:p w14:paraId="52469204" w14:textId="77777777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My worth is not in what I own</w:t>
      </w:r>
    </w:p>
    <w:p w14:paraId="785C7379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    B                  E         B   E/B</w:t>
      </w:r>
    </w:p>
    <w:p w14:paraId="0DC6E8DD" w14:textId="77777777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Not in the strength of flesh and bone</w:t>
      </w:r>
    </w:p>
    <w:p w14:paraId="22E01C29" w14:textId="616E04F6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    B             F#        </w:t>
      </w:r>
      <w:proofErr w:type="spellStart"/>
      <w:r w:rsidRPr="00012E38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012E38">
        <w:rPr>
          <w:rFonts w:ascii="Courier New" w:hAnsi="Courier New" w:cs="Courier New"/>
          <w:b/>
          <w:sz w:val="26"/>
          <w:szCs w:val="26"/>
        </w:rPr>
        <w:t xml:space="preserve">  E      B</w:t>
      </w:r>
    </w:p>
    <w:p w14:paraId="0AA51B60" w14:textId="77777777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But in the costly wounds of love at the cross</w:t>
      </w:r>
    </w:p>
    <w:p w14:paraId="7B17FA7A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</w:p>
    <w:p w14:paraId="61F11AE5" w14:textId="28378D18" w:rsidR="00012E38" w:rsidRPr="00012E38" w:rsidRDefault="00DE104A" w:rsidP="00012E3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E/B </w:t>
      </w:r>
      <w:r w:rsidR="00012E38" w:rsidRPr="00012E38">
        <w:rPr>
          <w:rFonts w:ascii="Courier New" w:hAnsi="Courier New" w:cs="Courier New"/>
          <w:b/>
          <w:sz w:val="26"/>
          <w:szCs w:val="26"/>
        </w:rPr>
        <w:t xml:space="preserve">E/B </w:t>
      </w:r>
      <w:proofErr w:type="spellStart"/>
      <w:r w:rsidR="00012E38" w:rsidRPr="00012E38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="00012E38" w:rsidRPr="00012E38">
        <w:rPr>
          <w:rFonts w:ascii="Courier New" w:hAnsi="Courier New" w:cs="Courier New"/>
          <w:b/>
          <w:sz w:val="26"/>
          <w:szCs w:val="26"/>
        </w:rPr>
        <w:t xml:space="preserve"> E/B </w:t>
      </w:r>
    </w:p>
    <w:p w14:paraId="79A1B7B4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</w:p>
    <w:p w14:paraId="4C115F8A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>Verse 2:</w:t>
      </w:r>
    </w:p>
    <w:p w14:paraId="518B0161" w14:textId="33131858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   B               </w:t>
      </w:r>
      <w:r w:rsidR="00DE104A">
        <w:rPr>
          <w:rFonts w:ascii="Courier New" w:hAnsi="Courier New" w:cs="Courier New"/>
          <w:b/>
          <w:sz w:val="26"/>
          <w:szCs w:val="26"/>
        </w:rPr>
        <w:t xml:space="preserve">E </w:t>
      </w:r>
      <w:r w:rsidRPr="00012E38">
        <w:rPr>
          <w:rFonts w:ascii="Courier New" w:hAnsi="Courier New" w:cs="Courier New"/>
          <w:b/>
          <w:sz w:val="26"/>
          <w:szCs w:val="26"/>
        </w:rPr>
        <w:t xml:space="preserve">       B   E/B</w:t>
      </w:r>
    </w:p>
    <w:p w14:paraId="5CC0D4AE" w14:textId="77777777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My worth is not in skill or name</w:t>
      </w:r>
    </w:p>
    <w:p w14:paraId="6CAC0D5F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   B              E        B    E/B</w:t>
      </w:r>
    </w:p>
    <w:p w14:paraId="1F89E083" w14:textId="77777777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In win or lose in pride or shame</w:t>
      </w:r>
    </w:p>
    <w:p w14:paraId="0776C3C1" w14:textId="0AD6F2EE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    B               F#          </w:t>
      </w:r>
      <w:proofErr w:type="spellStart"/>
      <w:r w:rsidRPr="00012E38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012E38">
        <w:rPr>
          <w:rFonts w:ascii="Courier New" w:hAnsi="Courier New" w:cs="Courier New"/>
          <w:b/>
          <w:sz w:val="26"/>
          <w:szCs w:val="26"/>
        </w:rPr>
        <w:t xml:space="preserve">    E      B    </w:t>
      </w:r>
    </w:p>
    <w:p w14:paraId="7240857F" w14:textId="77777777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But in the blood of Christ that flowed at the cross</w:t>
      </w:r>
    </w:p>
    <w:p w14:paraId="304E56CB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</w:p>
    <w:p w14:paraId="377F8025" w14:textId="41287F17" w:rsidR="00867DC2" w:rsidRPr="00012E38" w:rsidRDefault="00867DC2" w:rsidP="00867DC2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E/B </w:t>
      </w:r>
      <w:proofErr w:type="spellStart"/>
      <w:r w:rsidRPr="00012E38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="00DE104A">
        <w:rPr>
          <w:rFonts w:ascii="Courier New" w:hAnsi="Courier New" w:cs="Courier New"/>
          <w:b/>
          <w:sz w:val="26"/>
          <w:szCs w:val="26"/>
        </w:rPr>
        <w:t xml:space="preserve"> E/B</w:t>
      </w:r>
    </w:p>
    <w:p w14:paraId="50DFBCC5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</w:p>
    <w:p w14:paraId="3259B54C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>Chorus 1:</w:t>
      </w:r>
    </w:p>
    <w:p w14:paraId="368CF562" w14:textId="73323AD2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E            F# </w:t>
      </w:r>
      <w:proofErr w:type="spellStart"/>
      <w:r w:rsidRPr="00012E38">
        <w:rPr>
          <w:rFonts w:ascii="Courier New" w:hAnsi="Courier New" w:cs="Courier New"/>
          <w:b/>
          <w:sz w:val="26"/>
          <w:szCs w:val="26"/>
        </w:rPr>
        <w:t>Gdim</w:t>
      </w:r>
      <w:proofErr w:type="spellEnd"/>
      <w:r w:rsidRPr="00012E3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012E38">
        <w:rPr>
          <w:rFonts w:ascii="Courier New" w:hAnsi="Courier New" w:cs="Courier New"/>
          <w:b/>
          <w:sz w:val="26"/>
          <w:szCs w:val="26"/>
        </w:rPr>
        <w:t>G#m</w:t>
      </w:r>
      <w:proofErr w:type="spellEnd"/>
    </w:p>
    <w:p w14:paraId="58AE8319" w14:textId="77777777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I rejoice in my Re----</w:t>
      </w:r>
      <w:proofErr w:type="spellStart"/>
      <w:r w:rsidRPr="00235356">
        <w:rPr>
          <w:rFonts w:ascii="Courier New" w:hAnsi="Courier New" w:cs="Courier New"/>
          <w:bCs/>
          <w:sz w:val="26"/>
          <w:szCs w:val="26"/>
        </w:rPr>
        <w:t>deemer</w:t>
      </w:r>
      <w:proofErr w:type="spellEnd"/>
    </w:p>
    <w:p w14:paraId="39E82F66" w14:textId="69078A7D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         E                   B/D#  F#</w:t>
      </w:r>
    </w:p>
    <w:p w14:paraId="1B6F2350" w14:textId="77777777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Greatest treasure Wellspring of my soul</w:t>
      </w:r>
    </w:p>
    <w:p w14:paraId="11AA83F0" w14:textId="7E6E4D11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E               </w:t>
      </w:r>
      <w:r w:rsidR="00FF7F8B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012E38">
        <w:rPr>
          <w:rFonts w:ascii="Courier New" w:hAnsi="Courier New" w:cs="Courier New"/>
          <w:b/>
          <w:sz w:val="26"/>
          <w:szCs w:val="26"/>
        </w:rPr>
        <w:t xml:space="preserve">F# </w:t>
      </w:r>
      <w:proofErr w:type="spellStart"/>
      <w:r w:rsidRPr="00012E38">
        <w:rPr>
          <w:rFonts w:ascii="Courier New" w:hAnsi="Courier New" w:cs="Courier New"/>
          <w:b/>
          <w:sz w:val="26"/>
          <w:szCs w:val="26"/>
        </w:rPr>
        <w:t>G#m</w:t>
      </w:r>
      <w:proofErr w:type="spellEnd"/>
    </w:p>
    <w:p w14:paraId="559459CA" w14:textId="519C90DD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I will trust in Him no other</w:t>
      </w:r>
    </w:p>
    <w:p w14:paraId="37457ECA" w14:textId="49508B06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           B/D# E       F#   B</w:t>
      </w:r>
    </w:p>
    <w:p w14:paraId="001DCE26" w14:textId="77777777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My soul is satisfied in Him alone</w:t>
      </w:r>
    </w:p>
    <w:p w14:paraId="127A3537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</w:p>
    <w:p w14:paraId="7558354D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E/B </w:t>
      </w:r>
      <w:proofErr w:type="spellStart"/>
      <w:r w:rsidRPr="00012E38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Pr="00012E38">
        <w:rPr>
          <w:rFonts w:ascii="Courier New" w:hAnsi="Courier New" w:cs="Courier New"/>
          <w:b/>
          <w:sz w:val="26"/>
          <w:szCs w:val="26"/>
        </w:rPr>
        <w:t xml:space="preserve"> E/B </w:t>
      </w:r>
      <w:proofErr w:type="spellStart"/>
      <w:r w:rsidRPr="00012E38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Pr="00012E38">
        <w:rPr>
          <w:rFonts w:ascii="Courier New" w:hAnsi="Courier New" w:cs="Courier New"/>
          <w:b/>
          <w:sz w:val="26"/>
          <w:szCs w:val="26"/>
        </w:rPr>
        <w:t xml:space="preserve"> E/B </w:t>
      </w:r>
      <w:proofErr w:type="spellStart"/>
      <w:r w:rsidRPr="00012E38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Pr="00012E38">
        <w:rPr>
          <w:rFonts w:ascii="Courier New" w:hAnsi="Courier New" w:cs="Courier New"/>
          <w:b/>
          <w:sz w:val="26"/>
          <w:szCs w:val="26"/>
        </w:rPr>
        <w:t xml:space="preserve"> E/B</w:t>
      </w:r>
    </w:p>
    <w:p w14:paraId="5401CDA1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</w:p>
    <w:p w14:paraId="643A72E0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>Verse 3:</w:t>
      </w:r>
    </w:p>
    <w:p w14:paraId="3155EFF7" w14:textId="7A9CFE14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   B                 </w:t>
      </w:r>
      <w:r w:rsidR="00DE104A">
        <w:rPr>
          <w:rFonts w:ascii="Courier New" w:hAnsi="Courier New" w:cs="Courier New"/>
          <w:b/>
          <w:sz w:val="26"/>
          <w:szCs w:val="26"/>
        </w:rPr>
        <w:t xml:space="preserve">E </w:t>
      </w:r>
      <w:r w:rsidRPr="00012E38">
        <w:rPr>
          <w:rFonts w:ascii="Courier New" w:hAnsi="Courier New" w:cs="Courier New"/>
          <w:b/>
          <w:sz w:val="26"/>
          <w:szCs w:val="26"/>
        </w:rPr>
        <w:t xml:space="preserve">       B  E/B</w:t>
      </w:r>
    </w:p>
    <w:p w14:paraId="48E3A27C" w14:textId="77777777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As summer flowers we fade and die</w:t>
      </w:r>
    </w:p>
    <w:p w14:paraId="5FDD3B06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     B                E     B  E/B</w:t>
      </w:r>
    </w:p>
    <w:p w14:paraId="452E3610" w14:textId="77777777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Fame youth and beauty hurry by</w:t>
      </w:r>
    </w:p>
    <w:p w14:paraId="18DCD856" w14:textId="33602BE6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    B            F#       </w:t>
      </w:r>
      <w:proofErr w:type="spellStart"/>
      <w:r w:rsidRPr="00012E38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012E38">
        <w:rPr>
          <w:rFonts w:ascii="Courier New" w:hAnsi="Courier New" w:cs="Courier New"/>
          <w:b/>
          <w:sz w:val="26"/>
          <w:szCs w:val="26"/>
        </w:rPr>
        <w:t xml:space="preserve"> E      B</w:t>
      </w:r>
    </w:p>
    <w:p w14:paraId="6B640A85" w14:textId="0B80DA98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 xml:space="preserve">But life eternal calls to us </w:t>
      </w:r>
      <w:r w:rsidR="00235356">
        <w:rPr>
          <w:rFonts w:ascii="Courier New" w:hAnsi="Courier New" w:cs="Courier New"/>
          <w:bCs/>
          <w:sz w:val="26"/>
          <w:szCs w:val="26"/>
        </w:rPr>
        <w:t xml:space="preserve"> </w:t>
      </w:r>
      <w:r w:rsidRPr="00235356">
        <w:rPr>
          <w:rFonts w:ascii="Courier New" w:hAnsi="Courier New" w:cs="Courier New"/>
          <w:bCs/>
          <w:sz w:val="26"/>
          <w:szCs w:val="26"/>
        </w:rPr>
        <w:t>at the cross</w:t>
      </w:r>
    </w:p>
    <w:p w14:paraId="77F481C1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</w:p>
    <w:p w14:paraId="7A22C99D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E/B </w:t>
      </w:r>
      <w:proofErr w:type="spellStart"/>
      <w:r w:rsidRPr="00012E38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Pr="00012E38">
        <w:rPr>
          <w:rFonts w:ascii="Courier New" w:hAnsi="Courier New" w:cs="Courier New"/>
          <w:b/>
          <w:sz w:val="26"/>
          <w:szCs w:val="26"/>
        </w:rPr>
        <w:t xml:space="preserve"> E/B</w:t>
      </w:r>
    </w:p>
    <w:p w14:paraId="239D79A8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</w:p>
    <w:p w14:paraId="6B50F1FA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</w:p>
    <w:p w14:paraId="1B5FFCC2" w14:textId="694EA9FF" w:rsidR="00012E38" w:rsidRPr="00012E38" w:rsidRDefault="00235356" w:rsidP="00012E3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012E38" w:rsidRPr="00012E38">
        <w:rPr>
          <w:rFonts w:ascii="Courier New" w:hAnsi="Courier New" w:cs="Courier New"/>
          <w:b/>
          <w:sz w:val="26"/>
          <w:szCs w:val="26"/>
        </w:rPr>
        <w:lastRenderedPageBreak/>
        <w:t>Verse 4:</w:t>
      </w:r>
    </w:p>
    <w:p w14:paraId="4C70588C" w14:textId="0A566CAF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  B                 </w:t>
      </w:r>
      <w:r w:rsidR="00DE104A">
        <w:rPr>
          <w:rFonts w:ascii="Courier New" w:hAnsi="Courier New" w:cs="Courier New"/>
          <w:b/>
          <w:sz w:val="26"/>
          <w:szCs w:val="26"/>
        </w:rPr>
        <w:t xml:space="preserve">E </w:t>
      </w:r>
      <w:r w:rsidRPr="00012E38">
        <w:rPr>
          <w:rFonts w:ascii="Courier New" w:hAnsi="Courier New" w:cs="Courier New"/>
          <w:b/>
          <w:sz w:val="26"/>
          <w:szCs w:val="26"/>
        </w:rPr>
        <w:t xml:space="preserve">        B    E/B</w:t>
      </w:r>
    </w:p>
    <w:p w14:paraId="0D01C3EF" w14:textId="77777777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I will not boast in wealth or might</w:t>
      </w:r>
    </w:p>
    <w:p w14:paraId="17C66FD5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   B              E        B    E/B</w:t>
      </w:r>
    </w:p>
    <w:p w14:paraId="32BD0736" w14:textId="77777777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Or human wisdom's fleeting light</w:t>
      </w:r>
    </w:p>
    <w:p w14:paraId="18CA6B60" w14:textId="139C63C8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    B               F#      </w:t>
      </w:r>
      <w:proofErr w:type="spellStart"/>
      <w:r w:rsidRPr="00012E38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012E38">
        <w:rPr>
          <w:rFonts w:ascii="Courier New" w:hAnsi="Courier New" w:cs="Courier New"/>
          <w:b/>
          <w:sz w:val="26"/>
          <w:szCs w:val="26"/>
        </w:rPr>
        <w:t xml:space="preserve">    E      B    </w:t>
      </w:r>
    </w:p>
    <w:p w14:paraId="288603AA" w14:textId="77777777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But I will boast in knowing Christ at the cross</w:t>
      </w:r>
    </w:p>
    <w:p w14:paraId="384756AB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</w:p>
    <w:p w14:paraId="23D4A3A8" w14:textId="393E8211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E/B </w:t>
      </w:r>
      <w:proofErr w:type="spellStart"/>
      <w:r w:rsidRPr="00012E38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="00DE104A">
        <w:rPr>
          <w:rFonts w:ascii="Courier New" w:hAnsi="Courier New" w:cs="Courier New"/>
          <w:b/>
          <w:sz w:val="26"/>
          <w:szCs w:val="26"/>
        </w:rPr>
        <w:t xml:space="preserve"> E/B</w:t>
      </w:r>
    </w:p>
    <w:p w14:paraId="2F972D16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</w:p>
    <w:p w14:paraId="55A982A7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>Chorus 2:</w:t>
      </w:r>
    </w:p>
    <w:p w14:paraId="63061C74" w14:textId="3BD0F292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E            </w:t>
      </w:r>
      <w:r w:rsidR="00FF7F8B">
        <w:rPr>
          <w:rFonts w:ascii="Courier New" w:hAnsi="Courier New" w:cs="Courier New"/>
          <w:b/>
          <w:sz w:val="26"/>
          <w:szCs w:val="26"/>
        </w:rPr>
        <w:t xml:space="preserve">   </w:t>
      </w:r>
      <w:r w:rsidRPr="00012E38">
        <w:rPr>
          <w:rFonts w:ascii="Courier New" w:hAnsi="Courier New" w:cs="Courier New"/>
          <w:b/>
          <w:sz w:val="26"/>
          <w:szCs w:val="26"/>
        </w:rPr>
        <w:t xml:space="preserve">F# </w:t>
      </w:r>
      <w:proofErr w:type="spellStart"/>
      <w:r w:rsidRPr="00012E38">
        <w:rPr>
          <w:rFonts w:ascii="Courier New" w:hAnsi="Courier New" w:cs="Courier New"/>
          <w:b/>
          <w:sz w:val="26"/>
          <w:szCs w:val="26"/>
        </w:rPr>
        <w:t>G#m</w:t>
      </w:r>
      <w:proofErr w:type="spellEnd"/>
    </w:p>
    <w:p w14:paraId="7C7E7B88" w14:textId="532B9D91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I rejoice in my Re-</w:t>
      </w:r>
      <w:proofErr w:type="spellStart"/>
      <w:r w:rsidRPr="00235356">
        <w:rPr>
          <w:rFonts w:ascii="Courier New" w:hAnsi="Courier New" w:cs="Courier New"/>
          <w:bCs/>
          <w:sz w:val="26"/>
          <w:szCs w:val="26"/>
        </w:rPr>
        <w:t>deemer</w:t>
      </w:r>
      <w:proofErr w:type="spellEnd"/>
    </w:p>
    <w:p w14:paraId="1B56181B" w14:textId="2E109141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         E                   B/D#  F#</w:t>
      </w:r>
    </w:p>
    <w:p w14:paraId="50E7757C" w14:textId="77777777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Greatest treasure Wellspring of my soul</w:t>
      </w:r>
    </w:p>
    <w:p w14:paraId="5A93004B" w14:textId="0847D101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E               </w:t>
      </w:r>
      <w:r w:rsidR="00FF7F8B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012E38">
        <w:rPr>
          <w:rFonts w:ascii="Courier New" w:hAnsi="Courier New" w:cs="Courier New"/>
          <w:b/>
          <w:sz w:val="26"/>
          <w:szCs w:val="26"/>
        </w:rPr>
        <w:t xml:space="preserve">F# </w:t>
      </w:r>
      <w:proofErr w:type="spellStart"/>
      <w:r w:rsidRPr="00012E38">
        <w:rPr>
          <w:rFonts w:ascii="Courier New" w:hAnsi="Courier New" w:cs="Courier New"/>
          <w:b/>
          <w:sz w:val="26"/>
          <w:szCs w:val="26"/>
        </w:rPr>
        <w:t>G#m</w:t>
      </w:r>
      <w:proofErr w:type="spellEnd"/>
    </w:p>
    <w:p w14:paraId="547F2CD0" w14:textId="28186768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I will trust in Him no other</w:t>
      </w:r>
    </w:p>
    <w:p w14:paraId="41D0129D" w14:textId="77777777" w:rsidR="00863068" w:rsidRPr="00012E38" w:rsidRDefault="00863068" w:rsidP="0086306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           B/D# E       F#   B</w:t>
      </w:r>
    </w:p>
    <w:p w14:paraId="6666E94C" w14:textId="77777777" w:rsidR="00863068" w:rsidRPr="00235356" w:rsidRDefault="00863068" w:rsidP="0086306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My soul is satisfied in Him alone</w:t>
      </w:r>
    </w:p>
    <w:p w14:paraId="151107C4" w14:textId="77777777" w:rsidR="00863068" w:rsidRPr="00012E38" w:rsidRDefault="00863068" w:rsidP="00863068">
      <w:pPr>
        <w:rPr>
          <w:rFonts w:ascii="Courier New" w:hAnsi="Courier New" w:cs="Courier New"/>
          <w:b/>
          <w:sz w:val="26"/>
          <w:szCs w:val="26"/>
        </w:rPr>
      </w:pPr>
    </w:p>
    <w:p w14:paraId="4963A70B" w14:textId="77777777" w:rsidR="00863068" w:rsidRPr="00012E38" w:rsidRDefault="00863068" w:rsidP="0086306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E/B </w:t>
      </w:r>
      <w:proofErr w:type="spellStart"/>
      <w:r w:rsidRPr="00012E38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Pr="00012E38">
        <w:rPr>
          <w:rFonts w:ascii="Courier New" w:hAnsi="Courier New" w:cs="Courier New"/>
          <w:b/>
          <w:sz w:val="26"/>
          <w:szCs w:val="26"/>
        </w:rPr>
        <w:t xml:space="preserve"> E/B </w:t>
      </w:r>
      <w:proofErr w:type="spellStart"/>
      <w:r w:rsidRPr="00012E38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Pr="00012E38">
        <w:rPr>
          <w:rFonts w:ascii="Courier New" w:hAnsi="Courier New" w:cs="Courier New"/>
          <w:b/>
          <w:sz w:val="26"/>
          <w:szCs w:val="26"/>
        </w:rPr>
        <w:t xml:space="preserve"> E/B </w:t>
      </w:r>
      <w:proofErr w:type="spellStart"/>
      <w:r w:rsidRPr="00012E38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Pr="00012E38">
        <w:rPr>
          <w:rFonts w:ascii="Courier New" w:hAnsi="Courier New" w:cs="Courier New"/>
          <w:b/>
          <w:sz w:val="26"/>
          <w:szCs w:val="26"/>
        </w:rPr>
        <w:t xml:space="preserve"> E/B</w:t>
      </w:r>
    </w:p>
    <w:p w14:paraId="36C4473E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</w:p>
    <w:p w14:paraId="22EDD630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>Verse 5:</w:t>
      </w:r>
    </w:p>
    <w:p w14:paraId="193EBFEA" w14:textId="6118E723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    B                 </w:t>
      </w:r>
      <w:r w:rsidR="00DE104A">
        <w:rPr>
          <w:rFonts w:ascii="Courier New" w:hAnsi="Courier New" w:cs="Courier New"/>
          <w:b/>
          <w:sz w:val="26"/>
          <w:szCs w:val="26"/>
        </w:rPr>
        <w:t xml:space="preserve">E </w:t>
      </w:r>
      <w:r w:rsidRPr="00012E38">
        <w:rPr>
          <w:rFonts w:ascii="Courier New" w:hAnsi="Courier New" w:cs="Courier New"/>
          <w:b/>
          <w:sz w:val="26"/>
          <w:szCs w:val="26"/>
        </w:rPr>
        <w:t xml:space="preserve">   B   E/B</w:t>
      </w:r>
    </w:p>
    <w:p w14:paraId="17552AA2" w14:textId="77777777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Two wonders here that I confess</w:t>
      </w:r>
    </w:p>
    <w:p w14:paraId="39514C4A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   B              E     B   E/B</w:t>
      </w:r>
    </w:p>
    <w:p w14:paraId="7EE878A3" w14:textId="77777777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My worth and my unworthiness</w:t>
      </w:r>
    </w:p>
    <w:p w14:paraId="3769098A" w14:textId="22618038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 xml:space="preserve">   B              F#      </w:t>
      </w:r>
      <w:proofErr w:type="spellStart"/>
      <w:r w:rsidRPr="00012E38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012E38">
        <w:rPr>
          <w:rFonts w:ascii="Courier New" w:hAnsi="Courier New" w:cs="Courier New"/>
          <w:b/>
          <w:sz w:val="26"/>
          <w:szCs w:val="26"/>
        </w:rPr>
        <w:t xml:space="preserve">  E      B    </w:t>
      </w:r>
    </w:p>
    <w:p w14:paraId="539FC494" w14:textId="77777777" w:rsidR="00012E38" w:rsidRPr="00235356" w:rsidRDefault="00012E38" w:rsidP="00012E38">
      <w:pPr>
        <w:rPr>
          <w:rFonts w:ascii="Courier New" w:hAnsi="Courier New" w:cs="Courier New"/>
          <w:bCs/>
          <w:sz w:val="26"/>
          <w:szCs w:val="26"/>
        </w:rPr>
      </w:pPr>
      <w:r w:rsidRPr="00235356">
        <w:rPr>
          <w:rFonts w:ascii="Courier New" w:hAnsi="Courier New" w:cs="Courier New"/>
          <w:bCs/>
          <w:sz w:val="26"/>
          <w:szCs w:val="26"/>
        </w:rPr>
        <w:t>My value fixed my ransom  paid at the cross</w:t>
      </w:r>
    </w:p>
    <w:p w14:paraId="33454C9D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</w:p>
    <w:p w14:paraId="0498FDA1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>E B</w:t>
      </w:r>
    </w:p>
    <w:p w14:paraId="7C46ADC0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>Repeat Chorus 1 (2x):</w:t>
      </w:r>
    </w:p>
    <w:p w14:paraId="3E849BA8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</w:p>
    <w:p w14:paraId="00544E15" w14:textId="77777777" w:rsidR="00012E38" w:rsidRPr="00012E38" w:rsidRDefault="00012E38" w:rsidP="00012E38">
      <w:pPr>
        <w:rPr>
          <w:rFonts w:ascii="Courier New" w:hAnsi="Courier New" w:cs="Courier New"/>
          <w:b/>
          <w:sz w:val="26"/>
          <w:szCs w:val="26"/>
        </w:rPr>
      </w:pPr>
      <w:r w:rsidRPr="00012E38">
        <w:rPr>
          <w:rFonts w:ascii="Courier New" w:hAnsi="Courier New" w:cs="Courier New"/>
          <w:b/>
          <w:sz w:val="26"/>
          <w:szCs w:val="26"/>
        </w:rPr>
        <w:t>Ending:</w:t>
      </w:r>
    </w:p>
    <w:p w14:paraId="637F4277" w14:textId="4B69F0C4" w:rsidR="006F5D20" w:rsidRPr="00012E38" w:rsidRDefault="00DE104A" w:rsidP="00012E38">
      <w:r>
        <w:rPr>
          <w:rFonts w:ascii="Courier New" w:hAnsi="Courier New" w:cs="Courier New"/>
          <w:b/>
          <w:sz w:val="26"/>
          <w:szCs w:val="26"/>
        </w:rPr>
        <w:t xml:space="preserve">E/B </w:t>
      </w:r>
      <w:r w:rsidR="00012E38" w:rsidRPr="00012E38">
        <w:rPr>
          <w:rFonts w:ascii="Courier New" w:hAnsi="Courier New" w:cs="Courier New"/>
          <w:b/>
          <w:sz w:val="26"/>
          <w:szCs w:val="26"/>
        </w:rPr>
        <w:t xml:space="preserve">E/B </w:t>
      </w:r>
      <w:proofErr w:type="spellStart"/>
      <w:r w:rsidR="00012E38" w:rsidRPr="00012E38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="00012E38" w:rsidRPr="00012E38">
        <w:rPr>
          <w:rFonts w:ascii="Courier New" w:hAnsi="Courier New" w:cs="Courier New"/>
          <w:b/>
          <w:sz w:val="26"/>
          <w:szCs w:val="26"/>
        </w:rPr>
        <w:t xml:space="preserve"> E/B </w:t>
      </w:r>
      <w:proofErr w:type="spellStart"/>
      <w:r w:rsidR="00012E38" w:rsidRPr="00012E38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="00012E38" w:rsidRPr="00012E38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E/B </w:t>
      </w:r>
      <w:r w:rsidR="00012E38" w:rsidRPr="00012E38">
        <w:rPr>
          <w:rFonts w:ascii="Courier New" w:hAnsi="Courier New" w:cs="Courier New"/>
          <w:b/>
          <w:sz w:val="26"/>
          <w:szCs w:val="26"/>
        </w:rPr>
        <w:t xml:space="preserve">E/B </w:t>
      </w:r>
      <w:proofErr w:type="spellStart"/>
      <w:r w:rsidR="00012E38" w:rsidRPr="00012E38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="00012E38" w:rsidRPr="00012E38">
        <w:rPr>
          <w:rFonts w:ascii="Courier New" w:hAnsi="Courier New" w:cs="Courier New"/>
          <w:b/>
          <w:sz w:val="26"/>
          <w:szCs w:val="26"/>
        </w:rPr>
        <w:t xml:space="preserve"> E/B </w:t>
      </w:r>
      <w:proofErr w:type="spellStart"/>
      <w:r w:rsidR="00012E38" w:rsidRPr="00012E38">
        <w:rPr>
          <w:rFonts w:ascii="Courier New" w:hAnsi="Courier New" w:cs="Courier New"/>
          <w:b/>
          <w:sz w:val="26"/>
          <w:szCs w:val="26"/>
        </w:rPr>
        <w:t>B</w:t>
      </w:r>
      <w:proofErr w:type="spellEnd"/>
    </w:p>
    <w:sectPr w:rsidR="006F5D20" w:rsidRPr="00012E38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BE83" w14:textId="77777777" w:rsidR="00135D25" w:rsidRDefault="00135D25" w:rsidP="00C47270">
      <w:r>
        <w:separator/>
      </w:r>
    </w:p>
  </w:endnote>
  <w:endnote w:type="continuationSeparator" w:id="0">
    <w:p w14:paraId="08D46F09" w14:textId="77777777" w:rsidR="00135D25" w:rsidRDefault="00135D25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9AD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DCA6D72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2F9A" w14:textId="77777777" w:rsidR="00135D25" w:rsidRDefault="00135D25" w:rsidP="00C47270">
      <w:r>
        <w:separator/>
      </w:r>
    </w:p>
  </w:footnote>
  <w:footnote w:type="continuationSeparator" w:id="0">
    <w:p w14:paraId="14DD0978" w14:textId="77777777" w:rsidR="00135D25" w:rsidRDefault="00135D25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1C92"/>
    <w:rsid w:val="00012E38"/>
    <w:rsid w:val="000318B4"/>
    <w:rsid w:val="000461C3"/>
    <w:rsid w:val="0005797C"/>
    <w:rsid w:val="0006152F"/>
    <w:rsid w:val="0013305C"/>
    <w:rsid w:val="00135D25"/>
    <w:rsid w:val="00137069"/>
    <w:rsid w:val="001432BE"/>
    <w:rsid w:val="001A73AC"/>
    <w:rsid w:val="001F0131"/>
    <w:rsid w:val="00215EF5"/>
    <w:rsid w:val="00222516"/>
    <w:rsid w:val="00235356"/>
    <w:rsid w:val="002601C4"/>
    <w:rsid w:val="002D760D"/>
    <w:rsid w:val="00306FDB"/>
    <w:rsid w:val="003370F2"/>
    <w:rsid w:val="00344831"/>
    <w:rsid w:val="00372155"/>
    <w:rsid w:val="0043738B"/>
    <w:rsid w:val="004A7532"/>
    <w:rsid w:val="004C26E4"/>
    <w:rsid w:val="00550145"/>
    <w:rsid w:val="00564AF0"/>
    <w:rsid w:val="005E397F"/>
    <w:rsid w:val="0065249F"/>
    <w:rsid w:val="006F5D20"/>
    <w:rsid w:val="00704B39"/>
    <w:rsid w:val="00782B1E"/>
    <w:rsid w:val="00791C92"/>
    <w:rsid w:val="008323B2"/>
    <w:rsid w:val="00845000"/>
    <w:rsid w:val="0085164F"/>
    <w:rsid w:val="008548BE"/>
    <w:rsid w:val="00863068"/>
    <w:rsid w:val="00867DC2"/>
    <w:rsid w:val="008B22F7"/>
    <w:rsid w:val="009110C4"/>
    <w:rsid w:val="00937331"/>
    <w:rsid w:val="009B4112"/>
    <w:rsid w:val="009C276D"/>
    <w:rsid w:val="00A15E4B"/>
    <w:rsid w:val="00A61E69"/>
    <w:rsid w:val="00A63171"/>
    <w:rsid w:val="00AE75B8"/>
    <w:rsid w:val="00B21740"/>
    <w:rsid w:val="00BA1F18"/>
    <w:rsid w:val="00BC4EC3"/>
    <w:rsid w:val="00BE2687"/>
    <w:rsid w:val="00C0046D"/>
    <w:rsid w:val="00C22DB6"/>
    <w:rsid w:val="00C24C8F"/>
    <w:rsid w:val="00C445A1"/>
    <w:rsid w:val="00C47270"/>
    <w:rsid w:val="00C71A59"/>
    <w:rsid w:val="00C758B7"/>
    <w:rsid w:val="00C87690"/>
    <w:rsid w:val="00C9283F"/>
    <w:rsid w:val="00CA7D0D"/>
    <w:rsid w:val="00D239CE"/>
    <w:rsid w:val="00D4546D"/>
    <w:rsid w:val="00D73507"/>
    <w:rsid w:val="00DE104A"/>
    <w:rsid w:val="00DE67E4"/>
    <w:rsid w:val="00E14FC9"/>
    <w:rsid w:val="00E3555F"/>
    <w:rsid w:val="00E537F4"/>
    <w:rsid w:val="00E662EA"/>
    <w:rsid w:val="00EE5211"/>
    <w:rsid w:val="00F13D61"/>
    <w:rsid w:val="00FC1488"/>
    <w:rsid w:val="00FD0BAF"/>
    <w:rsid w:val="00FD35EF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86CD0"/>
  <w15:chartTrackingRefBased/>
  <w15:docId w15:val="{4EB6582C-EEBD-46C6-AE63-BD9CBBF6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141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9</cp:revision>
  <dcterms:created xsi:type="dcterms:W3CDTF">2021-03-03T16:36:00Z</dcterms:created>
  <dcterms:modified xsi:type="dcterms:W3CDTF">2021-04-17T17:29:00Z</dcterms:modified>
</cp:coreProperties>
</file>