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8A36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9333FF">
        <w:rPr>
          <w:rFonts w:ascii="Courier New" w:hAnsi="Courier New" w:cs="Courier New"/>
          <w:b/>
          <w:sz w:val="26"/>
          <w:szCs w:val="26"/>
        </w:rPr>
        <w:t>Near the Cross - Public Domain</w:t>
      </w:r>
    </w:p>
    <w:p w14:paraId="0C5F260B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</w:p>
    <w:p w14:paraId="3943211B" w14:textId="77777777" w:rsid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Intro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9333FF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5F59C99F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G/D</w:t>
      </w:r>
    </w:p>
    <w:p w14:paraId="1298B72D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</w:p>
    <w:p w14:paraId="07B7E7BB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Verse 1:</w:t>
      </w:r>
    </w:p>
    <w:p w14:paraId="3541B51F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14:paraId="34CE24FA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Jesus, keep me near the cross</w:t>
      </w:r>
    </w:p>
    <w:p w14:paraId="636D65EE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76EC56DD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There a precious fountain</w:t>
      </w:r>
    </w:p>
    <w:p w14:paraId="63CD62B4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G</w:t>
      </w:r>
    </w:p>
    <w:p w14:paraId="59508E7F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Free to all, a healing stream</w:t>
      </w:r>
    </w:p>
    <w:p w14:paraId="027788B0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G         A   D</w:t>
      </w:r>
    </w:p>
    <w:p w14:paraId="3EC386A7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Flows from </w:t>
      </w:r>
      <w:proofErr w:type="spellStart"/>
      <w:r>
        <w:rPr>
          <w:rFonts w:ascii="Courier New" w:hAnsi="Courier New" w:cs="Courier New"/>
          <w:sz w:val="26"/>
          <w:szCs w:val="26"/>
        </w:rPr>
        <w:t>Calv’ry’s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mountain</w:t>
      </w:r>
    </w:p>
    <w:p w14:paraId="6E118FC8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</w:p>
    <w:p w14:paraId="32C5D7B4" w14:textId="77777777" w:rsid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Chorus:</w:t>
      </w:r>
    </w:p>
    <w:p w14:paraId="6AF0EB88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G</w:t>
      </w:r>
    </w:p>
    <w:p w14:paraId="3788A3C3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In the cross, in the cross</w:t>
      </w:r>
    </w:p>
    <w:p w14:paraId="0FFF444A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333FF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4EEB7332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Be my glory </w:t>
      </w:r>
      <w:proofErr w:type="spellStart"/>
      <w:r>
        <w:rPr>
          <w:rFonts w:ascii="Courier New" w:hAnsi="Courier New" w:cs="Courier New"/>
          <w:sz w:val="26"/>
          <w:szCs w:val="26"/>
        </w:rPr>
        <w:t>ev-er</w:t>
      </w:r>
      <w:proofErr w:type="spellEnd"/>
    </w:p>
    <w:p w14:paraId="39AF145D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0CAD0D67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 w:rsidRPr="009333FF">
        <w:rPr>
          <w:rFonts w:ascii="Courier New" w:hAnsi="Courier New" w:cs="Courier New"/>
          <w:sz w:val="26"/>
          <w:szCs w:val="26"/>
        </w:rPr>
        <w:t>Till my raptured s</w:t>
      </w:r>
      <w:r>
        <w:rPr>
          <w:rFonts w:ascii="Courier New" w:hAnsi="Courier New" w:cs="Courier New"/>
          <w:sz w:val="26"/>
          <w:szCs w:val="26"/>
        </w:rPr>
        <w:t>o</w:t>
      </w:r>
      <w:r w:rsidRPr="009333FF">
        <w:rPr>
          <w:rFonts w:ascii="Courier New" w:hAnsi="Courier New" w:cs="Courier New"/>
          <w:sz w:val="26"/>
          <w:szCs w:val="26"/>
        </w:rPr>
        <w:t>ul shall find</w:t>
      </w:r>
    </w:p>
    <w:p w14:paraId="65E7E52F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D/A</w:t>
      </w:r>
      <w:r>
        <w:rPr>
          <w:rFonts w:ascii="Courier New" w:hAnsi="Courier New" w:cs="Courier New"/>
          <w:b/>
          <w:sz w:val="26"/>
          <w:szCs w:val="26"/>
        </w:rPr>
        <w:t xml:space="preserve">             A7 D</w:t>
      </w:r>
    </w:p>
    <w:p w14:paraId="0C5021D5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 w:rsidRPr="009333FF">
        <w:rPr>
          <w:rFonts w:ascii="Courier New" w:hAnsi="Courier New" w:cs="Courier New"/>
          <w:sz w:val="26"/>
          <w:szCs w:val="26"/>
        </w:rPr>
        <w:t xml:space="preserve">Rest beyond the </w:t>
      </w:r>
      <w:proofErr w:type="spellStart"/>
      <w:r w:rsidRPr="009333FF">
        <w:rPr>
          <w:rFonts w:ascii="Courier New" w:hAnsi="Courier New" w:cs="Courier New"/>
          <w:sz w:val="26"/>
          <w:szCs w:val="26"/>
        </w:rPr>
        <w:t>ri</w:t>
      </w:r>
      <w:r>
        <w:rPr>
          <w:rFonts w:ascii="Courier New" w:hAnsi="Courier New" w:cs="Courier New"/>
          <w:sz w:val="26"/>
          <w:szCs w:val="26"/>
        </w:rPr>
        <w:t>-ver</w:t>
      </w:r>
      <w:proofErr w:type="spellEnd"/>
    </w:p>
    <w:p w14:paraId="792E8F1D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</w:p>
    <w:p w14:paraId="0A354838" w14:textId="77777777" w:rsid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39204969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</w:p>
    <w:p w14:paraId="26AD1C69" w14:textId="77777777" w:rsid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Verse 2:</w:t>
      </w:r>
    </w:p>
    <w:p w14:paraId="5A27A4C3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   G</w:t>
      </w:r>
    </w:p>
    <w:p w14:paraId="3DE8A4A8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 w:rsidRPr="009333FF">
        <w:rPr>
          <w:rFonts w:ascii="Courier New" w:hAnsi="Courier New" w:cs="Courier New"/>
          <w:sz w:val="26"/>
          <w:szCs w:val="26"/>
        </w:rPr>
        <w:t>N</w:t>
      </w:r>
      <w:r>
        <w:rPr>
          <w:rFonts w:ascii="Courier New" w:hAnsi="Courier New" w:cs="Courier New"/>
          <w:sz w:val="26"/>
          <w:szCs w:val="26"/>
        </w:rPr>
        <w:t>ear the cross, a trembling soul</w:t>
      </w:r>
    </w:p>
    <w:p w14:paraId="21019660" w14:textId="77777777" w:rsid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54F2B671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Love and Mercy found me</w:t>
      </w:r>
    </w:p>
    <w:p w14:paraId="7E4DF785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G</w:t>
      </w:r>
    </w:p>
    <w:p w14:paraId="101DADCB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 w:rsidRPr="009333FF">
        <w:rPr>
          <w:rFonts w:ascii="Courier New" w:hAnsi="Courier New" w:cs="Courier New"/>
          <w:sz w:val="26"/>
          <w:szCs w:val="26"/>
        </w:rPr>
        <w:t>There the bright and morning star</w:t>
      </w:r>
    </w:p>
    <w:p w14:paraId="5DA0FD9D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G      A     D</w:t>
      </w:r>
    </w:p>
    <w:p w14:paraId="042E6B12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Sheds its beams around me</w:t>
      </w:r>
    </w:p>
    <w:p w14:paraId="03CE4EC2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</w:p>
    <w:p w14:paraId="1CB02B51" w14:textId="77777777" w:rsid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9333FF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D7A76CD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  G</w:t>
      </w:r>
    </w:p>
    <w:p w14:paraId="4E2C6F0A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Near the </w:t>
      </w:r>
      <w:proofErr w:type="gramStart"/>
      <w:r>
        <w:rPr>
          <w:rFonts w:ascii="Courier New" w:hAnsi="Courier New" w:cs="Courier New"/>
          <w:sz w:val="26"/>
          <w:szCs w:val="26"/>
        </w:rPr>
        <w:t>cross O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Lamb of God</w:t>
      </w:r>
    </w:p>
    <w:p w14:paraId="19ACA0EF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0EA6C38C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 w:rsidRPr="009333FF">
        <w:rPr>
          <w:rFonts w:ascii="Courier New" w:hAnsi="Courier New" w:cs="Courier New"/>
          <w:sz w:val="26"/>
          <w:szCs w:val="26"/>
        </w:rPr>
        <w:t>Bring its s</w:t>
      </w:r>
      <w:r>
        <w:rPr>
          <w:rFonts w:ascii="Courier New" w:hAnsi="Courier New" w:cs="Courier New"/>
          <w:sz w:val="26"/>
          <w:szCs w:val="26"/>
        </w:rPr>
        <w:t>cenes before me</w:t>
      </w:r>
    </w:p>
    <w:p w14:paraId="2EA899B8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G</w:t>
      </w:r>
    </w:p>
    <w:p w14:paraId="151DE2BE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Help me walk from day to day</w:t>
      </w:r>
    </w:p>
    <w:p w14:paraId="36903DA9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G       A    D</w:t>
      </w:r>
    </w:p>
    <w:p w14:paraId="569A3D6E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With its shadows o’er me</w:t>
      </w:r>
    </w:p>
    <w:p w14:paraId="76339846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</w:p>
    <w:p w14:paraId="3465A42D" w14:textId="77777777" w:rsid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Verse 4:</w:t>
      </w:r>
    </w:p>
    <w:p w14:paraId="3A5817CF" w14:textId="77777777" w:rsidR="009333FF" w:rsidRPr="009333FF" w:rsidRDefault="009333FF" w:rsidP="009333FF">
      <w:pPr>
        <w:rPr>
          <w:rFonts w:ascii="Courier New" w:hAnsi="Courier New" w:cs="Courier New"/>
          <w:b/>
          <w:sz w:val="26"/>
          <w:szCs w:val="26"/>
        </w:rPr>
      </w:pPr>
      <w:r w:rsidRPr="009333FF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G</w:t>
      </w:r>
    </w:p>
    <w:p w14:paraId="60962249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 w:rsidRPr="009333FF">
        <w:rPr>
          <w:rFonts w:ascii="Courier New" w:hAnsi="Courier New" w:cs="Courier New"/>
          <w:sz w:val="26"/>
          <w:szCs w:val="26"/>
        </w:rPr>
        <w:t>Near the cross I’ll watch and wait</w:t>
      </w:r>
    </w:p>
    <w:p w14:paraId="7AAE2C4C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06E66164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Hoping, trusting </w:t>
      </w:r>
      <w:proofErr w:type="spellStart"/>
      <w:r>
        <w:rPr>
          <w:rFonts w:ascii="Courier New" w:hAnsi="Courier New" w:cs="Courier New"/>
          <w:sz w:val="26"/>
          <w:szCs w:val="26"/>
        </w:rPr>
        <w:t>ev-er</w:t>
      </w:r>
      <w:proofErr w:type="spellEnd"/>
    </w:p>
    <w:p w14:paraId="4F32DD85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G</w:t>
      </w:r>
    </w:p>
    <w:p w14:paraId="6D6906E3" w14:textId="77777777" w:rsid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Till I reach the golden strand</w:t>
      </w:r>
    </w:p>
    <w:p w14:paraId="713A2EEB" w14:textId="77777777" w:rsidR="009333FF" w:rsidRPr="009333FF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G        A D</w:t>
      </w:r>
    </w:p>
    <w:p w14:paraId="6026E255" w14:textId="77777777" w:rsidR="00A15E4B" w:rsidRDefault="009333FF" w:rsidP="009333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Just beyond the river</w:t>
      </w:r>
    </w:p>
    <w:p w14:paraId="4EC5C58C" w14:textId="77777777" w:rsidR="00491F1A" w:rsidRDefault="00491F1A" w:rsidP="009333FF">
      <w:pPr>
        <w:rPr>
          <w:rFonts w:ascii="Courier New" w:hAnsi="Courier New" w:cs="Courier New"/>
          <w:sz w:val="26"/>
          <w:szCs w:val="26"/>
        </w:rPr>
      </w:pPr>
    </w:p>
    <w:p w14:paraId="14387091" w14:textId="77777777" w:rsidR="00491F1A" w:rsidRPr="00F608FB" w:rsidRDefault="00491F1A" w:rsidP="009333FF">
      <w:pPr>
        <w:rPr>
          <w:rFonts w:ascii="Courier New" w:hAnsi="Courier New" w:cs="Courier New"/>
          <w:b/>
        </w:rPr>
      </w:pPr>
      <w:r w:rsidRPr="00F608FB">
        <w:rPr>
          <w:rFonts w:ascii="Courier New" w:hAnsi="Courier New" w:cs="Courier New"/>
          <w:b/>
        </w:rPr>
        <w:t xml:space="preserve">OUTLINE: </w:t>
      </w:r>
      <w:proofErr w:type="spellStart"/>
      <w:r w:rsidRPr="00F608FB">
        <w:rPr>
          <w:rFonts w:ascii="Courier New" w:hAnsi="Courier New" w:cs="Courier New"/>
          <w:b/>
        </w:rPr>
        <w:t>Instrumental:Verse</w:t>
      </w:r>
      <w:proofErr w:type="spellEnd"/>
      <w:r w:rsidRPr="00F608FB">
        <w:rPr>
          <w:rFonts w:ascii="Courier New" w:hAnsi="Courier New" w:cs="Courier New"/>
          <w:b/>
        </w:rPr>
        <w:t xml:space="preserve"> 1,Chorus-Sing Verse 1,Chorus,Verse,Chorus</w:t>
      </w:r>
    </w:p>
    <w:sectPr w:rsidR="00491F1A" w:rsidRPr="00F608F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3FF"/>
    <w:rsid w:val="0013305C"/>
    <w:rsid w:val="001432BE"/>
    <w:rsid w:val="001A73AC"/>
    <w:rsid w:val="001F0131"/>
    <w:rsid w:val="002D760D"/>
    <w:rsid w:val="003370F2"/>
    <w:rsid w:val="00372155"/>
    <w:rsid w:val="00491F1A"/>
    <w:rsid w:val="004C26E4"/>
    <w:rsid w:val="00564AF0"/>
    <w:rsid w:val="00820C79"/>
    <w:rsid w:val="0085164F"/>
    <w:rsid w:val="009333FF"/>
    <w:rsid w:val="009B4112"/>
    <w:rsid w:val="009C276D"/>
    <w:rsid w:val="00A15E4B"/>
    <w:rsid w:val="00B56C30"/>
    <w:rsid w:val="00BA1F18"/>
    <w:rsid w:val="00C22DB6"/>
    <w:rsid w:val="00C9283F"/>
    <w:rsid w:val="00CF6A35"/>
    <w:rsid w:val="00D73507"/>
    <w:rsid w:val="00DE67E4"/>
    <w:rsid w:val="00E27810"/>
    <w:rsid w:val="00E537F4"/>
    <w:rsid w:val="00E662EA"/>
    <w:rsid w:val="00F608FB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08790"/>
  <w15:chartTrackingRefBased/>
  <w15:docId w15:val="{453E8556-687C-4651-88AD-A5292474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2019-11-29T19:06:00Z</dcterms:created>
  <dcterms:modified xsi:type="dcterms:W3CDTF">2019-11-29T19:06:00Z</dcterms:modified>
</cp:coreProperties>
</file>