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Never Gonna Stop – CCLI#</w:t>
      </w:r>
      <w:r w:rsidR="00010F15">
        <w:rPr>
          <w:rFonts w:ascii="Courier New" w:hAnsi="Courier New" w:cs="Courier New"/>
          <w:b/>
          <w:sz w:val="26"/>
          <w:szCs w:val="26"/>
        </w:rPr>
        <w:t xml:space="preserve"> </w:t>
      </w:r>
      <w:r w:rsidR="00010F15" w:rsidRPr="00010F15">
        <w:rPr>
          <w:rFonts w:ascii="Courier New" w:hAnsi="Courier New" w:cs="Courier New"/>
          <w:b/>
          <w:sz w:val="26"/>
          <w:szCs w:val="26"/>
        </w:rPr>
        <w:t>3196030</w:t>
      </w:r>
    </w:p>
    <w:p w:rsid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</w:p>
    <w:p w:rsidR="009A541F" w:rsidRPr="009A541F" w:rsidRDefault="00010F15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42732"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Am  Am G/B C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</w:t>
      </w:r>
      <w:r w:rsidR="00042732"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Am  Em 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</w:t>
      </w:r>
      <w:r w:rsidRPr="009A541F">
        <w:rPr>
          <w:rFonts w:ascii="Courier New" w:hAnsi="Courier New" w:cs="Courier New"/>
          <w:b/>
          <w:sz w:val="26"/>
          <w:szCs w:val="26"/>
        </w:rPr>
        <w:t>erse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Am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D      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9A541F" w:rsidRP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>For You</w:t>
      </w:r>
      <w:r>
        <w:rPr>
          <w:rFonts w:ascii="Courier New" w:hAnsi="Courier New" w:cs="Courier New"/>
          <w:sz w:val="26"/>
          <w:szCs w:val="26"/>
        </w:rPr>
        <w:t>r</w:t>
      </w:r>
      <w:r w:rsidRPr="009A541F">
        <w:rPr>
          <w:rFonts w:ascii="Courier New" w:hAnsi="Courier New" w:cs="Courier New"/>
          <w:sz w:val="26"/>
          <w:szCs w:val="26"/>
        </w:rPr>
        <w:t xml:space="preserve"> beauty that's been shown</w:t>
      </w:r>
    </w:p>
    <w:p w:rsid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Am               Em7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>For Your mysteries unknown</w:t>
      </w:r>
    </w:p>
    <w:p w:rsidR="009A541F" w:rsidRP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Am             </w:t>
      </w:r>
      <w:r w:rsidR="0004273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A541F">
        <w:rPr>
          <w:rFonts w:ascii="Courier New" w:hAnsi="Courier New" w:cs="Courier New"/>
          <w:b/>
          <w:sz w:val="26"/>
          <w:szCs w:val="26"/>
        </w:rPr>
        <w:t>G/B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G   B7</w:t>
      </w:r>
      <w:r w:rsidR="000B4E3F">
        <w:rPr>
          <w:rFonts w:ascii="Courier New" w:hAnsi="Courier New" w:cs="Courier New"/>
          <w:b/>
          <w:sz w:val="26"/>
          <w:szCs w:val="26"/>
        </w:rPr>
        <w:t>#9</w:t>
      </w:r>
    </w:p>
    <w:p w:rsid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>For the miracles we've seen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042732">
        <w:rPr>
          <w:rFonts w:ascii="Courier New" w:hAnsi="Courier New" w:cs="Courier New"/>
          <w:sz w:val="26"/>
          <w:szCs w:val="26"/>
        </w:rPr>
        <w:t xml:space="preserve">  </w:t>
      </w:r>
      <w:r w:rsidRPr="009A541F">
        <w:rPr>
          <w:rFonts w:ascii="Courier New" w:hAnsi="Courier New" w:cs="Courier New"/>
          <w:sz w:val="26"/>
          <w:szCs w:val="26"/>
        </w:rPr>
        <w:t>we praise You Lord</w:t>
      </w:r>
    </w:p>
    <w:p w:rsidR="006D4F76" w:rsidRDefault="006D4F76" w:rsidP="009A541F">
      <w:pPr>
        <w:rPr>
          <w:rFonts w:ascii="Courier New" w:hAnsi="Courier New" w:cs="Courier New"/>
          <w:b/>
          <w:sz w:val="26"/>
          <w:szCs w:val="26"/>
        </w:rPr>
      </w:pP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Am                D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 xml:space="preserve">For the story of Your love 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Am                  Em7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</w:t>
      </w:r>
      <w:r w:rsidRPr="009A541F">
        <w:rPr>
          <w:rFonts w:ascii="Courier New" w:hAnsi="Courier New" w:cs="Courier New"/>
          <w:sz w:val="26"/>
          <w:szCs w:val="26"/>
        </w:rPr>
        <w:t>or the wonder of Your blood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Am               </w:t>
      </w:r>
      <w:r w:rsidR="00042732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9A541F">
        <w:rPr>
          <w:rFonts w:ascii="Courier New" w:hAnsi="Courier New" w:cs="Courier New"/>
          <w:b/>
          <w:sz w:val="26"/>
          <w:szCs w:val="26"/>
        </w:rPr>
        <w:t>G/B</w:t>
      </w:r>
      <w:r>
        <w:rPr>
          <w:rFonts w:ascii="Courier New" w:hAnsi="Courier New" w:cs="Courier New"/>
          <w:b/>
          <w:sz w:val="26"/>
          <w:szCs w:val="26"/>
        </w:rPr>
        <w:t xml:space="preserve"> C              G  Em C</w:t>
      </w:r>
    </w:p>
    <w:p w:rsidR="009A541F" w:rsidRP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 xml:space="preserve">How it makes the sinner clean </w:t>
      </w:r>
      <w:r w:rsidR="00042732">
        <w:rPr>
          <w:rFonts w:ascii="Courier New" w:hAnsi="Courier New" w:cs="Courier New"/>
          <w:sz w:val="26"/>
          <w:szCs w:val="26"/>
        </w:rPr>
        <w:t xml:space="preserve">    </w:t>
      </w:r>
      <w:r w:rsidRPr="009A541F">
        <w:rPr>
          <w:rFonts w:ascii="Courier New" w:hAnsi="Courier New" w:cs="Courier New"/>
          <w:sz w:val="26"/>
          <w:szCs w:val="26"/>
        </w:rPr>
        <w:t>someone like me</w:t>
      </w:r>
    </w:p>
    <w:p w:rsidR="009A541F" w:rsidRPr="009A541F" w:rsidRDefault="009A541F" w:rsidP="009A541F">
      <w:pPr>
        <w:rPr>
          <w:rFonts w:ascii="Courier New" w:hAnsi="Courier New" w:cs="Courier New"/>
          <w:sz w:val="26"/>
          <w:szCs w:val="26"/>
        </w:rPr>
      </w:pP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9A541F">
        <w:rPr>
          <w:rFonts w:ascii="Courier New" w:hAnsi="Courier New" w:cs="Courier New"/>
          <w:b/>
          <w:sz w:val="26"/>
          <w:szCs w:val="26"/>
        </w:rPr>
        <w:t>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G         D</w:t>
      </w:r>
      <w:r w:rsidR="0009665F">
        <w:rPr>
          <w:rFonts w:ascii="Courier New" w:hAnsi="Courier New" w:cs="Courier New"/>
          <w:b/>
          <w:sz w:val="26"/>
          <w:szCs w:val="26"/>
        </w:rPr>
        <w:t xml:space="preserve"> 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      Am       G/B C</w:t>
      </w:r>
    </w:p>
    <w:p w:rsidR="009A541F" w:rsidRP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9A541F">
        <w:rPr>
          <w:rFonts w:ascii="Courier New" w:hAnsi="Courier New" w:cs="Courier New"/>
          <w:sz w:val="26"/>
          <w:szCs w:val="26"/>
        </w:rPr>
        <w:t>So I'm never gonna stop, never gonna stop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G      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</w:t>
      </w:r>
      <w:r w:rsidR="0009665F"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D 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      Am        </w:t>
      </w:r>
      <w:r w:rsidR="006D4F76" w:rsidRPr="009A541F">
        <w:rPr>
          <w:rFonts w:ascii="Courier New" w:hAnsi="Courier New" w:cs="Courier New"/>
          <w:b/>
          <w:sz w:val="26"/>
          <w:szCs w:val="26"/>
        </w:rPr>
        <w:t>G/B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C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Lifting up my hands to You, lifting up my heart</w:t>
      </w:r>
    </w:p>
    <w:p w:rsidR="009A541F" w:rsidRPr="009A541F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G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09665F">
        <w:rPr>
          <w:rFonts w:ascii="Courier New" w:hAnsi="Courier New" w:cs="Courier New"/>
          <w:b/>
          <w:sz w:val="26"/>
          <w:szCs w:val="26"/>
        </w:rPr>
        <w:t>D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   D         Am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  G/B C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 xml:space="preserve">When the last day comes and goes, and time will be no </w:t>
      </w:r>
      <w:r w:rsidR="006D4F76">
        <w:rPr>
          <w:rFonts w:ascii="Courier New" w:hAnsi="Courier New" w:cs="Courier New"/>
          <w:sz w:val="26"/>
          <w:szCs w:val="26"/>
        </w:rPr>
        <w:t xml:space="preserve"> </w:t>
      </w:r>
      <w:r w:rsidRPr="006D4F76">
        <w:rPr>
          <w:rFonts w:ascii="Courier New" w:hAnsi="Courier New" w:cs="Courier New"/>
          <w:sz w:val="26"/>
          <w:szCs w:val="26"/>
        </w:rPr>
        <w:t>more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C       </w:t>
      </w:r>
      <w:r w:rsidR="0009665F">
        <w:rPr>
          <w:rFonts w:ascii="Courier New" w:hAnsi="Courier New" w:cs="Courier New"/>
          <w:b/>
          <w:sz w:val="26"/>
          <w:szCs w:val="26"/>
        </w:rPr>
        <w:t>A/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C#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</w:t>
      </w:r>
      <w:r w:rsidRPr="009A541F">
        <w:rPr>
          <w:rFonts w:ascii="Courier New" w:hAnsi="Courier New" w:cs="Courier New"/>
          <w:b/>
          <w:sz w:val="26"/>
          <w:szCs w:val="26"/>
        </w:rPr>
        <w:t>Dsus D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I'll be praising You</w:t>
      </w:r>
    </w:p>
    <w:p w:rsidR="006D4F76" w:rsidRPr="006D4F76" w:rsidRDefault="006D4F76" w:rsidP="009A541F">
      <w:pPr>
        <w:rPr>
          <w:rFonts w:ascii="Courier New" w:hAnsi="Courier New" w:cs="Courier New"/>
          <w:sz w:val="26"/>
          <w:szCs w:val="26"/>
        </w:rPr>
      </w:pP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G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</w:t>
      </w:r>
      <w:r w:rsidR="0009665F"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D        Am      </w:t>
      </w:r>
      <w:r w:rsidR="0004273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G/B C</w:t>
      </w:r>
    </w:p>
    <w:p w:rsidR="009A541F" w:rsidRPr="006D4F76" w:rsidRDefault="004D0F8E" w:rsidP="009A541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 I'll never let it end,J</w:t>
      </w:r>
      <w:r w:rsidR="009A541F" w:rsidRPr="006D4F76">
        <w:rPr>
          <w:rFonts w:ascii="Courier New" w:hAnsi="Courier New" w:cs="Courier New"/>
          <w:sz w:val="26"/>
          <w:szCs w:val="26"/>
        </w:rPr>
        <w:t>ust begin it all a--gain</w:t>
      </w:r>
    </w:p>
    <w:p w:rsidR="009A541F" w:rsidRPr="009A541F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09665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9665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>D            Am      G/B  C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Shouts of thankfulness and love, always gonna give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G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09665F"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D 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</w:t>
      </w:r>
      <w:r w:rsidR="00010F15"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Am           </w:t>
      </w:r>
      <w:r w:rsidR="00042732"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G/B C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A thousand years from now, before Your throne of grace and pow'r</w:t>
      </w:r>
    </w:p>
    <w:p w:rsidR="006D4F76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C       </w:t>
      </w:r>
      <w:r w:rsidR="0009665F">
        <w:rPr>
          <w:rFonts w:ascii="Courier New" w:hAnsi="Courier New" w:cs="Courier New"/>
          <w:b/>
          <w:sz w:val="26"/>
          <w:szCs w:val="26"/>
        </w:rPr>
        <w:t>A/</w:t>
      </w:r>
      <w:r w:rsidRPr="009A541F">
        <w:rPr>
          <w:rFonts w:ascii="Courier New" w:hAnsi="Courier New" w:cs="Courier New"/>
          <w:b/>
          <w:sz w:val="26"/>
          <w:szCs w:val="26"/>
        </w:rPr>
        <w:t>C</w:t>
      </w:r>
      <w:r w:rsidR="0009665F">
        <w:rPr>
          <w:rFonts w:ascii="Courier New" w:hAnsi="Courier New" w:cs="Courier New"/>
          <w:b/>
          <w:sz w:val="26"/>
          <w:szCs w:val="26"/>
        </w:rPr>
        <w:t>#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</w:t>
      </w:r>
      <w:r w:rsidR="0009665F">
        <w:rPr>
          <w:rFonts w:ascii="Courier New" w:hAnsi="Courier New" w:cs="Courier New"/>
          <w:b/>
          <w:sz w:val="26"/>
          <w:szCs w:val="26"/>
        </w:rPr>
        <w:t>DSus 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       </w:t>
      </w:r>
    </w:p>
    <w:p w:rsidR="009A541F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 xml:space="preserve">I'll be praising You, </w:t>
      </w:r>
      <w:r w:rsidR="0009665F">
        <w:rPr>
          <w:rFonts w:ascii="Courier New" w:hAnsi="Courier New" w:cs="Courier New"/>
          <w:sz w:val="26"/>
          <w:szCs w:val="26"/>
        </w:rPr>
        <w:t xml:space="preserve"> </w:t>
      </w:r>
      <w:r w:rsidRPr="006D4F76">
        <w:rPr>
          <w:rFonts w:ascii="Courier New" w:hAnsi="Courier New" w:cs="Courier New"/>
          <w:sz w:val="26"/>
          <w:szCs w:val="26"/>
        </w:rPr>
        <w:t>praising You</w:t>
      </w:r>
    </w:p>
    <w:p w:rsidR="00010F15" w:rsidRDefault="00010F15" w:rsidP="009A541F">
      <w:pPr>
        <w:rPr>
          <w:rFonts w:ascii="Courier New" w:hAnsi="Courier New" w:cs="Courier New"/>
          <w:sz w:val="26"/>
          <w:szCs w:val="26"/>
        </w:rPr>
      </w:pPr>
    </w:p>
    <w:p w:rsidR="006D4F76" w:rsidRPr="006D4F76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 w:rsidRPr="006D4F76">
        <w:rPr>
          <w:rFonts w:ascii="Courier New" w:hAnsi="Courier New" w:cs="Courier New"/>
          <w:b/>
          <w:sz w:val="26"/>
          <w:szCs w:val="26"/>
        </w:rPr>
        <w:t>Repeat Intro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9A541F" w:rsidRDefault="007B24AD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:rsidR="007B24AD" w:rsidRDefault="007B24AD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0B4E3F" w:rsidRPr="009A541F" w:rsidRDefault="000B4E3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Am  Am G/B C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>Am</w:t>
      </w:r>
    </w:p>
    <w:p w:rsidR="009A541F" w:rsidRPr="009A541F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B</w:t>
      </w:r>
      <w:r w:rsidR="009A541F" w:rsidRPr="009A541F">
        <w:rPr>
          <w:rFonts w:ascii="Courier New" w:hAnsi="Courier New" w:cs="Courier New"/>
          <w:b/>
          <w:sz w:val="26"/>
          <w:szCs w:val="26"/>
        </w:rPr>
        <w:t>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6D4F76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D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   </w:t>
      </w:r>
      <w:r w:rsidR="007B24AD">
        <w:rPr>
          <w:rFonts w:ascii="Courier New" w:hAnsi="Courier New" w:cs="Courier New"/>
          <w:b/>
          <w:sz w:val="26"/>
          <w:szCs w:val="26"/>
        </w:rPr>
        <w:t xml:space="preserve">    </w:t>
      </w:r>
      <w:r w:rsidR="009A541F" w:rsidRPr="009A541F">
        <w:rPr>
          <w:rFonts w:ascii="Courier New" w:hAnsi="Courier New" w:cs="Courier New"/>
          <w:b/>
          <w:sz w:val="26"/>
          <w:szCs w:val="26"/>
        </w:rPr>
        <w:t xml:space="preserve">C   </w:t>
      </w:r>
    </w:p>
    <w:p w:rsidR="006D4F76" w:rsidRPr="006D4F76" w:rsidRDefault="006D4F76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Though pressed on every side</w:t>
      </w:r>
    </w:p>
    <w:p w:rsidR="006D4F76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          </w:t>
      </w:r>
      <w:r w:rsidR="007B24AD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C</w:t>
      </w:r>
    </w:p>
    <w:p w:rsidR="009A541F" w:rsidRPr="006D4F76" w:rsidRDefault="006D4F76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W</w:t>
      </w:r>
      <w:r w:rsidR="009A541F" w:rsidRPr="006D4F76">
        <w:rPr>
          <w:rFonts w:ascii="Courier New" w:hAnsi="Courier New" w:cs="Courier New"/>
          <w:sz w:val="26"/>
          <w:szCs w:val="26"/>
        </w:rPr>
        <w:t>ith troubles and fears so near me</w:t>
      </w:r>
    </w:p>
    <w:p w:rsidR="009A541F" w:rsidRPr="009A541F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       D  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6D4F76">
        <w:rPr>
          <w:rFonts w:ascii="Courier New" w:hAnsi="Courier New" w:cs="Courier New"/>
          <w:b/>
          <w:sz w:val="26"/>
          <w:szCs w:val="26"/>
        </w:rPr>
        <w:t xml:space="preserve">C     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And should the whole wide world deny You</w:t>
      </w:r>
    </w:p>
    <w:p w:rsidR="006D4F76" w:rsidRDefault="009A541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          Am      G/B                C       D        </w:t>
      </w:r>
    </w:p>
    <w:p w:rsidR="009A541F" w:rsidRPr="006D4F76" w:rsidRDefault="009A541F" w:rsidP="009A541F">
      <w:pPr>
        <w:rPr>
          <w:rFonts w:ascii="Courier New" w:hAnsi="Courier New" w:cs="Courier New"/>
          <w:sz w:val="26"/>
          <w:szCs w:val="26"/>
        </w:rPr>
      </w:pPr>
      <w:r w:rsidRPr="006D4F76">
        <w:rPr>
          <w:rFonts w:ascii="Courier New" w:hAnsi="Courier New" w:cs="Courier New"/>
          <w:sz w:val="26"/>
          <w:szCs w:val="26"/>
        </w:rPr>
        <w:t>I'll just make it louder, shout Your name on high</w:t>
      </w:r>
    </w:p>
    <w:p w:rsidR="007B24AD" w:rsidRDefault="007B24AD" w:rsidP="009A541F">
      <w:pPr>
        <w:rPr>
          <w:rFonts w:ascii="Courier New" w:hAnsi="Courier New" w:cs="Courier New"/>
          <w:b/>
          <w:sz w:val="26"/>
          <w:szCs w:val="26"/>
        </w:rPr>
      </w:pPr>
    </w:p>
    <w:p w:rsidR="0009665F" w:rsidRDefault="006D4F76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7B24AD">
        <w:rPr>
          <w:rFonts w:ascii="Courier New" w:hAnsi="Courier New" w:cs="Courier New"/>
          <w:b/>
          <w:sz w:val="26"/>
          <w:szCs w:val="26"/>
        </w:rPr>
        <w:t xml:space="preserve"> Vocals and Drums</w:t>
      </w:r>
      <w:r w:rsidR="0009665F">
        <w:rPr>
          <w:rFonts w:ascii="Courier New" w:hAnsi="Courier New" w:cs="Courier New"/>
          <w:b/>
          <w:sz w:val="26"/>
          <w:szCs w:val="26"/>
        </w:rPr>
        <w:t>:</w:t>
      </w:r>
    </w:p>
    <w:p w:rsidR="009A541F" w:rsidRPr="0009665F" w:rsidRDefault="007B24AD" w:rsidP="009A541F">
      <w:pPr>
        <w:rPr>
          <w:rFonts w:ascii="Courier New" w:hAnsi="Courier New" w:cs="Courier New"/>
          <w:sz w:val="26"/>
          <w:szCs w:val="26"/>
        </w:rPr>
      </w:pPr>
      <w:r w:rsidRPr="0009665F">
        <w:rPr>
          <w:rFonts w:ascii="Courier New" w:hAnsi="Courier New" w:cs="Courier New"/>
          <w:sz w:val="26"/>
          <w:szCs w:val="26"/>
        </w:rPr>
        <w:t xml:space="preserve">All back in on </w:t>
      </w:r>
      <w:r w:rsidR="0009665F" w:rsidRPr="0009665F">
        <w:rPr>
          <w:rFonts w:ascii="Courier New" w:hAnsi="Courier New" w:cs="Courier New"/>
          <w:sz w:val="26"/>
          <w:szCs w:val="26"/>
        </w:rPr>
        <w:t>the 1</w:t>
      </w:r>
      <w:r w:rsidR="0009665F" w:rsidRPr="0009665F">
        <w:rPr>
          <w:rFonts w:ascii="Courier New" w:hAnsi="Courier New" w:cs="Courier New"/>
          <w:sz w:val="26"/>
          <w:szCs w:val="26"/>
          <w:vertAlign w:val="superscript"/>
        </w:rPr>
        <w:t>st</w:t>
      </w:r>
      <w:r w:rsidR="0009665F" w:rsidRPr="0009665F">
        <w:rPr>
          <w:rFonts w:ascii="Courier New" w:hAnsi="Courier New" w:cs="Courier New"/>
          <w:sz w:val="26"/>
          <w:szCs w:val="26"/>
        </w:rPr>
        <w:t xml:space="preserve"> </w:t>
      </w:r>
      <w:r w:rsidRPr="0009665F">
        <w:rPr>
          <w:rFonts w:ascii="Courier New" w:hAnsi="Courier New" w:cs="Courier New"/>
          <w:sz w:val="26"/>
          <w:szCs w:val="26"/>
        </w:rPr>
        <w:t>I’ll be praising you</w:t>
      </w:r>
      <w:r w:rsidR="006D4F76" w:rsidRPr="0009665F">
        <w:rPr>
          <w:rFonts w:ascii="Courier New" w:hAnsi="Courier New" w:cs="Courier New"/>
          <w:sz w:val="26"/>
          <w:szCs w:val="26"/>
        </w:rPr>
        <w:t>:</w:t>
      </w:r>
    </w:p>
    <w:p w:rsidR="007B24AD" w:rsidRDefault="007B24AD" w:rsidP="009A541F">
      <w:pPr>
        <w:rPr>
          <w:rFonts w:ascii="Courier New" w:hAnsi="Courier New" w:cs="Courier New"/>
          <w:b/>
          <w:sz w:val="26"/>
          <w:szCs w:val="26"/>
        </w:rPr>
      </w:pPr>
    </w:p>
    <w:p w:rsidR="007B24AD" w:rsidRDefault="000B4E3F" w:rsidP="009A541F">
      <w:pPr>
        <w:rPr>
          <w:rFonts w:ascii="Courier New" w:hAnsi="Courier New" w:cs="Courier New"/>
          <w:b/>
          <w:sz w:val="26"/>
          <w:szCs w:val="26"/>
        </w:rPr>
      </w:pPr>
      <w:r w:rsidRPr="009A541F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Am  Am G/B C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9A541F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A541F">
        <w:rPr>
          <w:rFonts w:ascii="Courier New" w:hAnsi="Courier New" w:cs="Courier New"/>
          <w:b/>
          <w:sz w:val="26"/>
          <w:szCs w:val="26"/>
        </w:rPr>
        <w:t>Am</w:t>
      </w:r>
      <w:r>
        <w:rPr>
          <w:rFonts w:ascii="Courier New" w:hAnsi="Courier New" w:cs="Courier New"/>
          <w:b/>
          <w:sz w:val="26"/>
          <w:szCs w:val="26"/>
        </w:rPr>
        <w:t xml:space="preserve"> G/B C</w:t>
      </w:r>
    </w:p>
    <w:p w:rsidR="007B24AD" w:rsidRDefault="007B24AD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 (4x):</w:t>
      </w:r>
    </w:p>
    <w:p w:rsidR="007B24AD" w:rsidRDefault="007B24AD" w:rsidP="009A541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D       Am7      Am7  G/B C</w:t>
      </w:r>
    </w:p>
    <w:p w:rsidR="007B24AD" w:rsidRPr="007B24AD" w:rsidRDefault="007B24AD" w:rsidP="009A541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7B24AD">
        <w:rPr>
          <w:rFonts w:ascii="Courier New" w:hAnsi="Courier New" w:cs="Courier New"/>
          <w:sz w:val="26"/>
          <w:szCs w:val="26"/>
        </w:rPr>
        <w:t xml:space="preserve">I’ll </w:t>
      </w:r>
      <w:r>
        <w:rPr>
          <w:rFonts w:ascii="Courier New" w:hAnsi="Courier New" w:cs="Courier New"/>
          <w:sz w:val="26"/>
          <w:szCs w:val="26"/>
        </w:rPr>
        <w:t>be p</w:t>
      </w:r>
      <w:r w:rsidRPr="007B24AD">
        <w:rPr>
          <w:rFonts w:ascii="Courier New" w:hAnsi="Courier New" w:cs="Courier New"/>
          <w:sz w:val="26"/>
          <w:szCs w:val="26"/>
        </w:rPr>
        <w:t>raising I’ll Be Praising You</w:t>
      </w:r>
    </w:p>
    <w:p w:rsidR="006D4F76" w:rsidRPr="009A541F" w:rsidRDefault="006D4F76" w:rsidP="009A541F">
      <w:pPr>
        <w:rPr>
          <w:rFonts w:ascii="Courier New" w:hAnsi="Courier New" w:cs="Courier New"/>
          <w:b/>
          <w:sz w:val="26"/>
          <w:szCs w:val="26"/>
        </w:rPr>
      </w:pPr>
    </w:p>
    <w:p w:rsidR="00A15E4B" w:rsidRDefault="00A15E4B" w:rsidP="00A15E4B">
      <w:pPr>
        <w:rPr>
          <w:rFonts w:ascii="Courier New" w:hAnsi="Courier New" w:cs="Courier New"/>
          <w:b/>
          <w:sz w:val="26"/>
          <w:szCs w:val="26"/>
        </w:rPr>
      </w:pPr>
    </w:p>
    <w:sectPr w:rsidR="00A15E4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1F"/>
    <w:rsid w:val="00010F15"/>
    <w:rsid w:val="000318B4"/>
    <w:rsid w:val="00042732"/>
    <w:rsid w:val="00055A7C"/>
    <w:rsid w:val="0006152F"/>
    <w:rsid w:val="0009665F"/>
    <w:rsid w:val="000B4E3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4D0F8E"/>
    <w:rsid w:val="00564AF0"/>
    <w:rsid w:val="005A5EA1"/>
    <w:rsid w:val="0065249F"/>
    <w:rsid w:val="006D4F76"/>
    <w:rsid w:val="007B24AD"/>
    <w:rsid w:val="00845000"/>
    <w:rsid w:val="0085164F"/>
    <w:rsid w:val="008548BE"/>
    <w:rsid w:val="008B22F7"/>
    <w:rsid w:val="009110C4"/>
    <w:rsid w:val="009A541F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D36293-A187-4EF8-A7CD-49DF168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