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D903" w14:textId="301B94FE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Never Once - CCLI#</w:t>
      </w:r>
      <w:r>
        <w:rPr>
          <w:rFonts w:ascii="Courier New" w:hAnsi="Courier New" w:cs="Courier New"/>
          <w:b/>
          <w:sz w:val="26"/>
          <w:szCs w:val="26"/>
        </w:rPr>
        <w:t xml:space="preserve">: </w:t>
      </w:r>
      <w:r w:rsidRPr="00AD1803">
        <w:rPr>
          <w:rFonts w:ascii="Courier New" w:hAnsi="Courier New" w:cs="Courier New"/>
          <w:b/>
          <w:sz w:val="26"/>
          <w:szCs w:val="26"/>
        </w:rPr>
        <w:t>5997055</w:t>
      </w:r>
    </w:p>
    <w:p w14:paraId="34301E7C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</w:p>
    <w:p w14:paraId="350E3F15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7E96DFC4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AD1803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AD1803">
        <w:rPr>
          <w:rFonts w:ascii="Courier New" w:hAnsi="Courier New" w:cs="Courier New"/>
          <w:b/>
          <w:sz w:val="26"/>
          <w:szCs w:val="26"/>
        </w:rPr>
        <w:t xml:space="preserve"> E F#m7 D2</w:t>
      </w:r>
    </w:p>
    <w:p w14:paraId="7D136BEB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6D20112D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Verse 1:</w:t>
      </w:r>
    </w:p>
    <w:p w14:paraId="023FE077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A</w:t>
      </w:r>
    </w:p>
    <w:p w14:paraId="6792E51C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Standing on this mountaintop </w:t>
      </w:r>
    </w:p>
    <w:p w14:paraId="096C3FA4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E</w:t>
      </w:r>
    </w:p>
    <w:p w14:paraId="18D2203E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Looking just how far we’ve come </w:t>
      </w:r>
    </w:p>
    <w:p w14:paraId="502B9DB3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F#m7                        D2</w:t>
      </w:r>
    </w:p>
    <w:p w14:paraId="344DB831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Knowing that for </w:t>
      </w:r>
      <w:proofErr w:type="spellStart"/>
      <w:r w:rsidRPr="00AD1803">
        <w:rPr>
          <w:rFonts w:ascii="Courier New" w:hAnsi="Courier New" w:cs="Courier New"/>
          <w:bCs/>
          <w:sz w:val="26"/>
          <w:szCs w:val="26"/>
        </w:rPr>
        <w:t>ev’ry</w:t>
      </w:r>
      <w:proofErr w:type="spellEnd"/>
      <w:r w:rsidRPr="00AD1803">
        <w:rPr>
          <w:rFonts w:ascii="Courier New" w:hAnsi="Courier New" w:cs="Courier New"/>
          <w:bCs/>
          <w:sz w:val="26"/>
          <w:szCs w:val="26"/>
        </w:rPr>
        <w:t xml:space="preserve"> step You were with us </w:t>
      </w:r>
    </w:p>
    <w:p w14:paraId="249FF350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274610CA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Verse 2</w:t>
      </w:r>
    </w:p>
    <w:p w14:paraId="45FEEF39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A</w:t>
      </w:r>
    </w:p>
    <w:p w14:paraId="602C2F61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Kneeling on this battleground </w:t>
      </w:r>
    </w:p>
    <w:p w14:paraId="1A2275A1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E</w:t>
      </w:r>
    </w:p>
    <w:p w14:paraId="37076FB7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Seeing just how much You’ve done </w:t>
      </w:r>
    </w:p>
    <w:p w14:paraId="33558B3C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F#m7                      D2</w:t>
      </w:r>
    </w:p>
    <w:p w14:paraId="73CB48C5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Knowing </w:t>
      </w:r>
      <w:proofErr w:type="spellStart"/>
      <w:r w:rsidRPr="00AD1803">
        <w:rPr>
          <w:rFonts w:ascii="Courier New" w:hAnsi="Courier New" w:cs="Courier New"/>
          <w:bCs/>
          <w:sz w:val="26"/>
          <w:szCs w:val="26"/>
        </w:rPr>
        <w:t>ev’ry</w:t>
      </w:r>
      <w:proofErr w:type="spellEnd"/>
      <w:r w:rsidRPr="00AD1803">
        <w:rPr>
          <w:rFonts w:ascii="Courier New" w:hAnsi="Courier New" w:cs="Courier New"/>
          <w:bCs/>
          <w:sz w:val="26"/>
          <w:szCs w:val="26"/>
        </w:rPr>
        <w:t xml:space="preserve"> victory was Your </w:t>
      </w:r>
      <w:proofErr w:type="spellStart"/>
      <w:r w:rsidRPr="00AD1803">
        <w:rPr>
          <w:rFonts w:ascii="Courier New" w:hAnsi="Courier New" w:cs="Courier New"/>
          <w:bCs/>
          <w:sz w:val="26"/>
          <w:szCs w:val="26"/>
        </w:rPr>
        <w:t>pow’r</w:t>
      </w:r>
      <w:proofErr w:type="spellEnd"/>
      <w:r w:rsidRPr="00AD1803">
        <w:rPr>
          <w:rFonts w:ascii="Courier New" w:hAnsi="Courier New" w:cs="Courier New"/>
          <w:bCs/>
          <w:sz w:val="26"/>
          <w:szCs w:val="26"/>
        </w:rPr>
        <w:t xml:space="preserve"> in us </w:t>
      </w:r>
    </w:p>
    <w:p w14:paraId="58B3B4D0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012C6429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Pre-Chorus 1:</w:t>
      </w:r>
    </w:p>
    <w:p w14:paraId="1F0B2F25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</w:t>
      </w:r>
    </w:p>
    <w:p w14:paraId="0B1C6567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Scars and struggles on the way </w:t>
      </w:r>
    </w:p>
    <w:p w14:paraId="5B6ADFEB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AD1803">
        <w:rPr>
          <w:rFonts w:ascii="Courier New" w:hAnsi="Courier New" w:cs="Courier New"/>
          <w:b/>
          <w:sz w:val="26"/>
          <w:szCs w:val="26"/>
        </w:rPr>
        <w:t>E(</w:t>
      </w:r>
      <w:proofErr w:type="gramEnd"/>
      <w:r w:rsidRPr="00AD1803">
        <w:rPr>
          <w:rFonts w:ascii="Courier New" w:hAnsi="Courier New" w:cs="Courier New"/>
          <w:b/>
          <w:sz w:val="26"/>
          <w:szCs w:val="26"/>
        </w:rPr>
        <w:t>4)</w:t>
      </w:r>
    </w:p>
    <w:p w14:paraId="2E1D251C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But with joy our hearts can say </w:t>
      </w:r>
    </w:p>
    <w:p w14:paraId="2F25602A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A/C#                D2</w:t>
      </w:r>
    </w:p>
    <w:p w14:paraId="47E6FF8D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AD180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AD1803">
        <w:rPr>
          <w:rFonts w:ascii="Courier New" w:hAnsi="Courier New" w:cs="Courier New"/>
          <w:bCs/>
          <w:sz w:val="26"/>
          <w:szCs w:val="26"/>
        </w:rPr>
        <w:t xml:space="preserve"> our hearts can say </w:t>
      </w:r>
    </w:p>
    <w:p w14:paraId="03E6AB54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43476698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Chorus 1:</w:t>
      </w:r>
    </w:p>
    <w:p w14:paraId="2537AE16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A  </w:t>
      </w:r>
    </w:p>
    <w:p w14:paraId="641E45CD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did we ever walk alone </w:t>
      </w:r>
    </w:p>
    <w:p w14:paraId="7868B212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F#m7  </w:t>
      </w:r>
    </w:p>
    <w:p w14:paraId="63844C41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did You leave us on our own </w:t>
      </w:r>
    </w:p>
    <w:p w14:paraId="656E5338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       A        F#m7        E</w:t>
      </w:r>
    </w:p>
    <w:p w14:paraId="547B83FA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</w:t>
      </w:r>
    </w:p>
    <w:p w14:paraId="2182F898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887B2D7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Repeat Verse 2:</w:t>
      </w:r>
    </w:p>
    <w:p w14:paraId="48E4B0DB" w14:textId="3208051F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Repeat Pre-Chorus </w:t>
      </w:r>
      <w:r>
        <w:rPr>
          <w:rFonts w:ascii="Courier New" w:hAnsi="Courier New" w:cs="Courier New"/>
          <w:b/>
          <w:sz w:val="26"/>
          <w:szCs w:val="26"/>
        </w:rPr>
        <w:t>1</w:t>
      </w:r>
      <w:r w:rsidRPr="00AD1803">
        <w:rPr>
          <w:rFonts w:ascii="Courier New" w:hAnsi="Courier New" w:cs="Courier New"/>
          <w:b/>
          <w:sz w:val="26"/>
          <w:szCs w:val="26"/>
        </w:rPr>
        <w:t>:</w:t>
      </w:r>
    </w:p>
    <w:p w14:paraId="086197BB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23069011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       A        F#m7        E</w:t>
      </w:r>
    </w:p>
    <w:p w14:paraId="4DD19951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</w:t>
      </w:r>
    </w:p>
    <w:p w14:paraId="7CF39AA7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2880FDE4" w14:textId="7277DDE2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D1803">
        <w:rPr>
          <w:rFonts w:ascii="Courier New" w:hAnsi="Courier New" w:cs="Courier New"/>
          <w:b/>
          <w:sz w:val="26"/>
          <w:szCs w:val="26"/>
        </w:rPr>
        <w:lastRenderedPageBreak/>
        <w:t>Pre-Chorus 2:</w:t>
      </w:r>
    </w:p>
    <w:p w14:paraId="7798EC2A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</w:t>
      </w:r>
    </w:p>
    <w:p w14:paraId="40A90D61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Scars and struggles on the way </w:t>
      </w:r>
    </w:p>
    <w:p w14:paraId="30732179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AD1803">
        <w:rPr>
          <w:rFonts w:ascii="Courier New" w:hAnsi="Courier New" w:cs="Courier New"/>
          <w:b/>
          <w:sz w:val="26"/>
          <w:szCs w:val="26"/>
        </w:rPr>
        <w:t>E(</w:t>
      </w:r>
      <w:proofErr w:type="gramEnd"/>
      <w:r w:rsidRPr="00AD1803">
        <w:rPr>
          <w:rFonts w:ascii="Courier New" w:hAnsi="Courier New" w:cs="Courier New"/>
          <w:b/>
          <w:sz w:val="26"/>
          <w:szCs w:val="26"/>
        </w:rPr>
        <w:t>4)</w:t>
      </w:r>
    </w:p>
    <w:p w14:paraId="4BD7F3A0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But with joy our hearts can say </w:t>
      </w:r>
    </w:p>
    <w:p w14:paraId="36AA24B5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F#m7               E</w:t>
      </w:r>
    </w:p>
    <w:p w14:paraId="384EF697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did we ever walk alone </w:t>
      </w:r>
    </w:p>
    <w:p w14:paraId="4856D998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</w:t>
      </w:r>
    </w:p>
    <w:p w14:paraId="46E674C9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Carried by Your constant grace </w:t>
      </w:r>
    </w:p>
    <w:p w14:paraId="121B1153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AD1803">
        <w:rPr>
          <w:rFonts w:ascii="Courier New" w:hAnsi="Courier New" w:cs="Courier New"/>
          <w:b/>
          <w:sz w:val="26"/>
          <w:szCs w:val="26"/>
        </w:rPr>
        <w:t>E(</w:t>
      </w:r>
      <w:proofErr w:type="gramEnd"/>
      <w:r w:rsidRPr="00AD1803">
        <w:rPr>
          <w:rFonts w:ascii="Courier New" w:hAnsi="Courier New" w:cs="Courier New"/>
          <w:b/>
          <w:sz w:val="26"/>
          <w:szCs w:val="26"/>
        </w:rPr>
        <w:t>4)</w:t>
      </w:r>
    </w:p>
    <w:p w14:paraId="33744983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Held within Your perfect peace </w:t>
      </w:r>
    </w:p>
    <w:p w14:paraId="0F34EE73" w14:textId="349FB6FB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F#m7              E/G#</w:t>
      </w:r>
      <w:r>
        <w:rPr>
          <w:rFonts w:ascii="Courier New" w:hAnsi="Courier New" w:cs="Courier New"/>
          <w:b/>
          <w:sz w:val="26"/>
          <w:szCs w:val="26"/>
        </w:rPr>
        <w:t xml:space="preserve">            E/G#</w:t>
      </w:r>
    </w:p>
    <w:p w14:paraId="7CAC6CAB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no we never walk alone </w:t>
      </w:r>
    </w:p>
    <w:p w14:paraId="7DD1D37A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75AAFD28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Chorus 2:</w:t>
      </w:r>
    </w:p>
    <w:p w14:paraId="3BBEE1E4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A  </w:t>
      </w:r>
    </w:p>
    <w:p w14:paraId="24ECB322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did we ever walk alone </w:t>
      </w:r>
    </w:p>
    <w:p w14:paraId="27A0E7E2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F#m7  </w:t>
      </w:r>
    </w:p>
    <w:p w14:paraId="62EC9C58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Never once did You leave us on our own </w:t>
      </w:r>
    </w:p>
    <w:p w14:paraId="2A36D49B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D2       A        F#m7        E</w:t>
      </w:r>
    </w:p>
    <w:p w14:paraId="148702B9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 </w:t>
      </w:r>
    </w:p>
    <w:p w14:paraId="1A802077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A  </w:t>
      </w:r>
    </w:p>
    <w:p w14:paraId="406A43FB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Every step we are breathing in Your grace </w:t>
      </w:r>
    </w:p>
    <w:p w14:paraId="47BECA5A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F#m7  </w:t>
      </w:r>
    </w:p>
    <w:p w14:paraId="7D65B42F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Evermore we’ll be breathing out Your praise </w:t>
      </w:r>
    </w:p>
    <w:p w14:paraId="41BE78F1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D2       A        F#m7             E  </w:t>
      </w:r>
    </w:p>
    <w:p w14:paraId="433297C8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 </w:t>
      </w:r>
    </w:p>
    <w:p w14:paraId="06F5B285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D2       A        F#m7             E  </w:t>
      </w:r>
    </w:p>
    <w:p w14:paraId="1ACE4A25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 </w:t>
      </w:r>
    </w:p>
    <w:p w14:paraId="76FF3F43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D2       A        F#m7             E  </w:t>
      </w:r>
    </w:p>
    <w:p w14:paraId="392AD4AB" w14:textId="77777777" w:rsidR="00AD180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</w:t>
      </w:r>
    </w:p>
    <w:p w14:paraId="3B2D6A2E" w14:textId="77777777" w:rsidR="00AD1803" w:rsidRP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 xml:space="preserve">D2       A        F#m7             E  </w:t>
      </w:r>
    </w:p>
    <w:p w14:paraId="5B6F35DD" w14:textId="584F3A2E" w:rsidR="000461C3" w:rsidRPr="00AD1803" w:rsidRDefault="00AD1803" w:rsidP="00AD1803">
      <w:pPr>
        <w:rPr>
          <w:rFonts w:ascii="Courier New" w:hAnsi="Courier New" w:cs="Courier New"/>
          <w:bCs/>
          <w:sz w:val="26"/>
          <w:szCs w:val="26"/>
        </w:rPr>
      </w:pPr>
      <w:r w:rsidRPr="00AD1803">
        <w:rPr>
          <w:rFonts w:ascii="Courier New" w:hAnsi="Courier New" w:cs="Courier New"/>
          <w:bCs/>
          <w:sz w:val="26"/>
          <w:szCs w:val="26"/>
        </w:rPr>
        <w:t xml:space="preserve"> You are faithful God You are faithful</w:t>
      </w:r>
    </w:p>
    <w:sectPr w:rsidR="000461C3" w:rsidRPr="00AD180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13CC" w14:textId="77777777" w:rsidR="00985EDB" w:rsidRDefault="00985EDB" w:rsidP="00C47270">
      <w:r>
        <w:separator/>
      </w:r>
    </w:p>
  </w:endnote>
  <w:endnote w:type="continuationSeparator" w:id="0">
    <w:p w14:paraId="0560083B" w14:textId="77777777" w:rsidR="00985EDB" w:rsidRDefault="00985ED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B0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4C2D12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54C1" w14:textId="77777777" w:rsidR="00985EDB" w:rsidRDefault="00985EDB" w:rsidP="00C47270">
      <w:r>
        <w:separator/>
      </w:r>
    </w:p>
  </w:footnote>
  <w:footnote w:type="continuationSeparator" w:id="0">
    <w:p w14:paraId="3A90A1D3" w14:textId="77777777" w:rsidR="00985EDB" w:rsidRDefault="00985ED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6A33C7"/>
    <w:rsid w:val="00782B1E"/>
    <w:rsid w:val="008323B2"/>
    <w:rsid w:val="00845000"/>
    <w:rsid w:val="0085164F"/>
    <w:rsid w:val="008548BE"/>
    <w:rsid w:val="008B22F7"/>
    <w:rsid w:val="009110C4"/>
    <w:rsid w:val="00985EDB"/>
    <w:rsid w:val="009B4112"/>
    <w:rsid w:val="009C276D"/>
    <w:rsid w:val="00A15E4B"/>
    <w:rsid w:val="00A61E69"/>
    <w:rsid w:val="00A63171"/>
    <w:rsid w:val="00AD1803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B00B3"/>
  <w15:chartTrackingRefBased/>
  <w15:docId w15:val="{21D549B8-39DC-4C59-96C3-52A6CE5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AD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neveronce.docx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2019-06-29T03:01:00Z</dcterms:created>
  <dcterms:modified xsi:type="dcterms:W3CDTF">2019-06-29T03:01:00Z</dcterms:modified>
</cp:coreProperties>
</file>