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8C176" w14:textId="41D3BDB1" w:rsidR="00A52BC7" w:rsidRPr="00A52BC7" w:rsidRDefault="00A52BC7" w:rsidP="00A52BC7">
      <w:pPr>
        <w:rPr>
          <w:rFonts w:ascii="Courier New" w:hAnsi="Courier New" w:cs="Courier New"/>
          <w:b/>
          <w:sz w:val="26"/>
          <w:szCs w:val="26"/>
        </w:rPr>
      </w:pPr>
      <w:r w:rsidRPr="00A52BC7">
        <w:rPr>
          <w:rFonts w:ascii="Courier New" w:hAnsi="Courier New" w:cs="Courier New"/>
          <w:b/>
          <w:sz w:val="26"/>
          <w:szCs w:val="26"/>
        </w:rPr>
        <w:t>Nobody</w:t>
      </w:r>
      <w:r>
        <w:rPr>
          <w:rFonts w:ascii="Courier New" w:hAnsi="Courier New" w:cs="Courier New"/>
          <w:b/>
          <w:sz w:val="26"/>
          <w:szCs w:val="26"/>
        </w:rPr>
        <w:t xml:space="preserve"> – CCLI#: </w:t>
      </w:r>
      <w:r w:rsidRPr="00A52BC7">
        <w:rPr>
          <w:rFonts w:ascii="Courier New" w:hAnsi="Courier New" w:cs="Courier New"/>
          <w:b/>
          <w:sz w:val="26"/>
          <w:szCs w:val="26"/>
        </w:rPr>
        <w:t>7121827</w:t>
      </w:r>
    </w:p>
    <w:p w14:paraId="4837F318" w14:textId="77777777" w:rsidR="00A52BC7" w:rsidRPr="00A52BC7" w:rsidRDefault="00A52BC7" w:rsidP="00A52BC7">
      <w:pPr>
        <w:rPr>
          <w:rFonts w:ascii="Courier New" w:hAnsi="Courier New" w:cs="Courier New"/>
          <w:b/>
          <w:sz w:val="26"/>
          <w:szCs w:val="26"/>
        </w:rPr>
      </w:pPr>
    </w:p>
    <w:p w14:paraId="2575ACF9" w14:textId="5451A84B" w:rsidR="00A52BC7" w:rsidRDefault="00A52BC7" w:rsidP="00A52BC7">
      <w:pPr>
        <w:rPr>
          <w:rFonts w:ascii="Courier New" w:hAnsi="Courier New" w:cs="Courier New"/>
          <w:b/>
          <w:sz w:val="26"/>
          <w:szCs w:val="26"/>
        </w:rPr>
      </w:pPr>
      <w:r w:rsidRPr="00A52BC7">
        <w:rPr>
          <w:rFonts w:ascii="Courier New" w:hAnsi="Courier New" w:cs="Courier New"/>
          <w:b/>
          <w:sz w:val="26"/>
          <w:szCs w:val="26"/>
        </w:rPr>
        <w:t>Verse 1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14:paraId="5BB22ED2" w14:textId="4BDF489A" w:rsidR="00A52BC7" w:rsidRPr="00A52BC7" w:rsidRDefault="00A52BC7" w:rsidP="00A52BC7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     Bm           G             D</w:t>
      </w:r>
    </w:p>
    <w:p w14:paraId="07BD5386" w14:textId="4FF12212" w:rsidR="00A52BC7" w:rsidRDefault="00A52BC7" w:rsidP="00A52BC7">
      <w:pPr>
        <w:rPr>
          <w:rFonts w:ascii="Courier New" w:hAnsi="Courier New" w:cs="Courier New"/>
          <w:bCs/>
          <w:sz w:val="26"/>
          <w:szCs w:val="26"/>
        </w:rPr>
      </w:pPr>
      <w:r w:rsidRPr="00A52BC7">
        <w:rPr>
          <w:rFonts w:ascii="Courier New" w:hAnsi="Courier New" w:cs="Courier New"/>
          <w:bCs/>
          <w:sz w:val="26"/>
          <w:szCs w:val="26"/>
        </w:rPr>
        <w:t>Why You ever chose me</w:t>
      </w:r>
      <w:r>
        <w:rPr>
          <w:rFonts w:ascii="Courier New" w:hAnsi="Courier New" w:cs="Courier New"/>
          <w:bCs/>
          <w:sz w:val="26"/>
          <w:szCs w:val="26"/>
        </w:rPr>
        <w:t xml:space="preserve"> h</w:t>
      </w:r>
      <w:r w:rsidRPr="00A52BC7">
        <w:rPr>
          <w:rFonts w:ascii="Courier New" w:hAnsi="Courier New" w:cs="Courier New"/>
          <w:bCs/>
          <w:sz w:val="26"/>
          <w:szCs w:val="26"/>
        </w:rPr>
        <w:t>as always been a mystery</w:t>
      </w:r>
    </w:p>
    <w:p w14:paraId="70B4FC7B" w14:textId="047FC2D3" w:rsidR="00A52BC7" w:rsidRPr="00A52BC7" w:rsidRDefault="00A52BC7" w:rsidP="00A52BC7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Bm</w:t>
      </w:r>
    </w:p>
    <w:p w14:paraId="0539F155" w14:textId="3461DE30" w:rsidR="00A52BC7" w:rsidRDefault="00A52BC7" w:rsidP="00A52BC7">
      <w:pPr>
        <w:rPr>
          <w:rFonts w:ascii="Courier New" w:hAnsi="Courier New" w:cs="Courier New"/>
          <w:bCs/>
          <w:sz w:val="26"/>
          <w:szCs w:val="26"/>
        </w:rPr>
      </w:pPr>
      <w:r w:rsidRPr="00A52BC7">
        <w:rPr>
          <w:rFonts w:ascii="Courier New" w:hAnsi="Courier New" w:cs="Courier New"/>
          <w:bCs/>
          <w:sz w:val="26"/>
          <w:szCs w:val="26"/>
        </w:rPr>
        <w:t>All my life I've been told I belong</w:t>
      </w:r>
    </w:p>
    <w:p w14:paraId="2995A07F" w14:textId="7A0E92C7" w:rsidR="00A52BC7" w:rsidRPr="00A52BC7" w:rsidRDefault="00A52BC7" w:rsidP="00A52BC7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G          D</w:t>
      </w:r>
    </w:p>
    <w:p w14:paraId="1AEBFF75" w14:textId="1C21E304" w:rsidR="00A52BC7" w:rsidRDefault="00A52BC7" w:rsidP="00A52BC7">
      <w:pPr>
        <w:rPr>
          <w:rFonts w:ascii="Courier New" w:hAnsi="Courier New" w:cs="Courier New"/>
          <w:bCs/>
          <w:sz w:val="26"/>
          <w:szCs w:val="26"/>
        </w:rPr>
      </w:pPr>
      <w:r w:rsidRPr="00A52BC7">
        <w:rPr>
          <w:rFonts w:ascii="Courier New" w:hAnsi="Courier New" w:cs="Courier New"/>
          <w:bCs/>
          <w:sz w:val="26"/>
          <w:szCs w:val="26"/>
        </w:rPr>
        <w:t>At the end of the line</w:t>
      </w:r>
    </w:p>
    <w:p w14:paraId="5B0EDAB5" w14:textId="038F3175" w:rsidR="00A52BC7" w:rsidRPr="00A52BC7" w:rsidRDefault="00A52BC7" w:rsidP="00A52BC7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           Bm              G             D</w:t>
      </w:r>
    </w:p>
    <w:p w14:paraId="10C33D44" w14:textId="27691784" w:rsidR="00A52BC7" w:rsidRDefault="00A52BC7" w:rsidP="00A52BC7">
      <w:pPr>
        <w:rPr>
          <w:rFonts w:ascii="Courier New" w:hAnsi="Courier New" w:cs="Courier New"/>
          <w:bCs/>
          <w:sz w:val="26"/>
          <w:szCs w:val="26"/>
        </w:rPr>
      </w:pPr>
      <w:r w:rsidRPr="00A52BC7">
        <w:rPr>
          <w:rFonts w:ascii="Courier New" w:hAnsi="Courier New" w:cs="Courier New"/>
          <w:bCs/>
          <w:sz w:val="26"/>
          <w:szCs w:val="26"/>
        </w:rPr>
        <w:t>With all the other Not-Quites</w:t>
      </w:r>
      <w:r>
        <w:rPr>
          <w:rFonts w:ascii="Courier New" w:hAnsi="Courier New" w:cs="Courier New"/>
          <w:bCs/>
          <w:sz w:val="26"/>
          <w:szCs w:val="26"/>
        </w:rPr>
        <w:t xml:space="preserve"> w</w:t>
      </w:r>
      <w:r w:rsidRPr="00A52BC7">
        <w:rPr>
          <w:rFonts w:ascii="Courier New" w:hAnsi="Courier New" w:cs="Courier New"/>
          <w:bCs/>
          <w:sz w:val="26"/>
          <w:szCs w:val="26"/>
        </w:rPr>
        <w:t>ith all the Never-Get-It-Rights</w:t>
      </w:r>
    </w:p>
    <w:p w14:paraId="05B7FDC5" w14:textId="23518A07" w:rsidR="00A52BC7" w:rsidRPr="00A52BC7" w:rsidRDefault="00A52BC7" w:rsidP="00A52BC7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Bm</w:t>
      </w:r>
    </w:p>
    <w:p w14:paraId="28655153" w14:textId="5EB59D01" w:rsidR="00A52BC7" w:rsidRDefault="00A52BC7" w:rsidP="00A52BC7">
      <w:pPr>
        <w:rPr>
          <w:rFonts w:ascii="Courier New" w:hAnsi="Courier New" w:cs="Courier New"/>
          <w:bCs/>
          <w:sz w:val="26"/>
          <w:szCs w:val="26"/>
        </w:rPr>
      </w:pPr>
      <w:r w:rsidRPr="00A52BC7">
        <w:rPr>
          <w:rFonts w:ascii="Courier New" w:hAnsi="Courier New" w:cs="Courier New"/>
          <w:bCs/>
          <w:sz w:val="26"/>
          <w:szCs w:val="26"/>
        </w:rPr>
        <w:t xml:space="preserve">But it </w:t>
      </w:r>
      <w:r>
        <w:rPr>
          <w:rFonts w:ascii="Courier New" w:hAnsi="Courier New" w:cs="Courier New"/>
          <w:bCs/>
          <w:sz w:val="26"/>
          <w:szCs w:val="26"/>
        </w:rPr>
        <w:t xml:space="preserve"> </w:t>
      </w:r>
      <w:r w:rsidRPr="00A52BC7">
        <w:rPr>
          <w:rFonts w:ascii="Courier New" w:hAnsi="Courier New" w:cs="Courier New"/>
          <w:bCs/>
          <w:sz w:val="26"/>
          <w:szCs w:val="26"/>
        </w:rPr>
        <w:t>turns out they're the ones</w:t>
      </w:r>
      <w:r>
        <w:rPr>
          <w:rFonts w:ascii="Courier New" w:hAnsi="Courier New" w:cs="Courier New"/>
          <w:bCs/>
          <w:sz w:val="26"/>
          <w:szCs w:val="26"/>
        </w:rPr>
        <w:t xml:space="preserve"> </w:t>
      </w:r>
      <w:r w:rsidRPr="00A52BC7">
        <w:rPr>
          <w:rFonts w:ascii="Courier New" w:hAnsi="Courier New" w:cs="Courier New"/>
          <w:bCs/>
          <w:sz w:val="26"/>
          <w:szCs w:val="26"/>
        </w:rPr>
        <w:t>You were looking for</w:t>
      </w:r>
    </w:p>
    <w:p w14:paraId="7855078D" w14:textId="4B78A1FD" w:rsidR="00A52BC7" w:rsidRPr="00A52BC7" w:rsidRDefault="00A52BC7" w:rsidP="00A52BC7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G        D</w:t>
      </w:r>
    </w:p>
    <w:p w14:paraId="51EDA7A1" w14:textId="77777777" w:rsidR="00A52BC7" w:rsidRPr="00A52BC7" w:rsidRDefault="00A52BC7" w:rsidP="00A52BC7">
      <w:pPr>
        <w:rPr>
          <w:rFonts w:ascii="Courier New" w:hAnsi="Courier New" w:cs="Courier New"/>
          <w:bCs/>
          <w:sz w:val="26"/>
          <w:szCs w:val="26"/>
        </w:rPr>
      </w:pPr>
      <w:r w:rsidRPr="00A52BC7">
        <w:rPr>
          <w:rFonts w:ascii="Courier New" w:hAnsi="Courier New" w:cs="Courier New"/>
          <w:bCs/>
          <w:sz w:val="26"/>
          <w:szCs w:val="26"/>
        </w:rPr>
        <w:t>All this time</w:t>
      </w:r>
    </w:p>
    <w:p w14:paraId="2544BA76" w14:textId="77777777" w:rsidR="00A52BC7" w:rsidRPr="00A52BC7" w:rsidRDefault="00A52BC7" w:rsidP="00A52BC7">
      <w:pPr>
        <w:rPr>
          <w:rFonts w:ascii="Courier New" w:hAnsi="Courier New" w:cs="Courier New"/>
          <w:bCs/>
          <w:sz w:val="26"/>
          <w:szCs w:val="26"/>
        </w:rPr>
      </w:pPr>
    </w:p>
    <w:p w14:paraId="3E0604FF" w14:textId="768FC6DD" w:rsidR="00A52BC7" w:rsidRDefault="00A52BC7" w:rsidP="00A52BC7">
      <w:pPr>
        <w:rPr>
          <w:rFonts w:ascii="Courier New" w:hAnsi="Courier New" w:cs="Courier New"/>
          <w:b/>
          <w:sz w:val="26"/>
          <w:szCs w:val="26"/>
        </w:rPr>
      </w:pPr>
      <w:r w:rsidRPr="00A52BC7">
        <w:rPr>
          <w:rFonts w:ascii="Courier New" w:hAnsi="Courier New" w:cs="Courier New"/>
          <w:b/>
          <w:sz w:val="26"/>
          <w:szCs w:val="26"/>
        </w:rPr>
        <w:t>Chorus:</w:t>
      </w:r>
    </w:p>
    <w:p w14:paraId="04CD15C8" w14:textId="739E9EB1" w:rsidR="00A52BC7" w:rsidRPr="00A52BC7" w:rsidRDefault="00A52BC7" w:rsidP="00A52BC7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            Bm     G              D</w:t>
      </w:r>
    </w:p>
    <w:p w14:paraId="2D915256" w14:textId="539E9FBF" w:rsidR="00A52BC7" w:rsidRDefault="00A52BC7" w:rsidP="00A52BC7">
      <w:pPr>
        <w:rPr>
          <w:rFonts w:ascii="Courier New" w:hAnsi="Courier New" w:cs="Courier New"/>
          <w:bCs/>
          <w:sz w:val="26"/>
          <w:szCs w:val="26"/>
        </w:rPr>
      </w:pPr>
      <w:r w:rsidRPr="00A52BC7">
        <w:rPr>
          <w:rFonts w:ascii="Courier New" w:hAnsi="Courier New" w:cs="Courier New"/>
          <w:bCs/>
          <w:sz w:val="26"/>
          <w:szCs w:val="26"/>
        </w:rPr>
        <w:t>('Cause) I'm just a nobody</w:t>
      </w:r>
      <w:r>
        <w:rPr>
          <w:rFonts w:ascii="Courier New" w:hAnsi="Courier New" w:cs="Courier New"/>
          <w:bCs/>
          <w:sz w:val="26"/>
          <w:szCs w:val="26"/>
        </w:rPr>
        <w:t xml:space="preserve"> t</w:t>
      </w:r>
      <w:r w:rsidRPr="00A52BC7">
        <w:rPr>
          <w:rFonts w:ascii="Courier New" w:hAnsi="Courier New" w:cs="Courier New"/>
          <w:bCs/>
          <w:sz w:val="26"/>
          <w:szCs w:val="26"/>
        </w:rPr>
        <w:t>ryin</w:t>
      </w:r>
      <w:r>
        <w:rPr>
          <w:rFonts w:ascii="Courier New" w:hAnsi="Courier New" w:cs="Courier New"/>
          <w:bCs/>
          <w:sz w:val="26"/>
          <w:szCs w:val="26"/>
        </w:rPr>
        <w:t>g</w:t>
      </w:r>
      <w:r w:rsidRPr="00A52BC7">
        <w:rPr>
          <w:rFonts w:ascii="Courier New" w:hAnsi="Courier New" w:cs="Courier New"/>
          <w:bCs/>
          <w:sz w:val="26"/>
          <w:szCs w:val="26"/>
        </w:rPr>
        <w:t xml:space="preserve"> to tell everybody</w:t>
      </w:r>
    </w:p>
    <w:p w14:paraId="07633303" w14:textId="439DF5E7" w:rsidR="00A52BC7" w:rsidRPr="00A52BC7" w:rsidRDefault="007818CF" w:rsidP="00A52BC7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  </w:t>
      </w:r>
      <w:r w:rsidR="00A52BC7" w:rsidRPr="00A52BC7">
        <w:rPr>
          <w:rFonts w:ascii="Courier New" w:hAnsi="Courier New" w:cs="Courier New"/>
          <w:b/>
          <w:sz w:val="26"/>
          <w:szCs w:val="26"/>
        </w:rPr>
        <w:t>Bm</w:t>
      </w:r>
      <w:r w:rsidR="00A52BC7">
        <w:rPr>
          <w:rFonts w:ascii="Courier New" w:hAnsi="Courier New" w:cs="Courier New"/>
          <w:b/>
          <w:sz w:val="26"/>
          <w:szCs w:val="26"/>
        </w:rPr>
        <w:t xml:space="preserve">           G        D</w:t>
      </w:r>
    </w:p>
    <w:p w14:paraId="7F5B1901" w14:textId="122F9F0B" w:rsidR="00A52BC7" w:rsidRDefault="00A52BC7" w:rsidP="00A52BC7">
      <w:pPr>
        <w:rPr>
          <w:rFonts w:ascii="Courier New" w:hAnsi="Courier New" w:cs="Courier New"/>
          <w:bCs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>A</w:t>
      </w:r>
      <w:r w:rsidRPr="00A52BC7">
        <w:rPr>
          <w:rFonts w:ascii="Courier New" w:hAnsi="Courier New" w:cs="Courier New"/>
          <w:bCs/>
          <w:sz w:val="26"/>
          <w:szCs w:val="26"/>
        </w:rPr>
        <w:t>ll about Somebody</w:t>
      </w:r>
      <w:r>
        <w:rPr>
          <w:rFonts w:ascii="Courier New" w:hAnsi="Courier New" w:cs="Courier New"/>
          <w:bCs/>
          <w:sz w:val="26"/>
          <w:szCs w:val="26"/>
        </w:rPr>
        <w:t xml:space="preserve"> </w:t>
      </w:r>
      <w:r w:rsidRPr="00A52BC7">
        <w:rPr>
          <w:rFonts w:ascii="Courier New" w:hAnsi="Courier New" w:cs="Courier New"/>
          <w:bCs/>
          <w:sz w:val="26"/>
          <w:szCs w:val="26"/>
        </w:rPr>
        <w:t>Who saved my soul</w:t>
      </w:r>
    </w:p>
    <w:p w14:paraId="47F52BFB" w14:textId="3B1C3951" w:rsidR="00A52BC7" w:rsidRPr="00A52BC7" w:rsidRDefault="00A52BC7" w:rsidP="00A52BC7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       Bm             G               D</w:t>
      </w:r>
    </w:p>
    <w:p w14:paraId="463EC164" w14:textId="44CFAED1" w:rsidR="00A52BC7" w:rsidRDefault="00A52BC7" w:rsidP="00A52BC7">
      <w:pPr>
        <w:rPr>
          <w:rFonts w:ascii="Courier New" w:hAnsi="Courier New" w:cs="Courier New"/>
          <w:bCs/>
          <w:sz w:val="26"/>
          <w:szCs w:val="26"/>
        </w:rPr>
      </w:pPr>
      <w:r w:rsidRPr="00A52BC7">
        <w:rPr>
          <w:rFonts w:ascii="Courier New" w:hAnsi="Courier New" w:cs="Courier New"/>
          <w:bCs/>
          <w:sz w:val="26"/>
          <w:szCs w:val="26"/>
        </w:rPr>
        <w:t>Ever since You rescued me</w:t>
      </w:r>
      <w:r>
        <w:rPr>
          <w:rFonts w:ascii="Courier New" w:hAnsi="Courier New" w:cs="Courier New"/>
          <w:bCs/>
          <w:sz w:val="26"/>
          <w:szCs w:val="26"/>
        </w:rPr>
        <w:t xml:space="preserve"> </w:t>
      </w:r>
      <w:r w:rsidRPr="00A52BC7">
        <w:rPr>
          <w:rFonts w:ascii="Courier New" w:hAnsi="Courier New" w:cs="Courier New"/>
          <w:bCs/>
          <w:sz w:val="26"/>
          <w:szCs w:val="26"/>
        </w:rPr>
        <w:t>You gave my heart a song to sing</w:t>
      </w:r>
    </w:p>
    <w:p w14:paraId="6E727252" w14:textId="286C037B" w:rsidR="00A52BC7" w:rsidRPr="00A52BC7" w:rsidRDefault="00A52BC7" w:rsidP="00A52BC7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           G        D              A Bm</w:t>
      </w:r>
    </w:p>
    <w:p w14:paraId="708DEC7F" w14:textId="52CE5A5A" w:rsidR="00A52BC7" w:rsidRDefault="00A52BC7" w:rsidP="00A52BC7">
      <w:pPr>
        <w:rPr>
          <w:rFonts w:ascii="Courier New" w:hAnsi="Courier New" w:cs="Courier New"/>
          <w:bCs/>
          <w:sz w:val="26"/>
          <w:szCs w:val="26"/>
        </w:rPr>
      </w:pPr>
      <w:r w:rsidRPr="00A52BC7">
        <w:rPr>
          <w:rFonts w:ascii="Courier New" w:hAnsi="Courier New" w:cs="Courier New"/>
          <w:bCs/>
          <w:sz w:val="26"/>
          <w:szCs w:val="26"/>
        </w:rPr>
        <w:t>I'm living for the world to see nobody but Jesus</w:t>
      </w:r>
    </w:p>
    <w:p w14:paraId="516D1246" w14:textId="2EA47AE7" w:rsidR="00A52BC7" w:rsidRPr="00A52BC7" w:rsidRDefault="00A52BC7" w:rsidP="00A52BC7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 xml:space="preserve">                   </w:t>
      </w:r>
      <w:r>
        <w:rPr>
          <w:rFonts w:ascii="Courier New" w:hAnsi="Courier New" w:cs="Courier New"/>
          <w:b/>
          <w:sz w:val="26"/>
          <w:szCs w:val="26"/>
        </w:rPr>
        <w:t>G        D              A D</w:t>
      </w:r>
    </w:p>
    <w:p w14:paraId="0FB6B5CE" w14:textId="77777777" w:rsidR="00A52BC7" w:rsidRPr="00A52BC7" w:rsidRDefault="00A52BC7" w:rsidP="00A52BC7">
      <w:pPr>
        <w:rPr>
          <w:rFonts w:ascii="Courier New" w:hAnsi="Courier New" w:cs="Courier New"/>
          <w:bCs/>
          <w:sz w:val="26"/>
          <w:szCs w:val="26"/>
        </w:rPr>
      </w:pPr>
      <w:r w:rsidRPr="00A52BC7">
        <w:rPr>
          <w:rFonts w:ascii="Courier New" w:hAnsi="Courier New" w:cs="Courier New"/>
          <w:bCs/>
          <w:sz w:val="26"/>
          <w:szCs w:val="26"/>
        </w:rPr>
        <w:t>I'm living for the world to see nobody but Jesus</w:t>
      </w:r>
    </w:p>
    <w:p w14:paraId="6F696870" w14:textId="77777777" w:rsidR="00A52BC7" w:rsidRPr="00A52BC7" w:rsidRDefault="00A52BC7" w:rsidP="00A52BC7">
      <w:pPr>
        <w:rPr>
          <w:rFonts w:ascii="Courier New" w:hAnsi="Courier New" w:cs="Courier New"/>
          <w:bCs/>
          <w:sz w:val="26"/>
          <w:szCs w:val="26"/>
        </w:rPr>
      </w:pPr>
    </w:p>
    <w:p w14:paraId="4449ABDA" w14:textId="1898BC8D" w:rsidR="00A52BC7" w:rsidRDefault="00A52BC7" w:rsidP="00A52BC7">
      <w:pPr>
        <w:rPr>
          <w:rFonts w:ascii="Courier New" w:hAnsi="Courier New" w:cs="Courier New"/>
          <w:b/>
          <w:sz w:val="26"/>
          <w:szCs w:val="26"/>
        </w:rPr>
      </w:pPr>
      <w:r w:rsidRPr="00A52BC7">
        <w:rPr>
          <w:rFonts w:ascii="Courier New" w:hAnsi="Courier New" w:cs="Courier New"/>
          <w:b/>
          <w:sz w:val="26"/>
          <w:szCs w:val="26"/>
        </w:rPr>
        <w:t>Verse 2:</w:t>
      </w:r>
    </w:p>
    <w:p w14:paraId="36862498" w14:textId="6FF53101" w:rsidR="00A52BC7" w:rsidRPr="00A52BC7" w:rsidRDefault="00A52BC7" w:rsidP="00A52BC7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       Bm</w:t>
      </w:r>
    </w:p>
    <w:p w14:paraId="17865D4B" w14:textId="77777777" w:rsidR="00A52BC7" w:rsidRDefault="00A52BC7" w:rsidP="00A52BC7">
      <w:pPr>
        <w:rPr>
          <w:rFonts w:ascii="Courier New" w:hAnsi="Courier New" w:cs="Courier New"/>
          <w:bCs/>
          <w:sz w:val="26"/>
          <w:szCs w:val="26"/>
        </w:rPr>
      </w:pPr>
      <w:r w:rsidRPr="00A52BC7">
        <w:rPr>
          <w:rFonts w:ascii="Courier New" w:hAnsi="Courier New" w:cs="Courier New"/>
          <w:bCs/>
          <w:sz w:val="26"/>
          <w:szCs w:val="26"/>
        </w:rPr>
        <w:t>Well Moses had stage fright</w:t>
      </w:r>
      <w:r>
        <w:rPr>
          <w:rFonts w:ascii="Courier New" w:hAnsi="Courier New" w:cs="Courier New"/>
          <w:bCs/>
          <w:sz w:val="26"/>
          <w:szCs w:val="26"/>
        </w:rPr>
        <w:t xml:space="preserve"> </w:t>
      </w:r>
    </w:p>
    <w:p w14:paraId="0E524381" w14:textId="464FB82F" w:rsidR="00A52BC7" w:rsidRPr="00A52BC7" w:rsidRDefault="00A52BC7" w:rsidP="00A52BC7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G               D</w:t>
      </w:r>
    </w:p>
    <w:p w14:paraId="5503C111" w14:textId="7B59CBD2" w:rsidR="00A52BC7" w:rsidRDefault="00A52BC7" w:rsidP="00A52BC7">
      <w:pPr>
        <w:rPr>
          <w:rFonts w:ascii="Courier New" w:hAnsi="Courier New" w:cs="Courier New"/>
          <w:bCs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>a</w:t>
      </w:r>
      <w:r w:rsidRPr="00A52BC7">
        <w:rPr>
          <w:rFonts w:ascii="Courier New" w:hAnsi="Courier New" w:cs="Courier New"/>
          <w:bCs/>
          <w:sz w:val="26"/>
          <w:szCs w:val="26"/>
        </w:rPr>
        <w:t>nd David brought a rock to a sword fight</w:t>
      </w:r>
    </w:p>
    <w:p w14:paraId="3EED34F2" w14:textId="41CD1C6F" w:rsidR="00A52BC7" w:rsidRPr="00A52BC7" w:rsidRDefault="00A52BC7" w:rsidP="00A52BC7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   Bm</w:t>
      </w:r>
    </w:p>
    <w:p w14:paraId="0C1289B0" w14:textId="74C8AA2F" w:rsidR="00A52BC7" w:rsidRDefault="00A52BC7" w:rsidP="00A52BC7">
      <w:pPr>
        <w:rPr>
          <w:rFonts w:ascii="Courier New" w:hAnsi="Courier New" w:cs="Courier New"/>
          <w:bCs/>
          <w:sz w:val="26"/>
          <w:szCs w:val="26"/>
        </w:rPr>
      </w:pPr>
      <w:r w:rsidRPr="00A52BC7">
        <w:rPr>
          <w:rFonts w:ascii="Courier New" w:hAnsi="Courier New" w:cs="Courier New"/>
          <w:bCs/>
          <w:sz w:val="26"/>
          <w:szCs w:val="26"/>
        </w:rPr>
        <w:t>You picked twelve outsiders nobody would've chosen</w:t>
      </w:r>
    </w:p>
    <w:p w14:paraId="5135C170" w14:textId="59709523" w:rsidR="00A52BC7" w:rsidRPr="00A52BC7" w:rsidRDefault="00A52BC7" w:rsidP="00A52BC7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G           D</w:t>
      </w:r>
    </w:p>
    <w:p w14:paraId="3E38D69E" w14:textId="0AE669E4" w:rsidR="00A52BC7" w:rsidRDefault="00A52BC7" w:rsidP="00A52BC7">
      <w:pPr>
        <w:rPr>
          <w:rFonts w:ascii="Courier New" w:hAnsi="Courier New" w:cs="Courier New"/>
          <w:bCs/>
          <w:sz w:val="26"/>
          <w:szCs w:val="26"/>
        </w:rPr>
      </w:pPr>
      <w:r w:rsidRPr="00A52BC7">
        <w:rPr>
          <w:rFonts w:ascii="Courier New" w:hAnsi="Courier New" w:cs="Courier New"/>
          <w:bCs/>
          <w:sz w:val="26"/>
          <w:szCs w:val="26"/>
        </w:rPr>
        <w:t>And You changed the world</w:t>
      </w:r>
    </w:p>
    <w:p w14:paraId="4478F3CB" w14:textId="754D899E" w:rsidR="00A52BC7" w:rsidRPr="00A52BC7" w:rsidRDefault="00A52BC7" w:rsidP="00A52BC7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              Bm            G            D</w:t>
      </w:r>
    </w:p>
    <w:p w14:paraId="5AB8CCB9" w14:textId="3AA56929" w:rsidR="00A52BC7" w:rsidRDefault="00A52BC7" w:rsidP="00A52BC7">
      <w:pPr>
        <w:rPr>
          <w:rFonts w:ascii="Courier New" w:hAnsi="Courier New" w:cs="Courier New"/>
          <w:bCs/>
          <w:sz w:val="26"/>
          <w:szCs w:val="26"/>
        </w:rPr>
      </w:pPr>
      <w:r w:rsidRPr="00A52BC7">
        <w:rPr>
          <w:rFonts w:ascii="Courier New" w:hAnsi="Courier New" w:cs="Courier New"/>
          <w:bCs/>
          <w:sz w:val="26"/>
          <w:szCs w:val="26"/>
        </w:rPr>
        <w:t>Well the moral of the story is</w:t>
      </w:r>
      <w:r>
        <w:rPr>
          <w:rFonts w:ascii="Courier New" w:hAnsi="Courier New" w:cs="Courier New"/>
          <w:bCs/>
          <w:sz w:val="26"/>
          <w:szCs w:val="26"/>
        </w:rPr>
        <w:t xml:space="preserve"> e</w:t>
      </w:r>
      <w:r w:rsidRPr="00A52BC7">
        <w:rPr>
          <w:rFonts w:ascii="Courier New" w:hAnsi="Courier New" w:cs="Courier New"/>
          <w:bCs/>
          <w:sz w:val="26"/>
          <w:szCs w:val="26"/>
        </w:rPr>
        <w:t>verybody's got a purpose</w:t>
      </w:r>
    </w:p>
    <w:p w14:paraId="76C01FFC" w14:textId="37CF779C" w:rsidR="00A52BC7" w:rsidRPr="00A52BC7" w:rsidRDefault="00A52BC7" w:rsidP="00A52BC7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  Bm          </w:t>
      </w:r>
    </w:p>
    <w:p w14:paraId="7E92C0CD" w14:textId="77777777" w:rsidR="00A52BC7" w:rsidRPr="00A52BC7" w:rsidRDefault="00A52BC7" w:rsidP="00A52BC7">
      <w:pPr>
        <w:rPr>
          <w:rFonts w:ascii="Courier New" w:hAnsi="Courier New" w:cs="Courier New"/>
          <w:bCs/>
          <w:sz w:val="26"/>
          <w:szCs w:val="26"/>
        </w:rPr>
      </w:pPr>
      <w:r w:rsidRPr="00A52BC7">
        <w:rPr>
          <w:rFonts w:ascii="Courier New" w:hAnsi="Courier New" w:cs="Courier New"/>
          <w:bCs/>
          <w:sz w:val="26"/>
          <w:szCs w:val="26"/>
        </w:rPr>
        <w:t>So when I hear that devil start talking to me saying</w:t>
      </w:r>
    </w:p>
    <w:p w14:paraId="03E76DB5" w14:textId="4835AA1F" w:rsidR="00A52BC7" w:rsidRPr="00A52BC7" w:rsidRDefault="00A52BC7" w:rsidP="00A52BC7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G                D</w:t>
      </w:r>
    </w:p>
    <w:p w14:paraId="6F5FE175" w14:textId="177A4D93" w:rsidR="00A52BC7" w:rsidRPr="00A52BC7" w:rsidRDefault="00A52BC7" w:rsidP="00A52BC7">
      <w:pPr>
        <w:rPr>
          <w:rFonts w:ascii="Courier New" w:hAnsi="Courier New" w:cs="Courier New"/>
          <w:bCs/>
          <w:sz w:val="26"/>
          <w:szCs w:val="26"/>
        </w:rPr>
      </w:pPr>
      <w:r w:rsidRPr="00A52BC7">
        <w:rPr>
          <w:rFonts w:ascii="Courier New" w:hAnsi="Courier New" w:cs="Courier New"/>
          <w:bCs/>
          <w:sz w:val="26"/>
          <w:szCs w:val="26"/>
        </w:rPr>
        <w:t>Who do you think you are</w:t>
      </w:r>
      <w:r>
        <w:rPr>
          <w:rFonts w:ascii="Courier New" w:hAnsi="Courier New" w:cs="Courier New"/>
          <w:bCs/>
          <w:sz w:val="26"/>
          <w:szCs w:val="26"/>
        </w:rPr>
        <w:t xml:space="preserve"> </w:t>
      </w:r>
      <w:r w:rsidRPr="00A52BC7">
        <w:rPr>
          <w:rFonts w:ascii="Courier New" w:hAnsi="Courier New" w:cs="Courier New"/>
          <w:bCs/>
          <w:sz w:val="26"/>
          <w:szCs w:val="26"/>
        </w:rPr>
        <w:t>I say</w:t>
      </w:r>
    </w:p>
    <w:p w14:paraId="4C5926C3" w14:textId="4DCC4E70" w:rsidR="00A52BC7" w:rsidRDefault="00A52BC7" w:rsidP="00A52BC7">
      <w:pPr>
        <w:rPr>
          <w:rFonts w:ascii="Courier New" w:hAnsi="Courier New" w:cs="Courier New"/>
          <w:bCs/>
          <w:sz w:val="26"/>
          <w:szCs w:val="26"/>
        </w:rPr>
      </w:pPr>
    </w:p>
    <w:p w14:paraId="31E9FD19" w14:textId="0EB92DDE" w:rsidR="00A52BC7" w:rsidRPr="00A52BC7" w:rsidRDefault="00A52BC7" w:rsidP="00A52BC7">
      <w:pPr>
        <w:rPr>
          <w:rFonts w:ascii="Courier New" w:hAnsi="Courier New" w:cs="Courier New"/>
          <w:b/>
          <w:sz w:val="26"/>
          <w:szCs w:val="26"/>
        </w:rPr>
      </w:pPr>
      <w:r w:rsidRPr="00A52BC7">
        <w:rPr>
          <w:rFonts w:ascii="Courier New" w:hAnsi="Courier New" w:cs="Courier New"/>
          <w:b/>
          <w:sz w:val="26"/>
          <w:szCs w:val="26"/>
        </w:rPr>
        <w:t>Repeat Chorus:</w:t>
      </w:r>
    </w:p>
    <w:p w14:paraId="1330D7FE" w14:textId="77777777" w:rsidR="00A52BC7" w:rsidRPr="00A52BC7" w:rsidRDefault="00A52BC7" w:rsidP="00A52BC7">
      <w:pPr>
        <w:rPr>
          <w:rFonts w:ascii="Courier New" w:hAnsi="Courier New" w:cs="Courier New"/>
          <w:bCs/>
          <w:sz w:val="26"/>
          <w:szCs w:val="26"/>
        </w:rPr>
      </w:pPr>
    </w:p>
    <w:p w14:paraId="53DAD3E2" w14:textId="3EFE7521" w:rsidR="00A52BC7" w:rsidRDefault="00A52BC7" w:rsidP="00A52BC7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br w:type="page"/>
      </w:r>
      <w:r w:rsidRPr="00A52BC7">
        <w:rPr>
          <w:rFonts w:ascii="Courier New" w:hAnsi="Courier New" w:cs="Courier New"/>
          <w:b/>
          <w:sz w:val="26"/>
          <w:szCs w:val="26"/>
        </w:rPr>
        <w:lastRenderedPageBreak/>
        <w:t>Bridge:</w:t>
      </w:r>
    </w:p>
    <w:p w14:paraId="42E04D80" w14:textId="5EF2E358" w:rsidR="00A52BC7" w:rsidRPr="00A52BC7" w:rsidRDefault="00A52BC7" w:rsidP="00A52BC7">
      <w:pPr>
        <w:rPr>
          <w:rFonts w:ascii="Courier New" w:hAnsi="Courier New" w:cs="Courier New"/>
          <w:b/>
          <w:sz w:val="26"/>
          <w:szCs w:val="26"/>
        </w:rPr>
      </w:pPr>
      <w:r w:rsidRPr="00A52BC7">
        <w:rPr>
          <w:rFonts w:ascii="Courier New" w:hAnsi="Courier New" w:cs="Courier New"/>
          <w:b/>
          <w:sz w:val="26"/>
          <w:szCs w:val="26"/>
        </w:rPr>
        <w:t xml:space="preserve">             D</w:t>
      </w:r>
      <w:r>
        <w:rPr>
          <w:rFonts w:ascii="Courier New" w:hAnsi="Courier New" w:cs="Courier New"/>
          <w:b/>
          <w:sz w:val="26"/>
          <w:szCs w:val="26"/>
        </w:rPr>
        <w:t xml:space="preserve">                 G</w:t>
      </w:r>
    </w:p>
    <w:p w14:paraId="0CFF702D" w14:textId="270887DA" w:rsidR="00A52BC7" w:rsidRDefault="00A52BC7" w:rsidP="00A52BC7">
      <w:pPr>
        <w:rPr>
          <w:rFonts w:ascii="Courier New" w:hAnsi="Courier New" w:cs="Courier New"/>
          <w:bCs/>
          <w:sz w:val="26"/>
          <w:szCs w:val="26"/>
        </w:rPr>
      </w:pPr>
      <w:r w:rsidRPr="00A52BC7">
        <w:rPr>
          <w:rFonts w:ascii="Courier New" w:hAnsi="Courier New" w:cs="Courier New"/>
          <w:bCs/>
          <w:sz w:val="26"/>
          <w:szCs w:val="26"/>
        </w:rPr>
        <w:t>So let me go down down down in history</w:t>
      </w:r>
    </w:p>
    <w:p w14:paraId="0D508AB8" w14:textId="644E96BF" w:rsidR="00A52BC7" w:rsidRPr="00A52BC7" w:rsidRDefault="00A52BC7" w:rsidP="00A52BC7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 xml:space="preserve">           </w:t>
      </w:r>
      <w:r>
        <w:rPr>
          <w:rFonts w:ascii="Courier New" w:hAnsi="Courier New" w:cs="Courier New"/>
          <w:b/>
          <w:sz w:val="26"/>
          <w:szCs w:val="26"/>
        </w:rPr>
        <w:t>D                                   A</w:t>
      </w:r>
    </w:p>
    <w:p w14:paraId="318027F3" w14:textId="35FA17F8" w:rsidR="00A52BC7" w:rsidRDefault="00A52BC7" w:rsidP="00A52BC7">
      <w:pPr>
        <w:rPr>
          <w:rFonts w:ascii="Courier New" w:hAnsi="Courier New" w:cs="Courier New"/>
          <w:bCs/>
          <w:sz w:val="26"/>
          <w:szCs w:val="26"/>
        </w:rPr>
      </w:pPr>
      <w:r w:rsidRPr="00A52BC7">
        <w:rPr>
          <w:rFonts w:ascii="Courier New" w:hAnsi="Courier New" w:cs="Courier New"/>
          <w:bCs/>
          <w:sz w:val="26"/>
          <w:szCs w:val="26"/>
        </w:rPr>
        <w:t>As another blood-bought</w:t>
      </w:r>
      <w:r>
        <w:rPr>
          <w:rFonts w:ascii="Courier New" w:hAnsi="Courier New" w:cs="Courier New"/>
          <w:bCs/>
          <w:sz w:val="26"/>
          <w:szCs w:val="26"/>
        </w:rPr>
        <w:t xml:space="preserve"> f</w:t>
      </w:r>
      <w:r w:rsidRPr="00A52BC7">
        <w:rPr>
          <w:rFonts w:ascii="Courier New" w:hAnsi="Courier New" w:cs="Courier New"/>
          <w:bCs/>
          <w:sz w:val="26"/>
          <w:szCs w:val="26"/>
        </w:rPr>
        <w:t>aithful member of the family</w:t>
      </w:r>
    </w:p>
    <w:p w14:paraId="5676653A" w14:textId="0D8449EA" w:rsidR="00A52BC7" w:rsidRPr="00A52BC7" w:rsidRDefault="00A52BC7" w:rsidP="00A52BC7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    Bm7                            E7</w:t>
      </w:r>
    </w:p>
    <w:p w14:paraId="5F254752" w14:textId="27144E77" w:rsidR="00A52BC7" w:rsidRDefault="00A52BC7" w:rsidP="00A52BC7">
      <w:pPr>
        <w:rPr>
          <w:rFonts w:ascii="Courier New" w:hAnsi="Courier New" w:cs="Courier New"/>
          <w:bCs/>
          <w:sz w:val="26"/>
          <w:szCs w:val="26"/>
        </w:rPr>
      </w:pPr>
      <w:r w:rsidRPr="00A52BC7">
        <w:rPr>
          <w:rFonts w:ascii="Courier New" w:hAnsi="Courier New" w:cs="Courier New"/>
          <w:bCs/>
          <w:sz w:val="26"/>
          <w:szCs w:val="26"/>
        </w:rPr>
        <w:t>And if they all forget my name</w:t>
      </w:r>
      <w:r>
        <w:rPr>
          <w:rFonts w:ascii="Courier New" w:hAnsi="Courier New" w:cs="Courier New"/>
          <w:bCs/>
          <w:sz w:val="26"/>
          <w:szCs w:val="26"/>
        </w:rPr>
        <w:t xml:space="preserve"> w</w:t>
      </w:r>
      <w:r w:rsidRPr="00A52BC7">
        <w:rPr>
          <w:rFonts w:ascii="Courier New" w:hAnsi="Courier New" w:cs="Courier New"/>
          <w:bCs/>
          <w:sz w:val="26"/>
          <w:szCs w:val="26"/>
        </w:rPr>
        <w:t>ell that's fine with me</w:t>
      </w:r>
    </w:p>
    <w:p w14:paraId="3837C1D5" w14:textId="53B2158B" w:rsidR="006C5E8E" w:rsidRDefault="006C5E8E" w:rsidP="00A52BC7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Bridge ending 1:</w:t>
      </w:r>
    </w:p>
    <w:p w14:paraId="5112E521" w14:textId="48607A11" w:rsidR="00A52BC7" w:rsidRPr="00A52BC7" w:rsidRDefault="00A52BC7" w:rsidP="00A52BC7">
      <w:pPr>
        <w:rPr>
          <w:rFonts w:ascii="Courier New" w:hAnsi="Courier New" w:cs="Courier New"/>
          <w:b/>
          <w:sz w:val="26"/>
          <w:szCs w:val="26"/>
        </w:rPr>
      </w:pPr>
      <w:r w:rsidRPr="00A52BC7">
        <w:rPr>
          <w:rFonts w:ascii="Courier New" w:hAnsi="Courier New" w:cs="Courier New"/>
          <w:b/>
          <w:sz w:val="26"/>
          <w:szCs w:val="26"/>
        </w:rPr>
        <w:t xml:space="preserve">                   G</w:t>
      </w:r>
      <w:r>
        <w:rPr>
          <w:rFonts w:ascii="Courier New" w:hAnsi="Courier New" w:cs="Courier New"/>
          <w:b/>
          <w:sz w:val="26"/>
          <w:szCs w:val="26"/>
        </w:rPr>
        <w:t>2no3    D              A D</w:t>
      </w:r>
    </w:p>
    <w:p w14:paraId="342DF29A" w14:textId="59DD0E09" w:rsidR="00A52BC7" w:rsidRDefault="00A52BC7" w:rsidP="00A52BC7">
      <w:pPr>
        <w:rPr>
          <w:rFonts w:ascii="Courier New" w:hAnsi="Courier New" w:cs="Courier New"/>
          <w:bCs/>
          <w:sz w:val="26"/>
          <w:szCs w:val="26"/>
        </w:rPr>
      </w:pPr>
      <w:r w:rsidRPr="00A52BC7">
        <w:rPr>
          <w:rFonts w:ascii="Courier New" w:hAnsi="Courier New" w:cs="Courier New"/>
          <w:bCs/>
          <w:sz w:val="26"/>
          <w:szCs w:val="26"/>
        </w:rPr>
        <w:t>I'm living for the world to see nobody but Jesus</w:t>
      </w:r>
    </w:p>
    <w:p w14:paraId="1070576C" w14:textId="77777777" w:rsidR="006C5E8E" w:rsidRDefault="006C5E8E" w:rsidP="00A52BC7">
      <w:pPr>
        <w:rPr>
          <w:rFonts w:ascii="Courier New" w:hAnsi="Courier New" w:cs="Courier New"/>
          <w:bCs/>
          <w:sz w:val="26"/>
          <w:szCs w:val="26"/>
        </w:rPr>
      </w:pPr>
    </w:p>
    <w:p w14:paraId="3191E70C" w14:textId="71F15062" w:rsidR="006C5E8E" w:rsidRDefault="006C5E8E" w:rsidP="00A52BC7">
      <w:pPr>
        <w:rPr>
          <w:rFonts w:ascii="Courier New" w:hAnsi="Courier New" w:cs="Courier New"/>
          <w:b/>
          <w:sz w:val="26"/>
          <w:szCs w:val="26"/>
        </w:rPr>
      </w:pPr>
      <w:r w:rsidRPr="006C5E8E">
        <w:rPr>
          <w:rFonts w:ascii="Courier New" w:hAnsi="Courier New" w:cs="Courier New"/>
          <w:b/>
          <w:sz w:val="26"/>
          <w:szCs w:val="26"/>
        </w:rPr>
        <w:t>Repeat Bridge:</w:t>
      </w:r>
    </w:p>
    <w:p w14:paraId="51A5A61A" w14:textId="256975E8" w:rsidR="006C5E8E" w:rsidRPr="006C5E8E" w:rsidRDefault="006C5E8E" w:rsidP="00A52BC7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Bridge ending 2:</w:t>
      </w:r>
    </w:p>
    <w:p w14:paraId="055AB6B5" w14:textId="1CA5A383" w:rsidR="00A52BC7" w:rsidRPr="00A52BC7" w:rsidRDefault="00A52BC7" w:rsidP="00A52BC7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           G2no3    D5             N.C.</w:t>
      </w:r>
    </w:p>
    <w:p w14:paraId="61C0C14E" w14:textId="77777777" w:rsidR="00A52BC7" w:rsidRPr="00A52BC7" w:rsidRDefault="00A52BC7" w:rsidP="00A52BC7">
      <w:pPr>
        <w:rPr>
          <w:rFonts w:ascii="Courier New" w:hAnsi="Courier New" w:cs="Courier New"/>
          <w:bCs/>
          <w:sz w:val="26"/>
          <w:szCs w:val="26"/>
        </w:rPr>
      </w:pPr>
      <w:r w:rsidRPr="00A52BC7">
        <w:rPr>
          <w:rFonts w:ascii="Courier New" w:hAnsi="Courier New" w:cs="Courier New"/>
          <w:bCs/>
          <w:sz w:val="26"/>
          <w:szCs w:val="26"/>
        </w:rPr>
        <w:t>I'm living for the world to see nobody but Jesus</w:t>
      </w:r>
    </w:p>
    <w:p w14:paraId="3AC4B27D" w14:textId="29A54400" w:rsidR="00A52BC7" w:rsidRDefault="00A52BC7" w:rsidP="00A52BC7">
      <w:pPr>
        <w:rPr>
          <w:rFonts w:ascii="Courier New" w:hAnsi="Courier New" w:cs="Courier New"/>
          <w:bCs/>
          <w:sz w:val="26"/>
          <w:szCs w:val="26"/>
        </w:rPr>
      </w:pPr>
    </w:p>
    <w:p w14:paraId="442E6D3F" w14:textId="25AAC1C8" w:rsidR="00D45D22" w:rsidRDefault="006C5E8E" w:rsidP="00A52BC7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Final </w:t>
      </w:r>
      <w:bookmarkStart w:id="0" w:name="_GoBack"/>
      <w:bookmarkEnd w:id="0"/>
      <w:r w:rsidR="00D45D22" w:rsidRPr="00D45D22">
        <w:rPr>
          <w:rFonts w:ascii="Courier New" w:hAnsi="Courier New" w:cs="Courier New"/>
          <w:b/>
          <w:sz w:val="26"/>
          <w:szCs w:val="26"/>
        </w:rPr>
        <w:t>Ending:</w:t>
      </w:r>
    </w:p>
    <w:p w14:paraId="40A1E665" w14:textId="4A279D9C" w:rsidR="00D45D22" w:rsidRPr="00A52BC7" w:rsidRDefault="00D45D22" w:rsidP="00D45D22">
      <w:pPr>
        <w:rPr>
          <w:rFonts w:ascii="Courier New" w:hAnsi="Courier New" w:cs="Courier New"/>
          <w:b/>
          <w:sz w:val="26"/>
          <w:szCs w:val="26"/>
        </w:rPr>
      </w:pPr>
      <w:r w:rsidRPr="00A52BC7">
        <w:rPr>
          <w:rFonts w:ascii="Courier New" w:hAnsi="Courier New" w:cs="Courier New"/>
          <w:b/>
          <w:sz w:val="26"/>
          <w:szCs w:val="26"/>
        </w:rPr>
        <w:t xml:space="preserve">                   G</w:t>
      </w:r>
      <w:r>
        <w:rPr>
          <w:rFonts w:ascii="Courier New" w:hAnsi="Courier New" w:cs="Courier New"/>
          <w:b/>
          <w:sz w:val="26"/>
          <w:szCs w:val="26"/>
        </w:rPr>
        <w:t xml:space="preserve">        D              A D</w:t>
      </w:r>
    </w:p>
    <w:p w14:paraId="1E1081C4" w14:textId="77777777" w:rsidR="00D45D22" w:rsidRDefault="00D45D22" w:rsidP="00D45D22">
      <w:pPr>
        <w:rPr>
          <w:rFonts w:ascii="Courier New" w:hAnsi="Courier New" w:cs="Courier New"/>
          <w:bCs/>
          <w:sz w:val="26"/>
          <w:szCs w:val="26"/>
        </w:rPr>
      </w:pPr>
      <w:r w:rsidRPr="00A52BC7">
        <w:rPr>
          <w:rFonts w:ascii="Courier New" w:hAnsi="Courier New" w:cs="Courier New"/>
          <w:bCs/>
          <w:sz w:val="26"/>
          <w:szCs w:val="26"/>
        </w:rPr>
        <w:t>I'm living for the world to see nobody but Jesus</w:t>
      </w:r>
    </w:p>
    <w:p w14:paraId="1CFA126F" w14:textId="77777777" w:rsidR="00D45D22" w:rsidRPr="00D45D22" w:rsidRDefault="00D45D22" w:rsidP="00A52BC7">
      <w:pPr>
        <w:rPr>
          <w:rFonts w:ascii="Courier New" w:hAnsi="Courier New" w:cs="Courier New"/>
          <w:b/>
          <w:sz w:val="26"/>
          <w:szCs w:val="26"/>
        </w:rPr>
      </w:pPr>
    </w:p>
    <w:sectPr w:rsidR="00D45D22" w:rsidRPr="00D45D22" w:rsidSect="00D239CE">
      <w:footerReference w:type="default" r:id="rId6"/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20A331" w14:textId="77777777" w:rsidR="0092301A" w:rsidRDefault="0092301A" w:rsidP="00C47270">
      <w:r>
        <w:separator/>
      </w:r>
    </w:p>
  </w:endnote>
  <w:endnote w:type="continuationSeparator" w:id="0">
    <w:p w14:paraId="463BB956" w14:textId="77777777" w:rsidR="0092301A" w:rsidRDefault="0092301A" w:rsidP="00C4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AF9FF" w14:textId="77777777" w:rsidR="00C47270" w:rsidRDefault="00C47270" w:rsidP="00C47270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C758B7" w:rsidRPr="00C758B7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C47270">
      <w:rPr>
        <w:color w:val="7F7F7F"/>
        <w:spacing w:val="60"/>
      </w:rPr>
      <w:t>Page</w:t>
    </w:r>
  </w:p>
  <w:p w14:paraId="7B856CE5" w14:textId="77777777" w:rsidR="00C47270" w:rsidRDefault="00C47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FB57B4" w14:textId="77777777" w:rsidR="0092301A" w:rsidRDefault="0092301A" w:rsidP="00C47270">
      <w:r>
        <w:separator/>
      </w:r>
    </w:p>
  </w:footnote>
  <w:footnote w:type="continuationSeparator" w:id="0">
    <w:p w14:paraId="505E028A" w14:textId="77777777" w:rsidR="0092301A" w:rsidRDefault="0092301A" w:rsidP="00C47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2BC7"/>
    <w:rsid w:val="000318B4"/>
    <w:rsid w:val="000461C3"/>
    <w:rsid w:val="0005797C"/>
    <w:rsid w:val="0006152F"/>
    <w:rsid w:val="0013305C"/>
    <w:rsid w:val="001432BE"/>
    <w:rsid w:val="001A73AC"/>
    <w:rsid w:val="001F0131"/>
    <w:rsid w:val="00215EF5"/>
    <w:rsid w:val="002601C4"/>
    <w:rsid w:val="002D760D"/>
    <w:rsid w:val="003370F2"/>
    <w:rsid w:val="00372155"/>
    <w:rsid w:val="003E7F40"/>
    <w:rsid w:val="004A7532"/>
    <w:rsid w:val="004C26E4"/>
    <w:rsid w:val="00550145"/>
    <w:rsid w:val="00564AF0"/>
    <w:rsid w:val="0065249F"/>
    <w:rsid w:val="006C5E8E"/>
    <w:rsid w:val="007818CF"/>
    <w:rsid w:val="00782B1E"/>
    <w:rsid w:val="008323B2"/>
    <w:rsid w:val="00845000"/>
    <w:rsid w:val="0085164F"/>
    <w:rsid w:val="008548BE"/>
    <w:rsid w:val="008B22F7"/>
    <w:rsid w:val="009110C4"/>
    <w:rsid w:val="0092301A"/>
    <w:rsid w:val="009B21E4"/>
    <w:rsid w:val="009B4112"/>
    <w:rsid w:val="009C276D"/>
    <w:rsid w:val="00A15E4B"/>
    <w:rsid w:val="00A367FF"/>
    <w:rsid w:val="00A52BC7"/>
    <w:rsid w:val="00A61E69"/>
    <w:rsid w:val="00A63171"/>
    <w:rsid w:val="00BA1F18"/>
    <w:rsid w:val="00BC4EC3"/>
    <w:rsid w:val="00C22DB6"/>
    <w:rsid w:val="00C445A1"/>
    <w:rsid w:val="00C47270"/>
    <w:rsid w:val="00C71A59"/>
    <w:rsid w:val="00C758B7"/>
    <w:rsid w:val="00C87690"/>
    <w:rsid w:val="00C9283F"/>
    <w:rsid w:val="00D239CE"/>
    <w:rsid w:val="00D4546D"/>
    <w:rsid w:val="00D45D22"/>
    <w:rsid w:val="00D73507"/>
    <w:rsid w:val="00DE67E4"/>
    <w:rsid w:val="00E3555F"/>
    <w:rsid w:val="00E537F4"/>
    <w:rsid w:val="00E662EA"/>
    <w:rsid w:val="00EE5211"/>
    <w:rsid w:val="00FD0BAF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C3400C"/>
  <w15:chartTrackingRefBased/>
  <w15:docId w15:val="{CA78CF4B-5C1D-4967-8EAB-C64358A82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72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72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utt\Documents\AuthorofSalvation\WorshipSongs\WorshipSongs_Musi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WorshipSongs_Music.dot</Template>
  <TotalTime>28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cp:lastModifiedBy>David Butters</cp:lastModifiedBy>
  <cp:revision>5</cp:revision>
  <dcterms:created xsi:type="dcterms:W3CDTF">2020-01-19T15:02:00Z</dcterms:created>
  <dcterms:modified xsi:type="dcterms:W3CDTF">2020-01-22T17:03:00Z</dcterms:modified>
</cp:coreProperties>
</file>