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FFCA7" w14:textId="77777777" w:rsidR="00453C77" w:rsidRPr="003C66AB" w:rsidRDefault="00453C77" w:rsidP="00453C77">
      <w:pPr>
        <w:rPr>
          <w:rFonts w:ascii="Courier New" w:hAnsi="Courier New" w:cs="Courier New"/>
          <w:b/>
          <w:sz w:val="26"/>
          <w:szCs w:val="26"/>
        </w:rPr>
      </w:pPr>
      <w:r w:rsidRPr="003C66AB">
        <w:rPr>
          <w:rFonts w:ascii="Courier New" w:hAnsi="Courier New" w:cs="Courier New"/>
          <w:b/>
          <w:sz w:val="26"/>
          <w:szCs w:val="26"/>
        </w:rPr>
        <w:t xml:space="preserve">Noel – CCLI#:7050419 – 4/4 </w:t>
      </w:r>
      <w:r w:rsidRPr="003C66AB">
        <w:rPr>
          <w:rFonts w:ascii="Segoe UI Symbol" w:hAnsi="Segoe UI Symbol" w:cs="Segoe UI Symbol"/>
          <w:b/>
          <w:sz w:val="26"/>
          <w:szCs w:val="26"/>
        </w:rPr>
        <w:t>♩</w:t>
      </w:r>
      <w:r w:rsidRPr="003C66AB">
        <w:rPr>
          <w:rFonts w:ascii="Courier New" w:hAnsi="Courier New" w:cs="Courier New"/>
          <w:b/>
          <w:sz w:val="26"/>
          <w:szCs w:val="26"/>
        </w:rPr>
        <w:t>=90</w:t>
      </w:r>
    </w:p>
    <w:p w14:paraId="18DC92CC" w14:textId="77777777" w:rsidR="00453C77" w:rsidRDefault="00453C77" w:rsidP="00453C77">
      <w:pPr>
        <w:rPr>
          <w:rFonts w:ascii="Courier New" w:hAnsi="Courier New" w:cs="Courier New"/>
          <w:b/>
          <w:sz w:val="26"/>
          <w:szCs w:val="26"/>
        </w:rPr>
      </w:pPr>
    </w:p>
    <w:p w14:paraId="0047D58A" w14:textId="77777777" w:rsidR="00453C77" w:rsidRPr="003C66AB" w:rsidRDefault="00453C77" w:rsidP="00453C77">
      <w:pPr>
        <w:rPr>
          <w:rFonts w:ascii="Courier New" w:hAnsi="Courier New" w:cs="Courier New"/>
          <w:b/>
          <w:sz w:val="26"/>
          <w:szCs w:val="26"/>
        </w:rPr>
      </w:pPr>
      <w:r w:rsidRPr="003C66AB">
        <w:rPr>
          <w:rFonts w:ascii="Courier New" w:hAnsi="Courier New" w:cs="Courier New"/>
          <w:b/>
          <w:sz w:val="26"/>
          <w:szCs w:val="26"/>
        </w:rPr>
        <w:t>Outline: v1,c,v2,c,instrumental,c</w:t>
      </w:r>
    </w:p>
    <w:p w14:paraId="5ED7B8CB" w14:textId="77777777" w:rsidR="00453C77" w:rsidRPr="003C66AB" w:rsidRDefault="00453C77" w:rsidP="00453C77">
      <w:pPr>
        <w:rPr>
          <w:rFonts w:ascii="Courier New" w:hAnsi="Courier New" w:cs="Courier New"/>
          <w:b/>
          <w:sz w:val="26"/>
          <w:szCs w:val="26"/>
        </w:rPr>
      </w:pPr>
    </w:p>
    <w:p w14:paraId="14D91D4A" w14:textId="77777777" w:rsidR="00453C77" w:rsidRPr="003C66AB" w:rsidRDefault="00453C77" w:rsidP="00453C77">
      <w:pPr>
        <w:rPr>
          <w:rFonts w:ascii="Courier New" w:hAnsi="Courier New" w:cs="Courier New"/>
          <w:b/>
          <w:sz w:val="26"/>
          <w:szCs w:val="26"/>
        </w:rPr>
      </w:pPr>
      <w:r w:rsidRPr="003C66AB">
        <w:rPr>
          <w:rFonts w:ascii="Courier New" w:hAnsi="Courier New" w:cs="Courier New"/>
          <w:b/>
          <w:sz w:val="26"/>
          <w:szCs w:val="26"/>
        </w:rPr>
        <w:t>Verse 1:</w:t>
      </w:r>
    </w:p>
    <w:p w14:paraId="68456411" w14:textId="77777777" w:rsidR="00453C77" w:rsidRPr="003C66AB" w:rsidRDefault="00453C77" w:rsidP="00453C77">
      <w:pPr>
        <w:rPr>
          <w:rFonts w:ascii="Courier New" w:hAnsi="Courier New" w:cs="Courier New"/>
          <w:b/>
          <w:sz w:val="26"/>
          <w:szCs w:val="26"/>
        </w:rPr>
      </w:pPr>
      <w:r w:rsidRPr="003C66AB">
        <w:rPr>
          <w:rFonts w:ascii="Courier New" w:hAnsi="Courier New" w:cs="Courier New"/>
          <w:b/>
          <w:sz w:val="26"/>
          <w:szCs w:val="26"/>
        </w:rPr>
        <w:t xml:space="preserve">G#m                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3C66AB">
        <w:rPr>
          <w:rFonts w:ascii="Courier New" w:hAnsi="Courier New" w:cs="Courier New"/>
          <w:b/>
          <w:sz w:val="26"/>
          <w:szCs w:val="26"/>
        </w:rPr>
        <w:t xml:space="preserve">    G#m</w:t>
      </w:r>
    </w:p>
    <w:p w14:paraId="491CC541" w14:textId="77777777" w:rsidR="00453C77" w:rsidRPr="003C66AB" w:rsidRDefault="00453C77" w:rsidP="00453C77">
      <w:pPr>
        <w:rPr>
          <w:rFonts w:ascii="Courier New" w:hAnsi="Courier New" w:cs="Courier New"/>
          <w:bCs/>
          <w:sz w:val="26"/>
          <w:szCs w:val="26"/>
        </w:rPr>
      </w:pPr>
      <w:r w:rsidRPr="003C66AB">
        <w:rPr>
          <w:rFonts w:ascii="Courier New" w:hAnsi="Courier New" w:cs="Courier New"/>
          <w:bCs/>
          <w:sz w:val="26"/>
          <w:szCs w:val="26"/>
        </w:rPr>
        <w:t>Love incarnate love divine, star and angels gave the sign</w:t>
      </w:r>
    </w:p>
    <w:p w14:paraId="6FC829B9" w14:textId="77777777" w:rsidR="00453C77" w:rsidRPr="003C66AB" w:rsidRDefault="00453C77" w:rsidP="00453C77">
      <w:pPr>
        <w:rPr>
          <w:rFonts w:ascii="Courier New" w:hAnsi="Courier New" w:cs="Courier New"/>
          <w:b/>
          <w:sz w:val="26"/>
          <w:szCs w:val="26"/>
        </w:rPr>
      </w:pPr>
      <w:r w:rsidRPr="003C66AB">
        <w:rPr>
          <w:rFonts w:ascii="Courier New" w:hAnsi="Courier New" w:cs="Courier New"/>
          <w:b/>
          <w:sz w:val="26"/>
          <w:szCs w:val="26"/>
        </w:rPr>
        <w:t xml:space="preserve">G#m                  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3C66AB">
        <w:rPr>
          <w:rFonts w:ascii="Courier New" w:hAnsi="Courier New" w:cs="Courier New"/>
          <w:b/>
          <w:sz w:val="26"/>
          <w:szCs w:val="26"/>
        </w:rPr>
        <w:t xml:space="preserve">      G#m</w:t>
      </w:r>
    </w:p>
    <w:p w14:paraId="6CF5999D" w14:textId="77777777" w:rsidR="00453C77" w:rsidRPr="00363C67" w:rsidRDefault="00453C77" w:rsidP="00453C77">
      <w:pPr>
        <w:rPr>
          <w:rFonts w:ascii="Courier New" w:hAnsi="Courier New" w:cs="Courier New"/>
          <w:bCs/>
          <w:sz w:val="26"/>
          <w:szCs w:val="26"/>
        </w:rPr>
      </w:pPr>
      <w:r w:rsidRPr="00363C67">
        <w:rPr>
          <w:rFonts w:ascii="Courier New" w:hAnsi="Courier New" w:cs="Courier New"/>
          <w:bCs/>
          <w:sz w:val="26"/>
          <w:szCs w:val="26"/>
        </w:rPr>
        <w:t>Bow to babe on bended knee, the Savior of humanity</w:t>
      </w:r>
    </w:p>
    <w:p w14:paraId="2512FC2C" w14:textId="77777777" w:rsidR="00453C77" w:rsidRPr="003C66AB" w:rsidRDefault="00453C77" w:rsidP="00453C77">
      <w:pPr>
        <w:rPr>
          <w:rFonts w:ascii="Courier New" w:hAnsi="Courier New" w:cs="Courier New"/>
          <w:b/>
          <w:sz w:val="26"/>
          <w:szCs w:val="26"/>
        </w:rPr>
      </w:pPr>
      <w:r w:rsidRPr="003C66AB">
        <w:rPr>
          <w:rFonts w:ascii="Courier New" w:hAnsi="Courier New" w:cs="Courier New"/>
          <w:b/>
          <w:sz w:val="26"/>
          <w:szCs w:val="26"/>
        </w:rPr>
        <w:t>Emaj7                    C#m7</w:t>
      </w:r>
    </w:p>
    <w:p w14:paraId="6460D942" w14:textId="77777777" w:rsidR="00453C77" w:rsidRPr="00363C67" w:rsidRDefault="00453C77" w:rsidP="00453C77">
      <w:pPr>
        <w:rPr>
          <w:rFonts w:ascii="Courier New" w:hAnsi="Courier New" w:cs="Courier New"/>
          <w:bCs/>
          <w:sz w:val="26"/>
          <w:szCs w:val="26"/>
        </w:rPr>
      </w:pPr>
      <w:r w:rsidRPr="00363C67">
        <w:rPr>
          <w:rFonts w:ascii="Courier New" w:hAnsi="Courier New" w:cs="Courier New"/>
          <w:bCs/>
          <w:sz w:val="26"/>
          <w:szCs w:val="26"/>
        </w:rPr>
        <w:t>Unto us a Child is born, He shall reign forevermore</w:t>
      </w:r>
    </w:p>
    <w:p w14:paraId="727B986F" w14:textId="77777777" w:rsidR="00453C77" w:rsidRPr="003C66AB" w:rsidRDefault="00453C77" w:rsidP="00453C77">
      <w:pPr>
        <w:rPr>
          <w:rFonts w:ascii="Courier New" w:hAnsi="Courier New" w:cs="Courier New"/>
          <w:b/>
          <w:sz w:val="26"/>
          <w:szCs w:val="26"/>
        </w:rPr>
      </w:pPr>
    </w:p>
    <w:p w14:paraId="0A93C3E7" w14:textId="77777777" w:rsidR="00453C77" w:rsidRPr="003C66AB" w:rsidRDefault="00453C77" w:rsidP="00453C77">
      <w:pPr>
        <w:rPr>
          <w:rFonts w:ascii="Courier New" w:hAnsi="Courier New" w:cs="Courier New"/>
          <w:b/>
          <w:sz w:val="26"/>
          <w:szCs w:val="26"/>
        </w:rPr>
      </w:pPr>
      <w:r w:rsidRPr="003C66AB">
        <w:rPr>
          <w:rFonts w:ascii="Courier New" w:hAnsi="Courier New" w:cs="Courier New"/>
          <w:b/>
          <w:sz w:val="26"/>
          <w:szCs w:val="26"/>
        </w:rPr>
        <w:t>Chorus:</w:t>
      </w:r>
    </w:p>
    <w:p w14:paraId="61CF25D8" w14:textId="77777777" w:rsidR="00453C77" w:rsidRPr="003C66AB" w:rsidRDefault="00453C77" w:rsidP="00453C77">
      <w:pPr>
        <w:rPr>
          <w:rFonts w:ascii="Courier New" w:hAnsi="Courier New" w:cs="Courier New"/>
          <w:b/>
          <w:sz w:val="26"/>
          <w:szCs w:val="26"/>
        </w:rPr>
      </w:pPr>
      <w:r w:rsidRPr="003C66AB">
        <w:rPr>
          <w:rFonts w:ascii="Courier New" w:hAnsi="Courier New" w:cs="Courier New"/>
          <w:b/>
          <w:sz w:val="26"/>
          <w:szCs w:val="26"/>
        </w:rPr>
        <w:t xml:space="preserve">  B    G#m7</w:t>
      </w:r>
    </w:p>
    <w:p w14:paraId="62EBC0C2" w14:textId="77777777" w:rsidR="00453C77" w:rsidRPr="00363C67" w:rsidRDefault="00453C77" w:rsidP="00453C77">
      <w:pPr>
        <w:rPr>
          <w:rFonts w:ascii="Courier New" w:hAnsi="Courier New" w:cs="Courier New"/>
          <w:bCs/>
          <w:sz w:val="26"/>
          <w:szCs w:val="26"/>
        </w:rPr>
      </w:pPr>
      <w:r w:rsidRPr="00363C67">
        <w:rPr>
          <w:rFonts w:ascii="Courier New" w:hAnsi="Courier New" w:cs="Courier New"/>
          <w:bCs/>
          <w:sz w:val="26"/>
          <w:szCs w:val="26"/>
        </w:rPr>
        <w:t>Noel Noel</w:t>
      </w:r>
    </w:p>
    <w:p w14:paraId="094EC4E5" w14:textId="77777777" w:rsidR="00453C77" w:rsidRPr="003C66AB" w:rsidRDefault="00453C77" w:rsidP="00453C77">
      <w:pPr>
        <w:rPr>
          <w:rFonts w:ascii="Courier New" w:hAnsi="Courier New" w:cs="Courier New"/>
          <w:b/>
          <w:sz w:val="26"/>
          <w:szCs w:val="26"/>
        </w:rPr>
      </w:pPr>
      <w:r w:rsidRPr="003C66AB">
        <w:rPr>
          <w:rFonts w:ascii="Courier New" w:hAnsi="Courier New" w:cs="Courier New"/>
          <w:b/>
          <w:sz w:val="26"/>
          <w:szCs w:val="26"/>
        </w:rPr>
        <w:t>E2                        B</w:t>
      </w:r>
    </w:p>
    <w:p w14:paraId="2DE446AE" w14:textId="77777777" w:rsidR="00453C77" w:rsidRPr="00363C67" w:rsidRDefault="00453C77" w:rsidP="00453C77">
      <w:pPr>
        <w:rPr>
          <w:rFonts w:ascii="Courier New" w:hAnsi="Courier New" w:cs="Courier New"/>
          <w:bCs/>
          <w:sz w:val="26"/>
          <w:szCs w:val="26"/>
        </w:rPr>
      </w:pPr>
      <w:r w:rsidRPr="00363C67">
        <w:rPr>
          <w:rFonts w:ascii="Courier New" w:hAnsi="Courier New" w:cs="Courier New"/>
          <w:bCs/>
          <w:sz w:val="26"/>
          <w:szCs w:val="26"/>
        </w:rPr>
        <w:t>Come and see what God has done</w:t>
      </w:r>
    </w:p>
    <w:p w14:paraId="2978519C" w14:textId="77777777" w:rsidR="00453C77" w:rsidRPr="003C66AB" w:rsidRDefault="00453C77" w:rsidP="00453C77">
      <w:pPr>
        <w:rPr>
          <w:rFonts w:ascii="Courier New" w:hAnsi="Courier New" w:cs="Courier New"/>
          <w:b/>
          <w:sz w:val="26"/>
          <w:szCs w:val="26"/>
        </w:rPr>
      </w:pPr>
      <w:r w:rsidRPr="003C66AB">
        <w:rPr>
          <w:rFonts w:ascii="Courier New" w:hAnsi="Courier New" w:cs="Courier New"/>
          <w:b/>
          <w:sz w:val="26"/>
          <w:szCs w:val="26"/>
        </w:rPr>
        <w:t xml:space="preserve">  B    G#m7</w:t>
      </w:r>
    </w:p>
    <w:p w14:paraId="07DFA3B1" w14:textId="77777777" w:rsidR="00453C77" w:rsidRPr="00363C67" w:rsidRDefault="00453C77" w:rsidP="00453C77">
      <w:pPr>
        <w:rPr>
          <w:rFonts w:ascii="Courier New" w:hAnsi="Courier New" w:cs="Courier New"/>
          <w:bCs/>
          <w:sz w:val="26"/>
          <w:szCs w:val="26"/>
        </w:rPr>
      </w:pPr>
      <w:r w:rsidRPr="00363C67">
        <w:rPr>
          <w:rFonts w:ascii="Courier New" w:hAnsi="Courier New" w:cs="Courier New"/>
          <w:bCs/>
          <w:sz w:val="26"/>
          <w:szCs w:val="26"/>
        </w:rPr>
        <w:t>Noel Noel</w:t>
      </w:r>
    </w:p>
    <w:p w14:paraId="299784DC" w14:textId="77777777" w:rsidR="00453C77" w:rsidRPr="003C66AB" w:rsidRDefault="00453C77" w:rsidP="00453C77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E</w:t>
      </w:r>
      <w:r w:rsidRPr="003C66AB">
        <w:rPr>
          <w:rFonts w:ascii="Courier New" w:hAnsi="Courier New" w:cs="Courier New"/>
          <w:b/>
          <w:sz w:val="26"/>
          <w:szCs w:val="26"/>
        </w:rPr>
        <w:t>2               B</w:t>
      </w:r>
    </w:p>
    <w:p w14:paraId="34D0B14E" w14:textId="77777777" w:rsidR="00453C77" w:rsidRPr="00363C67" w:rsidRDefault="00453C77" w:rsidP="00453C77">
      <w:pPr>
        <w:rPr>
          <w:rFonts w:ascii="Courier New" w:hAnsi="Courier New" w:cs="Courier New"/>
          <w:bCs/>
          <w:sz w:val="26"/>
          <w:szCs w:val="26"/>
        </w:rPr>
      </w:pPr>
      <w:r w:rsidRPr="00363C67">
        <w:rPr>
          <w:rFonts w:ascii="Courier New" w:hAnsi="Courier New" w:cs="Courier New"/>
          <w:bCs/>
          <w:sz w:val="26"/>
          <w:szCs w:val="26"/>
        </w:rPr>
        <w:t>The story of amazing love</w:t>
      </w:r>
    </w:p>
    <w:p w14:paraId="452EDED1" w14:textId="77777777" w:rsidR="00453C77" w:rsidRPr="003C66AB" w:rsidRDefault="00453C77" w:rsidP="00453C77">
      <w:pPr>
        <w:rPr>
          <w:rFonts w:ascii="Courier New" w:hAnsi="Courier New" w:cs="Courier New"/>
          <w:b/>
          <w:sz w:val="26"/>
          <w:szCs w:val="26"/>
        </w:rPr>
      </w:pPr>
      <w:r w:rsidRPr="003C66AB">
        <w:rPr>
          <w:rFonts w:ascii="Courier New" w:hAnsi="Courier New" w:cs="Courier New"/>
          <w:b/>
          <w:sz w:val="26"/>
          <w:szCs w:val="26"/>
        </w:rPr>
        <w:t xml:space="preserve">                 F#              C#m7</w:t>
      </w:r>
    </w:p>
    <w:p w14:paraId="3226DDD4" w14:textId="77777777" w:rsidR="00453C77" w:rsidRPr="00363C67" w:rsidRDefault="00453C77" w:rsidP="00453C77">
      <w:pPr>
        <w:rPr>
          <w:rFonts w:ascii="Courier New" w:hAnsi="Courier New" w:cs="Courier New"/>
          <w:bCs/>
          <w:sz w:val="26"/>
          <w:szCs w:val="26"/>
        </w:rPr>
      </w:pPr>
      <w:r w:rsidRPr="00363C67">
        <w:rPr>
          <w:rFonts w:ascii="Courier New" w:hAnsi="Courier New" w:cs="Courier New"/>
          <w:bCs/>
          <w:sz w:val="26"/>
          <w:szCs w:val="26"/>
        </w:rPr>
        <w:t>The light of the world given for us</w:t>
      </w:r>
    </w:p>
    <w:p w14:paraId="1818E90E" w14:textId="77777777" w:rsidR="00453C77" w:rsidRPr="003C66AB" w:rsidRDefault="00453C77" w:rsidP="00453C77">
      <w:pPr>
        <w:rPr>
          <w:rFonts w:ascii="Courier New" w:hAnsi="Courier New" w:cs="Courier New"/>
          <w:b/>
          <w:sz w:val="26"/>
          <w:szCs w:val="26"/>
        </w:rPr>
      </w:pPr>
      <w:r w:rsidRPr="003C66AB">
        <w:rPr>
          <w:rFonts w:ascii="Courier New" w:hAnsi="Courier New" w:cs="Courier New"/>
          <w:b/>
          <w:sz w:val="26"/>
          <w:szCs w:val="26"/>
        </w:rPr>
        <w:t xml:space="preserve">  Emaj9</w:t>
      </w:r>
      <w:r>
        <w:rPr>
          <w:rFonts w:ascii="Courier New" w:hAnsi="Courier New" w:cs="Courier New"/>
          <w:b/>
          <w:sz w:val="26"/>
          <w:szCs w:val="26"/>
        </w:rPr>
        <w:t xml:space="preserve"> Emaj9</w:t>
      </w:r>
    </w:p>
    <w:p w14:paraId="0EB18C2A" w14:textId="77777777" w:rsidR="00453C77" w:rsidRPr="00363C67" w:rsidRDefault="00453C77" w:rsidP="00453C77">
      <w:pPr>
        <w:rPr>
          <w:rFonts w:ascii="Courier New" w:hAnsi="Courier New" w:cs="Courier New"/>
          <w:bCs/>
          <w:sz w:val="26"/>
          <w:szCs w:val="26"/>
        </w:rPr>
      </w:pPr>
      <w:r w:rsidRPr="00363C67">
        <w:rPr>
          <w:rFonts w:ascii="Courier New" w:hAnsi="Courier New" w:cs="Courier New"/>
          <w:bCs/>
          <w:sz w:val="26"/>
          <w:szCs w:val="26"/>
        </w:rPr>
        <w:t>Noel</w:t>
      </w:r>
    </w:p>
    <w:p w14:paraId="4C5AE513" w14:textId="77777777" w:rsidR="00453C77" w:rsidRPr="003C66AB" w:rsidRDefault="00453C77" w:rsidP="00453C77">
      <w:pPr>
        <w:rPr>
          <w:rFonts w:ascii="Courier New" w:hAnsi="Courier New" w:cs="Courier New"/>
          <w:b/>
          <w:sz w:val="26"/>
          <w:szCs w:val="26"/>
        </w:rPr>
      </w:pPr>
    </w:p>
    <w:p w14:paraId="5612DE1F" w14:textId="77777777" w:rsidR="00453C77" w:rsidRPr="003C66AB" w:rsidRDefault="00453C77" w:rsidP="00453C77">
      <w:pPr>
        <w:rPr>
          <w:rFonts w:ascii="Courier New" w:hAnsi="Courier New" w:cs="Courier New"/>
          <w:b/>
          <w:sz w:val="26"/>
          <w:szCs w:val="26"/>
        </w:rPr>
      </w:pPr>
      <w:r w:rsidRPr="003C66AB">
        <w:rPr>
          <w:rFonts w:ascii="Courier New" w:hAnsi="Courier New" w:cs="Courier New"/>
          <w:b/>
          <w:sz w:val="26"/>
          <w:szCs w:val="26"/>
        </w:rPr>
        <w:t>Verse 2:</w:t>
      </w:r>
    </w:p>
    <w:p w14:paraId="2CE02B65" w14:textId="77777777" w:rsidR="00453C77" w:rsidRPr="003C66AB" w:rsidRDefault="00453C77" w:rsidP="00453C77">
      <w:pPr>
        <w:rPr>
          <w:rFonts w:ascii="Courier New" w:hAnsi="Courier New" w:cs="Courier New"/>
          <w:b/>
          <w:sz w:val="26"/>
          <w:szCs w:val="26"/>
        </w:rPr>
      </w:pPr>
      <w:r w:rsidRPr="003C66AB">
        <w:rPr>
          <w:rFonts w:ascii="Courier New" w:hAnsi="Courier New" w:cs="Courier New"/>
          <w:b/>
          <w:sz w:val="26"/>
          <w:szCs w:val="26"/>
        </w:rPr>
        <w:t xml:space="preserve">G#m            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3C66AB">
        <w:rPr>
          <w:rFonts w:ascii="Courier New" w:hAnsi="Courier New" w:cs="Courier New"/>
          <w:b/>
          <w:sz w:val="26"/>
          <w:szCs w:val="26"/>
        </w:rPr>
        <w:t xml:space="preserve">       G#m</w:t>
      </w:r>
    </w:p>
    <w:p w14:paraId="2EED9D41" w14:textId="77777777" w:rsidR="00453C77" w:rsidRPr="00363C67" w:rsidRDefault="00453C77" w:rsidP="00453C77">
      <w:pPr>
        <w:rPr>
          <w:rFonts w:ascii="Courier New" w:hAnsi="Courier New" w:cs="Courier New"/>
          <w:bCs/>
          <w:sz w:val="26"/>
          <w:szCs w:val="26"/>
        </w:rPr>
      </w:pPr>
      <w:r w:rsidRPr="00363C67">
        <w:rPr>
          <w:rFonts w:ascii="Courier New" w:hAnsi="Courier New" w:cs="Courier New"/>
          <w:bCs/>
          <w:sz w:val="26"/>
          <w:szCs w:val="26"/>
        </w:rPr>
        <w:t>Son of God and Son of man, there before the world began</w:t>
      </w:r>
    </w:p>
    <w:p w14:paraId="6CB69F1A" w14:textId="77777777" w:rsidR="00453C77" w:rsidRPr="003C66AB" w:rsidRDefault="00453C77" w:rsidP="00453C77">
      <w:pPr>
        <w:rPr>
          <w:rFonts w:ascii="Courier New" w:hAnsi="Courier New" w:cs="Courier New"/>
          <w:b/>
          <w:sz w:val="26"/>
          <w:szCs w:val="26"/>
        </w:rPr>
      </w:pPr>
      <w:r w:rsidRPr="003C66AB">
        <w:rPr>
          <w:rFonts w:ascii="Courier New" w:hAnsi="Courier New" w:cs="Courier New"/>
          <w:b/>
          <w:sz w:val="26"/>
          <w:szCs w:val="26"/>
        </w:rPr>
        <w:t xml:space="preserve">G#m                          </w:t>
      </w:r>
    </w:p>
    <w:p w14:paraId="35029624" w14:textId="77777777" w:rsidR="00453C77" w:rsidRPr="00363C67" w:rsidRDefault="00453C77" w:rsidP="00453C77">
      <w:pPr>
        <w:rPr>
          <w:rFonts w:ascii="Courier New" w:hAnsi="Courier New" w:cs="Courier New"/>
          <w:bCs/>
          <w:sz w:val="26"/>
          <w:szCs w:val="26"/>
        </w:rPr>
      </w:pPr>
      <w:r w:rsidRPr="00363C67">
        <w:rPr>
          <w:rFonts w:ascii="Courier New" w:hAnsi="Courier New" w:cs="Courier New"/>
          <w:bCs/>
          <w:sz w:val="26"/>
          <w:szCs w:val="26"/>
        </w:rPr>
        <w:t>Born to suffer born to save,</w:t>
      </w:r>
    </w:p>
    <w:p w14:paraId="3F46B9EC" w14:textId="77777777" w:rsidR="00453C77" w:rsidRPr="003C66AB" w:rsidRDefault="00453C77" w:rsidP="00453C77">
      <w:pPr>
        <w:rPr>
          <w:rFonts w:ascii="Courier New" w:hAnsi="Courier New" w:cs="Courier New"/>
          <w:b/>
          <w:sz w:val="26"/>
          <w:szCs w:val="26"/>
        </w:rPr>
      </w:pPr>
      <w:r w:rsidRPr="003C66AB">
        <w:rPr>
          <w:rFonts w:ascii="Courier New" w:hAnsi="Courier New" w:cs="Courier New"/>
          <w:b/>
          <w:sz w:val="26"/>
          <w:szCs w:val="26"/>
        </w:rPr>
        <w:t>G#m                            F#/A# B B/D#</w:t>
      </w:r>
    </w:p>
    <w:p w14:paraId="17575A38" w14:textId="77777777" w:rsidR="00453C77" w:rsidRPr="00363C67" w:rsidRDefault="00453C77" w:rsidP="00453C77">
      <w:pPr>
        <w:rPr>
          <w:rFonts w:ascii="Courier New" w:hAnsi="Courier New" w:cs="Courier New"/>
          <w:bCs/>
          <w:sz w:val="26"/>
          <w:szCs w:val="26"/>
        </w:rPr>
      </w:pPr>
      <w:r w:rsidRPr="00363C67">
        <w:rPr>
          <w:rFonts w:ascii="Courier New" w:hAnsi="Courier New" w:cs="Courier New"/>
          <w:bCs/>
          <w:sz w:val="26"/>
          <w:szCs w:val="26"/>
        </w:rPr>
        <w:t>Born to raise us from the grave</w:t>
      </w:r>
    </w:p>
    <w:p w14:paraId="0D2CD4C3" w14:textId="77777777" w:rsidR="00453C77" w:rsidRPr="003C66AB" w:rsidRDefault="00453C77" w:rsidP="00453C77">
      <w:pPr>
        <w:rPr>
          <w:rFonts w:ascii="Courier New" w:hAnsi="Courier New" w:cs="Courier New"/>
          <w:b/>
          <w:sz w:val="26"/>
          <w:szCs w:val="26"/>
        </w:rPr>
      </w:pPr>
      <w:r w:rsidRPr="003C66AB">
        <w:rPr>
          <w:rFonts w:ascii="Courier New" w:hAnsi="Courier New" w:cs="Courier New"/>
          <w:b/>
          <w:sz w:val="26"/>
          <w:szCs w:val="26"/>
        </w:rPr>
        <w:t>Emaj7                      D#m  C#m7</w:t>
      </w:r>
    </w:p>
    <w:p w14:paraId="0BEAFC15" w14:textId="77777777" w:rsidR="00453C77" w:rsidRPr="00363C67" w:rsidRDefault="00453C77" w:rsidP="00453C77">
      <w:pPr>
        <w:rPr>
          <w:rFonts w:ascii="Courier New" w:hAnsi="Courier New" w:cs="Courier New"/>
          <w:bCs/>
          <w:sz w:val="26"/>
          <w:szCs w:val="26"/>
        </w:rPr>
      </w:pPr>
      <w:r w:rsidRPr="00363C67">
        <w:rPr>
          <w:rFonts w:ascii="Courier New" w:hAnsi="Courier New" w:cs="Courier New"/>
          <w:bCs/>
          <w:sz w:val="26"/>
          <w:szCs w:val="26"/>
        </w:rPr>
        <w:t xml:space="preserve">Christ the everlasting Lord, </w:t>
      </w:r>
      <w:r>
        <w:rPr>
          <w:rFonts w:ascii="Courier New" w:hAnsi="Courier New" w:cs="Courier New"/>
          <w:bCs/>
          <w:sz w:val="26"/>
          <w:szCs w:val="26"/>
        </w:rPr>
        <w:t xml:space="preserve">   </w:t>
      </w:r>
      <w:r w:rsidRPr="00363C67">
        <w:rPr>
          <w:rFonts w:ascii="Courier New" w:hAnsi="Courier New" w:cs="Courier New"/>
          <w:bCs/>
          <w:sz w:val="26"/>
          <w:szCs w:val="26"/>
        </w:rPr>
        <w:t>He shall reign forevermore</w:t>
      </w:r>
    </w:p>
    <w:p w14:paraId="50D570CB" w14:textId="77777777" w:rsidR="00453C77" w:rsidRPr="003C66AB" w:rsidRDefault="00453C77" w:rsidP="00453C77">
      <w:pPr>
        <w:rPr>
          <w:rFonts w:ascii="Courier New" w:hAnsi="Courier New" w:cs="Courier New"/>
          <w:b/>
          <w:sz w:val="26"/>
          <w:szCs w:val="26"/>
        </w:rPr>
      </w:pPr>
    </w:p>
    <w:p w14:paraId="2754FA4F" w14:textId="77777777" w:rsidR="00453C77" w:rsidRPr="003C66AB" w:rsidRDefault="00453C77" w:rsidP="00453C77">
      <w:pPr>
        <w:rPr>
          <w:rFonts w:ascii="Courier New" w:hAnsi="Courier New" w:cs="Courier New"/>
          <w:b/>
          <w:sz w:val="26"/>
          <w:szCs w:val="26"/>
        </w:rPr>
      </w:pPr>
      <w:r w:rsidRPr="003C66AB">
        <w:rPr>
          <w:rFonts w:ascii="Courier New" w:hAnsi="Courier New" w:cs="Courier New"/>
          <w:b/>
          <w:sz w:val="26"/>
          <w:szCs w:val="26"/>
        </w:rPr>
        <w:t>Repeat Chorus:</w:t>
      </w:r>
    </w:p>
    <w:p w14:paraId="02136505" w14:textId="77777777" w:rsidR="00453C77" w:rsidRPr="003C66AB" w:rsidRDefault="00453C77" w:rsidP="00453C77">
      <w:pPr>
        <w:rPr>
          <w:rFonts w:ascii="Courier New" w:hAnsi="Courier New" w:cs="Courier New"/>
          <w:b/>
          <w:sz w:val="26"/>
          <w:szCs w:val="26"/>
        </w:rPr>
      </w:pPr>
      <w:r w:rsidRPr="003C66AB">
        <w:rPr>
          <w:rFonts w:ascii="Courier New" w:hAnsi="Courier New" w:cs="Courier New"/>
          <w:b/>
          <w:sz w:val="26"/>
          <w:szCs w:val="26"/>
        </w:rPr>
        <w:t>Instrumental:</w:t>
      </w:r>
    </w:p>
    <w:p w14:paraId="3D172CC2" w14:textId="77777777" w:rsidR="00453C77" w:rsidRPr="003C66AB" w:rsidRDefault="00453C77" w:rsidP="00453C77">
      <w:pPr>
        <w:rPr>
          <w:rFonts w:ascii="Courier New" w:hAnsi="Courier New" w:cs="Courier New"/>
          <w:b/>
          <w:sz w:val="26"/>
          <w:szCs w:val="26"/>
        </w:rPr>
      </w:pPr>
      <w:r w:rsidRPr="003C66AB">
        <w:rPr>
          <w:rFonts w:ascii="Courier New" w:hAnsi="Courier New" w:cs="Courier New"/>
          <w:b/>
          <w:sz w:val="26"/>
          <w:szCs w:val="26"/>
        </w:rPr>
        <w:t>G#m7 B Emaj7 Emaj7</w:t>
      </w:r>
    </w:p>
    <w:p w14:paraId="3D1CF44F" w14:textId="77777777" w:rsidR="00453C77" w:rsidRDefault="00453C77" w:rsidP="00453C77">
      <w:pPr>
        <w:rPr>
          <w:rFonts w:ascii="Courier New" w:hAnsi="Courier New" w:cs="Courier New"/>
          <w:b/>
          <w:sz w:val="26"/>
          <w:szCs w:val="26"/>
        </w:rPr>
      </w:pPr>
      <w:r w:rsidRPr="003C66AB">
        <w:rPr>
          <w:rFonts w:ascii="Courier New" w:hAnsi="Courier New" w:cs="Courier New"/>
          <w:b/>
          <w:sz w:val="26"/>
          <w:szCs w:val="26"/>
        </w:rPr>
        <w:t>G#m7 B Emaj7 Emaj7</w:t>
      </w:r>
    </w:p>
    <w:p w14:paraId="1AD53F69" w14:textId="77777777" w:rsidR="00453C77" w:rsidRPr="003C66AB" w:rsidRDefault="00453C77" w:rsidP="00453C77">
      <w:pPr>
        <w:rPr>
          <w:rFonts w:ascii="Courier New" w:hAnsi="Courier New" w:cs="Courier New"/>
          <w:b/>
          <w:sz w:val="26"/>
          <w:szCs w:val="26"/>
        </w:rPr>
      </w:pPr>
    </w:p>
    <w:p w14:paraId="01EE6847" w14:textId="77777777" w:rsidR="00453C77" w:rsidRPr="003C66AB" w:rsidRDefault="00453C77" w:rsidP="00453C77">
      <w:pPr>
        <w:rPr>
          <w:rFonts w:ascii="Courier New" w:hAnsi="Courier New" w:cs="Courier New"/>
          <w:b/>
          <w:sz w:val="26"/>
          <w:szCs w:val="26"/>
        </w:rPr>
      </w:pPr>
      <w:r w:rsidRPr="003C66AB">
        <w:rPr>
          <w:rFonts w:ascii="Courier New" w:hAnsi="Courier New" w:cs="Courier New"/>
          <w:b/>
          <w:sz w:val="26"/>
          <w:szCs w:val="26"/>
        </w:rPr>
        <w:t>Repeat Chorus:</w:t>
      </w:r>
    </w:p>
    <w:p w14:paraId="32232A0F" w14:textId="77777777" w:rsidR="00453C77" w:rsidRDefault="00453C77" w:rsidP="00453C77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Emaj7 Emaj7</w:t>
      </w:r>
    </w:p>
    <w:p w14:paraId="0A11591F" w14:textId="77777777" w:rsidR="00453C77" w:rsidRPr="005B25B1" w:rsidRDefault="00453C77" w:rsidP="00453C77">
      <w:pPr>
        <w:rPr>
          <w:bCs/>
        </w:rPr>
      </w:pPr>
      <w:r w:rsidRPr="005B25B1">
        <w:rPr>
          <w:rFonts w:ascii="Courier New" w:hAnsi="Courier New" w:cs="Courier New"/>
          <w:bCs/>
          <w:sz w:val="26"/>
          <w:szCs w:val="26"/>
        </w:rPr>
        <w:t>Noel</w:t>
      </w:r>
    </w:p>
    <w:p w14:paraId="7A708D5A" w14:textId="27F163D7" w:rsidR="005B25B1" w:rsidRPr="00453C77" w:rsidRDefault="005B25B1" w:rsidP="00453C77"/>
    <w:sectPr w:rsidR="005B25B1" w:rsidRPr="00453C77" w:rsidSect="001F0131">
      <w:pgSz w:w="12240" w:h="15840"/>
      <w:pgMar w:top="432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CCD"/>
    <w:rsid w:val="00045589"/>
    <w:rsid w:val="00122845"/>
    <w:rsid w:val="0013305C"/>
    <w:rsid w:val="001A29F1"/>
    <w:rsid w:val="001C72BC"/>
    <w:rsid w:val="001F0131"/>
    <w:rsid w:val="002606C5"/>
    <w:rsid w:val="002C6EE8"/>
    <w:rsid w:val="002D760D"/>
    <w:rsid w:val="00363C67"/>
    <w:rsid w:val="00364E7F"/>
    <w:rsid w:val="003874A8"/>
    <w:rsid w:val="0039521B"/>
    <w:rsid w:val="003C66AB"/>
    <w:rsid w:val="00422C59"/>
    <w:rsid w:val="00425D6F"/>
    <w:rsid w:val="00453C77"/>
    <w:rsid w:val="00483E0D"/>
    <w:rsid w:val="004A0875"/>
    <w:rsid w:val="004C26E4"/>
    <w:rsid w:val="00544529"/>
    <w:rsid w:val="00593F48"/>
    <w:rsid w:val="005B25B1"/>
    <w:rsid w:val="00706B04"/>
    <w:rsid w:val="00714EC5"/>
    <w:rsid w:val="00856404"/>
    <w:rsid w:val="00874A5B"/>
    <w:rsid w:val="008A738A"/>
    <w:rsid w:val="00933B70"/>
    <w:rsid w:val="00967D86"/>
    <w:rsid w:val="00986DB0"/>
    <w:rsid w:val="0098703C"/>
    <w:rsid w:val="009B4112"/>
    <w:rsid w:val="009C276D"/>
    <w:rsid w:val="009E659A"/>
    <w:rsid w:val="009F509A"/>
    <w:rsid w:val="00A4530E"/>
    <w:rsid w:val="00A50CCD"/>
    <w:rsid w:val="00A65011"/>
    <w:rsid w:val="00AC5AF3"/>
    <w:rsid w:val="00C70B4A"/>
    <w:rsid w:val="00C746FB"/>
    <w:rsid w:val="00C9283F"/>
    <w:rsid w:val="00CA200E"/>
    <w:rsid w:val="00D73507"/>
    <w:rsid w:val="00D826A8"/>
    <w:rsid w:val="00D85DAD"/>
    <w:rsid w:val="00D87862"/>
    <w:rsid w:val="00DD10DE"/>
    <w:rsid w:val="00DF3783"/>
    <w:rsid w:val="00E346E8"/>
    <w:rsid w:val="00E42EAA"/>
    <w:rsid w:val="00E537F4"/>
    <w:rsid w:val="00E662EA"/>
    <w:rsid w:val="00E72031"/>
    <w:rsid w:val="00E73A29"/>
    <w:rsid w:val="00F93B6D"/>
    <w:rsid w:val="00FC162F"/>
    <w:rsid w:val="00FD4CA5"/>
    <w:rsid w:val="00FD7572"/>
    <w:rsid w:val="00FF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AF2060"/>
  <w15:chartTrackingRefBased/>
  <w15:docId w15:val="{D6B2838D-763F-4856-B8D4-F8D5AF709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C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53C7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07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utt\Documents\AuthorofSalvation\WorshipSongs\Worshipsong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Worshipsongs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INTRO: |Bb//Eb|Eb| (4x)</vt:lpstr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INTRO: |Bb//Eb|Eb| (4x)</dc:title>
  <dc:subject/>
  <dc:creator>DaveB</dc:creator>
  <cp:keywords/>
  <cp:lastModifiedBy>David Butters</cp:lastModifiedBy>
  <cp:revision>5</cp:revision>
  <cp:lastPrinted>2021-12-09T16:02:00Z</cp:lastPrinted>
  <dcterms:created xsi:type="dcterms:W3CDTF">2022-12-07T14:27:00Z</dcterms:created>
  <dcterms:modified xsi:type="dcterms:W3CDTF">2022-12-14T19:06:00Z</dcterms:modified>
</cp:coreProperties>
</file>