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D3" w:rsidRDefault="008E72D3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Intro: |</w:t>
      </w:r>
      <w:r w:rsidR="0069596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|</w:t>
      </w:r>
      <w:r w:rsidR="0069596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|</w:t>
      </w:r>
      <w:r w:rsidR="0069596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>|</w:t>
      </w:r>
      <w:r w:rsidR="0069596E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8E72D3" w:rsidRPr="008E72D3" w:rsidRDefault="008E72D3" w:rsidP="008E72D3">
      <w:pPr>
        <w:rPr>
          <w:rFonts w:ascii="Courier New" w:hAnsi="Courier New" w:cs="Courier New"/>
          <w:sz w:val="26"/>
          <w:szCs w:val="26"/>
        </w:rPr>
      </w:pPr>
    </w:p>
    <w:p w:rsidR="008E72D3" w:rsidRPr="008E72D3" w:rsidRDefault="008E72D3" w:rsidP="008E72D3">
      <w:pPr>
        <w:rPr>
          <w:rFonts w:ascii="Courier New" w:hAnsi="Courier New" w:cs="Courier New"/>
          <w:b/>
          <w:sz w:val="26"/>
          <w:szCs w:val="26"/>
        </w:rPr>
      </w:pPr>
      <w:r w:rsidRPr="008E72D3">
        <w:rPr>
          <w:rFonts w:ascii="Courier New" w:hAnsi="Courier New" w:cs="Courier New"/>
          <w:b/>
          <w:sz w:val="26"/>
          <w:szCs w:val="26"/>
        </w:rPr>
        <w:t>VERSE: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on earth is worthy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in Heaven above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is sung in glory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E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8E72D3" w:rsidRPr="0069596E" w:rsidRDefault="008E72D3" w:rsidP="008E72D3">
      <w:pPr>
        <w:rPr>
          <w:rFonts w:ascii="Courier New" w:hAnsi="Courier New" w:cs="Courier New"/>
          <w:sz w:val="26"/>
          <w:szCs w:val="26"/>
        </w:rPr>
      </w:pPr>
      <w:r w:rsidRPr="0069596E">
        <w:rPr>
          <w:rFonts w:ascii="Courier New" w:hAnsi="Courier New" w:cs="Courier New"/>
          <w:sz w:val="26"/>
          <w:szCs w:val="26"/>
        </w:rPr>
        <w:t xml:space="preserve"> But Jesus God's redeeming Son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</w:p>
    <w:p w:rsidR="00EF12C6" w:rsidRPr="00EF12C6" w:rsidRDefault="00EF12C6" w:rsidP="008E72D3">
      <w:pPr>
        <w:rPr>
          <w:rFonts w:ascii="Courier New" w:hAnsi="Courier New" w:cs="Courier New"/>
          <w:b/>
          <w:sz w:val="26"/>
          <w:szCs w:val="26"/>
        </w:rPr>
      </w:pPr>
      <w:r w:rsidRPr="00EF12C6">
        <w:rPr>
          <w:rFonts w:ascii="Courier New" w:hAnsi="Courier New" w:cs="Courier New"/>
          <w:b/>
          <w:sz w:val="26"/>
          <w:szCs w:val="26"/>
        </w:rPr>
        <w:t>Repeat Verse</w:t>
      </w:r>
    </w:p>
    <w:p w:rsidR="008E72D3" w:rsidRPr="008E72D3" w:rsidRDefault="008E72D3" w:rsidP="008E72D3">
      <w:pPr>
        <w:rPr>
          <w:rFonts w:ascii="Courier New" w:hAnsi="Courier New" w:cs="Courier New"/>
          <w:sz w:val="26"/>
          <w:szCs w:val="26"/>
        </w:rPr>
      </w:pPr>
    </w:p>
    <w:p w:rsidR="008E72D3" w:rsidRPr="008E72D3" w:rsidRDefault="008E72D3" w:rsidP="008E72D3">
      <w:pPr>
        <w:rPr>
          <w:rFonts w:ascii="Courier New" w:hAnsi="Courier New" w:cs="Courier New"/>
          <w:b/>
          <w:sz w:val="26"/>
          <w:szCs w:val="26"/>
        </w:rPr>
      </w:pPr>
      <w:r w:rsidRPr="008E72D3">
        <w:rPr>
          <w:rFonts w:ascii="Courier New" w:hAnsi="Courier New" w:cs="Courier New"/>
          <w:b/>
          <w:sz w:val="26"/>
          <w:szCs w:val="26"/>
        </w:rPr>
        <w:t>CHORUS</w:t>
      </w:r>
      <w:r w:rsidR="0069596E">
        <w:rPr>
          <w:rFonts w:ascii="Courier New" w:hAnsi="Courier New" w:cs="Courier New"/>
          <w:b/>
          <w:sz w:val="26"/>
          <w:szCs w:val="26"/>
        </w:rPr>
        <w:t xml:space="preserve"> 1</w:t>
      </w:r>
      <w:r w:rsidRPr="008E72D3">
        <w:rPr>
          <w:rFonts w:ascii="Courier New" w:hAnsi="Courier New" w:cs="Courier New"/>
          <w:b/>
          <w:sz w:val="26"/>
          <w:szCs w:val="26"/>
        </w:rPr>
        <w:t>: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would die for me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could cleanse my sin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F#</w:t>
      </w:r>
      <w:r w:rsidR="008E72D3">
        <w:rPr>
          <w:rFonts w:ascii="Courier New" w:hAnsi="Courier New" w:cs="Courier New"/>
          <w:b/>
          <w:sz w:val="26"/>
          <w:szCs w:val="26"/>
        </w:rPr>
        <w:t>m7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could set me free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Jesus Your name will have no end</w:t>
      </w:r>
    </w:p>
    <w:p w:rsidR="008E72D3" w:rsidRDefault="008E72D3" w:rsidP="008E72D3">
      <w:pPr>
        <w:rPr>
          <w:rFonts w:ascii="Courier New" w:hAnsi="Courier New" w:cs="Courier New"/>
          <w:sz w:val="26"/>
          <w:szCs w:val="26"/>
        </w:rPr>
      </w:pPr>
    </w:p>
    <w:p w:rsidR="008E72D3" w:rsidRPr="008E72D3" w:rsidRDefault="008E72D3" w:rsidP="008E72D3">
      <w:pPr>
        <w:rPr>
          <w:rFonts w:ascii="Courier New" w:hAnsi="Courier New" w:cs="Courier New"/>
          <w:b/>
          <w:sz w:val="26"/>
          <w:szCs w:val="26"/>
        </w:rPr>
      </w:pPr>
      <w:r w:rsidRPr="008E72D3">
        <w:rPr>
          <w:rFonts w:ascii="Courier New" w:hAnsi="Courier New" w:cs="Courier New"/>
          <w:b/>
          <w:sz w:val="26"/>
          <w:szCs w:val="26"/>
        </w:rPr>
        <w:t>Repeat Verse</w:t>
      </w:r>
    </w:p>
    <w:p w:rsid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</w:p>
    <w:p w:rsidR="0069596E" w:rsidRDefault="0069596E" w:rsidP="0069596E">
      <w:pPr>
        <w:rPr>
          <w:rFonts w:ascii="Courier New" w:hAnsi="Courier New" w:cs="Courier New"/>
          <w:b/>
          <w:sz w:val="26"/>
          <w:szCs w:val="26"/>
        </w:rPr>
      </w:pPr>
    </w:p>
    <w:p w:rsidR="0069596E" w:rsidRPr="008E72D3" w:rsidRDefault="0069596E" w:rsidP="0069596E">
      <w:pPr>
        <w:rPr>
          <w:rFonts w:ascii="Courier New" w:hAnsi="Courier New" w:cs="Courier New"/>
          <w:b/>
          <w:sz w:val="26"/>
          <w:szCs w:val="26"/>
        </w:rPr>
      </w:pPr>
      <w:r w:rsidRPr="008E72D3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8E72D3">
        <w:rPr>
          <w:rFonts w:ascii="Courier New" w:hAnsi="Courier New" w:cs="Courier New"/>
          <w:b/>
          <w:sz w:val="26"/>
          <w:szCs w:val="26"/>
        </w:rPr>
        <w:t>:</w:t>
      </w:r>
    </w:p>
    <w:p w:rsidR="0069596E" w:rsidRPr="008E72D3" w:rsidRDefault="0069596E" w:rsidP="006959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69596E" w:rsidRDefault="0069596E" w:rsidP="0069596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would die for me</w:t>
      </w:r>
    </w:p>
    <w:p w:rsidR="0069596E" w:rsidRPr="008E72D3" w:rsidRDefault="0069596E" w:rsidP="006959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</w:p>
    <w:p w:rsidR="0069596E" w:rsidRDefault="0069596E" w:rsidP="0069596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could cleanse my sin</w:t>
      </w:r>
    </w:p>
    <w:p w:rsidR="0069596E" w:rsidRPr="008E72D3" w:rsidRDefault="0069596E" w:rsidP="006959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F#m7</w:t>
      </w:r>
    </w:p>
    <w:p w:rsidR="0069596E" w:rsidRDefault="0069596E" w:rsidP="0069596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No other name could set me free</w:t>
      </w:r>
    </w:p>
    <w:p w:rsidR="0069596E" w:rsidRPr="008E72D3" w:rsidRDefault="0069596E" w:rsidP="006959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F#m7</w:t>
      </w:r>
    </w:p>
    <w:p w:rsidR="0069596E" w:rsidRDefault="0069596E" w:rsidP="0069596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Jesus Your name will have no end</w:t>
      </w:r>
    </w:p>
    <w:p w:rsidR="0069596E" w:rsidRDefault="0069596E" w:rsidP="008E72D3">
      <w:pPr>
        <w:rPr>
          <w:rFonts w:ascii="Courier New" w:hAnsi="Courier New" w:cs="Courier New"/>
          <w:b/>
          <w:sz w:val="26"/>
          <w:szCs w:val="26"/>
        </w:rPr>
      </w:pP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2027D5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F#m7</w:t>
      </w:r>
    </w:p>
    <w:p w:rsidR="008E72D3" w:rsidRP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 xml:space="preserve">Jesus Your </w:t>
      </w:r>
      <w:r w:rsidR="002027D5">
        <w:rPr>
          <w:rFonts w:ascii="Courier New" w:hAnsi="Courier New" w:cs="Courier New"/>
          <w:sz w:val="26"/>
          <w:szCs w:val="26"/>
        </w:rPr>
        <w:t>praise</w:t>
      </w:r>
      <w:r w:rsidRPr="008E72D3">
        <w:rPr>
          <w:rFonts w:ascii="Courier New" w:hAnsi="Courier New" w:cs="Courier New"/>
          <w:sz w:val="26"/>
          <w:szCs w:val="26"/>
        </w:rPr>
        <w:t xml:space="preserve"> will have no end</w:t>
      </w:r>
    </w:p>
    <w:p w:rsidR="008E72D3" w:rsidRPr="008E72D3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 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  </w:t>
      </w:r>
      <w:r w:rsidR="008E72D3">
        <w:rPr>
          <w:rFonts w:ascii="Courier New" w:hAnsi="Courier New" w:cs="Courier New"/>
          <w:b/>
          <w:sz w:val="26"/>
          <w:szCs w:val="26"/>
        </w:rPr>
        <w:t xml:space="preserve"> </w:t>
      </w:r>
      <w:r w:rsidR="008E72D3" w:rsidRPr="008E72D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:rsidR="008E72D3" w:rsidRPr="008E72D3" w:rsidRDefault="008E72D3" w:rsidP="008E72D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8E72D3">
        <w:rPr>
          <w:rFonts w:ascii="Courier New" w:hAnsi="Courier New" w:cs="Courier New"/>
          <w:sz w:val="26"/>
          <w:szCs w:val="26"/>
        </w:rPr>
        <w:t>Jesus Your name will have no end</w:t>
      </w:r>
    </w:p>
    <w:p w:rsidR="008E72D3" w:rsidRDefault="008E72D3" w:rsidP="008E72D3">
      <w:pPr>
        <w:rPr>
          <w:rFonts w:ascii="Courier New" w:hAnsi="Courier New" w:cs="Courier New"/>
          <w:b/>
          <w:sz w:val="26"/>
          <w:szCs w:val="26"/>
        </w:rPr>
      </w:pPr>
    </w:p>
    <w:p w:rsidR="0069596E" w:rsidRDefault="0069596E" w:rsidP="008E72D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</w:p>
    <w:p w:rsidR="0069596E" w:rsidRDefault="0069596E" w:rsidP="008E72D3">
      <w:pPr>
        <w:rPr>
          <w:rFonts w:ascii="Courier New" w:hAnsi="Courier New" w:cs="Courier New"/>
          <w:b/>
          <w:sz w:val="26"/>
          <w:szCs w:val="26"/>
        </w:rPr>
      </w:pPr>
    </w:p>
    <w:p w:rsidR="008E72D3" w:rsidRPr="008E72D3" w:rsidRDefault="008E72D3" w:rsidP="008E72D3">
      <w:pPr>
        <w:rPr>
          <w:rFonts w:ascii="Courier New" w:hAnsi="Courier New" w:cs="Courier New"/>
          <w:b/>
          <w:sz w:val="26"/>
          <w:szCs w:val="26"/>
        </w:rPr>
      </w:pPr>
      <w:r w:rsidRPr="008E72D3">
        <w:rPr>
          <w:rFonts w:ascii="Courier New" w:hAnsi="Courier New" w:cs="Courier New"/>
          <w:b/>
          <w:sz w:val="26"/>
          <w:szCs w:val="26"/>
        </w:rPr>
        <w:t>CCLI Song # 3968763 - No Other Name</w:t>
      </w: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2D3"/>
    <w:rsid w:val="0013305C"/>
    <w:rsid w:val="001F0131"/>
    <w:rsid w:val="002027D5"/>
    <w:rsid w:val="002D760D"/>
    <w:rsid w:val="00454726"/>
    <w:rsid w:val="004C26E4"/>
    <w:rsid w:val="0069596E"/>
    <w:rsid w:val="008E72D3"/>
    <w:rsid w:val="009B4112"/>
    <w:rsid w:val="009C276D"/>
    <w:rsid w:val="00C9283F"/>
    <w:rsid w:val="00D73507"/>
    <w:rsid w:val="00E537F4"/>
    <w:rsid w:val="00E662EA"/>
    <w:rsid w:val="00E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4F5E5B-04EC-45E7-8DCE-E8A96B7E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