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E276" w14:textId="1D654F4C" w:rsidR="001A2277" w:rsidRPr="001A2277" w:rsidRDefault="001A2277" w:rsidP="001A2277">
      <w:pPr>
        <w:rPr>
          <w:rFonts w:ascii="Courier New" w:hAnsi="Courier New" w:cs="Courier New"/>
          <w:b/>
          <w:sz w:val="26"/>
          <w:szCs w:val="26"/>
        </w:rPr>
      </w:pPr>
      <w:r w:rsidRPr="001A2277">
        <w:rPr>
          <w:rFonts w:ascii="Courier New" w:hAnsi="Courier New" w:cs="Courier New"/>
          <w:b/>
          <w:sz w:val="26"/>
          <w:szCs w:val="26"/>
        </w:rPr>
        <w:t>Oceans (Where feet may fail) - CCLI# 648502</w:t>
      </w:r>
      <w:r w:rsidR="00C4043B">
        <w:rPr>
          <w:rFonts w:ascii="Courier New" w:hAnsi="Courier New" w:cs="Courier New"/>
          <w:b/>
          <w:sz w:val="26"/>
          <w:szCs w:val="26"/>
        </w:rPr>
        <w:t xml:space="preserve"> 4/4 </w:t>
      </w:r>
      <w:r w:rsidR="00C4043B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4043B">
        <w:rPr>
          <w:rFonts w:ascii="Courier New" w:hAnsi="Courier New" w:cs="Courier New"/>
          <w:b/>
          <w:sz w:val="26"/>
          <w:szCs w:val="26"/>
        </w:rPr>
        <w:t>=60</w:t>
      </w:r>
    </w:p>
    <w:p w14:paraId="0E7AA34F" w14:textId="2D08D1F4" w:rsidR="001A2277" w:rsidRDefault="001A2277" w:rsidP="001A2277">
      <w:pPr>
        <w:rPr>
          <w:rFonts w:ascii="Courier New" w:hAnsi="Courier New" w:cs="Courier New"/>
          <w:b/>
          <w:sz w:val="26"/>
          <w:szCs w:val="26"/>
        </w:rPr>
      </w:pPr>
    </w:p>
    <w:p w14:paraId="1D99D801" w14:textId="205C0386" w:rsidR="00D257E3" w:rsidRPr="00755752" w:rsidRDefault="00D257E3" w:rsidP="00D257E3">
      <w:pPr>
        <w:rPr>
          <w:rFonts w:ascii="Courier New" w:hAnsi="Courier New" w:cs="Courier New"/>
          <w:b/>
          <w:sz w:val="26"/>
          <w:szCs w:val="26"/>
        </w:rPr>
      </w:pPr>
      <w:bookmarkStart w:id="0" w:name="_Hlk146099694"/>
      <w:r w:rsidRPr="00755752">
        <w:rPr>
          <w:rFonts w:ascii="Courier New" w:hAnsi="Courier New" w:cs="Courier New"/>
          <w:b/>
          <w:sz w:val="26"/>
          <w:szCs w:val="26"/>
        </w:rPr>
        <w:t>Outline: Int,v1,c,v2,c,</w:t>
      </w:r>
      <w:r>
        <w:rPr>
          <w:rFonts w:ascii="Courier New" w:hAnsi="Courier New" w:cs="Courier New"/>
          <w:b/>
          <w:sz w:val="26"/>
          <w:szCs w:val="26"/>
        </w:rPr>
        <w:t>instru,inter,b</w:t>
      </w:r>
      <w:r w:rsidRPr="00755752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x2</w:t>
      </w:r>
      <w:r w:rsidRPr="00755752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b</w:t>
      </w:r>
      <w:r w:rsidR="00BD0153">
        <w:rPr>
          <w:rFonts w:ascii="Courier New" w:hAnsi="Courier New" w:cs="Courier New"/>
          <w:b/>
          <w:sz w:val="26"/>
          <w:szCs w:val="26"/>
        </w:rPr>
        <w:t>2,b</w:t>
      </w:r>
      <w:r w:rsidR="007B2E48">
        <w:rPr>
          <w:rFonts w:ascii="Courier New" w:hAnsi="Courier New" w:cs="Courier New"/>
          <w:b/>
          <w:sz w:val="26"/>
          <w:szCs w:val="26"/>
        </w:rPr>
        <w:t>3</w:t>
      </w:r>
      <w:r>
        <w:rPr>
          <w:rFonts w:ascii="Courier New" w:hAnsi="Courier New" w:cs="Courier New"/>
          <w:b/>
          <w:sz w:val="26"/>
          <w:szCs w:val="26"/>
        </w:rPr>
        <w:t>,</w:t>
      </w:r>
      <w:r w:rsidRPr="00755752">
        <w:rPr>
          <w:rFonts w:ascii="Courier New" w:hAnsi="Courier New" w:cs="Courier New"/>
          <w:b/>
          <w:sz w:val="26"/>
          <w:szCs w:val="26"/>
        </w:rPr>
        <w:t>fc</w:t>
      </w:r>
    </w:p>
    <w:bookmarkEnd w:id="0"/>
    <w:p w14:paraId="047F23A4" w14:textId="77777777" w:rsidR="006267ED" w:rsidRPr="001A2277" w:rsidRDefault="006267ED" w:rsidP="001A2277">
      <w:pPr>
        <w:rPr>
          <w:rFonts w:ascii="Courier New" w:hAnsi="Courier New" w:cs="Courier New"/>
          <w:b/>
          <w:sz w:val="26"/>
          <w:szCs w:val="26"/>
        </w:rPr>
      </w:pPr>
    </w:p>
    <w:p w14:paraId="11D7CA65" w14:textId="77777777" w:rsidR="003D583A" w:rsidRDefault="001A2277" w:rsidP="001A2277">
      <w:pPr>
        <w:rPr>
          <w:rFonts w:ascii="Courier New" w:hAnsi="Courier New" w:cs="Courier New"/>
          <w:b/>
          <w:sz w:val="26"/>
          <w:szCs w:val="26"/>
        </w:rPr>
      </w:pPr>
      <w:r w:rsidRPr="001A2277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6DD6E8C9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A/C# D A G</w:t>
      </w:r>
    </w:p>
    <w:p w14:paraId="68AD565C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</w:p>
    <w:p w14:paraId="5CD704A0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Verse 1:</w:t>
      </w:r>
    </w:p>
    <w:p w14:paraId="3FD95BF8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              A/C#      D</w:t>
      </w:r>
    </w:p>
    <w:p w14:paraId="10AA1DE0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You call me out upon the waters</w:t>
      </w:r>
    </w:p>
    <w:p w14:paraId="6948D99D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 A                      G</w:t>
      </w:r>
    </w:p>
    <w:p w14:paraId="2AD14191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The great unknown where feet may fail</w:t>
      </w:r>
    </w:p>
    <w:p w14:paraId="38CD0FDF" w14:textId="32F16B8C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                   A/C#   D</w:t>
      </w:r>
    </w:p>
    <w:p w14:paraId="2DE6C0B2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And there I find You in the mystery</w:t>
      </w:r>
    </w:p>
    <w:p w14:paraId="087B289C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 A                  G</w:t>
      </w:r>
    </w:p>
    <w:p w14:paraId="77D1A822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In oceans deep my faith will stand</w:t>
      </w:r>
    </w:p>
    <w:p w14:paraId="412C1AC9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</w:p>
    <w:p w14:paraId="540C635D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Chorus:</w:t>
      </w:r>
    </w:p>
    <w:p w14:paraId="7A4CD886" w14:textId="72B7B33F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G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D              A</w:t>
      </w:r>
    </w:p>
    <w:p w14:paraId="711B828A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And I will call upon Your Name</w:t>
      </w:r>
    </w:p>
    <w:p w14:paraId="476BDDB2" w14:textId="0C646C7B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G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D              A</w:t>
      </w:r>
    </w:p>
    <w:p w14:paraId="1024CF5B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And keep my eyes above the waves</w:t>
      </w:r>
    </w:p>
    <w:p w14:paraId="6F3399CB" w14:textId="03A25014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   G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D              A</w:t>
      </w:r>
    </w:p>
    <w:p w14:paraId="299FE261" w14:textId="35981A8D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When oceans rise </w:t>
      </w:r>
      <w:r>
        <w:rPr>
          <w:rFonts w:ascii="Courier New" w:hAnsi="Courier New" w:cs="Courier New"/>
          <w:bCs/>
          <w:sz w:val="26"/>
          <w:szCs w:val="26"/>
        </w:rPr>
        <w:t>m</w:t>
      </w:r>
      <w:r w:rsidRPr="005F2875">
        <w:rPr>
          <w:rFonts w:ascii="Courier New" w:hAnsi="Courier New" w:cs="Courier New"/>
          <w:bCs/>
          <w:sz w:val="26"/>
          <w:szCs w:val="26"/>
        </w:rPr>
        <w:t>y soul will rest in Your embrace</w:t>
      </w:r>
    </w:p>
    <w:p w14:paraId="75BC70C9" w14:textId="04E6B4E2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G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  A       Bm A/C# D A G</w:t>
      </w:r>
    </w:p>
    <w:p w14:paraId="593FCF25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For I am Yours and You are mine</w:t>
      </w:r>
    </w:p>
    <w:p w14:paraId="7FFAAFA8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</w:p>
    <w:p w14:paraId="4F31AB7A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Verse 2:</w:t>
      </w:r>
    </w:p>
    <w:p w14:paraId="3F8C5371" w14:textId="21B5FC9F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                 A/C#       D</w:t>
      </w:r>
    </w:p>
    <w:p w14:paraId="0569F404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Your grace abounds in deepest waters</w:t>
      </w:r>
    </w:p>
    <w:p w14:paraId="4CC2E863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      A               G</w:t>
      </w:r>
    </w:p>
    <w:p w14:paraId="6C59FAE0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Your sovereign hand will be my guide</w:t>
      </w:r>
    </w:p>
    <w:p w14:paraId="52FA4634" w14:textId="5DA93448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                      A/C#    D</w:t>
      </w:r>
    </w:p>
    <w:p w14:paraId="66642935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Where feet may fail and fear surrounds me</w:t>
      </w:r>
    </w:p>
    <w:p w14:paraId="2B8DBACF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    A                          G</w:t>
      </w:r>
    </w:p>
    <w:p w14:paraId="774467E5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You've never failed and You won't start now</w:t>
      </w:r>
    </w:p>
    <w:p w14:paraId="1652AE16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</w:p>
    <w:p w14:paraId="7CED3910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Repeat Chorus:</w:t>
      </w:r>
    </w:p>
    <w:p w14:paraId="33B3080F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A/C# D A G</w:t>
      </w:r>
    </w:p>
    <w:p w14:paraId="7648FAFE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G D A  Bm G D A</w:t>
      </w:r>
    </w:p>
    <w:p w14:paraId="68D1D06A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</w:p>
    <w:p w14:paraId="5435734F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</w:p>
    <w:p w14:paraId="219580C2" w14:textId="44BB35A0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F2875">
        <w:rPr>
          <w:rFonts w:ascii="Courier New" w:hAnsi="Courier New" w:cs="Courier New"/>
          <w:b/>
          <w:sz w:val="26"/>
          <w:szCs w:val="26"/>
        </w:rPr>
        <w:lastRenderedPageBreak/>
        <w:t>Bridge 1</w:t>
      </w:r>
      <w:r w:rsidR="00D257E3">
        <w:rPr>
          <w:rFonts w:ascii="Courier New" w:hAnsi="Courier New" w:cs="Courier New"/>
          <w:b/>
          <w:sz w:val="26"/>
          <w:szCs w:val="26"/>
        </w:rPr>
        <w:t xml:space="preserve"> (2x</w:t>
      </w:r>
      <w:r w:rsidR="00BD0153">
        <w:rPr>
          <w:rFonts w:ascii="Courier New" w:hAnsi="Courier New" w:cs="Courier New"/>
          <w:b/>
          <w:sz w:val="26"/>
          <w:szCs w:val="26"/>
        </w:rPr>
        <w:t xml:space="preserve"> not 3x</w:t>
      </w:r>
      <w:r w:rsidR="00D257E3">
        <w:rPr>
          <w:rFonts w:ascii="Courier New" w:hAnsi="Courier New" w:cs="Courier New"/>
          <w:b/>
          <w:sz w:val="26"/>
          <w:szCs w:val="26"/>
        </w:rPr>
        <w:t>)</w:t>
      </w:r>
      <w:r w:rsidRPr="005F2875">
        <w:rPr>
          <w:rFonts w:ascii="Courier New" w:hAnsi="Courier New" w:cs="Courier New"/>
          <w:b/>
          <w:sz w:val="26"/>
          <w:szCs w:val="26"/>
        </w:rPr>
        <w:t>:</w:t>
      </w:r>
    </w:p>
    <w:p w14:paraId="7F794AE5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Bm                       G          </w:t>
      </w:r>
    </w:p>
    <w:p w14:paraId="6B3B2AC6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Spirit lead me where my trust is without borders</w:t>
      </w:r>
    </w:p>
    <w:p w14:paraId="57E4EA3C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D           </w:t>
      </w:r>
    </w:p>
    <w:p w14:paraId="03FAE6D4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Let me walk upon the waters</w:t>
      </w:r>
    </w:p>
    <w:p w14:paraId="4B75FD20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087C919D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Wherever You would call me</w:t>
      </w:r>
    </w:p>
    <w:p w14:paraId="2DEAF779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Bm                      G</w:t>
      </w:r>
    </w:p>
    <w:p w14:paraId="2A24A2B8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Take me deeper than my feet could ever wander</w:t>
      </w:r>
    </w:p>
    <w:p w14:paraId="5A832470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D         </w:t>
      </w:r>
    </w:p>
    <w:p w14:paraId="7419D458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And my faith will be made stronger</w:t>
      </w:r>
    </w:p>
    <w:p w14:paraId="1DF4373F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3CF8285B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In the presence of my Saviour</w:t>
      </w:r>
    </w:p>
    <w:p w14:paraId="4C3178C6" w14:textId="37552350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>Bridge 2:</w:t>
      </w:r>
    </w:p>
    <w:p w14:paraId="20F318C0" w14:textId="50525F57" w:rsidR="005F2875" w:rsidRPr="005F2875" w:rsidRDefault="00D257E3" w:rsidP="005F287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</w:t>
      </w:r>
      <w:r w:rsidR="005F2875" w:rsidRPr="005F2875">
        <w:rPr>
          <w:rFonts w:ascii="Courier New" w:hAnsi="Courier New" w:cs="Courier New"/>
          <w:b/>
          <w:sz w:val="26"/>
          <w:szCs w:val="26"/>
        </w:rPr>
        <w:t xml:space="preserve">            A/C#     D          </w:t>
      </w:r>
    </w:p>
    <w:p w14:paraId="290948E8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Spirit lead me where my trust is without borders</w:t>
      </w:r>
    </w:p>
    <w:p w14:paraId="643EA6E0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A          </w:t>
      </w:r>
    </w:p>
    <w:p w14:paraId="5294BADD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Let me walk upon the waters</w:t>
      </w:r>
    </w:p>
    <w:p w14:paraId="2ED181CF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Em7</w:t>
      </w:r>
    </w:p>
    <w:p w14:paraId="366DADA7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Wherever You would call me</w:t>
      </w:r>
    </w:p>
    <w:p w14:paraId="28ABB623" w14:textId="777017E0" w:rsidR="005F2875" w:rsidRPr="005F2875" w:rsidRDefault="00D257E3" w:rsidP="005F287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</w:t>
      </w:r>
      <w:r w:rsidR="005F2875" w:rsidRPr="005F2875">
        <w:rPr>
          <w:rFonts w:ascii="Courier New" w:hAnsi="Courier New" w:cs="Courier New"/>
          <w:b/>
          <w:sz w:val="26"/>
          <w:szCs w:val="26"/>
        </w:rPr>
        <w:t xml:space="preserve">             A/C#    D</w:t>
      </w:r>
    </w:p>
    <w:p w14:paraId="5E7727B7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Take me deeper than my feet could ever wander</w:t>
      </w:r>
    </w:p>
    <w:p w14:paraId="1C3B90DE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A         </w:t>
      </w:r>
    </w:p>
    <w:p w14:paraId="34315204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And my faith will be made stronger</w:t>
      </w:r>
    </w:p>
    <w:p w14:paraId="63243439" w14:textId="77777777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Em7</w:t>
      </w:r>
    </w:p>
    <w:p w14:paraId="7EF46790" w14:textId="77777777" w:rsid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In the presence of my Saviour</w:t>
      </w:r>
    </w:p>
    <w:p w14:paraId="616B206E" w14:textId="1AB7EA5E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Bridge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Pr="005F2875">
        <w:rPr>
          <w:rFonts w:ascii="Courier New" w:hAnsi="Courier New" w:cs="Courier New"/>
          <w:b/>
          <w:sz w:val="26"/>
          <w:szCs w:val="26"/>
        </w:rPr>
        <w:t>:</w:t>
      </w:r>
    </w:p>
    <w:p w14:paraId="65C8035C" w14:textId="7E139CA2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         A/C#     D          </w:t>
      </w:r>
    </w:p>
    <w:p w14:paraId="4535D3BD" w14:textId="77777777" w:rsidR="007B2E48" w:rsidRPr="005F2875" w:rsidRDefault="007B2E48" w:rsidP="007B2E48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Spirit lead me where my trust is without borders</w:t>
      </w:r>
    </w:p>
    <w:p w14:paraId="3D08C20B" w14:textId="77777777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A          </w:t>
      </w:r>
    </w:p>
    <w:p w14:paraId="1408E54F" w14:textId="77777777" w:rsidR="007B2E48" w:rsidRPr="005F2875" w:rsidRDefault="007B2E48" w:rsidP="007B2E48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Let me walk upon the waters</w:t>
      </w:r>
    </w:p>
    <w:p w14:paraId="3451BBDA" w14:textId="77777777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Em7</w:t>
      </w:r>
    </w:p>
    <w:p w14:paraId="3EA05DDB" w14:textId="77777777" w:rsidR="007B2E48" w:rsidRPr="005F2875" w:rsidRDefault="007B2E48" w:rsidP="007B2E48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Wherever You would call me</w:t>
      </w:r>
    </w:p>
    <w:p w14:paraId="293D7539" w14:textId="3E6095D8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          A/C#    D</w:t>
      </w:r>
    </w:p>
    <w:p w14:paraId="35C6DD4E" w14:textId="77777777" w:rsidR="007B2E48" w:rsidRPr="005F2875" w:rsidRDefault="007B2E48" w:rsidP="007B2E48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Take me deeper than my feet could ever wander</w:t>
      </w:r>
    </w:p>
    <w:p w14:paraId="2924CBC2" w14:textId="77777777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A         </w:t>
      </w:r>
    </w:p>
    <w:p w14:paraId="03A9A3D4" w14:textId="77777777" w:rsidR="007B2E48" w:rsidRPr="005F2875" w:rsidRDefault="007B2E48" w:rsidP="007B2E48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And my faith will be made stronger</w:t>
      </w:r>
    </w:p>
    <w:p w14:paraId="1DFEA108" w14:textId="77777777" w:rsidR="007B2E48" w:rsidRPr="005F2875" w:rsidRDefault="007B2E48" w:rsidP="007B2E48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Em7</w:t>
      </w:r>
    </w:p>
    <w:p w14:paraId="4C747F68" w14:textId="77777777" w:rsidR="007B2E48" w:rsidRDefault="007B2E48" w:rsidP="007B2E48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In the presence of my Saviour</w:t>
      </w:r>
    </w:p>
    <w:p w14:paraId="0F841D89" w14:textId="1F02F248" w:rsidR="005F2875" w:rsidRPr="005F2875" w:rsidRDefault="006267ED" w:rsidP="005F287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Final</w:t>
      </w:r>
      <w:r w:rsidR="005F2875" w:rsidRPr="005F2875">
        <w:rPr>
          <w:rFonts w:ascii="Courier New" w:hAnsi="Courier New" w:cs="Courier New"/>
          <w:b/>
          <w:sz w:val="26"/>
          <w:szCs w:val="26"/>
        </w:rPr>
        <w:t xml:space="preserve"> Chorus:</w:t>
      </w:r>
    </w:p>
    <w:p w14:paraId="5A6DBA48" w14:textId="474D903A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G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D              A</w:t>
      </w:r>
    </w:p>
    <w:p w14:paraId="3E903343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And I will call upon Your Name</w:t>
      </w:r>
    </w:p>
    <w:p w14:paraId="3D0B5E11" w14:textId="05A2D239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G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D              A</w:t>
      </w:r>
    </w:p>
    <w:p w14:paraId="78248C03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 And keep my eyes above the waves</w:t>
      </w:r>
    </w:p>
    <w:p w14:paraId="2D1C4720" w14:textId="08D832A2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   G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        D              A</w:t>
      </w:r>
    </w:p>
    <w:p w14:paraId="30E1702A" w14:textId="673F777F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 xml:space="preserve">When oceans rise </w:t>
      </w:r>
      <w:r>
        <w:rPr>
          <w:rFonts w:ascii="Courier New" w:hAnsi="Courier New" w:cs="Courier New"/>
          <w:bCs/>
          <w:sz w:val="26"/>
          <w:szCs w:val="26"/>
        </w:rPr>
        <w:t>m</w:t>
      </w:r>
      <w:r w:rsidRPr="005F2875">
        <w:rPr>
          <w:rFonts w:ascii="Courier New" w:hAnsi="Courier New" w:cs="Courier New"/>
          <w:bCs/>
          <w:sz w:val="26"/>
          <w:szCs w:val="26"/>
        </w:rPr>
        <w:t>y soul will rest in Your embrace</w:t>
      </w:r>
    </w:p>
    <w:p w14:paraId="5398D76B" w14:textId="691B2F1D" w:rsidR="005F2875" w:rsidRPr="005F2875" w:rsidRDefault="005F2875" w:rsidP="005F2875">
      <w:pPr>
        <w:rPr>
          <w:rFonts w:ascii="Courier New" w:hAnsi="Courier New" w:cs="Courier New"/>
          <w:b/>
          <w:sz w:val="26"/>
          <w:szCs w:val="26"/>
        </w:rPr>
      </w:pPr>
      <w:r w:rsidRPr="005F2875">
        <w:rPr>
          <w:rFonts w:ascii="Courier New" w:hAnsi="Courier New" w:cs="Courier New"/>
          <w:b/>
          <w:sz w:val="26"/>
          <w:szCs w:val="26"/>
        </w:rPr>
        <w:t xml:space="preserve">         G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A       Bm </w:t>
      </w:r>
    </w:p>
    <w:p w14:paraId="298D0DBF" w14:textId="77777777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For I am Yours and You are mine</w:t>
      </w:r>
    </w:p>
    <w:p w14:paraId="15AA9A47" w14:textId="514A4180" w:rsidR="00D257E3" w:rsidRPr="005F2875" w:rsidRDefault="005F2875" w:rsidP="00D257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G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F2875">
        <w:rPr>
          <w:rFonts w:ascii="Courier New" w:hAnsi="Courier New" w:cs="Courier New"/>
          <w:b/>
          <w:sz w:val="26"/>
          <w:szCs w:val="26"/>
        </w:rPr>
        <w:t xml:space="preserve">     A       Bm </w:t>
      </w:r>
      <w:r w:rsidR="00D257E3" w:rsidRPr="005F2875">
        <w:rPr>
          <w:rFonts w:ascii="Courier New" w:hAnsi="Courier New" w:cs="Courier New"/>
          <w:b/>
          <w:sz w:val="26"/>
          <w:szCs w:val="26"/>
        </w:rPr>
        <w:t>A/C# D A G</w:t>
      </w:r>
      <w:r w:rsidR="00D257E3">
        <w:rPr>
          <w:rFonts w:ascii="Courier New" w:hAnsi="Courier New" w:cs="Courier New"/>
          <w:b/>
          <w:sz w:val="26"/>
          <w:szCs w:val="26"/>
        </w:rPr>
        <w:t xml:space="preserve"> Bm</w:t>
      </w:r>
    </w:p>
    <w:p w14:paraId="770C115B" w14:textId="147DA361" w:rsidR="005F2875" w:rsidRPr="005F2875" w:rsidRDefault="005F2875" w:rsidP="005F2875">
      <w:pPr>
        <w:rPr>
          <w:rFonts w:ascii="Courier New" w:hAnsi="Courier New" w:cs="Courier New"/>
          <w:bCs/>
          <w:sz w:val="26"/>
          <w:szCs w:val="26"/>
        </w:rPr>
      </w:pPr>
      <w:r w:rsidRPr="005F2875">
        <w:rPr>
          <w:rFonts w:ascii="Courier New" w:hAnsi="Courier New" w:cs="Courier New"/>
          <w:bCs/>
          <w:sz w:val="26"/>
          <w:szCs w:val="26"/>
        </w:rPr>
        <w:t>For I am Yours and You are mine</w:t>
      </w:r>
    </w:p>
    <w:sectPr w:rsidR="005F2875" w:rsidRPr="005F287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7"/>
    <w:rsid w:val="000318B4"/>
    <w:rsid w:val="00054AEF"/>
    <w:rsid w:val="0006152F"/>
    <w:rsid w:val="0013305C"/>
    <w:rsid w:val="001432BE"/>
    <w:rsid w:val="001A2277"/>
    <w:rsid w:val="001A73AC"/>
    <w:rsid w:val="001F0131"/>
    <w:rsid w:val="00215EF5"/>
    <w:rsid w:val="002601C4"/>
    <w:rsid w:val="002D760D"/>
    <w:rsid w:val="003370F2"/>
    <w:rsid w:val="00372155"/>
    <w:rsid w:val="00372B5D"/>
    <w:rsid w:val="003D583A"/>
    <w:rsid w:val="004A7532"/>
    <w:rsid w:val="004C26E4"/>
    <w:rsid w:val="00564AF0"/>
    <w:rsid w:val="005F2875"/>
    <w:rsid w:val="006267ED"/>
    <w:rsid w:val="0065249F"/>
    <w:rsid w:val="00770B1C"/>
    <w:rsid w:val="007B2E48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C7390"/>
    <w:rsid w:val="00BA1F18"/>
    <w:rsid w:val="00BC4EC3"/>
    <w:rsid w:val="00BD0153"/>
    <w:rsid w:val="00C22DB6"/>
    <w:rsid w:val="00C4043B"/>
    <w:rsid w:val="00C445A1"/>
    <w:rsid w:val="00C71A59"/>
    <w:rsid w:val="00C87690"/>
    <w:rsid w:val="00C9283F"/>
    <w:rsid w:val="00D257E3"/>
    <w:rsid w:val="00D4546D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6AB18"/>
  <w15:chartTrackingRefBased/>
  <w15:docId w15:val="{0C01B5A0-B60F-49E7-B724-C5FE891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28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dcterms:created xsi:type="dcterms:W3CDTF">2020-01-22T21:10:00Z</dcterms:created>
  <dcterms:modified xsi:type="dcterms:W3CDTF">2023-10-25T17:26:00Z</dcterms:modified>
</cp:coreProperties>
</file>