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F4802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O Come All Ye Faithful – CCLI# 31054</w:t>
      </w:r>
    </w:p>
    <w:p w14:paraId="3F5A2CC6" w14:textId="77777777" w:rsidR="00440B4A" w:rsidRDefault="00440B4A" w:rsidP="00440B4A">
      <w:pPr>
        <w:rPr>
          <w:rFonts w:ascii="Courier New" w:hAnsi="Courier New" w:cs="Courier New"/>
          <w:b/>
          <w:sz w:val="26"/>
          <w:szCs w:val="26"/>
        </w:rPr>
      </w:pPr>
    </w:p>
    <w:p w14:paraId="01747CAE" w14:textId="77777777" w:rsidR="00440B4A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6CDFC87E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 Gm7 F C/E G7/D C </w:t>
      </w:r>
      <w:r>
        <w:rPr>
          <w:rFonts w:ascii="Courier New" w:hAnsi="Courier New" w:cs="Courier New"/>
          <w:b/>
          <w:sz w:val="26"/>
          <w:szCs w:val="26"/>
        </w:rPr>
        <w:t xml:space="preserve">- </w:t>
      </w:r>
      <w:r w:rsidRPr="00391909">
        <w:rPr>
          <w:rFonts w:ascii="Courier New" w:hAnsi="Courier New" w:cs="Courier New"/>
          <w:b/>
          <w:sz w:val="26"/>
          <w:szCs w:val="26"/>
        </w:rPr>
        <w:t>F Bb</w:t>
      </w:r>
      <w:r>
        <w:rPr>
          <w:rFonts w:ascii="Courier New" w:hAnsi="Courier New" w:cs="Courier New"/>
          <w:b/>
          <w:sz w:val="26"/>
          <w:szCs w:val="26"/>
        </w:rPr>
        <w:t xml:space="preserve"> – F - C 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14:paraId="601B8D32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</w:p>
    <w:p w14:paraId="1C04B379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Verse 1:</w:t>
      </w:r>
    </w:p>
    <w:p w14:paraId="7B65E98B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  F    F/A F  C    C/E</w:t>
      </w:r>
    </w:p>
    <w:p w14:paraId="0FBD695E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all ye faithful</w:t>
      </w:r>
    </w:p>
    <w:p w14:paraId="707FF5F7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  C/E F   </w:t>
      </w:r>
      <w:r>
        <w:rPr>
          <w:rFonts w:ascii="Courier New" w:hAnsi="Courier New" w:cs="Courier New"/>
          <w:b/>
          <w:sz w:val="26"/>
          <w:szCs w:val="26"/>
        </w:rPr>
        <w:t xml:space="preserve">Bb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F C/E </w:t>
      </w:r>
    </w:p>
    <w:p w14:paraId="780BF51F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Joyful and tri-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umphant</w:t>
      </w:r>
      <w:proofErr w:type="spellEnd"/>
    </w:p>
    <w:p w14:paraId="7DC791C8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  Dm   C  G C F/A C/E Dm C/G G7 C </w:t>
      </w:r>
      <w:proofErr w:type="spellStart"/>
      <w:r w:rsidRPr="00391909">
        <w:rPr>
          <w:rFonts w:ascii="Courier New" w:hAnsi="Courier New" w:cs="Courier New"/>
          <w:b/>
          <w:sz w:val="26"/>
          <w:szCs w:val="26"/>
        </w:rPr>
        <w:t>C</w:t>
      </w:r>
      <w:proofErr w:type="spellEnd"/>
    </w:p>
    <w:p w14:paraId="6C3098AB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ye O come  ye  to Beth---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lehem</w:t>
      </w:r>
      <w:proofErr w:type="spellEnd"/>
    </w:p>
    <w:p w14:paraId="1F5DD16F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F/A  Gm  F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  F</w:t>
      </w:r>
    </w:p>
    <w:p w14:paraId="6D3845CB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Come and behold Him</w:t>
      </w:r>
    </w:p>
    <w:p w14:paraId="22DA7EF9" w14:textId="3DFDC8D3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C/E  F   Dm   </w:t>
      </w:r>
      <w:r w:rsidR="00096ACF">
        <w:rPr>
          <w:rFonts w:ascii="Courier New" w:hAnsi="Courier New" w:cs="Courier New"/>
          <w:b/>
          <w:sz w:val="26"/>
          <w:szCs w:val="26"/>
        </w:rPr>
        <w:t>Gm7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3345E49C" w14:textId="08DD8060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 xml:space="preserve">Born the King of </w:t>
      </w:r>
      <w:r w:rsidR="00096ACF">
        <w:rPr>
          <w:rFonts w:ascii="Courier New" w:hAnsi="Courier New" w:cs="Courier New"/>
          <w:sz w:val="26"/>
          <w:szCs w:val="26"/>
        </w:rPr>
        <w:t xml:space="preserve"> </w:t>
      </w:r>
      <w:r w:rsidRPr="00391909">
        <w:rPr>
          <w:rFonts w:ascii="Courier New" w:hAnsi="Courier New" w:cs="Courier New"/>
          <w:sz w:val="26"/>
          <w:szCs w:val="26"/>
        </w:rPr>
        <w:t>angels</w:t>
      </w:r>
    </w:p>
    <w:p w14:paraId="1B5FF975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</w:p>
    <w:p w14:paraId="4BF1CD9A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Chorus 1:</w:t>
      </w:r>
    </w:p>
    <w:p w14:paraId="16696D75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  F    C/E F  Gm7 F    </w:t>
      </w:r>
      <w:proofErr w:type="spellStart"/>
      <w:r w:rsidRPr="00391909">
        <w:rPr>
          <w:rFonts w:ascii="Courier New" w:hAnsi="Courier New" w:cs="Courier New"/>
          <w:b/>
          <w:sz w:val="26"/>
          <w:szCs w:val="26"/>
        </w:rPr>
        <w:t>F</w:t>
      </w:r>
      <w:proofErr w:type="spellEnd"/>
    </w:p>
    <w:p w14:paraId="6598D32E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let  us a--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dore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Him</w:t>
      </w:r>
    </w:p>
    <w:p w14:paraId="32EA75F6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 </w:t>
      </w:r>
      <w:proofErr w:type="spellStart"/>
      <w:r w:rsidRPr="00391909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391909">
        <w:rPr>
          <w:rFonts w:ascii="Courier New" w:hAnsi="Courier New" w:cs="Courier New"/>
          <w:b/>
          <w:sz w:val="26"/>
          <w:szCs w:val="26"/>
        </w:rPr>
        <w:t xml:space="preserve">    C/E F  </w:t>
      </w:r>
      <w:r>
        <w:rPr>
          <w:rFonts w:ascii="Courier New" w:hAnsi="Courier New" w:cs="Courier New"/>
          <w:b/>
          <w:sz w:val="26"/>
          <w:szCs w:val="26"/>
        </w:rPr>
        <w:t xml:space="preserve">Bb  </w:t>
      </w:r>
      <w:r w:rsidRPr="00391909">
        <w:rPr>
          <w:rFonts w:ascii="Courier New" w:hAnsi="Courier New" w:cs="Courier New"/>
          <w:b/>
          <w:sz w:val="26"/>
          <w:szCs w:val="26"/>
        </w:rPr>
        <w:t>F    C/E</w:t>
      </w:r>
    </w:p>
    <w:p w14:paraId="67BC2792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let us a---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dore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Him</w:t>
      </w:r>
    </w:p>
    <w:p w14:paraId="3846F7A3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Bb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 F   C/E G7/D C    F Bb</w:t>
      </w:r>
    </w:p>
    <w:p w14:paraId="1596FBC3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let us   a---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dore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H-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im</w:t>
      </w:r>
      <w:proofErr w:type="spellEnd"/>
    </w:p>
    <w:p w14:paraId="5C452F9F" w14:textId="0729D30D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F  C       F</w:t>
      </w:r>
    </w:p>
    <w:p w14:paraId="6540C10C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Christ the Lord</w:t>
      </w:r>
    </w:p>
    <w:p w14:paraId="003AE4D8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</w:p>
    <w:p w14:paraId="6E69F321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Verse 2:</w:t>
      </w:r>
    </w:p>
    <w:p w14:paraId="71A12FD3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F    F/A    F  C C/E</w:t>
      </w:r>
    </w:p>
    <w:p w14:paraId="4FB49D06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Sing choirs of angels</w:t>
      </w:r>
    </w:p>
    <w:p w14:paraId="5EF8D442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    C/E F  </w:t>
      </w:r>
      <w:r>
        <w:rPr>
          <w:rFonts w:ascii="Courier New" w:hAnsi="Courier New" w:cs="Courier New"/>
          <w:b/>
          <w:sz w:val="26"/>
          <w:szCs w:val="26"/>
        </w:rPr>
        <w:t xml:space="preserve">Bb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F C/E </w:t>
      </w:r>
    </w:p>
    <w:p w14:paraId="0AF3C318" w14:textId="345249C1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Sing in  e</w:t>
      </w:r>
      <w:r w:rsidR="006B6B65">
        <w:rPr>
          <w:rFonts w:ascii="Courier New" w:hAnsi="Courier New" w:cs="Courier New"/>
          <w:sz w:val="26"/>
          <w:szCs w:val="26"/>
        </w:rPr>
        <w:t>x-</w:t>
      </w:r>
      <w:r w:rsidRPr="00391909">
        <w:rPr>
          <w:rFonts w:ascii="Courier New" w:hAnsi="Courier New" w:cs="Courier New"/>
          <w:sz w:val="26"/>
          <w:szCs w:val="26"/>
        </w:rPr>
        <w:t>ul-</w:t>
      </w:r>
      <w:r w:rsidR="006B6B65">
        <w:rPr>
          <w:rFonts w:ascii="Courier New" w:hAnsi="Courier New" w:cs="Courier New"/>
          <w:sz w:val="26"/>
          <w:szCs w:val="26"/>
        </w:rPr>
        <w:t>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tation</w:t>
      </w:r>
      <w:proofErr w:type="spellEnd"/>
    </w:p>
    <w:p w14:paraId="44901E66" w14:textId="748D0D4E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  Dm   C   G  C F/A C/E </w:t>
      </w:r>
      <w:r w:rsidR="006B6B65">
        <w:rPr>
          <w:rFonts w:ascii="Courier New" w:hAnsi="Courier New" w:cs="Courier New"/>
          <w:b/>
          <w:sz w:val="26"/>
          <w:szCs w:val="26"/>
        </w:rPr>
        <w:t xml:space="preserve">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Dm C/G G7  C </w:t>
      </w:r>
      <w:proofErr w:type="spellStart"/>
      <w:r w:rsidRPr="00391909">
        <w:rPr>
          <w:rFonts w:ascii="Courier New" w:hAnsi="Courier New" w:cs="Courier New"/>
          <w:b/>
          <w:sz w:val="26"/>
          <w:szCs w:val="26"/>
        </w:rPr>
        <w:t>C</w:t>
      </w:r>
      <w:proofErr w:type="spellEnd"/>
    </w:p>
    <w:p w14:paraId="67EB0F1C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 xml:space="preserve">O sing all ye 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citi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zens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of 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hea-ven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above</w:t>
      </w:r>
    </w:p>
    <w:p w14:paraId="3FAFA021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F/A Gm F 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 F</w:t>
      </w:r>
    </w:p>
    <w:p w14:paraId="4F9EEE99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Glo-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ry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to God all</w:t>
      </w:r>
    </w:p>
    <w:p w14:paraId="1F3450E8" w14:textId="51BE52E4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C/E F  Dm </w:t>
      </w:r>
      <w:r w:rsidR="00096ACF">
        <w:rPr>
          <w:rFonts w:ascii="Courier New" w:hAnsi="Courier New" w:cs="Courier New"/>
          <w:b/>
          <w:sz w:val="26"/>
          <w:szCs w:val="26"/>
        </w:rPr>
        <w:t>Gm7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35108848" w14:textId="1CF93C49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Glo-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ry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in the highest</w:t>
      </w:r>
    </w:p>
    <w:p w14:paraId="56490E3E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</w:p>
    <w:p w14:paraId="4BB4436E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Chorus 2:</w:t>
      </w:r>
    </w:p>
    <w:p w14:paraId="5D8BA3CF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  F    </w:t>
      </w:r>
    </w:p>
    <w:p w14:paraId="511815AA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let  us adore Him</w:t>
      </w:r>
    </w:p>
    <w:p w14:paraId="2403EFF4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 </w:t>
      </w:r>
      <w:proofErr w:type="spellStart"/>
      <w:r w:rsidRPr="00391909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391909">
        <w:rPr>
          <w:rFonts w:ascii="Courier New" w:hAnsi="Courier New" w:cs="Courier New"/>
          <w:b/>
          <w:sz w:val="26"/>
          <w:szCs w:val="26"/>
        </w:rPr>
        <w:t xml:space="preserve">    C/E F  </w:t>
      </w:r>
      <w:r>
        <w:rPr>
          <w:rFonts w:ascii="Courier New" w:hAnsi="Courier New" w:cs="Courier New"/>
          <w:b/>
          <w:sz w:val="26"/>
          <w:szCs w:val="26"/>
        </w:rPr>
        <w:t xml:space="preserve">Bb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F    C/E</w:t>
      </w:r>
    </w:p>
    <w:p w14:paraId="46192B46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let us a---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dore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Him</w:t>
      </w:r>
    </w:p>
    <w:p w14:paraId="4E9DE8C8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F Gm7  F   C/E G7/D C    F Bb</w:t>
      </w:r>
    </w:p>
    <w:p w14:paraId="1AF81E05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let us  a----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dore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H-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im</w:t>
      </w:r>
      <w:proofErr w:type="spellEnd"/>
    </w:p>
    <w:p w14:paraId="3BA465BB" w14:textId="528153CB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F  C       F</w:t>
      </w:r>
      <w:r w:rsidR="0067578F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2CDF8E74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Christ the Lord</w:t>
      </w:r>
    </w:p>
    <w:p w14:paraId="1768B19D" w14:textId="77777777" w:rsidR="00440B4A" w:rsidRPr="00391909" w:rsidRDefault="00440B4A" w:rsidP="00440B4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391909">
        <w:rPr>
          <w:rFonts w:ascii="Courier New" w:hAnsi="Courier New" w:cs="Courier New"/>
          <w:b/>
          <w:sz w:val="26"/>
          <w:szCs w:val="26"/>
        </w:rPr>
        <w:lastRenderedPageBreak/>
        <w:t>Verse 3</w:t>
      </w:r>
    </w:p>
    <w:p w14:paraId="03E88DB4" w14:textId="3FA7659A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   F/A </w:t>
      </w:r>
      <w:r>
        <w:rPr>
          <w:rFonts w:ascii="Courier New" w:hAnsi="Courier New" w:cs="Courier New"/>
          <w:b/>
          <w:sz w:val="26"/>
          <w:szCs w:val="26"/>
        </w:rPr>
        <w:t xml:space="preserve"> F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 C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91909">
        <w:rPr>
          <w:rFonts w:ascii="Courier New" w:hAnsi="Courier New" w:cs="Courier New"/>
          <w:b/>
          <w:sz w:val="26"/>
          <w:szCs w:val="26"/>
        </w:rPr>
        <w:t>C/E</w:t>
      </w:r>
    </w:p>
    <w:p w14:paraId="149A092F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Yea Lord we greet Thee</w:t>
      </w:r>
    </w:p>
    <w:p w14:paraId="1394778F" w14:textId="13F19F03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    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F  </w:t>
      </w:r>
      <w:r>
        <w:rPr>
          <w:rFonts w:ascii="Courier New" w:hAnsi="Courier New" w:cs="Courier New"/>
          <w:b/>
          <w:sz w:val="26"/>
          <w:szCs w:val="26"/>
        </w:rPr>
        <w:t xml:space="preserve">Bb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F C/E </w:t>
      </w:r>
    </w:p>
    <w:p w14:paraId="7ED84A35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Born this happy  morning</w:t>
      </w:r>
    </w:p>
    <w:p w14:paraId="4A854266" w14:textId="2E700A0F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Dm</w:t>
      </w:r>
      <w:r>
        <w:rPr>
          <w:rFonts w:ascii="Courier New" w:hAnsi="Courier New" w:cs="Courier New"/>
          <w:b/>
          <w:sz w:val="26"/>
          <w:szCs w:val="26"/>
        </w:rPr>
        <w:t xml:space="preserve"> C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  G  C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F/A C/E Dm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C/G G7 C </w:t>
      </w:r>
      <w:proofErr w:type="spellStart"/>
      <w:r w:rsidRPr="00391909">
        <w:rPr>
          <w:rFonts w:ascii="Courier New" w:hAnsi="Courier New" w:cs="Courier New"/>
          <w:b/>
          <w:sz w:val="26"/>
          <w:szCs w:val="26"/>
        </w:rPr>
        <w:t>C</w:t>
      </w:r>
      <w:proofErr w:type="spellEnd"/>
    </w:p>
    <w:p w14:paraId="081116FB" w14:textId="24B4F681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 xml:space="preserve">Je-sus to Thee  be  all </w:t>
      </w:r>
      <w:r w:rsidR="00096ACF">
        <w:rPr>
          <w:rFonts w:ascii="Courier New" w:hAnsi="Courier New" w:cs="Courier New"/>
          <w:sz w:val="26"/>
          <w:szCs w:val="26"/>
        </w:rPr>
        <w:t xml:space="preserve">     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glo-ry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giv'n</w:t>
      </w:r>
      <w:proofErr w:type="spellEnd"/>
    </w:p>
    <w:p w14:paraId="47018A01" w14:textId="2CFBE524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F/A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91909">
        <w:rPr>
          <w:rFonts w:ascii="Courier New" w:hAnsi="Courier New" w:cs="Courier New"/>
          <w:b/>
          <w:sz w:val="26"/>
          <w:szCs w:val="26"/>
        </w:rPr>
        <w:t>Gm F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 F</w:t>
      </w:r>
    </w:p>
    <w:p w14:paraId="52348CB6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Word of the Father</w:t>
      </w:r>
    </w:p>
    <w:p w14:paraId="380CDDBC" w14:textId="4E77B0B6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C/E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  Gm7 </w:t>
      </w:r>
      <w:r w:rsidRPr="00391909">
        <w:rPr>
          <w:rFonts w:ascii="Courier New" w:hAnsi="Courier New" w:cs="Courier New"/>
          <w:b/>
          <w:sz w:val="26"/>
          <w:szCs w:val="26"/>
        </w:rPr>
        <w:t>C</w:t>
      </w:r>
    </w:p>
    <w:p w14:paraId="385B9369" w14:textId="71C5DB3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Now in flesh ap</w:t>
      </w:r>
      <w:r w:rsidR="00096ACF">
        <w:rPr>
          <w:rFonts w:ascii="Courier New" w:hAnsi="Courier New" w:cs="Courier New"/>
          <w:sz w:val="26"/>
          <w:szCs w:val="26"/>
        </w:rPr>
        <w:t>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pearing</w:t>
      </w:r>
      <w:proofErr w:type="spellEnd"/>
    </w:p>
    <w:p w14:paraId="2C32E7A1" w14:textId="77777777" w:rsidR="00440B4A" w:rsidRPr="00391909" w:rsidRDefault="00440B4A" w:rsidP="00440B4A">
      <w:pPr>
        <w:rPr>
          <w:rFonts w:ascii="Courier New" w:hAnsi="Courier New" w:cs="Courier New"/>
          <w:sz w:val="26"/>
          <w:szCs w:val="26"/>
        </w:rPr>
      </w:pPr>
    </w:p>
    <w:p w14:paraId="3F09CCAD" w14:textId="77777777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Chorus 2:</w:t>
      </w:r>
    </w:p>
    <w:p w14:paraId="75FDD3EC" w14:textId="77777777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  F    </w:t>
      </w:r>
    </w:p>
    <w:p w14:paraId="25B80517" w14:textId="77777777" w:rsidR="00096ACF" w:rsidRPr="00391909" w:rsidRDefault="00096ACF" w:rsidP="00096ACF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let  us adore Him</w:t>
      </w:r>
    </w:p>
    <w:p w14:paraId="1FA7FCAE" w14:textId="77777777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 xml:space="preserve">F </w:t>
      </w:r>
      <w:proofErr w:type="spellStart"/>
      <w:r w:rsidRPr="00391909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Pr="00391909">
        <w:rPr>
          <w:rFonts w:ascii="Courier New" w:hAnsi="Courier New" w:cs="Courier New"/>
          <w:b/>
          <w:sz w:val="26"/>
          <w:szCs w:val="26"/>
        </w:rPr>
        <w:t xml:space="preserve">    C/E F  </w:t>
      </w:r>
      <w:r>
        <w:rPr>
          <w:rFonts w:ascii="Courier New" w:hAnsi="Courier New" w:cs="Courier New"/>
          <w:b/>
          <w:sz w:val="26"/>
          <w:szCs w:val="26"/>
        </w:rPr>
        <w:t xml:space="preserve">Bb </w:t>
      </w:r>
      <w:r w:rsidRPr="00391909">
        <w:rPr>
          <w:rFonts w:ascii="Courier New" w:hAnsi="Courier New" w:cs="Courier New"/>
          <w:b/>
          <w:sz w:val="26"/>
          <w:szCs w:val="26"/>
        </w:rPr>
        <w:t xml:space="preserve"> F    C/E</w:t>
      </w:r>
    </w:p>
    <w:p w14:paraId="0A9550F8" w14:textId="77777777" w:rsidR="00096ACF" w:rsidRPr="00391909" w:rsidRDefault="00096ACF" w:rsidP="00096ACF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let us a---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dore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Him</w:t>
      </w:r>
    </w:p>
    <w:p w14:paraId="1D4FDE96" w14:textId="77777777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F Gm7  F   C/E G7/D C    F Bb</w:t>
      </w:r>
    </w:p>
    <w:p w14:paraId="1C1AE594" w14:textId="77777777" w:rsidR="00096ACF" w:rsidRPr="00391909" w:rsidRDefault="00096ACF" w:rsidP="00096ACF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let us  a----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dore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H-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im</w:t>
      </w:r>
      <w:proofErr w:type="spellEnd"/>
    </w:p>
    <w:p w14:paraId="4EE62460" w14:textId="77777777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F  C       F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E0E46E5" w14:textId="77777777" w:rsidR="00096ACF" w:rsidRPr="00391909" w:rsidRDefault="00096ACF" w:rsidP="00096ACF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Christ the Lord</w:t>
      </w:r>
    </w:p>
    <w:p w14:paraId="2E29D7F5" w14:textId="77777777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F Gm7  F   C/E G7/D C    F Bb</w:t>
      </w:r>
    </w:p>
    <w:p w14:paraId="60D609A7" w14:textId="77777777" w:rsidR="00096ACF" w:rsidRPr="00391909" w:rsidRDefault="00096ACF" w:rsidP="00096ACF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O come let us  a----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dore</w:t>
      </w:r>
      <w:proofErr w:type="spellEnd"/>
      <w:r w:rsidRPr="00391909">
        <w:rPr>
          <w:rFonts w:ascii="Courier New" w:hAnsi="Courier New" w:cs="Courier New"/>
          <w:sz w:val="26"/>
          <w:szCs w:val="26"/>
        </w:rPr>
        <w:t xml:space="preserve"> H-</w:t>
      </w:r>
      <w:proofErr w:type="spellStart"/>
      <w:r w:rsidRPr="00391909">
        <w:rPr>
          <w:rFonts w:ascii="Courier New" w:hAnsi="Courier New" w:cs="Courier New"/>
          <w:sz w:val="26"/>
          <w:szCs w:val="26"/>
        </w:rPr>
        <w:t>im</w:t>
      </w:r>
      <w:proofErr w:type="spellEnd"/>
    </w:p>
    <w:p w14:paraId="75501826" w14:textId="77777777" w:rsidR="00096ACF" w:rsidRPr="00391909" w:rsidRDefault="00096ACF" w:rsidP="00096ACF">
      <w:pPr>
        <w:rPr>
          <w:rFonts w:ascii="Courier New" w:hAnsi="Courier New" w:cs="Courier New"/>
          <w:b/>
          <w:sz w:val="26"/>
          <w:szCs w:val="26"/>
        </w:rPr>
      </w:pPr>
      <w:r w:rsidRPr="00391909">
        <w:rPr>
          <w:rFonts w:ascii="Courier New" w:hAnsi="Courier New" w:cs="Courier New"/>
          <w:b/>
          <w:sz w:val="26"/>
          <w:szCs w:val="26"/>
        </w:rPr>
        <w:t>F  C       F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CBB70AE" w14:textId="77777777" w:rsidR="00096ACF" w:rsidRPr="00391909" w:rsidRDefault="00096ACF" w:rsidP="00096ACF">
      <w:pPr>
        <w:rPr>
          <w:rFonts w:ascii="Courier New" w:hAnsi="Courier New" w:cs="Courier New"/>
          <w:sz w:val="26"/>
          <w:szCs w:val="26"/>
        </w:rPr>
      </w:pPr>
      <w:r w:rsidRPr="00391909">
        <w:rPr>
          <w:rFonts w:ascii="Courier New" w:hAnsi="Courier New" w:cs="Courier New"/>
          <w:sz w:val="26"/>
          <w:szCs w:val="26"/>
        </w:rPr>
        <w:t>Christ the Lord</w:t>
      </w:r>
    </w:p>
    <w:p w14:paraId="5DC37E96" w14:textId="55E60B65" w:rsidR="00440B4A" w:rsidRPr="00391909" w:rsidRDefault="00440B4A" w:rsidP="00096ACF">
      <w:pPr>
        <w:rPr>
          <w:rFonts w:ascii="Courier New" w:hAnsi="Courier New" w:cs="Courier New"/>
          <w:sz w:val="26"/>
          <w:szCs w:val="26"/>
        </w:rPr>
      </w:pPr>
    </w:p>
    <w:sectPr w:rsidR="00440B4A" w:rsidRPr="00391909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D9160" w14:textId="77777777" w:rsidR="00476C74" w:rsidRDefault="00476C74" w:rsidP="00C47270">
      <w:r>
        <w:separator/>
      </w:r>
    </w:p>
  </w:endnote>
  <w:endnote w:type="continuationSeparator" w:id="0">
    <w:p w14:paraId="1ECDF09B" w14:textId="77777777" w:rsidR="00476C74" w:rsidRDefault="00476C7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5E6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40B4A" w:rsidRPr="00440B4A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1FB1F7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8675" w14:textId="77777777" w:rsidR="00476C74" w:rsidRDefault="00476C74" w:rsidP="00C47270">
      <w:r>
        <w:separator/>
      </w:r>
    </w:p>
  </w:footnote>
  <w:footnote w:type="continuationSeparator" w:id="0">
    <w:p w14:paraId="283E4F0E" w14:textId="77777777" w:rsidR="00476C74" w:rsidRDefault="00476C7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909"/>
    <w:rsid w:val="000318B4"/>
    <w:rsid w:val="000461C3"/>
    <w:rsid w:val="0005797C"/>
    <w:rsid w:val="0006152F"/>
    <w:rsid w:val="00096ACF"/>
    <w:rsid w:val="0013305C"/>
    <w:rsid w:val="001432BE"/>
    <w:rsid w:val="001A01D3"/>
    <w:rsid w:val="001A73AC"/>
    <w:rsid w:val="001F0131"/>
    <w:rsid w:val="00215EF5"/>
    <w:rsid w:val="002601C4"/>
    <w:rsid w:val="002D760D"/>
    <w:rsid w:val="003370F2"/>
    <w:rsid w:val="00372155"/>
    <w:rsid w:val="00391909"/>
    <w:rsid w:val="00440B4A"/>
    <w:rsid w:val="00476C74"/>
    <w:rsid w:val="004913D8"/>
    <w:rsid w:val="004A7532"/>
    <w:rsid w:val="004C26E4"/>
    <w:rsid w:val="00550145"/>
    <w:rsid w:val="00564AF0"/>
    <w:rsid w:val="0065249F"/>
    <w:rsid w:val="0067578F"/>
    <w:rsid w:val="006B6B65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AD75F3"/>
    <w:rsid w:val="00BA1F18"/>
    <w:rsid w:val="00BA4F3F"/>
    <w:rsid w:val="00BC4EC3"/>
    <w:rsid w:val="00C22DB6"/>
    <w:rsid w:val="00C445A1"/>
    <w:rsid w:val="00C47270"/>
    <w:rsid w:val="00C71A59"/>
    <w:rsid w:val="00C758B7"/>
    <w:rsid w:val="00C87690"/>
    <w:rsid w:val="00C9283F"/>
    <w:rsid w:val="00D15089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DB99A"/>
  <w15:chartTrackingRefBased/>
  <w15:docId w15:val="{1E309C0B-0158-45EB-8D74-E8E05DD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B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Christmas</cp:keywords>
  <cp:lastModifiedBy>David Butters</cp:lastModifiedBy>
  <cp:revision>3</cp:revision>
  <dcterms:created xsi:type="dcterms:W3CDTF">2020-11-30T14:48:00Z</dcterms:created>
  <dcterms:modified xsi:type="dcterms:W3CDTF">2020-12-01T00:09:00Z</dcterms:modified>
</cp:coreProperties>
</file>