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B959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Oh For A Thousand Tongues To Sing - CCLI#: 5013881</w:t>
      </w:r>
    </w:p>
    <w:p w14:paraId="7210658B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</w:p>
    <w:p w14:paraId="7A147A02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Outline:</w:t>
      </w:r>
    </w:p>
    <w:p w14:paraId="7E9989F2" w14:textId="3D11ED30" w:rsidR="00266435" w:rsidRPr="00266435" w:rsidRDefault="0006685C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Int(2x),</w:t>
      </w:r>
      <w:r w:rsidR="00266435" w:rsidRPr="00266435">
        <w:rPr>
          <w:rFonts w:ascii="Courier New" w:hAnsi="Courier New" w:cs="Courier New"/>
          <w:b/>
          <w:sz w:val="26"/>
          <w:szCs w:val="26"/>
        </w:rPr>
        <w:t>V1,V2,V3</w:t>
      </w:r>
      <w:r w:rsidR="00241F47">
        <w:rPr>
          <w:rFonts w:ascii="Courier New" w:hAnsi="Courier New" w:cs="Courier New"/>
          <w:b/>
          <w:sz w:val="26"/>
          <w:szCs w:val="26"/>
        </w:rPr>
        <w:t xml:space="preserve"> Int</w:t>
      </w:r>
      <w:r w:rsidR="00266435" w:rsidRPr="00266435">
        <w:rPr>
          <w:rFonts w:ascii="Courier New" w:hAnsi="Courier New" w:cs="Courier New"/>
          <w:b/>
          <w:sz w:val="26"/>
          <w:szCs w:val="26"/>
        </w:rPr>
        <w:t>,Ch,V4,V5,V6,</w:t>
      </w:r>
      <w:r w:rsidR="00241F47">
        <w:rPr>
          <w:rFonts w:ascii="Courier New" w:hAnsi="Courier New" w:cs="Courier New"/>
          <w:b/>
          <w:sz w:val="26"/>
          <w:szCs w:val="26"/>
        </w:rPr>
        <w:t>Int,</w:t>
      </w:r>
      <w:r w:rsidR="00266435" w:rsidRPr="00266435">
        <w:rPr>
          <w:rFonts w:ascii="Courier New" w:hAnsi="Courier New" w:cs="Courier New"/>
          <w:b/>
          <w:sz w:val="26"/>
          <w:szCs w:val="26"/>
        </w:rPr>
        <w:t>Ch</w:t>
      </w:r>
      <w:r w:rsidR="00F15A99">
        <w:rPr>
          <w:rFonts w:ascii="Courier New" w:hAnsi="Courier New" w:cs="Courier New"/>
          <w:b/>
          <w:sz w:val="26"/>
          <w:szCs w:val="26"/>
        </w:rPr>
        <w:t>,End</w:t>
      </w:r>
      <w:r w:rsidR="0036492E">
        <w:rPr>
          <w:rFonts w:ascii="Courier New" w:hAnsi="Courier New" w:cs="Courier New"/>
          <w:b/>
          <w:sz w:val="26"/>
          <w:szCs w:val="26"/>
        </w:rPr>
        <w:t>,Int</w:t>
      </w:r>
    </w:p>
    <w:p w14:paraId="634E066B" w14:textId="4C94257F" w:rsid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</w:p>
    <w:p w14:paraId="6A6F5658" w14:textId="0C38A280" w:rsidR="0006685C" w:rsidRDefault="0006685C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 (2x): </w:t>
      </w:r>
    </w:p>
    <w:p w14:paraId="03A21A04" w14:textId="22592634" w:rsidR="0006685C" w:rsidRDefault="0006685C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(no3) 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B/E</w:t>
      </w:r>
    </w:p>
    <w:p w14:paraId="511B5176" w14:textId="77777777" w:rsidR="00241F47" w:rsidRPr="00266435" w:rsidRDefault="00241F47" w:rsidP="00266435">
      <w:pPr>
        <w:rPr>
          <w:rFonts w:ascii="Courier New" w:hAnsi="Courier New" w:cs="Courier New"/>
          <w:b/>
          <w:sz w:val="26"/>
          <w:szCs w:val="26"/>
        </w:rPr>
      </w:pPr>
    </w:p>
    <w:p w14:paraId="43591A4D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Verse 1:</w:t>
      </w:r>
    </w:p>
    <w:p w14:paraId="4C52D73C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E        </w:t>
      </w:r>
    </w:p>
    <w:p w14:paraId="2117FBC8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Oh for a thousand tongues to sing</w:t>
      </w:r>
    </w:p>
    <w:p w14:paraId="3022D91C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66435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3EFDC84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My great Redeemer's praise</w:t>
      </w:r>
    </w:p>
    <w:p w14:paraId="63EB8985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B   E             A    </w:t>
      </w:r>
    </w:p>
    <w:p w14:paraId="5E079DCA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The glories of my God and King</w:t>
      </w:r>
    </w:p>
    <w:p w14:paraId="653D2C7E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E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66435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76E0BD01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The triumphs of His  grace</w:t>
      </w:r>
    </w:p>
    <w:p w14:paraId="01EED186" w14:textId="77777777" w:rsidR="0006685C" w:rsidRPr="00266435" w:rsidRDefault="0006685C" w:rsidP="00266435">
      <w:pPr>
        <w:rPr>
          <w:rFonts w:ascii="Courier New" w:hAnsi="Courier New" w:cs="Courier New"/>
          <w:b/>
          <w:sz w:val="26"/>
          <w:szCs w:val="26"/>
        </w:rPr>
      </w:pPr>
    </w:p>
    <w:p w14:paraId="26C4686C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Verse 2:</w:t>
      </w:r>
    </w:p>
    <w:p w14:paraId="57E6C802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E</w:t>
      </w:r>
    </w:p>
    <w:p w14:paraId="4B93C739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My gracious Master and my God</w:t>
      </w:r>
    </w:p>
    <w:p w14:paraId="7F4EAF05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14:paraId="089D4071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Assist me to proclaim</w:t>
      </w:r>
    </w:p>
    <w:p w14:paraId="13BDD8A4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B  E                      A </w:t>
      </w:r>
    </w:p>
    <w:p w14:paraId="752CB7C8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To spread through all the earth abroad</w:t>
      </w:r>
    </w:p>
    <w:p w14:paraId="4F937A4D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E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66435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67C7C58B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The honors of Thy  name</w:t>
      </w:r>
    </w:p>
    <w:p w14:paraId="150D2B7B" w14:textId="77777777" w:rsidR="0006685C" w:rsidRPr="00266435" w:rsidRDefault="0006685C" w:rsidP="00266435">
      <w:pPr>
        <w:rPr>
          <w:rFonts w:ascii="Courier New" w:hAnsi="Courier New" w:cs="Courier New"/>
          <w:b/>
          <w:sz w:val="26"/>
          <w:szCs w:val="26"/>
        </w:rPr>
      </w:pPr>
    </w:p>
    <w:p w14:paraId="6ECFBA39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Verse 3:</w:t>
      </w:r>
    </w:p>
    <w:p w14:paraId="32281352" w14:textId="3D7AAAB0" w:rsidR="00266435" w:rsidRPr="00266435" w:rsidRDefault="0006685C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</w:p>
    <w:p w14:paraId="4679F8F2" w14:textId="0589832F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Jesus the name that charms our fears</w:t>
      </w:r>
    </w:p>
    <w:p w14:paraId="505032AE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14:paraId="2FB52417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That bids our sorrows cease</w:t>
      </w:r>
    </w:p>
    <w:p w14:paraId="533648E4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E            A</w:t>
      </w:r>
    </w:p>
    <w:p w14:paraId="6497380E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'Tis</w:t>
      </w:r>
      <w:proofErr w:type="spellEnd"/>
      <w:r w:rsidRPr="00266435">
        <w:rPr>
          <w:rFonts w:ascii="Courier New" w:hAnsi="Courier New" w:cs="Courier New"/>
          <w:bCs/>
          <w:sz w:val="26"/>
          <w:szCs w:val="26"/>
        </w:rPr>
        <w:t xml:space="preserve"> music in the sinner's ears</w:t>
      </w:r>
    </w:p>
    <w:p w14:paraId="184E5A23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E  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66435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10E4BD85" w14:textId="2CA3885D" w:rsid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'Tis</w:t>
      </w:r>
      <w:proofErr w:type="spellEnd"/>
      <w:r w:rsidRPr="00266435">
        <w:rPr>
          <w:rFonts w:ascii="Courier New" w:hAnsi="Courier New" w:cs="Courier New"/>
          <w:bCs/>
          <w:sz w:val="26"/>
          <w:szCs w:val="26"/>
        </w:rPr>
        <w:t xml:space="preserve"> life and health and  peace</w:t>
      </w:r>
    </w:p>
    <w:p w14:paraId="0C39B3FA" w14:textId="77777777" w:rsidR="009C6698" w:rsidRDefault="009C6698" w:rsidP="00266435">
      <w:pPr>
        <w:rPr>
          <w:rFonts w:ascii="Courier New" w:hAnsi="Courier New" w:cs="Courier New"/>
          <w:b/>
          <w:sz w:val="26"/>
          <w:szCs w:val="26"/>
        </w:rPr>
      </w:pPr>
    </w:p>
    <w:p w14:paraId="074EB054" w14:textId="3662ED63" w:rsidR="00241F47" w:rsidRPr="00241F47" w:rsidRDefault="00241F47" w:rsidP="00266435">
      <w:pPr>
        <w:rPr>
          <w:rFonts w:ascii="Courier New" w:hAnsi="Courier New" w:cs="Courier New"/>
          <w:b/>
          <w:sz w:val="26"/>
          <w:szCs w:val="26"/>
        </w:rPr>
      </w:pPr>
      <w:r w:rsidRPr="00241F47"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2FAE4F03" w14:textId="77777777" w:rsidR="009C6698" w:rsidRDefault="009C6698" w:rsidP="00266435">
      <w:pPr>
        <w:rPr>
          <w:rFonts w:ascii="Courier New" w:hAnsi="Courier New" w:cs="Courier New"/>
          <w:b/>
          <w:sz w:val="26"/>
          <w:szCs w:val="26"/>
        </w:rPr>
      </w:pPr>
    </w:p>
    <w:p w14:paraId="75187363" w14:textId="1CBA3C76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Chorus:</w:t>
      </w:r>
    </w:p>
    <w:p w14:paraId="460F9D18" w14:textId="3CD48DF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E        A</w:t>
      </w:r>
      <w:r w:rsidR="00AC7108">
        <w:rPr>
          <w:rFonts w:ascii="Courier New" w:hAnsi="Courier New" w:cs="Courier New"/>
          <w:b/>
          <w:sz w:val="26"/>
          <w:szCs w:val="26"/>
        </w:rPr>
        <w:t xml:space="preserve">           E/G#</w:t>
      </w:r>
    </w:p>
    <w:p w14:paraId="600A6C92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 xml:space="preserve"> So come on and sing out</w:t>
      </w:r>
    </w:p>
    <w:p w14:paraId="0AF4087D" w14:textId="6A718067" w:rsidR="00266435" w:rsidRPr="00266435" w:rsidRDefault="00AC7108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266435" w:rsidRPr="00266435">
        <w:rPr>
          <w:rFonts w:ascii="Courier New" w:hAnsi="Courier New" w:cs="Courier New"/>
          <w:b/>
          <w:sz w:val="26"/>
          <w:szCs w:val="26"/>
        </w:rPr>
        <w:t xml:space="preserve">     F#m11       E</w:t>
      </w:r>
    </w:p>
    <w:p w14:paraId="4EF66905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 xml:space="preserve"> Let our anthem grow loud</w:t>
      </w:r>
    </w:p>
    <w:p w14:paraId="5E27B4D7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    A   E/G#  F#m11  E</w:t>
      </w:r>
    </w:p>
    <w:p w14:paraId="345175A5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There is one great love Jesus</w:t>
      </w:r>
    </w:p>
    <w:p w14:paraId="78FC1B79" w14:textId="77777777" w:rsidR="0094269B" w:rsidRDefault="0094269B" w:rsidP="00266435">
      <w:pPr>
        <w:rPr>
          <w:rFonts w:ascii="Courier New" w:hAnsi="Courier New" w:cs="Courier New"/>
          <w:b/>
          <w:sz w:val="26"/>
          <w:szCs w:val="26"/>
        </w:rPr>
      </w:pPr>
    </w:p>
    <w:p w14:paraId="341B171B" w14:textId="5678F281" w:rsidR="00266435" w:rsidRDefault="0094269B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lastRenderedPageBreak/>
        <w:t>Repeat Intro (1x):</w:t>
      </w:r>
    </w:p>
    <w:p w14:paraId="0913C4FE" w14:textId="77777777" w:rsidR="0094269B" w:rsidRPr="00266435" w:rsidRDefault="0094269B" w:rsidP="00266435">
      <w:pPr>
        <w:rPr>
          <w:rFonts w:ascii="Courier New" w:hAnsi="Courier New" w:cs="Courier New"/>
          <w:b/>
          <w:sz w:val="26"/>
          <w:szCs w:val="26"/>
        </w:rPr>
      </w:pPr>
    </w:p>
    <w:p w14:paraId="0E522A53" w14:textId="18390BF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Verse 4:</w:t>
      </w:r>
    </w:p>
    <w:p w14:paraId="012E5885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B   E</w:t>
      </w:r>
    </w:p>
    <w:p w14:paraId="6A0699CA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 xml:space="preserve"> He breaks the </w:t>
      </w: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pow'r</w:t>
      </w:r>
      <w:proofErr w:type="spellEnd"/>
      <w:r w:rsidRPr="00266435">
        <w:rPr>
          <w:rFonts w:ascii="Courier New" w:hAnsi="Courier New" w:cs="Courier New"/>
          <w:bCs/>
          <w:sz w:val="26"/>
          <w:szCs w:val="26"/>
        </w:rPr>
        <w:t xml:space="preserve"> of canceled sin</w:t>
      </w:r>
    </w:p>
    <w:p w14:paraId="1A46D26C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14:paraId="2A0337BA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 xml:space="preserve">He sets the </w:t>
      </w: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pris'ner</w:t>
      </w:r>
      <w:proofErr w:type="spellEnd"/>
      <w:r w:rsidRPr="00266435">
        <w:rPr>
          <w:rFonts w:ascii="Courier New" w:hAnsi="Courier New" w:cs="Courier New"/>
          <w:bCs/>
          <w:sz w:val="26"/>
          <w:szCs w:val="26"/>
        </w:rPr>
        <w:t xml:space="preserve"> free</w:t>
      </w:r>
    </w:p>
    <w:p w14:paraId="587DA0C7" w14:textId="2103B510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B  </w:t>
      </w:r>
      <w:r w:rsidR="00B83116">
        <w:rPr>
          <w:rFonts w:ascii="Courier New" w:hAnsi="Courier New" w:cs="Courier New"/>
          <w:b/>
          <w:sz w:val="26"/>
          <w:szCs w:val="26"/>
        </w:rPr>
        <w:t xml:space="preserve"> E</w:t>
      </w:r>
      <w:r w:rsidRPr="00266435">
        <w:rPr>
          <w:rFonts w:ascii="Courier New" w:hAnsi="Courier New" w:cs="Courier New"/>
          <w:b/>
          <w:sz w:val="26"/>
          <w:szCs w:val="26"/>
        </w:rPr>
        <w:t xml:space="preserve">                  A </w:t>
      </w:r>
    </w:p>
    <w:p w14:paraId="668DD3B3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His blood can make the foulest clean</w:t>
      </w:r>
    </w:p>
    <w:p w14:paraId="69FF58F6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E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66435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0404B488" w14:textId="5F8CBAC6" w:rsid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His blood availed for  me</w:t>
      </w:r>
    </w:p>
    <w:p w14:paraId="438E6CBE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</w:p>
    <w:p w14:paraId="49EE9CB9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Verse 5:</w:t>
      </w:r>
    </w:p>
    <w:p w14:paraId="61FF4E08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B   E</w:t>
      </w:r>
    </w:p>
    <w:p w14:paraId="1A61672B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 xml:space="preserve"> He speaks and </w:t>
      </w: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list'ning</w:t>
      </w:r>
      <w:proofErr w:type="spellEnd"/>
      <w:r w:rsidRPr="00266435">
        <w:rPr>
          <w:rFonts w:ascii="Courier New" w:hAnsi="Courier New" w:cs="Courier New"/>
          <w:bCs/>
          <w:sz w:val="26"/>
          <w:szCs w:val="26"/>
        </w:rPr>
        <w:t xml:space="preserve"> to His voice</w:t>
      </w:r>
    </w:p>
    <w:p w14:paraId="25BFA36E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14:paraId="43ED7F63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New life the dead receive</w:t>
      </w:r>
    </w:p>
    <w:p w14:paraId="093CDD4C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B   E               A</w:t>
      </w:r>
    </w:p>
    <w:p w14:paraId="7F026866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The mournful broken hearts rejoice</w:t>
      </w:r>
    </w:p>
    <w:p w14:paraId="1A6C0F50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E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66435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3E942616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The humble poor be---</w:t>
      </w: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lieve</w:t>
      </w:r>
      <w:proofErr w:type="spellEnd"/>
    </w:p>
    <w:p w14:paraId="299B6CB7" w14:textId="77777777" w:rsidR="00241F47" w:rsidRPr="00266435" w:rsidRDefault="00241F47" w:rsidP="00266435">
      <w:pPr>
        <w:rPr>
          <w:rFonts w:ascii="Courier New" w:hAnsi="Courier New" w:cs="Courier New"/>
          <w:b/>
          <w:sz w:val="26"/>
          <w:szCs w:val="26"/>
        </w:rPr>
      </w:pPr>
    </w:p>
    <w:p w14:paraId="31B16682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>Verse 6:</w:t>
      </w:r>
    </w:p>
    <w:p w14:paraId="7DB66430" w14:textId="63D0B82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B  E  </w:t>
      </w:r>
    </w:p>
    <w:p w14:paraId="592E72E8" w14:textId="2645EE39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Glory to God and praise</w:t>
      </w:r>
    </w:p>
    <w:p w14:paraId="65FB16A8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14:paraId="6CA105D8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 xml:space="preserve">And love be ever </w:t>
      </w: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ever</w:t>
      </w:r>
      <w:proofErr w:type="spellEnd"/>
      <w:r w:rsidRPr="00266435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giv'n</w:t>
      </w:r>
      <w:proofErr w:type="spellEnd"/>
    </w:p>
    <w:p w14:paraId="786A0F00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B  E                A </w:t>
      </w:r>
    </w:p>
    <w:p w14:paraId="17CE639F" w14:textId="77777777" w:rsidR="00266435" w:rsidRPr="00266435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By saints below and saints above</w:t>
      </w:r>
    </w:p>
    <w:p w14:paraId="63D07E89" w14:textId="77777777" w:rsidR="00266435" w:rsidRP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E               </w:t>
      </w:r>
      <w:proofErr w:type="spellStart"/>
      <w:r w:rsidRPr="00266435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66435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45A809A1" w14:textId="21579B9B" w:rsidR="000461C3" w:rsidRDefault="00266435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 xml:space="preserve">The church in earth and  </w:t>
      </w:r>
      <w:proofErr w:type="spellStart"/>
      <w:r w:rsidRPr="00266435">
        <w:rPr>
          <w:rFonts w:ascii="Courier New" w:hAnsi="Courier New" w:cs="Courier New"/>
          <w:bCs/>
          <w:sz w:val="26"/>
          <w:szCs w:val="26"/>
        </w:rPr>
        <w:t>heav'n</w:t>
      </w:r>
      <w:proofErr w:type="spellEnd"/>
    </w:p>
    <w:p w14:paraId="6F0DCA8A" w14:textId="4236C457" w:rsidR="00241F47" w:rsidRPr="00B83116" w:rsidRDefault="00241F47" w:rsidP="00266435">
      <w:pPr>
        <w:rPr>
          <w:rFonts w:ascii="Courier New" w:hAnsi="Courier New" w:cs="Courier New"/>
          <w:b/>
          <w:sz w:val="26"/>
          <w:szCs w:val="26"/>
        </w:rPr>
      </w:pPr>
      <w:r w:rsidRPr="00B83116"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6FC4ECD1" w14:textId="47A255FF" w:rsidR="00266435" w:rsidRDefault="00266435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39C9DFB8" w14:textId="47B326D9" w:rsidR="00F15A99" w:rsidRDefault="00F15A99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End:</w:t>
      </w:r>
    </w:p>
    <w:p w14:paraId="73C7948E" w14:textId="77777777" w:rsidR="0094269B" w:rsidRPr="00266435" w:rsidRDefault="0094269B" w:rsidP="0094269B">
      <w:pPr>
        <w:rPr>
          <w:rFonts w:ascii="Courier New" w:hAnsi="Courier New" w:cs="Courier New"/>
          <w:b/>
          <w:sz w:val="26"/>
          <w:szCs w:val="26"/>
        </w:rPr>
      </w:pPr>
      <w:r w:rsidRPr="00266435">
        <w:rPr>
          <w:rFonts w:ascii="Courier New" w:hAnsi="Courier New" w:cs="Courier New"/>
          <w:b/>
          <w:sz w:val="26"/>
          <w:szCs w:val="26"/>
        </w:rPr>
        <w:t xml:space="preserve">         A   E/G#  F#m11  E</w:t>
      </w:r>
    </w:p>
    <w:p w14:paraId="3D013E80" w14:textId="43ABDC8E" w:rsidR="0094269B" w:rsidRDefault="0094269B" w:rsidP="00266435">
      <w:pPr>
        <w:rPr>
          <w:rFonts w:ascii="Courier New" w:hAnsi="Courier New" w:cs="Courier New"/>
          <w:bCs/>
          <w:sz w:val="26"/>
          <w:szCs w:val="26"/>
        </w:rPr>
      </w:pPr>
      <w:r w:rsidRPr="00266435">
        <w:rPr>
          <w:rFonts w:ascii="Courier New" w:hAnsi="Courier New" w:cs="Courier New"/>
          <w:bCs/>
          <w:sz w:val="26"/>
          <w:szCs w:val="26"/>
        </w:rPr>
        <w:t>There is one great love Jesus</w:t>
      </w:r>
    </w:p>
    <w:p w14:paraId="333900C3" w14:textId="3573F1EE" w:rsidR="00EE3559" w:rsidRPr="00266435" w:rsidRDefault="00EE3559" w:rsidP="002664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</w:t>
      </w:r>
      <w:r w:rsidR="00711E6B">
        <w:rPr>
          <w:rFonts w:ascii="Courier New" w:hAnsi="Courier New" w:cs="Courier New"/>
          <w:b/>
          <w:sz w:val="26"/>
          <w:szCs w:val="26"/>
        </w:rPr>
        <w:t>x): E</w:t>
      </w:r>
    </w:p>
    <w:sectPr w:rsidR="00EE3559" w:rsidRPr="00266435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0C66" w14:textId="77777777" w:rsidR="009F2C8B" w:rsidRDefault="009F2C8B" w:rsidP="00C47270">
      <w:r>
        <w:separator/>
      </w:r>
    </w:p>
  </w:endnote>
  <w:endnote w:type="continuationSeparator" w:id="0">
    <w:p w14:paraId="5986E8DD" w14:textId="77777777" w:rsidR="009F2C8B" w:rsidRDefault="009F2C8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972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13381D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A51A" w14:textId="77777777" w:rsidR="009F2C8B" w:rsidRDefault="009F2C8B" w:rsidP="00C47270">
      <w:r>
        <w:separator/>
      </w:r>
    </w:p>
  </w:footnote>
  <w:footnote w:type="continuationSeparator" w:id="0">
    <w:p w14:paraId="4BCF74EC" w14:textId="77777777" w:rsidR="009F2C8B" w:rsidRDefault="009F2C8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435"/>
    <w:rsid w:val="000318B4"/>
    <w:rsid w:val="00034353"/>
    <w:rsid w:val="000461C3"/>
    <w:rsid w:val="0005797C"/>
    <w:rsid w:val="0006152F"/>
    <w:rsid w:val="0006685C"/>
    <w:rsid w:val="0013305C"/>
    <w:rsid w:val="001432BE"/>
    <w:rsid w:val="001A73AC"/>
    <w:rsid w:val="001F0131"/>
    <w:rsid w:val="00215EF5"/>
    <w:rsid w:val="00241F47"/>
    <w:rsid w:val="002601C4"/>
    <w:rsid w:val="00266435"/>
    <w:rsid w:val="002D760D"/>
    <w:rsid w:val="003370F2"/>
    <w:rsid w:val="0036492E"/>
    <w:rsid w:val="00372155"/>
    <w:rsid w:val="00452828"/>
    <w:rsid w:val="0047324B"/>
    <w:rsid w:val="004A7532"/>
    <w:rsid w:val="004C26E4"/>
    <w:rsid w:val="0054775D"/>
    <w:rsid w:val="00550145"/>
    <w:rsid w:val="00564AF0"/>
    <w:rsid w:val="0065249F"/>
    <w:rsid w:val="00711E6B"/>
    <w:rsid w:val="00782B1E"/>
    <w:rsid w:val="008323B2"/>
    <w:rsid w:val="00845000"/>
    <w:rsid w:val="0085164F"/>
    <w:rsid w:val="008548BE"/>
    <w:rsid w:val="008B22F7"/>
    <w:rsid w:val="009110C4"/>
    <w:rsid w:val="0094269B"/>
    <w:rsid w:val="009B4112"/>
    <w:rsid w:val="009C1D61"/>
    <w:rsid w:val="009C276D"/>
    <w:rsid w:val="009C6698"/>
    <w:rsid w:val="009F2C8B"/>
    <w:rsid w:val="00A15E4B"/>
    <w:rsid w:val="00A61E69"/>
    <w:rsid w:val="00A63171"/>
    <w:rsid w:val="00AC7108"/>
    <w:rsid w:val="00B83116"/>
    <w:rsid w:val="00BA1F18"/>
    <w:rsid w:val="00BC44AD"/>
    <w:rsid w:val="00BC4EC3"/>
    <w:rsid w:val="00C22DB6"/>
    <w:rsid w:val="00C40BE5"/>
    <w:rsid w:val="00C445A1"/>
    <w:rsid w:val="00C47270"/>
    <w:rsid w:val="00C71A59"/>
    <w:rsid w:val="00C758B7"/>
    <w:rsid w:val="00C87690"/>
    <w:rsid w:val="00C9283F"/>
    <w:rsid w:val="00CA3196"/>
    <w:rsid w:val="00CF19E7"/>
    <w:rsid w:val="00D239CE"/>
    <w:rsid w:val="00D4546D"/>
    <w:rsid w:val="00D73507"/>
    <w:rsid w:val="00DE67E4"/>
    <w:rsid w:val="00E3555F"/>
    <w:rsid w:val="00E537F4"/>
    <w:rsid w:val="00E662EA"/>
    <w:rsid w:val="00EB57CE"/>
    <w:rsid w:val="00ED45D3"/>
    <w:rsid w:val="00EE3559"/>
    <w:rsid w:val="00EE5211"/>
    <w:rsid w:val="00F15A99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28D35"/>
  <w15:chartTrackingRefBased/>
  <w15:docId w15:val="{1A7E3658-CBB6-41B3-A277-4DB46D8D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199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13</cp:revision>
  <cp:lastPrinted>2020-02-22T16:29:00Z</cp:lastPrinted>
  <dcterms:created xsi:type="dcterms:W3CDTF">2020-02-17T14:44:00Z</dcterms:created>
  <dcterms:modified xsi:type="dcterms:W3CDTF">2020-02-22T16:32:00Z</dcterms:modified>
</cp:coreProperties>
</file>