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305B" w14:textId="75440930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Old Rugged Cross – CCLI# </w:t>
      </w:r>
      <w:r w:rsidR="006F5C31" w:rsidRPr="006F5C31">
        <w:rPr>
          <w:rFonts w:ascii="Courier New" w:hAnsi="Courier New" w:cs="Courier New"/>
          <w:b/>
          <w:sz w:val="26"/>
          <w:szCs w:val="26"/>
        </w:rPr>
        <w:t>19722</w:t>
      </w:r>
      <w:r w:rsidR="00932CD9">
        <w:rPr>
          <w:rFonts w:ascii="Courier New" w:hAnsi="Courier New" w:cs="Courier New"/>
          <w:b/>
          <w:sz w:val="26"/>
          <w:szCs w:val="26"/>
        </w:rPr>
        <w:t>-</w:t>
      </w:r>
      <w:r w:rsidR="00DC5B1D">
        <w:rPr>
          <w:rFonts w:ascii="Courier New" w:hAnsi="Courier New" w:cs="Courier New"/>
          <w:b/>
          <w:sz w:val="26"/>
          <w:szCs w:val="26"/>
        </w:rPr>
        <w:t>6</w:t>
      </w:r>
      <w:r w:rsidR="00932CD9">
        <w:rPr>
          <w:rFonts w:ascii="Courier New" w:hAnsi="Courier New" w:cs="Courier New"/>
          <w:b/>
          <w:sz w:val="26"/>
          <w:szCs w:val="26"/>
        </w:rPr>
        <w:t>/</w:t>
      </w:r>
      <w:r w:rsidR="00DC5B1D">
        <w:rPr>
          <w:rFonts w:ascii="Courier New" w:hAnsi="Courier New" w:cs="Courier New"/>
          <w:b/>
          <w:sz w:val="26"/>
          <w:szCs w:val="26"/>
        </w:rPr>
        <w:t>8</w:t>
      </w:r>
      <w:r w:rsidR="00932CD9">
        <w:rPr>
          <w:rFonts w:ascii="Courier New" w:hAnsi="Courier New" w:cs="Courier New"/>
          <w:b/>
          <w:sz w:val="26"/>
          <w:szCs w:val="26"/>
        </w:rPr>
        <w:t xml:space="preserve"> </w:t>
      </w:r>
      <w:r w:rsidR="00DC5B1D">
        <w:rPr>
          <w:rFonts w:ascii="MS UI Gothic" w:eastAsia="MS UI Gothic" w:hAnsi="MS UI Gothic" w:cs="Courier New" w:hint="eastAsia"/>
          <w:b/>
          <w:sz w:val="26"/>
          <w:szCs w:val="26"/>
        </w:rPr>
        <w:t>♪</w:t>
      </w:r>
      <w:r w:rsidR="00DC5B1D">
        <w:rPr>
          <w:rFonts w:ascii="Courier New" w:hAnsi="Courier New" w:cs="Courier New"/>
          <w:b/>
          <w:sz w:val="26"/>
          <w:szCs w:val="26"/>
        </w:rPr>
        <w:t>=110</w:t>
      </w:r>
    </w:p>
    <w:p w14:paraId="0985F152" w14:textId="31DF4DEB" w:rsid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</w:p>
    <w:p w14:paraId="5EBCF2D5" w14:textId="04292B97" w:rsidR="008A6B3A" w:rsidRDefault="008A6B3A" w:rsidP="0060197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Int,V1,Ch,V2,Ch,V3,Ch,V4,Ch,End</w:t>
      </w:r>
    </w:p>
    <w:p w14:paraId="0F446163" w14:textId="77777777" w:rsidR="008A6B3A" w:rsidRPr="00601978" w:rsidRDefault="008A6B3A" w:rsidP="00601978">
      <w:pPr>
        <w:rPr>
          <w:rFonts w:ascii="Courier New" w:hAnsi="Courier New" w:cs="Courier New"/>
          <w:b/>
          <w:sz w:val="26"/>
          <w:szCs w:val="26"/>
        </w:rPr>
      </w:pPr>
    </w:p>
    <w:p w14:paraId="72879D98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Intro:</w:t>
      </w:r>
    </w:p>
    <w:p w14:paraId="7307080E" w14:textId="77777777" w:rsidR="00F405E3" w:rsidRPr="00601978" w:rsidRDefault="00F405E3" w:rsidP="00F405E3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0197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C G/B Am7 G</w:t>
      </w:r>
    </w:p>
    <w:p w14:paraId="6FCCE33D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</w:p>
    <w:p w14:paraId="22369991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Verse 1:</w:t>
      </w:r>
    </w:p>
    <w:p w14:paraId="23AE13A3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G    Gdim  G    </w:t>
      </w:r>
    </w:p>
    <w:p w14:paraId="68342463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 xml:space="preserve">On a hill far away  </w:t>
      </w:r>
    </w:p>
    <w:p w14:paraId="3364D171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 C   Cdim   C</w:t>
      </w:r>
    </w:p>
    <w:p w14:paraId="3DC3AFF9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Stood an old rugged cross</w:t>
      </w:r>
    </w:p>
    <w:p w14:paraId="1742A7B8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D         C             G</w:t>
      </w:r>
    </w:p>
    <w:p w14:paraId="73290386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The emblem of suffering and shame</w:t>
      </w:r>
    </w:p>
    <w:p w14:paraId="0779290A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G    Gdim     G </w:t>
      </w:r>
    </w:p>
    <w:p w14:paraId="4E2813C3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 xml:space="preserve">How I love that old cross </w:t>
      </w:r>
    </w:p>
    <w:p w14:paraId="728B0358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  C   Cdim    C </w:t>
      </w:r>
    </w:p>
    <w:p w14:paraId="5A0C2933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Where the dearest and best</w:t>
      </w:r>
    </w:p>
    <w:p w14:paraId="1F956877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D             C G/B   Am7 G    G Am7 G</w:t>
      </w:r>
    </w:p>
    <w:p w14:paraId="41D55607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For a world of lost sinners was slain</w:t>
      </w:r>
    </w:p>
    <w:p w14:paraId="3052183F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</w:p>
    <w:p w14:paraId="5878EA39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Chorus:</w:t>
      </w:r>
    </w:p>
    <w:p w14:paraId="31BE7588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D                              G</w:t>
      </w:r>
    </w:p>
    <w:p w14:paraId="72AFC0AA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So I'll cherish the old rugged cross</w:t>
      </w:r>
    </w:p>
    <w:p w14:paraId="5B7F26ED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C                      G</w:t>
      </w:r>
    </w:p>
    <w:p w14:paraId="380544F7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Till my trophies at last I lay down</w:t>
      </w:r>
    </w:p>
    <w:p w14:paraId="3D337CAA" w14:textId="2A9C6622" w:rsidR="00601978" w:rsidRPr="00601978" w:rsidRDefault="009B3AF5" w:rsidP="0060197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601978" w:rsidRPr="00601978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01978" w:rsidRPr="00601978">
        <w:rPr>
          <w:rFonts w:ascii="Courier New" w:hAnsi="Courier New" w:cs="Courier New"/>
          <w:b/>
          <w:sz w:val="26"/>
          <w:szCs w:val="26"/>
        </w:rPr>
        <w:t xml:space="preserve">           G   Am</w:t>
      </w:r>
      <w:r w:rsidR="007D5A85">
        <w:rPr>
          <w:rFonts w:ascii="Courier New" w:hAnsi="Courier New" w:cs="Courier New"/>
          <w:b/>
          <w:sz w:val="26"/>
          <w:szCs w:val="26"/>
        </w:rPr>
        <w:t>7</w:t>
      </w:r>
      <w:r w:rsidR="00601978" w:rsidRPr="00601978">
        <w:rPr>
          <w:rFonts w:ascii="Courier New" w:hAnsi="Courier New" w:cs="Courier New"/>
          <w:b/>
          <w:sz w:val="26"/>
          <w:szCs w:val="26"/>
        </w:rPr>
        <w:t xml:space="preserve"> </w:t>
      </w:r>
      <w:r w:rsidR="007D5A85">
        <w:rPr>
          <w:rFonts w:ascii="Courier New" w:hAnsi="Courier New" w:cs="Courier New"/>
          <w:b/>
          <w:sz w:val="26"/>
          <w:szCs w:val="26"/>
        </w:rPr>
        <w:t xml:space="preserve"> </w:t>
      </w:r>
      <w:r w:rsidR="00601978" w:rsidRPr="00601978">
        <w:rPr>
          <w:rFonts w:ascii="Courier New" w:hAnsi="Courier New" w:cs="Courier New"/>
          <w:b/>
          <w:sz w:val="26"/>
          <w:szCs w:val="26"/>
        </w:rPr>
        <w:t>G</w:t>
      </w:r>
      <w:r w:rsidR="007D5A85">
        <w:rPr>
          <w:rFonts w:ascii="Courier New" w:hAnsi="Courier New" w:cs="Courier New"/>
          <w:b/>
          <w:sz w:val="26"/>
          <w:szCs w:val="26"/>
        </w:rPr>
        <w:t>/B</w:t>
      </w:r>
      <w:r w:rsidR="00601978" w:rsidRPr="00601978">
        <w:rPr>
          <w:rFonts w:ascii="Courier New" w:hAnsi="Courier New" w:cs="Courier New"/>
          <w:b/>
          <w:sz w:val="26"/>
          <w:szCs w:val="26"/>
        </w:rPr>
        <w:t xml:space="preserve"> C                 </w:t>
      </w:r>
    </w:p>
    <w:p w14:paraId="7B4263CA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I will cling to the old rug--ged cross</w:t>
      </w:r>
    </w:p>
    <w:p w14:paraId="3CFB3B03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G              D         G</w:t>
      </w:r>
    </w:p>
    <w:p w14:paraId="0D13BB08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And exchange it some day for a crown</w:t>
      </w:r>
    </w:p>
    <w:p w14:paraId="48FAECAF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</w:p>
    <w:p w14:paraId="5D56DA0D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Verse 2:</w:t>
      </w:r>
    </w:p>
    <w:p w14:paraId="67F814D0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 G   Gdim   G  </w:t>
      </w:r>
    </w:p>
    <w:p w14:paraId="33436593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Oh, that old rugged cross</w:t>
      </w:r>
    </w:p>
    <w:p w14:paraId="3B9C9577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C     Cdim   C</w:t>
      </w:r>
    </w:p>
    <w:p w14:paraId="011EC0A3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So despised by the world</w:t>
      </w:r>
    </w:p>
    <w:p w14:paraId="13D0EEDB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D        C              G</w:t>
      </w:r>
    </w:p>
    <w:p w14:paraId="5167FF88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Has a wondrous attraction for me</w:t>
      </w:r>
    </w:p>
    <w:p w14:paraId="1DC2DDB0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G    Gdim    G  </w:t>
      </w:r>
    </w:p>
    <w:p w14:paraId="57BF597D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 xml:space="preserve">For the dear Lamb of God </w:t>
      </w:r>
    </w:p>
    <w:p w14:paraId="62D90539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 C  Cdim C </w:t>
      </w:r>
    </w:p>
    <w:p w14:paraId="3AAA3C5D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Left His glory  above,</w:t>
      </w:r>
    </w:p>
    <w:p w14:paraId="2FDAA1C4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D          C    G/B  Am7 G   G Am7 G</w:t>
      </w:r>
    </w:p>
    <w:p w14:paraId="717C97D8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To bear it to dark Cal--va--ry</w:t>
      </w:r>
    </w:p>
    <w:p w14:paraId="53DA29C9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</w:p>
    <w:p w14:paraId="7381E8A5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Repeat Chorus:</w:t>
      </w:r>
    </w:p>
    <w:p w14:paraId="59C6FFF8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</w:p>
    <w:p w14:paraId="4256BB04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601978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14514DD7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G   Gdim   G  </w:t>
      </w:r>
    </w:p>
    <w:p w14:paraId="0E23EC3A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In the old rugged cross</w:t>
      </w:r>
    </w:p>
    <w:p w14:paraId="132A2C9D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     C     Cdim C</w:t>
      </w:r>
    </w:p>
    <w:p w14:paraId="53FE37B5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Stained with blood so divine</w:t>
      </w:r>
    </w:p>
    <w:p w14:paraId="5AAC0F31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D        C        G</w:t>
      </w:r>
    </w:p>
    <w:p w14:paraId="15CFAEFC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A wondrous beauty I see</w:t>
      </w:r>
    </w:p>
    <w:p w14:paraId="5B78A767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  G  Gdim     G  </w:t>
      </w:r>
    </w:p>
    <w:p w14:paraId="3EBAFA8D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 xml:space="preserve">For 'twas on that old cross </w:t>
      </w:r>
    </w:p>
    <w:p w14:paraId="262ACEC9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C   Cdim     C </w:t>
      </w:r>
    </w:p>
    <w:p w14:paraId="534BCD82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Jesus suffered and died</w:t>
      </w:r>
    </w:p>
    <w:p w14:paraId="1E17E1ED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D          C   G/B Am7 G  G Am7 G</w:t>
      </w:r>
    </w:p>
    <w:p w14:paraId="1542F194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To pardon and sancti--fy  me</w:t>
      </w:r>
    </w:p>
    <w:p w14:paraId="443A823F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</w:p>
    <w:p w14:paraId="13A38FAB" w14:textId="77777777" w:rsid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Repeat Chorus:</w:t>
      </w:r>
    </w:p>
    <w:p w14:paraId="04CB525D" w14:textId="77777777" w:rsidR="00F405E3" w:rsidRDefault="00F405E3" w:rsidP="00601978">
      <w:pPr>
        <w:rPr>
          <w:rFonts w:ascii="Courier New" w:hAnsi="Courier New" w:cs="Courier New"/>
          <w:b/>
          <w:sz w:val="26"/>
          <w:szCs w:val="26"/>
        </w:rPr>
      </w:pPr>
    </w:p>
    <w:p w14:paraId="1F35546D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Verse 4:</w:t>
      </w:r>
    </w:p>
    <w:p w14:paraId="5BF4959D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G   Gdim   G  </w:t>
      </w:r>
    </w:p>
    <w:p w14:paraId="511C94D5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 xml:space="preserve">To the old rugged cross </w:t>
      </w:r>
    </w:p>
    <w:p w14:paraId="50867F54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C  Cdim   C</w:t>
      </w:r>
    </w:p>
    <w:p w14:paraId="52CF8C16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I will e--ver be true</w:t>
      </w:r>
    </w:p>
    <w:p w14:paraId="7F3E0846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D           C             G</w:t>
      </w:r>
    </w:p>
    <w:p w14:paraId="09D04EEF" w14:textId="77777777" w:rsidR="00601978" w:rsidRPr="00601978" w:rsidRDefault="006B2350" w:rsidP="0060197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It</w:t>
      </w:r>
      <w:r w:rsidR="00601978" w:rsidRPr="00601978">
        <w:rPr>
          <w:rFonts w:ascii="Courier New" w:hAnsi="Courier New" w:cs="Courier New"/>
          <w:sz w:val="26"/>
          <w:szCs w:val="26"/>
        </w:rPr>
        <w:t>s shame and reproach gladly bear</w:t>
      </w:r>
    </w:p>
    <w:p w14:paraId="1770D0B6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   G    Gdim    G  </w:t>
      </w:r>
    </w:p>
    <w:p w14:paraId="5E039E32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 xml:space="preserve">Then He'll call me some day </w:t>
      </w:r>
    </w:p>
    <w:p w14:paraId="4BD8DA53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C    Cdim  C </w:t>
      </w:r>
    </w:p>
    <w:p w14:paraId="593C8D26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To my home far  away</w:t>
      </w:r>
    </w:p>
    <w:p w14:paraId="02FFD355" w14:textId="77777777" w:rsidR="00601978" w:rsidRPr="00601978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    D        C  G/B Am7  G  G Am7 G</w:t>
      </w:r>
    </w:p>
    <w:p w14:paraId="2B5B2644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Where His glory fore--ver I'll share</w:t>
      </w:r>
    </w:p>
    <w:p w14:paraId="62D7D5FF" w14:textId="77777777" w:rsidR="00601978" w:rsidRPr="00601978" w:rsidRDefault="00601978" w:rsidP="00601978">
      <w:pPr>
        <w:rPr>
          <w:rFonts w:ascii="Courier New" w:hAnsi="Courier New" w:cs="Courier New"/>
          <w:sz w:val="26"/>
          <w:szCs w:val="26"/>
        </w:rPr>
      </w:pPr>
    </w:p>
    <w:p w14:paraId="0D397992" w14:textId="69132533" w:rsidR="00A15E4B" w:rsidRDefault="00601978" w:rsidP="00601978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>Repeat Chorus:</w:t>
      </w:r>
    </w:p>
    <w:p w14:paraId="1E871176" w14:textId="24BC2A21" w:rsidR="008A6B3A" w:rsidRDefault="008A6B3A" w:rsidP="0060197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70F99906" w14:textId="56BE9289" w:rsidR="003D7126" w:rsidRPr="00601978" w:rsidRDefault="003D7126" w:rsidP="003D71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601978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01978">
        <w:rPr>
          <w:rFonts w:ascii="Courier New" w:hAnsi="Courier New" w:cs="Courier New"/>
          <w:b/>
          <w:sz w:val="26"/>
          <w:szCs w:val="26"/>
        </w:rPr>
        <w:t xml:space="preserve">           G   Am</w:t>
      </w:r>
      <w:r w:rsidR="007D5A85">
        <w:rPr>
          <w:rFonts w:ascii="Courier New" w:hAnsi="Courier New" w:cs="Courier New"/>
          <w:b/>
          <w:sz w:val="26"/>
          <w:szCs w:val="26"/>
        </w:rPr>
        <w:t>7</w:t>
      </w:r>
      <w:r w:rsidRPr="00601978">
        <w:rPr>
          <w:rFonts w:ascii="Courier New" w:hAnsi="Courier New" w:cs="Courier New"/>
          <w:b/>
          <w:sz w:val="26"/>
          <w:szCs w:val="26"/>
        </w:rPr>
        <w:t xml:space="preserve"> </w:t>
      </w:r>
      <w:r w:rsidR="007D5A85">
        <w:rPr>
          <w:rFonts w:ascii="Courier New" w:hAnsi="Courier New" w:cs="Courier New"/>
          <w:b/>
          <w:sz w:val="26"/>
          <w:szCs w:val="26"/>
        </w:rPr>
        <w:t xml:space="preserve"> </w:t>
      </w:r>
      <w:r w:rsidRPr="00601978">
        <w:rPr>
          <w:rFonts w:ascii="Courier New" w:hAnsi="Courier New" w:cs="Courier New"/>
          <w:b/>
          <w:sz w:val="26"/>
          <w:szCs w:val="26"/>
        </w:rPr>
        <w:t>G</w:t>
      </w:r>
      <w:r w:rsidR="007D5A85">
        <w:rPr>
          <w:rFonts w:ascii="Courier New" w:hAnsi="Courier New" w:cs="Courier New"/>
          <w:b/>
          <w:sz w:val="26"/>
          <w:szCs w:val="26"/>
        </w:rPr>
        <w:t>/B</w:t>
      </w:r>
      <w:r w:rsidRPr="00601978">
        <w:rPr>
          <w:rFonts w:ascii="Courier New" w:hAnsi="Courier New" w:cs="Courier New"/>
          <w:b/>
          <w:sz w:val="26"/>
          <w:szCs w:val="26"/>
        </w:rPr>
        <w:t xml:space="preserve"> C             </w:t>
      </w:r>
    </w:p>
    <w:p w14:paraId="327063DB" w14:textId="77777777" w:rsidR="003D7126" w:rsidRPr="00601978" w:rsidRDefault="003D7126" w:rsidP="003D7126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I will cling to the old rug--ged cross</w:t>
      </w:r>
    </w:p>
    <w:p w14:paraId="1CB398F6" w14:textId="77777777" w:rsidR="003D7126" w:rsidRPr="00601978" w:rsidRDefault="003D7126" w:rsidP="003D7126">
      <w:pPr>
        <w:rPr>
          <w:rFonts w:ascii="Courier New" w:hAnsi="Courier New" w:cs="Courier New"/>
          <w:b/>
          <w:sz w:val="26"/>
          <w:szCs w:val="26"/>
        </w:rPr>
      </w:pPr>
      <w:r w:rsidRPr="00601978">
        <w:rPr>
          <w:rFonts w:ascii="Courier New" w:hAnsi="Courier New" w:cs="Courier New"/>
          <w:b/>
          <w:sz w:val="26"/>
          <w:szCs w:val="26"/>
        </w:rPr>
        <w:t xml:space="preserve">      G              D         </w:t>
      </w:r>
      <w:r>
        <w:rPr>
          <w:rFonts w:ascii="Courier New" w:hAnsi="Courier New" w:cs="Courier New"/>
          <w:b/>
          <w:sz w:val="26"/>
          <w:szCs w:val="26"/>
        </w:rPr>
        <w:t xml:space="preserve">C </w:t>
      </w:r>
      <w:r w:rsidRPr="00601978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>/B Am7 G</w:t>
      </w:r>
    </w:p>
    <w:p w14:paraId="30FFC506" w14:textId="77777777" w:rsidR="003D7126" w:rsidRPr="00601978" w:rsidRDefault="003D7126" w:rsidP="003D7126">
      <w:pPr>
        <w:rPr>
          <w:rFonts w:ascii="Courier New" w:hAnsi="Courier New" w:cs="Courier New"/>
          <w:sz w:val="26"/>
          <w:szCs w:val="26"/>
        </w:rPr>
      </w:pPr>
      <w:r w:rsidRPr="00601978">
        <w:rPr>
          <w:rFonts w:ascii="Courier New" w:hAnsi="Courier New" w:cs="Courier New"/>
          <w:sz w:val="26"/>
          <w:szCs w:val="26"/>
        </w:rPr>
        <w:t>And exchange it some day for a crown</w:t>
      </w:r>
    </w:p>
    <w:p w14:paraId="5F363EBC" w14:textId="77777777" w:rsidR="003D7126" w:rsidRPr="00601978" w:rsidRDefault="003D7126" w:rsidP="00601978">
      <w:pPr>
        <w:rPr>
          <w:rFonts w:ascii="Courier New" w:hAnsi="Courier New" w:cs="Courier New"/>
          <w:b/>
          <w:sz w:val="26"/>
          <w:szCs w:val="26"/>
        </w:rPr>
      </w:pPr>
    </w:p>
    <w:sectPr w:rsidR="003D7126" w:rsidRPr="0060197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978"/>
    <w:rsid w:val="000318B4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D7126"/>
    <w:rsid w:val="004A7532"/>
    <w:rsid w:val="004C26E4"/>
    <w:rsid w:val="00564AF0"/>
    <w:rsid w:val="00601978"/>
    <w:rsid w:val="0065249F"/>
    <w:rsid w:val="006B2350"/>
    <w:rsid w:val="006F5C31"/>
    <w:rsid w:val="007D5A85"/>
    <w:rsid w:val="00845000"/>
    <w:rsid w:val="0085164F"/>
    <w:rsid w:val="008548BE"/>
    <w:rsid w:val="008A6B3A"/>
    <w:rsid w:val="008B22F7"/>
    <w:rsid w:val="009110C4"/>
    <w:rsid w:val="00932CD9"/>
    <w:rsid w:val="009B3AF5"/>
    <w:rsid w:val="009B4112"/>
    <w:rsid w:val="009C276D"/>
    <w:rsid w:val="00A15E4B"/>
    <w:rsid w:val="00A61E69"/>
    <w:rsid w:val="00BA1F18"/>
    <w:rsid w:val="00BC4EC3"/>
    <w:rsid w:val="00C22DB6"/>
    <w:rsid w:val="00C445A1"/>
    <w:rsid w:val="00C71A59"/>
    <w:rsid w:val="00C87690"/>
    <w:rsid w:val="00C9283F"/>
    <w:rsid w:val="00CD4656"/>
    <w:rsid w:val="00D4546D"/>
    <w:rsid w:val="00D73507"/>
    <w:rsid w:val="00DB6273"/>
    <w:rsid w:val="00DC5B1D"/>
    <w:rsid w:val="00DE67E4"/>
    <w:rsid w:val="00E3555F"/>
    <w:rsid w:val="00E537F4"/>
    <w:rsid w:val="00E662EA"/>
    <w:rsid w:val="00F405E3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8ED7B"/>
  <w15:chartTrackingRefBased/>
  <w15:docId w15:val="{747E6FC7-1A77-499F-B409-F30F1014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18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cp:lastModifiedBy>David Butters</cp:lastModifiedBy>
  <cp:revision>7</cp:revision>
  <cp:lastPrinted>2022-11-09T17:43:00Z</cp:lastPrinted>
  <dcterms:created xsi:type="dcterms:W3CDTF">2018-11-03T16:14:00Z</dcterms:created>
  <dcterms:modified xsi:type="dcterms:W3CDTF">2022-11-09T17:45:00Z</dcterms:modified>
</cp:coreProperties>
</file>