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95962">
        <w:rPr>
          <w:rFonts w:ascii="Courier New" w:hAnsi="Courier New" w:cs="Courier New"/>
          <w:b/>
          <w:sz w:val="26"/>
          <w:szCs w:val="26"/>
        </w:rPr>
        <w:t>Once Again - CCLI#: 1564362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</w:p>
    <w:p w:rsidR="00E95962" w:rsidRPr="00E95962" w:rsidRDefault="0044210C" w:rsidP="00E9596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E E E 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Verse 1: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    B/E       A/E         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Jesus Christ, I think upon Your sacrifice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E/G#     A             Bsus 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You became nothing, poured out to death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   B/E         A/E          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Many times, I've wondered at Your gift of life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A           Bsus  B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And I'm in that place once again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 Bsus  B    E   A  B  E  A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I'm in that place once again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Repeat Verse 1: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Chorus 1: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E/G#         A2            E/G#            Bsus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And once again I look upon the cross where You died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E/G#            A2            E/G#   Bsus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I'm humbled by Your mercy and I'm broken inside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C#m7         A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Once again I thank You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E/G#         B           A/C# Bsus B </w:t>
      </w:r>
      <w:r w:rsidR="00C4754D">
        <w:rPr>
          <w:rFonts w:ascii="Courier New" w:hAnsi="Courier New" w:cs="Courier New"/>
          <w:b/>
          <w:sz w:val="26"/>
          <w:szCs w:val="26"/>
        </w:rPr>
        <w:t>-</w:t>
      </w:r>
      <w:r w:rsidRPr="00E95962">
        <w:rPr>
          <w:rFonts w:ascii="Courier New" w:hAnsi="Courier New" w:cs="Courier New"/>
          <w:b/>
          <w:sz w:val="26"/>
          <w:szCs w:val="26"/>
        </w:rPr>
        <w:t xml:space="preserve"> E  A  B</w:t>
      </w:r>
      <w:r w:rsidR="00C4754D">
        <w:rPr>
          <w:rFonts w:ascii="Courier New" w:hAnsi="Courier New" w:cs="Courier New"/>
          <w:b/>
          <w:sz w:val="26"/>
          <w:szCs w:val="26"/>
        </w:rPr>
        <w:t xml:space="preserve"> -</w:t>
      </w:r>
      <w:r w:rsidRPr="00E95962">
        <w:rPr>
          <w:rFonts w:ascii="Courier New" w:hAnsi="Courier New" w:cs="Courier New"/>
          <w:b/>
          <w:sz w:val="26"/>
          <w:szCs w:val="26"/>
        </w:rPr>
        <w:t xml:space="preserve">  E  A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Once again I pour out my life</w:t>
      </w:r>
      <w:r w:rsidR="00C4754D">
        <w:rPr>
          <w:rFonts w:ascii="Courier New" w:hAnsi="Courier New" w:cs="Courier New"/>
          <w:sz w:val="26"/>
          <w:szCs w:val="26"/>
        </w:rPr>
        <w:t xml:space="preserve"> </w:t>
      </w:r>
      <w:r w:rsidR="00C4754D" w:rsidRPr="00C4754D">
        <w:rPr>
          <w:rFonts w:ascii="Courier New" w:hAnsi="Courier New" w:cs="Courier New"/>
          <w:b/>
          <w:sz w:val="26"/>
          <w:szCs w:val="26"/>
        </w:rPr>
        <w:t>(hold E chord 2</w:t>
      </w:r>
      <w:r w:rsidR="00C4754D" w:rsidRPr="00C4754D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 w:rsidR="00C4754D" w:rsidRPr="00C4754D">
        <w:rPr>
          <w:rFonts w:ascii="Courier New" w:hAnsi="Courier New" w:cs="Courier New"/>
          <w:b/>
          <w:sz w:val="26"/>
          <w:szCs w:val="26"/>
        </w:rPr>
        <w:t xml:space="preserve"> time)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Verse 2: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      B/E   A/E      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Now You are exalted to the highest place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 E/G#           A            Bsus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King of the heavens, where one day I'll bow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      B/E     A/E        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But for now,  I marvel at Your saving grace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A           Bsus   B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And I'm full of praise once again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 Bsus   B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I'm full of praise once again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95962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E/G#         A2            E/G#            Bsus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And once again I look upon the cross where You died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    E/G#            A2            E/G#   Bsus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I'm humbled by Your mercy and I'm broken inside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C#m7         A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Once again I thank You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E/G#         B           A/C#</w:t>
      </w:r>
      <w:r w:rsidR="00C4754D">
        <w:rPr>
          <w:rFonts w:ascii="Courier New" w:hAnsi="Courier New" w:cs="Courier New"/>
          <w:b/>
          <w:sz w:val="26"/>
          <w:szCs w:val="26"/>
        </w:rPr>
        <w:t xml:space="preserve"> </w:t>
      </w:r>
      <w:r w:rsidRPr="00E95962">
        <w:rPr>
          <w:rFonts w:ascii="Courier New" w:hAnsi="Courier New" w:cs="Courier New"/>
          <w:b/>
          <w:sz w:val="26"/>
          <w:szCs w:val="26"/>
        </w:rPr>
        <w:t xml:space="preserve">Bsus  B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Once again I pour out my life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Repeat Chorus 2: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A/C#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5962">
        <w:rPr>
          <w:rFonts w:ascii="Courier New" w:hAnsi="Courier New" w:cs="Courier New"/>
          <w:b/>
          <w:sz w:val="26"/>
          <w:szCs w:val="26"/>
        </w:rPr>
        <w:t xml:space="preserve">Bsus  B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Bridge: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       B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Thank You for the cross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Thank You for the cross</w:t>
      </w: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 xml:space="preserve">A                 B         E 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  <w:r w:rsidRPr="00E95962">
        <w:rPr>
          <w:rFonts w:ascii="Courier New" w:hAnsi="Courier New" w:cs="Courier New"/>
          <w:sz w:val="26"/>
          <w:szCs w:val="26"/>
        </w:rPr>
        <w:t>Thank You for the cross, my Friend</w:t>
      </w:r>
    </w:p>
    <w:p w:rsidR="00E95962" w:rsidRPr="00E95962" w:rsidRDefault="00E95962" w:rsidP="00E95962">
      <w:pPr>
        <w:rPr>
          <w:rFonts w:ascii="Courier New" w:hAnsi="Courier New" w:cs="Courier New"/>
          <w:sz w:val="26"/>
          <w:szCs w:val="26"/>
        </w:rPr>
      </w:pPr>
    </w:p>
    <w:p w:rsidR="00E95962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Repeat Bridge (3x):</w:t>
      </w:r>
    </w:p>
    <w:p w:rsidR="00A15E4B" w:rsidRPr="00E95962" w:rsidRDefault="00E95962" w:rsidP="00E95962">
      <w:pPr>
        <w:rPr>
          <w:rFonts w:ascii="Courier New" w:hAnsi="Courier New" w:cs="Courier New"/>
          <w:b/>
          <w:sz w:val="26"/>
          <w:szCs w:val="26"/>
        </w:rPr>
      </w:pPr>
      <w:r w:rsidRPr="00E95962">
        <w:rPr>
          <w:rFonts w:ascii="Courier New" w:hAnsi="Courier New" w:cs="Courier New"/>
          <w:b/>
          <w:sz w:val="26"/>
          <w:szCs w:val="26"/>
        </w:rPr>
        <w:t>Repeat Chorus 2:</w:t>
      </w:r>
    </w:p>
    <w:sectPr w:rsidR="00A15E4B" w:rsidRPr="00E9596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962"/>
    <w:rsid w:val="000A1422"/>
    <w:rsid w:val="000A2DBD"/>
    <w:rsid w:val="0013305C"/>
    <w:rsid w:val="001432BE"/>
    <w:rsid w:val="001A73AC"/>
    <w:rsid w:val="001F0131"/>
    <w:rsid w:val="002D760D"/>
    <w:rsid w:val="003370F2"/>
    <w:rsid w:val="00372155"/>
    <w:rsid w:val="0044210C"/>
    <w:rsid w:val="004C26E4"/>
    <w:rsid w:val="00564AF0"/>
    <w:rsid w:val="0065249F"/>
    <w:rsid w:val="0085164F"/>
    <w:rsid w:val="009110C4"/>
    <w:rsid w:val="009B4112"/>
    <w:rsid w:val="009C276D"/>
    <w:rsid w:val="00A15E4B"/>
    <w:rsid w:val="00BA1F18"/>
    <w:rsid w:val="00C22DB6"/>
    <w:rsid w:val="00C4754D"/>
    <w:rsid w:val="00C9283F"/>
    <w:rsid w:val="00D73507"/>
    <w:rsid w:val="00DE67E4"/>
    <w:rsid w:val="00E537F4"/>
    <w:rsid w:val="00E662EA"/>
    <w:rsid w:val="00E95962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9D52F4-4EA4-4E9B-9EB3-ED1E461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My%20Box%20Files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