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A5" w:rsidRPr="006D76A5" w:rsidRDefault="006D76A5" w:rsidP="006D76A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6D76A5">
        <w:rPr>
          <w:rFonts w:ascii="Courier New" w:hAnsi="Courier New" w:cs="Courier New"/>
          <w:b/>
          <w:sz w:val="26"/>
          <w:szCs w:val="26"/>
        </w:rPr>
        <w:t>One Thing Remains (Your Love Never Fails) – CCLI# 5508444</w:t>
      </w:r>
    </w:p>
    <w:p w:rsidR="006D76A5" w:rsidRDefault="006D76A5" w:rsidP="006D76A5">
      <w:pPr>
        <w:tabs>
          <w:tab w:val="left" w:pos="945"/>
        </w:tabs>
        <w:rPr>
          <w:rFonts w:ascii="Courier New" w:hAnsi="Courier New" w:cs="Courier New"/>
          <w:sz w:val="26"/>
          <w:szCs w:val="26"/>
        </w:rPr>
      </w:pPr>
    </w:p>
    <w:p w:rsidR="008814B3" w:rsidRPr="008814B3" w:rsidRDefault="008814B3" w:rsidP="006D76A5">
      <w:pPr>
        <w:tabs>
          <w:tab w:val="left" w:pos="945"/>
        </w:tabs>
        <w:rPr>
          <w:rFonts w:ascii="Courier New" w:hAnsi="Courier New" w:cs="Courier New"/>
          <w:b/>
          <w:sz w:val="26"/>
          <w:szCs w:val="26"/>
        </w:rPr>
      </w:pPr>
      <w:r w:rsidRPr="008814B3">
        <w:rPr>
          <w:rFonts w:ascii="Courier New" w:hAnsi="Courier New" w:cs="Courier New"/>
          <w:b/>
          <w:sz w:val="26"/>
          <w:szCs w:val="26"/>
        </w:rPr>
        <w:t>Intro (2x):</w:t>
      </w:r>
    </w:p>
    <w:p w:rsidR="008814B3" w:rsidRDefault="00352422" w:rsidP="00352422">
      <w:pPr>
        <w:tabs>
          <w:tab w:val="left" w:pos="945"/>
        </w:tabs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Dmaj9 A E</w:t>
      </w:r>
    </w:p>
    <w:p w:rsidR="00352422" w:rsidRDefault="00352422" w:rsidP="00352422">
      <w:pPr>
        <w:tabs>
          <w:tab w:val="left" w:pos="945"/>
        </w:tabs>
        <w:rPr>
          <w:rFonts w:ascii="Courier New" w:hAnsi="Courier New" w:cs="Courier New"/>
          <w:b/>
          <w:sz w:val="26"/>
          <w:szCs w:val="26"/>
        </w:rPr>
      </w:pPr>
    </w:p>
    <w:p w:rsidR="008814B3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 w:rsidRPr="006D76A5">
        <w:rPr>
          <w:rFonts w:ascii="Courier New" w:hAnsi="Courier New" w:cs="Courier New"/>
          <w:b/>
          <w:sz w:val="26"/>
          <w:szCs w:val="26"/>
        </w:rPr>
        <w:t>Verse 1:</w:t>
      </w:r>
    </w:p>
    <w:p w:rsidR="008814B3" w:rsidRPr="006D76A5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Dmaj9           A                E</w:t>
      </w:r>
    </w:p>
    <w:p w:rsidR="008814B3" w:rsidRDefault="008814B3" w:rsidP="008814B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it’s h</w:t>
      </w:r>
      <w:r w:rsidRPr="006D76A5">
        <w:rPr>
          <w:rFonts w:ascii="Courier New" w:hAnsi="Courier New" w:cs="Courier New"/>
          <w:sz w:val="26"/>
          <w:szCs w:val="26"/>
        </w:rPr>
        <w:t>igher than the mountains that I face</w:t>
      </w:r>
    </w:p>
    <w:p w:rsidR="008814B3" w:rsidRPr="006D76A5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Dmaj9             A            E</w:t>
      </w:r>
    </w:p>
    <w:p w:rsidR="008814B3" w:rsidRPr="006D76A5" w:rsidRDefault="008814B3" w:rsidP="008814B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it’s s</w:t>
      </w:r>
      <w:r w:rsidRPr="006D76A5">
        <w:rPr>
          <w:rFonts w:ascii="Courier New" w:hAnsi="Courier New" w:cs="Courier New"/>
          <w:sz w:val="26"/>
          <w:szCs w:val="26"/>
        </w:rPr>
        <w:t>tronger than the power of the grave</w:t>
      </w:r>
    </w:p>
    <w:p w:rsidR="008814B3" w:rsidRPr="006D76A5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Dmaj9           A             E</w:t>
      </w:r>
    </w:p>
    <w:p w:rsidR="008814B3" w:rsidRDefault="008814B3" w:rsidP="008814B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it’s c</w:t>
      </w:r>
      <w:r w:rsidRPr="006D76A5">
        <w:rPr>
          <w:rFonts w:ascii="Courier New" w:hAnsi="Courier New" w:cs="Courier New"/>
          <w:sz w:val="26"/>
          <w:szCs w:val="26"/>
        </w:rPr>
        <w:t>onstant in the trial and the change</w:t>
      </w:r>
    </w:p>
    <w:p w:rsidR="008814B3" w:rsidRPr="006D76A5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Dmaj9 A  E   </w:t>
      </w:r>
    </w:p>
    <w:p w:rsidR="008814B3" w:rsidRPr="006D76A5" w:rsidRDefault="008814B3" w:rsidP="008814B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This o</w:t>
      </w:r>
      <w:r w:rsidRPr="006D76A5">
        <w:rPr>
          <w:rFonts w:ascii="Courier New" w:hAnsi="Courier New" w:cs="Courier New"/>
          <w:sz w:val="26"/>
          <w:szCs w:val="26"/>
        </w:rPr>
        <w:t>ne thing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Pr="006D76A5">
        <w:rPr>
          <w:rFonts w:ascii="Courier New" w:hAnsi="Courier New" w:cs="Courier New"/>
          <w:sz w:val="26"/>
          <w:szCs w:val="26"/>
        </w:rPr>
        <w:t>remains</w:t>
      </w:r>
    </w:p>
    <w:p w:rsidR="008814B3" w:rsidRPr="006D76A5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Dmaj9 A  E   </w:t>
      </w:r>
    </w:p>
    <w:p w:rsidR="008814B3" w:rsidRPr="006D76A5" w:rsidRDefault="008814B3" w:rsidP="008814B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This o</w:t>
      </w:r>
      <w:r w:rsidRPr="006D76A5">
        <w:rPr>
          <w:rFonts w:ascii="Courier New" w:hAnsi="Courier New" w:cs="Courier New"/>
          <w:sz w:val="26"/>
          <w:szCs w:val="26"/>
        </w:rPr>
        <w:t>ne thing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Pr="006D76A5">
        <w:rPr>
          <w:rFonts w:ascii="Courier New" w:hAnsi="Courier New" w:cs="Courier New"/>
          <w:sz w:val="26"/>
          <w:szCs w:val="26"/>
        </w:rPr>
        <w:t>remains</w:t>
      </w:r>
    </w:p>
    <w:p w:rsidR="008814B3" w:rsidRDefault="008814B3" w:rsidP="008814B3">
      <w:pPr>
        <w:rPr>
          <w:rFonts w:ascii="Courier New" w:hAnsi="Courier New" w:cs="Courier New"/>
          <w:sz w:val="26"/>
          <w:szCs w:val="26"/>
        </w:rPr>
      </w:pPr>
    </w:p>
    <w:p w:rsidR="006D76A5" w:rsidRDefault="006D76A5" w:rsidP="006D76A5">
      <w:pPr>
        <w:rPr>
          <w:rFonts w:ascii="Courier New" w:hAnsi="Courier New" w:cs="Courier New"/>
          <w:b/>
          <w:sz w:val="26"/>
          <w:szCs w:val="26"/>
        </w:rPr>
      </w:pPr>
      <w:r w:rsidRPr="006D76A5">
        <w:rPr>
          <w:rFonts w:ascii="Courier New" w:hAnsi="Courier New" w:cs="Courier New"/>
          <w:b/>
          <w:sz w:val="26"/>
          <w:szCs w:val="26"/>
        </w:rPr>
        <w:t>Chorus</w:t>
      </w:r>
      <w:r w:rsidR="008814B3">
        <w:rPr>
          <w:rFonts w:ascii="Courier New" w:hAnsi="Courier New" w:cs="Courier New"/>
          <w:b/>
          <w:sz w:val="26"/>
          <w:szCs w:val="26"/>
        </w:rPr>
        <w:t xml:space="preserve"> 1</w:t>
      </w:r>
      <w:r w:rsidRPr="006D76A5">
        <w:rPr>
          <w:rFonts w:ascii="Courier New" w:hAnsi="Courier New" w:cs="Courier New"/>
          <w:b/>
          <w:sz w:val="26"/>
          <w:szCs w:val="26"/>
        </w:rPr>
        <w:t>:</w:t>
      </w:r>
    </w:p>
    <w:p w:rsidR="00B678C9" w:rsidRPr="006D76A5" w:rsidRDefault="00B678C9" w:rsidP="006D76A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6D76A5" w:rsidRDefault="006D76A5" w:rsidP="006D76A5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Your love never fails</w:t>
      </w:r>
    </w:p>
    <w:p w:rsidR="00B678C9" w:rsidRPr="00B678C9" w:rsidRDefault="00B678C9" w:rsidP="006D76A5">
      <w:pPr>
        <w:rPr>
          <w:rFonts w:ascii="Courier New" w:hAnsi="Courier New" w:cs="Courier New"/>
          <w:b/>
          <w:sz w:val="26"/>
          <w:szCs w:val="26"/>
        </w:rPr>
      </w:pPr>
      <w:r w:rsidRPr="00B678C9">
        <w:rPr>
          <w:rFonts w:ascii="Courier New" w:hAnsi="Courier New" w:cs="Courier New"/>
          <w:b/>
          <w:sz w:val="26"/>
          <w:szCs w:val="26"/>
        </w:rPr>
        <w:t xml:space="preserve">   D</w:t>
      </w:r>
    </w:p>
    <w:p w:rsidR="006D76A5" w:rsidRDefault="006D76A5" w:rsidP="006D76A5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It never gives up</w:t>
      </w:r>
    </w:p>
    <w:p w:rsidR="00B678C9" w:rsidRPr="00B678C9" w:rsidRDefault="00B678C9" w:rsidP="006D76A5">
      <w:pPr>
        <w:rPr>
          <w:rFonts w:ascii="Courier New" w:hAnsi="Courier New" w:cs="Courier New"/>
          <w:b/>
          <w:sz w:val="26"/>
          <w:szCs w:val="26"/>
        </w:rPr>
      </w:pPr>
      <w:r w:rsidRPr="00B678C9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             E</w:t>
      </w:r>
    </w:p>
    <w:p w:rsidR="006D76A5" w:rsidRPr="006D76A5" w:rsidRDefault="006D76A5" w:rsidP="006D76A5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Never runs out on me</w:t>
      </w:r>
    </w:p>
    <w:p w:rsidR="006D76A5" w:rsidRDefault="006D76A5" w:rsidP="006D76A5">
      <w:pPr>
        <w:rPr>
          <w:rFonts w:ascii="Courier New" w:hAnsi="Courier New" w:cs="Courier New"/>
          <w:b/>
          <w:sz w:val="26"/>
          <w:szCs w:val="26"/>
        </w:rPr>
      </w:pPr>
      <w:r w:rsidRPr="006D76A5">
        <w:rPr>
          <w:rFonts w:ascii="Courier New" w:hAnsi="Courier New" w:cs="Courier New"/>
          <w:b/>
          <w:sz w:val="26"/>
          <w:szCs w:val="26"/>
        </w:rPr>
        <w:t>REPEAT (3X)</w:t>
      </w:r>
    </w:p>
    <w:p w:rsidR="00B678C9" w:rsidRPr="00B678C9" w:rsidRDefault="00B678C9" w:rsidP="006D76A5">
      <w:pPr>
        <w:rPr>
          <w:rFonts w:ascii="Courier New" w:hAnsi="Courier New" w:cs="Courier New"/>
          <w:b/>
          <w:sz w:val="26"/>
          <w:szCs w:val="26"/>
        </w:rPr>
      </w:pPr>
      <w:r w:rsidRPr="00B678C9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B678C9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678C9">
        <w:rPr>
          <w:rFonts w:ascii="Courier New" w:hAnsi="Courier New" w:cs="Courier New"/>
          <w:b/>
          <w:sz w:val="26"/>
          <w:szCs w:val="26"/>
        </w:rPr>
        <w:t xml:space="preserve"> D A E</w:t>
      </w:r>
    </w:p>
    <w:p w:rsidR="006D76A5" w:rsidRPr="006D76A5" w:rsidRDefault="006D76A5" w:rsidP="006D76A5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Your love</w:t>
      </w:r>
    </w:p>
    <w:p w:rsidR="006D76A5" w:rsidRDefault="006D76A5" w:rsidP="006D76A5">
      <w:pPr>
        <w:rPr>
          <w:rFonts w:ascii="Courier New" w:hAnsi="Courier New" w:cs="Courier New"/>
          <w:b/>
          <w:sz w:val="26"/>
          <w:szCs w:val="26"/>
        </w:rPr>
      </w:pPr>
    </w:p>
    <w:p w:rsidR="006D76A5" w:rsidRDefault="006D76A5" w:rsidP="006D76A5">
      <w:pPr>
        <w:rPr>
          <w:rFonts w:ascii="Courier New" w:hAnsi="Courier New" w:cs="Courier New"/>
          <w:b/>
          <w:sz w:val="26"/>
          <w:szCs w:val="26"/>
        </w:rPr>
      </w:pPr>
      <w:r w:rsidRPr="006D76A5">
        <w:rPr>
          <w:rFonts w:ascii="Courier New" w:hAnsi="Courier New" w:cs="Courier New"/>
          <w:b/>
          <w:sz w:val="26"/>
          <w:szCs w:val="26"/>
        </w:rPr>
        <w:t>Verse 2:</w:t>
      </w:r>
    </w:p>
    <w:p w:rsidR="005D48CF" w:rsidRPr="006D76A5" w:rsidRDefault="005D48CF" w:rsidP="005D48C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Dmaj9         A            E</w:t>
      </w:r>
    </w:p>
    <w:p w:rsidR="006D76A5" w:rsidRDefault="005D48CF" w:rsidP="006D76A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o</w:t>
      </w:r>
      <w:r w:rsidR="006D76A5" w:rsidRPr="006D76A5">
        <w:rPr>
          <w:rFonts w:ascii="Courier New" w:hAnsi="Courier New" w:cs="Courier New"/>
          <w:sz w:val="26"/>
          <w:szCs w:val="26"/>
        </w:rPr>
        <w:t>n and on and on and on it goes</w:t>
      </w:r>
    </w:p>
    <w:p w:rsidR="005D48CF" w:rsidRPr="006D76A5" w:rsidRDefault="005D48CF" w:rsidP="005D48C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Dmaj9          A </w:t>
      </w:r>
      <w:r w:rsidR="00BA1B1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:rsidR="006D76A5" w:rsidRPr="006D76A5" w:rsidRDefault="005D48CF" w:rsidP="006D76A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Yes i</w:t>
      </w:r>
      <w:r w:rsidR="006D76A5" w:rsidRPr="006D76A5">
        <w:rPr>
          <w:rFonts w:ascii="Courier New" w:hAnsi="Courier New" w:cs="Courier New"/>
          <w:sz w:val="26"/>
          <w:szCs w:val="26"/>
        </w:rPr>
        <w:t>t overwhelms and satisfies my soul</w:t>
      </w:r>
    </w:p>
    <w:p w:rsidR="005D48CF" w:rsidRPr="006D76A5" w:rsidRDefault="005D48CF" w:rsidP="005D48C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Dmaj9      A           E</w:t>
      </w:r>
    </w:p>
    <w:p w:rsidR="006D76A5" w:rsidRPr="006D76A5" w:rsidRDefault="006D76A5" w:rsidP="006D76A5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And I never ever have to be afraid</w:t>
      </w:r>
    </w:p>
    <w:p w:rsidR="005D48CF" w:rsidRPr="006D76A5" w:rsidRDefault="005D48CF" w:rsidP="005D48C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Dmaj9 A  E</w:t>
      </w:r>
    </w:p>
    <w:p w:rsidR="006D76A5" w:rsidRPr="006D76A5" w:rsidRDefault="006D76A5" w:rsidP="006D76A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Cause this o</w:t>
      </w:r>
      <w:r w:rsidRPr="006D76A5">
        <w:rPr>
          <w:rFonts w:ascii="Courier New" w:hAnsi="Courier New" w:cs="Courier New"/>
          <w:sz w:val="26"/>
          <w:szCs w:val="26"/>
        </w:rPr>
        <w:t xml:space="preserve">ne thing </w:t>
      </w:r>
      <w:r w:rsidR="005D48CF">
        <w:rPr>
          <w:rFonts w:ascii="Courier New" w:hAnsi="Courier New" w:cs="Courier New"/>
          <w:sz w:val="26"/>
          <w:szCs w:val="26"/>
        </w:rPr>
        <w:t xml:space="preserve"> </w:t>
      </w:r>
      <w:r w:rsidRPr="006D76A5">
        <w:rPr>
          <w:rFonts w:ascii="Courier New" w:hAnsi="Courier New" w:cs="Courier New"/>
          <w:sz w:val="26"/>
          <w:szCs w:val="26"/>
        </w:rPr>
        <w:t>remains</w:t>
      </w:r>
    </w:p>
    <w:p w:rsidR="006D76A5" w:rsidRDefault="006D76A5" w:rsidP="006D76A5">
      <w:pPr>
        <w:rPr>
          <w:rFonts w:ascii="Courier New" w:hAnsi="Courier New" w:cs="Courier New"/>
          <w:sz w:val="26"/>
          <w:szCs w:val="26"/>
        </w:rPr>
      </w:pPr>
    </w:p>
    <w:p w:rsidR="006D76A5" w:rsidRPr="006D76A5" w:rsidRDefault="005D48CF" w:rsidP="006D76A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6D76A5" w:rsidRPr="006D76A5">
        <w:rPr>
          <w:rFonts w:ascii="Courier New" w:hAnsi="Courier New" w:cs="Courier New"/>
          <w:b/>
          <w:sz w:val="26"/>
          <w:szCs w:val="26"/>
        </w:rPr>
        <w:lastRenderedPageBreak/>
        <w:t>Repeat Chorus:</w:t>
      </w:r>
    </w:p>
    <w:p w:rsidR="006D76A5" w:rsidRPr="006D76A5" w:rsidRDefault="006D76A5" w:rsidP="006D76A5">
      <w:pPr>
        <w:rPr>
          <w:rFonts w:ascii="Courier New" w:hAnsi="Courier New" w:cs="Courier New"/>
          <w:sz w:val="26"/>
          <w:szCs w:val="26"/>
        </w:rPr>
      </w:pPr>
    </w:p>
    <w:p w:rsidR="006D76A5" w:rsidRPr="006D76A5" w:rsidRDefault="006D76A5" w:rsidP="006D76A5">
      <w:pPr>
        <w:rPr>
          <w:rFonts w:ascii="Courier New" w:hAnsi="Courier New" w:cs="Courier New"/>
          <w:b/>
          <w:sz w:val="26"/>
          <w:szCs w:val="26"/>
        </w:rPr>
      </w:pPr>
      <w:r w:rsidRPr="006D76A5">
        <w:rPr>
          <w:rFonts w:ascii="Courier New" w:hAnsi="Courier New" w:cs="Courier New"/>
          <w:b/>
          <w:sz w:val="26"/>
          <w:szCs w:val="26"/>
        </w:rPr>
        <w:t>Bridge:</w:t>
      </w:r>
    </w:p>
    <w:p w:rsidR="005D48CF" w:rsidRPr="005D48CF" w:rsidRDefault="005D48CF" w:rsidP="006D76A5">
      <w:pPr>
        <w:rPr>
          <w:rFonts w:ascii="Courier New" w:hAnsi="Courier New" w:cs="Courier New"/>
          <w:b/>
          <w:sz w:val="26"/>
          <w:szCs w:val="26"/>
        </w:rPr>
      </w:pPr>
      <w:r w:rsidRPr="005D48CF">
        <w:rPr>
          <w:rFonts w:ascii="Courier New" w:hAnsi="Courier New" w:cs="Courier New"/>
          <w:b/>
          <w:sz w:val="26"/>
          <w:szCs w:val="26"/>
        </w:rPr>
        <w:t xml:space="preserve">   D        A        E</w:t>
      </w:r>
    </w:p>
    <w:p w:rsidR="006D76A5" w:rsidRDefault="006D76A5" w:rsidP="006D76A5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In death in life I'm confident and</w:t>
      </w:r>
    </w:p>
    <w:p w:rsidR="005D48CF" w:rsidRPr="005D48CF" w:rsidRDefault="0029392E" w:rsidP="006D76A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  <w:r w:rsidR="005D48CF" w:rsidRPr="005D48CF">
        <w:rPr>
          <w:rFonts w:ascii="Courier New" w:hAnsi="Courier New" w:cs="Courier New"/>
          <w:b/>
          <w:sz w:val="26"/>
          <w:szCs w:val="26"/>
        </w:rPr>
        <w:t>m</w:t>
      </w:r>
      <w:r>
        <w:rPr>
          <w:rFonts w:ascii="Courier New" w:hAnsi="Courier New" w:cs="Courier New"/>
          <w:b/>
          <w:sz w:val="26"/>
          <w:szCs w:val="26"/>
        </w:rPr>
        <w:t>7</w:t>
      </w:r>
      <w:r w:rsidR="005D48CF" w:rsidRPr="005D48CF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5D48CF">
        <w:rPr>
          <w:rFonts w:ascii="Courier New" w:hAnsi="Courier New" w:cs="Courier New"/>
          <w:b/>
          <w:sz w:val="26"/>
          <w:szCs w:val="26"/>
        </w:rPr>
        <w:t xml:space="preserve">  D        A          E</w:t>
      </w:r>
    </w:p>
    <w:p w:rsidR="006D76A5" w:rsidRDefault="006D76A5" w:rsidP="006D76A5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Cover</w:t>
      </w:r>
      <w:r>
        <w:rPr>
          <w:rFonts w:ascii="Courier New" w:hAnsi="Courier New" w:cs="Courier New"/>
          <w:sz w:val="26"/>
          <w:szCs w:val="26"/>
        </w:rPr>
        <w:t>e</w:t>
      </w:r>
      <w:r w:rsidRPr="006D76A5">
        <w:rPr>
          <w:rFonts w:ascii="Courier New" w:hAnsi="Courier New" w:cs="Courier New"/>
          <w:sz w:val="26"/>
          <w:szCs w:val="26"/>
        </w:rPr>
        <w:t>d by the power of Your great love</w:t>
      </w:r>
    </w:p>
    <w:p w:rsidR="005D48CF" w:rsidRPr="005D48CF" w:rsidRDefault="005D48CF" w:rsidP="006D76A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D       A            E</w:t>
      </w:r>
    </w:p>
    <w:p w:rsidR="006D76A5" w:rsidRDefault="006D76A5" w:rsidP="006D76A5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My debt is paid there's nothing that</w:t>
      </w:r>
    </w:p>
    <w:p w:rsidR="005D48CF" w:rsidRPr="005D48CF" w:rsidRDefault="005D48CF" w:rsidP="006D76A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29392E" w:rsidRPr="0029392E">
        <w:rPr>
          <w:rFonts w:ascii="Courier New" w:hAnsi="Courier New" w:cs="Courier New"/>
          <w:b/>
          <w:sz w:val="26"/>
          <w:szCs w:val="26"/>
        </w:rPr>
        <w:t>Bm7</w:t>
      </w:r>
      <w:r>
        <w:rPr>
          <w:rFonts w:ascii="Courier New" w:hAnsi="Courier New" w:cs="Courier New"/>
          <w:b/>
          <w:sz w:val="26"/>
          <w:szCs w:val="26"/>
        </w:rPr>
        <w:t xml:space="preserve">         D          A          E</w:t>
      </w:r>
    </w:p>
    <w:p w:rsidR="006D76A5" w:rsidRPr="006D76A5" w:rsidRDefault="006D76A5" w:rsidP="006D76A5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Can separate my heart from Your great love</w:t>
      </w:r>
    </w:p>
    <w:p w:rsidR="006D76A5" w:rsidRDefault="006D76A5" w:rsidP="006D76A5">
      <w:pPr>
        <w:rPr>
          <w:rFonts w:ascii="Courier New" w:hAnsi="Courier New" w:cs="Courier New"/>
          <w:sz w:val="26"/>
          <w:szCs w:val="26"/>
        </w:rPr>
      </w:pPr>
    </w:p>
    <w:p w:rsidR="008814B3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 w:rsidRPr="006D76A5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1</w:t>
      </w:r>
      <w:r w:rsidRPr="006D76A5">
        <w:rPr>
          <w:rFonts w:ascii="Courier New" w:hAnsi="Courier New" w:cs="Courier New"/>
          <w:b/>
          <w:sz w:val="26"/>
          <w:szCs w:val="26"/>
        </w:rPr>
        <w:t>:</w:t>
      </w:r>
    </w:p>
    <w:p w:rsidR="008814B3" w:rsidRPr="006D76A5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8814B3" w:rsidRDefault="008814B3" w:rsidP="008814B3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Your love never fails</w:t>
      </w:r>
    </w:p>
    <w:p w:rsidR="008814B3" w:rsidRPr="00B678C9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 w:rsidRPr="00B678C9">
        <w:rPr>
          <w:rFonts w:ascii="Courier New" w:hAnsi="Courier New" w:cs="Courier New"/>
          <w:b/>
          <w:sz w:val="26"/>
          <w:szCs w:val="26"/>
        </w:rPr>
        <w:t xml:space="preserve">   D</w:t>
      </w:r>
    </w:p>
    <w:p w:rsidR="008814B3" w:rsidRDefault="008814B3" w:rsidP="008814B3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It never gives up</w:t>
      </w:r>
    </w:p>
    <w:p w:rsidR="008814B3" w:rsidRPr="00B678C9" w:rsidRDefault="008814B3" w:rsidP="008814B3">
      <w:pPr>
        <w:rPr>
          <w:rFonts w:ascii="Courier New" w:hAnsi="Courier New" w:cs="Courier New"/>
          <w:b/>
          <w:sz w:val="26"/>
          <w:szCs w:val="26"/>
        </w:rPr>
      </w:pPr>
      <w:r w:rsidRPr="00B678C9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             E</w:t>
      </w:r>
    </w:p>
    <w:p w:rsidR="008814B3" w:rsidRPr="006D76A5" w:rsidRDefault="008814B3" w:rsidP="008814B3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Never runs out on me</w:t>
      </w:r>
    </w:p>
    <w:p w:rsidR="008814B3" w:rsidRDefault="008814B3" w:rsidP="006D76A5">
      <w:pPr>
        <w:rPr>
          <w:rFonts w:ascii="Courier New" w:hAnsi="Courier New" w:cs="Courier New"/>
          <w:b/>
          <w:sz w:val="26"/>
          <w:szCs w:val="26"/>
        </w:rPr>
      </w:pPr>
    </w:p>
    <w:p w:rsidR="008814B3" w:rsidRDefault="008814B3" w:rsidP="006D76A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2:</w:t>
      </w:r>
    </w:p>
    <w:p w:rsidR="008814B3" w:rsidRDefault="008814B3" w:rsidP="006D76A5">
      <w:pPr>
        <w:rPr>
          <w:rFonts w:ascii="Courier New" w:hAnsi="Courier New" w:cs="Courier New"/>
          <w:b/>
          <w:sz w:val="26"/>
          <w:szCs w:val="26"/>
        </w:rPr>
      </w:pPr>
    </w:p>
    <w:p w:rsidR="00946DC1" w:rsidRDefault="00946DC1" w:rsidP="00946DC1">
      <w:pPr>
        <w:rPr>
          <w:rFonts w:ascii="Courier New" w:hAnsi="Courier New" w:cs="Courier New"/>
          <w:b/>
          <w:sz w:val="26"/>
          <w:szCs w:val="26"/>
        </w:rPr>
      </w:pPr>
      <w:r w:rsidRPr="006D76A5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3</w:t>
      </w:r>
      <w:r w:rsidRPr="006D76A5">
        <w:rPr>
          <w:rFonts w:ascii="Courier New" w:hAnsi="Courier New" w:cs="Courier New"/>
          <w:b/>
          <w:sz w:val="26"/>
          <w:szCs w:val="26"/>
        </w:rPr>
        <w:t>:</w:t>
      </w:r>
    </w:p>
    <w:p w:rsidR="00946DC1" w:rsidRPr="006D76A5" w:rsidRDefault="00946DC1" w:rsidP="00946D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946DC1" w:rsidRDefault="00946DC1" w:rsidP="00946DC1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Your love never fails</w:t>
      </w:r>
    </w:p>
    <w:p w:rsidR="00946DC1" w:rsidRPr="00B678C9" w:rsidRDefault="00946DC1" w:rsidP="00946DC1">
      <w:pPr>
        <w:rPr>
          <w:rFonts w:ascii="Courier New" w:hAnsi="Courier New" w:cs="Courier New"/>
          <w:b/>
          <w:sz w:val="26"/>
          <w:szCs w:val="26"/>
        </w:rPr>
      </w:pPr>
      <w:r w:rsidRPr="00B678C9">
        <w:rPr>
          <w:rFonts w:ascii="Courier New" w:hAnsi="Courier New" w:cs="Courier New"/>
          <w:b/>
          <w:sz w:val="26"/>
          <w:szCs w:val="26"/>
        </w:rPr>
        <w:t xml:space="preserve">   D</w:t>
      </w:r>
    </w:p>
    <w:p w:rsidR="00946DC1" w:rsidRDefault="00946DC1" w:rsidP="00946DC1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It never gives up</w:t>
      </w:r>
    </w:p>
    <w:p w:rsidR="00946DC1" w:rsidRPr="00B678C9" w:rsidRDefault="00946DC1" w:rsidP="00946DC1">
      <w:pPr>
        <w:rPr>
          <w:rFonts w:ascii="Courier New" w:hAnsi="Courier New" w:cs="Courier New"/>
          <w:b/>
          <w:sz w:val="26"/>
          <w:szCs w:val="26"/>
        </w:rPr>
      </w:pPr>
      <w:r w:rsidRPr="00B678C9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              E</w:t>
      </w:r>
    </w:p>
    <w:p w:rsidR="00946DC1" w:rsidRPr="006D76A5" w:rsidRDefault="00946DC1" w:rsidP="00946DC1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Never runs out on me</w:t>
      </w:r>
    </w:p>
    <w:p w:rsidR="00946DC1" w:rsidRDefault="00946DC1" w:rsidP="00946DC1">
      <w:pPr>
        <w:rPr>
          <w:rFonts w:ascii="Courier New" w:hAnsi="Courier New" w:cs="Courier New"/>
          <w:b/>
          <w:sz w:val="26"/>
          <w:szCs w:val="26"/>
        </w:rPr>
      </w:pPr>
      <w:r w:rsidRPr="006D76A5">
        <w:rPr>
          <w:rFonts w:ascii="Courier New" w:hAnsi="Courier New" w:cs="Courier New"/>
          <w:b/>
          <w:sz w:val="26"/>
          <w:szCs w:val="26"/>
        </w:rPr>
        <w:t>REPEAT (3X)</w:t>
      </w:r>
    </w:p>
    <w:p w:rsidR="00946DC1" w:rsidRPr="00B678C9" w:rsidRDefault="00946DC1" w:rsidP="00946DC1">
      <w:pPr>
        <w:rPr>
          <w:rFonts w:ascii="Courier New" w:hAnsi="Courier New" w:cs="Courier New"/>
          <w:b/>
          <w:sz w:val="26"/>
          <w:szCs w:val="26"/>
        </w:rPr>
      </w:pPr>
      <w:r w:rsidRPr="00B678C9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B678C9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678C9">
        <w:rPr>
          <w:rFonts w:ascii="Courier New" w:hAnsi="Courier New" w:cs="Courier New"/>
          <w:b/>
          <w:sz w:val="26"/>
          <w:szCs w:val="26"/>
        </w:rPr>
        <w:t xml:space="preserve"> D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678C9">
        <w:rPr>
          <w:rFonts w:ascii="Courier New" w:hAnsi="Courier New" w:cs="Courier New"/>
          <w:b/>
          <w:sz w:val="26"/>
          <w:szCs w:val="26"/>
        </w:rPr>
        <w:t>A E</w:t>
      </w:r>
    </w:p>
    <w:p w:rsidR="00946DC1" w:rsidRPr="006D76A5" w:rsidRDefault="00946DC1" w:rsidP="00946DC1">
      <w:pPr>
        <w:rPr>
          <w:rFonts w:ascii="Courier New" w:hAnsi="Courier New" w:cs="Courier New"/>
          <w:sz w:val="26"/>
          <w:szCs w:val="26"/>
        </w:rPr>
      </w:pPr>
      <w:r w:rsidRPr="006D76A5">
        <w:rPr>
          <w:rFonts w:ascii="Courier New" w:hAnsi="Courier New" w:cs="Courier New"/>
          <w:sz w:val="26"/>
          <w:szCs w:val="26"/>
        </w:rPr>
        <w:t>Your love</w:t>
      </w:r>
      <w:r>
        <w:rPr>
          <w:rFonts w:ascii="Courier New" w:hAnsi="Courier New" w:cs="Courier New"/>
          <w:sz w:val="26"/>
          <w:szCs w:val="26"/>
        </w:rPr>
        <w:t xml:space="preserve"> Your love</w:t>
      </w:r>
    </w:p>
    <w:p w:rsidR="00DE22AC" w:rsidRDefault="00E50E12" w:rsidP="006D76A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DE22AC" w:rsidRPr="00B678C9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DE22AC" w:rsidRPr="00B678C9">
        <w:rPr>
          <w:rFonts w:ascii="Courier New" w:hAnsi="Courier New" w:cs="Courier New"/>
          <w:b/>
          <w:sz w:val="26"/>
          <w:szCs w:val="26"/>
        </w:rPr>
        <w:t xml:space="preserve"> D </w:t>
      </w:r>
      <w:r w:rsidR="00946DC1">
        <w:rPr>
          <w:rFonts w:ascii="Courier New" w:hAnsi="Courier New" w:cs="Courier New"/>
          <w:b/>
          <w:sz w:val="26"/>
          <w:szCs w:val="26"/>
        </w:rPr>
        <w:t xml:space="preserve">    </w:t>
      </w:r>
      <w:r w:rsidR="00DE22AC" w:rsidRPr="00B678C9">
        <w:rPr>
          <w:rFonts w:ascii="Courier New" w:hAnsi="Courier New" w:cs="Courier New"/>
          <w:b/>
          <w:sz w:val="26"/>
          <w:szCs w:val="26"/>
        </w:rPr>
        <w:t>A E</w:t>
      </w:r>
      <w:r w:rsidR="00DE22AC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E50E12" w:rsidRPr="00E50E12" w:rsidRDefault="00E50E12" w:rsidP="00E50E12">
      <w:pPr>
        <w:rPr>
          <w:rFonts w:ascii="Courier New" w:hAnsi="Courier New" w:cs="Courier New"/>
          <w:sz w:val="26"/>
          <w:szCs w:val="26"/>
        </w:rPr>
      </w:pPr>
      <w:r w:rsidRPr="00E50E12">
        <w:rPr>
          <w:rFonts w:ascii="Courier New" w:hAnsi="Courier New" w:cs="Courier New"/>
          <w:sz w:val="26"/>
          <w:szCs w:val="26"/>
        </w:rPr>
        <w:t>Your love</w:t>
      </w:r>
      <w:r w:rsidR="00946DC1">
        <w:rPr>
          <w:rFonts w:ascii="Courier New" w:hAnsi="Courier New" w:cs="Courier New"/>
          <w:sz w:val="26"/>
          <w:szCs w:val="26"/>
        </w:rPr>
        <w:t xml:space="preserve"> Your love</w:t>
      </w:r>
    </w:p>
    <w:p w:rsidR="00E50E12" w:rsidRPr="00A84BF9" w:rsidRDefault="00E50E12" w:rsidP="006D76A5">
      <w:pPr>
        <w:rPr>
          <w:rFonts w:ascii="Courier New" w:hAnsi="Courier New" w:cs="Courier New"/>
          <w:b/>
          <w:sz w:val="26"/>
          <w:szCs w:val="26"/>
        </w:rPr>
      </w:pPr>
    </w:p>
    <w:sectPr w:rsidR="00E50E12" w:rsidRPr="00A84BF9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6A5"/>
    <w:rsid w:val="0013305C"/>
    <w:rsid w:val="001432BE"/>
    <w:rsid w:val="001A73AC"/>
    <w:rsid w:val="001F0131"/>
    <w:rsid w:val="0029392E"/>
    <w:rsid w:val="002D760D"/>
    <w:rsid w:val="003370F2"/>
    <w:rsid w:val="00352422"/>
    <w:rsid w:val="00372155"/>
    <w:rsid w:val="004C26E4"/>
    <w:rsid w:val="00564AF0"/>
    <w:rsid w:val="005D48CF"/>
    <w:rsid w:val="0067772B"/>
    <w:rsid w:val="006D76A5"/>
    <w:rsid w:val="007F73F0"/>
    <w:rsid w:val="008814B3"/>
    <w:rsid w:val="00946DC1"/>
    <w:rsid w:val="009B4112"/>
    <w:rsid w:val="009C276D"/>
    <w:rsid w:val="00A15E4B"/>
    <w:rsid w:val="00A84BF9"/>
    <w:rsid w:val="00B678C9"/>
    <w:rsid w:val="00BA1B1A"/>
    <w:rsid w:val="00BA1F18"/>
    <w:rsid w:val="00C22DB6"/>
    <w:rsid w:val="00C9283F"/>
    <w:rsid w:val="00D73507"/>
    <w:rsid w:val="00D91B14"/>
    <w:rsid w:val="00DE22AC"/>
    <w:rsid w:val="00DE67E4"/>
    <w:rsid w:val="00E30024"/>
    <w:rsid w:val="00E50E12"/>
    <w:rsid w:val="00E537F4"/>
    <w:rsid w:val="00E662EA"/>
    <w:rsid w:val="00F44F2E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D69EDF-1611-4CDE-ACB5-08CB4E28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2018-11-03T16:14:00Z</dcterms:created>
  <dcterms:modified xsi:type="dcterms:W3CDTF">2018-11-03T16:14:00Z</dcterms:modified>
</cp:coreProperties>
</file>