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FA4C5" w14:textId="4C5B86E2" w:rsidR="00C40277" w:rsidRDefault="00C40277" w:rsidP="00C40277">
      <w:pPr>
        <w:rPr>
          <w:rFonts w:ascii="Courier New" w:hAnsi="Courier New" w:cs="Courier New"/>
          <w:b/>
          <w:sz w:val="26"/>
          <w:szCs w:val="26"/>
        </w:rPr>
      </w:pPr>
      <w:r w:rsidRPr="00C40277">
        <w:rPr>
          <w:rFonts w:ascii="Courier New" w:hAnsi="Courier New" w:cs="Courier New"/>
          <w:b/>
          <w:sz w:val="26"/>
          <w:szCs w:val="26"/>
        </w:rPr>
        <w:t>Only King Forever -</w:t>
      </w:r>
      <w:r w:rsidR="00E401D1">
        <w:rPr>
          <w:rFonts w:ascii="Courier New" w:hAnsi="Courier New" w:cs="Courier New"/>
          <w:b/>
          <w:sz w:val="26"/>
          <w:szCs w:val="26"/>
        </w:rPr>
        <w:t xml:space="preserve"> </w:t>
      </w:r>
      <w:r w:rsidRPr="00C40277">
        <w:rPr>
          <w:rFonts w:ascii="Courier New" w:hAnsi="Courier New" w:cs="Courier New"/>
          <w:b/>
          <w:sz w:val="26"/>
          <w:szCs w:val="26"/>
        </w:rPr>
        <w:t>CCLI#: 7011438</w:t>
      </w:r>
      <w:r w:rsidR="00E94D64">
        <w:rPr>
          <w:rFonts w:ascii="Courier New" w:hAnsi="Courier New" w:cs="Courier New"/>
          <w:b/>
          <w:sz w:val="26"/>
          <w:szCs w:val="26"/>
        </w:rPr>
        <w:t xml:space="preserve"> 4/4 </w:t>
      </w:r>
      <w:r w:rsidR="00E94D64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E94D64">
        <w:rPr>
          <w:rFonts w:ascii="Courier New" w:hAnsi="Courier New" w:cs="Courier New"/>
          <w:b/>
          <w:sz w:val="26"/>
          <w:szCs w:val="26"/>
        </w:rPr>
        <w:t>=140</w:t>
      </w:r>
    </w:p>
    <w:p w14:paraId="315A42D9" w14:textId="0FFA4AD4" w:rsidR="00E401D1" w:rsidRDefault="00E401D1" w:rsidP="00245825">
      <w:pPr>
        <w:rPr>
          <w:rFonts w:ascii="Courier New" w:hAnsi="Courier New" w:cs="Courier New"/>
          <w:b/>
          <w:sz w:val="26"/>
          <w:szCs w:val="26"/>
        </w:rPr>
      </w:pPr>
    </w:p>
    <w:p w14:paraId="7BD7BAF7" w14:textId="012EFD94" w:rsidR="00BA3C04" w:rsidRDefault="00BA3C04" w:rsidP="00245825">
      <w:pPr>
        <w:rPr>
          <w:rFonts w:ascii="Courier New" w:hAnsi="Courier New" w:cs="Courier New"/>
          <w:b/>
          <w:sz w:val="26"/>
          <w:szCs w:val="26"/>
        </w:rPr>
      </w:pPr>
      <w:bookmarkStart w:id="0" w:name="_Hlk142057700"/>
      <w:r>
        <w:rPr>
          <w:rFonts w:ascii="Courier New" w:hAnsi="Courier New" w:cs="Courier New"/>
          <w:b/>
          <w:sz w:val="26"/>
          <w:szCs w:val="26"/>
        </w:rPr>
        <w:t>Outline: intx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1,c,int,v2,cx2,instr,b,cx1,end,int</w:t>
      </w:r>
    </w:p>
    <w:bookmarkEnd w:id="0"/>
    <w:p w14:paraId="5B486977" w14:textId="77777777" w:rsidR="00BA3C04" w:rsidRDefault="00BA3C04" w:rsidP="00245825">
      <w:pPr>
        <w:rPr>
          <w:rFonts w:ascii="Courier New" w:hAnsi="Courier New" w:cs="Courier New"/>
          <w:b/>
          <w:sz w:val="26"/>
          <w:szCs w:val="26"/>
        </w:rPr>
      </w:pPr>
    </w:p>
    <w:p w14:paraId="63D07F8C" w14:textId="5281DEAD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14:paraId="1015606A" w14:textId="7C5C5C24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Em C G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1423B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E71B50F" w14:textId="77777777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</w:p>
    <w:p w14:paraId="2013497B" w14:textId="7810A36B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Verse 1:</w:t>
      </w:r>
    </w:p>
    <w:p w14:paraId="1EF6A849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G</w:t>
      </w:r>
    </w:p>
    <w:p w14:paraId="77A2BFA0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Our God a firm foundation</w:t>
      </w:r>
    </w:p>
    <w:p w14:paraId="399E456D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                      Em</w:t>
      </w:r>
    </w:p>
    <w:p w14:paraId="07DA3A72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Our rock, the only solid ground</w:t>
      </w:r>
    </w:p>
    <w:p w14:paraId="5A00E4B4" w14:textId="2581F9E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C                   G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1423B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6F52BD8E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As nations rise and fall</w:t>
      </w:r>
    </w:p>
    <w:p w14:paraId="543EED91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G</w:t>
      </w:r>
    </w:p>
    <w:p w14:paraId="0D2CAC9E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Kingdoms once strong now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shaken</w:t>
      </w:r>
      <w:proofErr w:type="gramEnd"/>
    </w:p>
    <w:p w14:paraId="05E6F42E" w14:textId="2720F9D1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                      Em</w:t>
      </w:r>
    </w:p>
    <w:p w14:paraId="083246D5" w14:textId="223DD87E" w:rsidR="00245825" w:rsidRPr="00245825" w:rsidRDefault="00517834" w:rsidP="00245825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We</w:t>
      </w:r>
      <w:r w:rsidR="00245825" w:rsidRPr="00245825">
        <w:rPr>
          <w:rFonts w:ascii="Courier New" w:hAnsi="Courier New" w:cs="Courier New"/>
          <w:bCs/>
          <w:sz w:val="26"/>
          <w:szCs w:val="26"/>
        </w:rPr>
        <w:t xml:space="preserve"> trust forever in Your Name</w:t>
      </w:r>
    </w:p>
    <w:p w14:paraId="0BD3FCC0" w14:textId="344A334A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 C           G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1423B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5E93FB09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6E126554" w14:textId="617CD65C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Em            C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      </w:t>
      </w:r>
    </w:p>
    <w:p w14:paraId="52C63848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We trust the Name of Jesus</w:t>
      </w:r>
    </w:p>
    <w:p w14:paraId="196A0A3C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</w:p>
    <w:p w14:paraId="14175EBD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Chorus:</w:t>
      </w:r>
    </w:p>
    <w:p w14:paraId="5F9A4250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G                           G/B</w:t>
      </w:r>
    </w:p>
    <w:p w14:paraId="3BEEE61B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56FE7AFD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C</w:t>
      </w:r>
    </w:p>
    <w:p w14:paraId="7BC12C4D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Almighty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we lift You higher</w:t>
      </w:r>
    </w:p>
    <w:p w14:paraId="3CCD717F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G/D</w:t>
      </w:r>
    </w:p>
    <w:p w14:paraId="3087E1CA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67EDD540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C</w:t>
      </w:r>
    </w:p>
    <w:p w14:paraId="2A1AF468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Forevermore,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are victorious</w:t>
      </w:r>
    </w:p>
    <w:p w14:paraId="671F12CB" w14:textId="40CF2412" w:rsid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</w:p>
    <w:p w14:paraId="65A78C98" w14:textId="42EFF4E1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0A924398" w14:textId="4C591DC9" w:rsidR="00F43C19" w:rsidRPr="00245825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2E20EDDC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Verse 2:</w:t>
      </w:r>
    </w:p>
    <w:p w14:paraId="4051CAEB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G</w:t>
      </w:r>
    </w:p>
    <w:p w14:paraId="1CE2637A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Unmatched in all Your wisdom</w:t>
      </w:r>
    </w:p>
    <w:p w14:paraId="340F0B73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                          Em</w:t>
      </w:r>
    </w:p>
    <w:p w14:paraId="4037033C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In love and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justice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You will reign</w:t>
      </w:r>
    </w:p>
    <w:p w14:paraId="1983E114" w14:textId="46BBBBBA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 C                 G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1423B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735E6C4B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And every knee will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bow</w:t>
      </w:r>
      <w:proofErr w:type="gramEnd"/>
    </w:p>
    <w:p w14:paraId="086D63A6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G</w:t>
      </w:r>
    </w:p>
    <w:p w14:paraId="67948815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We bring our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expectations</w:t>
      </w:r>
      <w:proofErr w:type="gramEnd"/>
    </w:p>
    <w:p w14:paraId="483570FC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                          Em</w:t>
      </w:r>
    </w:p>
    <w:p w14:paraId="453C47D7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Our hope is anchored in Your Name</w:t>
      </w:r>
    </w:p>
    <w:p w14:paraId="349CEA35" w14:textId="2D39E5A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  C           G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31423B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02D1CAB3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4559E787" w14:textId="64137EAB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 xml:space="preserve">  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 </w:t>
      </w:r>
      <w:r w:rsidRPr="00245825">
        <w:rPr>
          <w:rFonts w:ascii="Courier New" w:hAnsi="Courier New" w:cs="Courier New"/>
          <w:b/>
          <w:sz w:val="26"/>
          <w:szCs w:val="26"/>
        </w:rPr>
        <w:t>Em           C         G</w:t>
      </w:r>
      <w:r w:rsidR="0031423B">
        <w:rPr>
          <w:rFonts w:ascii="Courier New" w:hAnsi="Courier New" w:cs="Courier New"/>
          <w:b/>
          <w:sz w:val="26"/>
          <w:szCs w:val="26"/>
        </w:rPr>
        <w:t xml:space="preserve"> D</w:t>
      </w:r>
      <w:r w:rsidR="0031423B">
        <w:rPr>
          <w:rFonts w:ascii="Courier New" w:hAnsi="Courier New" w:cs="Courier New"/>
          <w:b/>
          <w:sz w:val="26"/>
          <w:szCs w:val="26"/>
        </w:rPr>
        <w:tab/>
      </w:r>
    </w:p>
    <w:p w14:paraId="25141038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Oh, we trust the Name of Jesus</w:t>
      </w:r>
    </w:p>
    <w:p w14:paraId="0DBF0D96" w14:textId="474CEEF2" w:rsid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</w:p>
    <w:p w14:paraId="6D778D02" w14:textId="2D649462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C4C4B48" w14:textId="77777777" w:rsidR="00BA3C04" w:rsidRDefault="00BA3C04" w:rsidP="00245825">
      <w:pPr>
        <w:rPr>
          <w:rFonts w:ascii="Courier New" w:hAnsi="Courier New" w:cs="Courier New"/>
          <w:b/>
          <w:sz w:val="26"/>
          <w:szCs w:val="26"/>
        </w:rPr>
      </w:pPr>
    </w:p>
    <w:p w14:paraId="5B0FC0F7" w14:textId="32787542" w:rsidR="00F43C19" w:rsidRDefault="00BA3C04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Instrumental: </w:t>
      </w:r>
      <w:r w:rsidR="00F43C19">
        <w:rPr>
          <w:rFonts w:ascii="Courier New" w:hAnsi="Courier New" w:cs="Courier New"/>
          <w:b/>
          <w:sz w:val="26"/>
          <w:szCs w:val="26"/>
        </w:rPr>
        <w:t xml:space="preserve">Am G D Am G D </w:t>
      </w:r>
    </w:p>
    <w:p w14:paraId="7FAFCEB2" w14:textId="77777777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</w:p>
    <w:p w14:paraId="2857B8F9" w14:textId="069D4940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Bridge:</w:t>
      </w:r>
    </w:p>
    <w:p w14:paraId="485FF0FD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Am           G</w:t>
      </w:r>
    </w:p>
    <w:p w14:paraId="23ACED28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We lift our banner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high</w:t>
      </w:r>
      <w:proofErr w:type="gramEnd"/>
    </w:p>
    <w:p w14:paraId="3C12E9CE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D</w:t>
      </w:r>
    </w:p>
    <w:p w14:paraId="3CA0483F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We lift the Name of Jesus</w:t>
      </w:r>
    </w:p>
    <w:p w14:paraId="6C006C81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Am           G</w:t>
      </w:r>
    </w:p>
    <w:p w14:paraId="674F85F9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From age to age You reign</w:t>
      </w:r>
    </w:p>
    <w:p w14:paraId="70D39E0F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D</w:t>
      </w:r>
    </w:p>
    <w:p w14:paraId="0163A847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Your kingdom has no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end</w:t>
      </w:r>
      <w:proofErr w:type="gramEnd"/>
    </w:p>
    <w:p w14:paraId="673B64F6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Am           G</w:t>
      </w:r>
    </w:p>
    <w:p w14:paraId="6C9D21E9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We lift our banner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high</w:t>
      </w:r>
      <w:proofErr w:type="gramEnd"/>
    </w:p>
    <w:p w14:paraId="632AC634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D</w:t>
      </w:r>
    </w:p>
    <w:p w14:paraId="7B029BB8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We lift the Name of Jesus</w:t>
      </w:r>
    </w:p>
    <w:p w14:paraId="2E1CD216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C            G</w:t>
      </w:r>
    </w:p>
    <w:p w14:paraId="22B473BB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From age to age You reign</w:t>
      </w:r>
    </w:p>
    <w:p w14:paraId="7FC88952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D</w:t>
      </w:r>
    </w:p>
    <w:p w14:paraId="4B491E6D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Your kingdom has no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end</w:t>
      </w:r>
      <w:proofErr w:type="gramEnd"/>
    </w:p>
    <w:p w14:paraId="4F211D61" w14:textId="5B651163" w:rsid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</w:p>
    <w:p w14:paraId="4F58EEA3" w14:textId="3C37E5B4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(1x):</w:t>
      </w:r>
    </w:p>
    <w:p w14:paraId="1C4698EA" w14:textId="77777777" w:rsidR="00F43C19" w:rsidRPr="00245825" w:rsidRDefault="00F43C19" w:rsidP="00245825">
      <w:pPr>
        <w:rPr>
          <w:rFonts w:ascii="Courier New" w:hAnsi="Courier New" w:cs="Courier New"/>
          <w:b/>
          <w:sz w:val="26"/>
          <w:szCs w:val="26"/>
        </w:rPr>
      </w:pPr>
    </w:p>
    <w:p w14:paraId="4470EDA7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Ending Chorus:</w:t>
      </w:r>
    </w:p>
    <w:p w14:paraId="3B59EA39" w14:textId="215A4A05" w:rsidR="00245825" w:rsidRPr="00245825" w:rsidRDefault="002A2CC5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</w:p>
    <w:p w14:paraId="037B5C49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2E900C40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C</w:t>
      </w:r>
    </w:p>
    <w:p w14:paraId="6732C1C6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Almighty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we lift You higher</w:t>
      </w:r>
    </w:p>
    <w:p w14:paraId="2140B08F" w14:textId="7C3C454E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G/</w:t>
      </w:r>
      <w:r w:rsidR="002A2CC5">
        <w:rPr>
          <w:rFonts w:ascii="Courier New" w:hAnsi="Courier New" w:cs="Courier New"/>
          <w:b/>
          <w:sz w:val="26"/>
          <w:szCs w:val="26"/>
        </w:rPr>
        <w:t>D</w:t>
      </w:r>
    </w:p>
    <w:p w14:paraId="49C21971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3656E66F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C</w:t>
      </w:r>
    </w:p>
    <w:p w14:paraId="534D36A1" w14:textId="48E9525F" w:rsid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 Forevermore,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are victorious</w:t>
      </w:r>
    </w:p>
    <w:p w14:paraId="3A09F3AF" w14:textId="2AD64D01" w:rsidR="0031423B" w:rsidRDefault="0031423B" w:rsidP="00245825">
      <w:pPr>
        <w:rPr>
          <w:rFonts w:ascii="Courier New" w:hAnsi="Courier New" w:cs="Courier New"/>
          <w:bCs/>
          <w:sz w:val="26"/>
          <w:szCs w:val="26"/>
        </w:rPr>
      </w:pPr>
    </w:p>
    <w:p w14:paraId="55BC4D23" w14:textId="1252A2AE" w:rsidR="00F43C19" w:rsidRPr="0031423B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 w:rsidRPr="0031423B">
        <w:rPr>
          <w:rFonts w:ascii="Courier New" w:hAnsi="Courier New" w:cs="Courier New"/>
          <w:b/>
          <w:sz w:val="26"/>
          <w:szCs w:val="26"/>
        </w:rPr>
        <w:t>Repeat Intro</w:t>
      </w:r>
      <w:r w:rsidR="004B6C5F">
        <w:rPr>
          <w:rFonts w:ascii="Courier New" w:hAnsi="Courier New" w:cs="Courier New"/>
          <w:b/>
          <w:sz w:val="26"/>
          <w:szCs w:val="26"/>
        </w:rPr>
        <w:t xml:space="preserve"> (1x)</w:t>
      </w:r>
      <w:r w:rsidRPr="0031423B">
        <w:rPr>
          <w:rFonts w:ascii="Courier New" w:hAnsi="Courier New" w:cs="Courier New"/>
          <w:b/>
          <w:sz w:val="26"/>
          <w:szCs w:val="26"/>
        </w:rPr>
        <w:t>:</w:t>
      </w:r>
    </w:p>
    <w:sectPr w:rsidR="00F43C19" w:rsidRPr="0031423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C"/>
    <w:rsid w:val="000318B4"/>
    <w:rsid w:val="0006152F"/>
    <w:rsid w:val="0013305C"/>
    <w:rsid w:val="001432BE"/>
    <w:rsid w:val="001A73AC"/>
    <w:rsid w:val="001F0131"/>
    <w:rsid w:val="00245825"/>
    <w:rsid w:val="002601C4"/>
    <w:rsid w:val="002A2CC5"/>
    <w:rsid w:val="002D760D"/>
    <w:rsid w:val="0031423B"/>
    <w:rsid w:val="003370F2"/>
    <w:rsid w:val="00372155"/>
    <w:rsid w:val="004A7532"/>
    <w:rsid w:val="004B6C5F"/>
    <w:rsid w:val="004C26E4"/>
    <w:rsid w:val="00517834"/>
    <w:rsid w:val="00564AF0"/>
    <w:rsid w:val="005878D9"/>
    <w:rsid w:val="0065249F"/>
    <w:rsid w:val="007549D5"/>
    <w:rsid w:val="00845000"/>
    <w:rsid w:val="0085164F"/>
    <w:rsid w:val="008B22F7"/>
    <w:rsid w:val="009110C4"/>
    <w:rsid w:val="00954E22"/>
    <w:rsid w:val="00964F5C"/>
    <w:rsid w:val="009B4112"/>
    <w:rsid w:val="009C276D"/>
    <w:rsid w:val="00A15E4B"/>
    <w:rsid w:val="00A61E69"/>
    <w:rsid w:val="00BA1F18"/>
    <w:rsid w:val="00BA3C04"/>
    <w:rsid w:val="00BC4EC3"/>
    <w:rsid w:val="00C22DB6"/>
    <w:rsid w:val="00C40277"/>
    <w:rsid w:val="00C445A1"/>
    <w:rsid w:val="00C71A59"/>
    <w:rsid w:val="00C87690"/>
    <w:rsid w:val="00C9283F"/>
    <w:rsid w:val="00D4546D"/>
    <w:rsid w:val="00D73507"/>
    <w:rsid w:val="00DE67E4"/>
    <w:rsid w:val="00E3555F"/>
    <w:rsid w:val="00E401D1"/>
    <w:rsid w:val="00E537F4"/>
    <w:rsid w:val="00E662EA"/>
    <w:rsid w:val="00E94D64"/>
    <w:rsid w:val="00F43C1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B4090"/>
  <w15:chartTrackingRefBased/>
  <w15:docId w15:val="{3F91B24C-7798-4B76-91D7-A88A264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57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13</cp:revision>
  <dcterms:created xsi:type="dcterms:W3CDTF">2019-10-04T00:30:00Z</dcterms:created>
  <dcterms:modified xsi:type="dcterms:W3CDTF">2023-08-04T20:15:00Z</dcterms:modified>
</cp:coreProperties>
</file>