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AAD4E" w14:textId="78FEF8A2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r w:rsidRPr="009A32DA">
        <w:rPr>
          <w:rFonts w:ascii="Courier New" w:hAnsi="Courier New" w:cs="Courier New"/>
          <w:b/>
          <w:sz w:val="26"/>
          <w:szCs w:val="26"/>
        </w:rPr>
        <w:t xml:space="preserve">Open Up Our Eyes </w:t>
      </w:r>
      <w:r w:rsidR="0079450C">
        <w:rPr>
          <w:rFonts w:ascii="Courier New" w:hAnsi="Courier New" w:cs="Courier New"/>
          <w:b/>
          <w:sz w:val="26"/>
          <w:szCs w:val="26"/>
        </w:rPr>
        <w:t>–</w:t>
      </w:r>
      <w:r w:rsidRPr="009A32DA">
        <w:rPr>
          <w:rFonts w:ascii="Courier New" w:hAnsi="Courier New" w:cs="Courier New"/>
          <w:b/>
          <w:sz w:val="26"/>
          <w:szCs w:val="26"/>
        </w:rPr>
        <w:t xml:space="preserve"> </w:t>
      </w:r>
      <w:r w:rsidR="0079450C">
        <w:rPr>
          <w:rFonts w:ascii="Courier New" w:hAnsi="Courier New" w:cs="Courier New"/>
          <w:b/>
          <w:sz w:val="26"/>
          <w:szCs w:val="26"/>
        </w:rPr>
        <w:t xml:space="preserve">IPBC - </w:t>
      </w:r>
      <w:r w:rsidRPr="009A32DA">
        <w:rPr>
          <w:rFonts w:ascii="Courier New" w:hAnsi="Courier New" w:cs="Courier New"/>
          <w:b/>
          <w:sz w:val="26"/>
          <w:szCs w:val="26"/>
        </w:rPr>
        <w:t>CCLI#: 6386696</w:t>
      </w:r>
    </w:p>
    <w:p w14:paraId="1F475F35" w14:textId="410A6D74" w:rsid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</w:p>
    <w:p w14:paraId="4815C518" w14:textId="1BF7AAC0" w:rsidR="00061F05" w:rsidRDefault="00061F05" w:rsidP="009A32DA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r>
        <w:rPr>
          <w:rFonts w:ascii="Courier New" w:hAnsi="Courier New" w:cs="Courier New"/>
          <w:b/>
          <w:sz w:val="26"/>
          <w:szCs w:val="26"/>
        </w:rPr>
        <w:t>Outline: V1,Ch,V2,Ch,Br(2x),End</w:t>
      </w:r>
    </w:p>
    <w:bookmarkEnd w:id="0"/>
    <w:p w14:paraId="092B6422" w14:textId="77777777" w:rsidR="00061F05" w:rsidRPr="009A32DA" w:rsidRDefault="00061F05" w:rsidP="009A32DA">
      <w:pPr>
        <w:rPr>
          <w:rFonts w:ascii="Courier New" w:hAnsi="Courier New" w:cs="Courier New"/>
          <w:b/>
          <w:sz w:val="26"/>
          <w:szCs w:val="26"/>
        </w:rPr>
      </w:pPr>
    </w:p>
    <w:p w14:paraId="101C2DE1" w14:textId="77777777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r w:rsidRPr="009A32DA">
        <w:rPr>
          <w:rFonts w:ascii="Courier New" w:hAnsi="Courier New" w:cs="Courier New"/>
          <w:b/>
          <w:sz w:val="26"/>
          <w:szCs w:val="26"/>
        </w:rPr>
        <w:t>Verse 1:</w:t>
      </w:r>
    </w:p>
    <w:p w14:paraId="2418B801" w14:textId="77777777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r w:rsidRPr="009A32DA">
        <w:rPr>
          <w:rFonts w:ascii="Courier New" w:hAnsi="Courier New" w:cs="Courier New"/>
          <w:b/>
          <w:sz w:val="26"/>
          <w:szCs w:val="26"/>
        </w:rPr>
        <w:t>E</w:t>
      </w:r>
    </w:p>
    <w:p w14:paraId="6357B8BB" w14:textId="77777777" w:rsidR="009A32DA" w:rsidRP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Greater is the one who's in us</w:t>
      </w:r>
    </w:p>
    <w:p w14:paraId="3756CAE1" w14:textId="328C4D2A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A32D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9A32DA">
        <w:rPr>
          <w:rFonts w:ascii="Courier New" w:hAnsi="Courier New" w:cs="Courier New"/>
          <w:b/>
          <w:sz w:val="26"/>
          <w:szCs w:val="26"/>
        </w:rPr>
        <w:t xml:space="preserve">                              B</w:t>
      </w:r>
    </w:p>
    <w:p w14:paraId="17B1F7A0" w14:textId="77777777" w:rsidR="009A32DA" w:rsidRP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Greater is the one who calls our name</w:t>
      </w:r>
    </w:p>
    <w:p w14:paraId="21757F75" w14:textId="77777777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r w:rsidRPr="009A32DA">
        <w:rPr>
          <w:rFonts w:ascii="Courier New" w:hAnsi="Courier New" w:cs="Courier New"/>
          <w:b/>
          <w:sz w:val="26"/>
          <w:szCs w:val="26"/>
        </w:rPr>
        <w:t xml:space="preserve">              A</w:t>
      </w:r>
    </w:p>
    <w:p w14:paraId="33A7662D" w14:textId="77777777" w:rsidR="009A32DA" w:rsidRP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He will never fail</w:t>
      </w:r>
    </w:p>
    <w:p w14:paraId="38078871" w14:textId="77777777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r w:rsidRPr="009A32DA">
        <w:rPr>
          <w:rFonts w:ascii="Courier New" w:hAnsi="Courier New" w:cs="Courier New"/>
          <w:b/>
          <w:sz w:val="26"/>
          <w:szCs w:val="26"/>
        </w:rPr>
        <w:t>E</w:t>
      </w:r>
    </w:p>
    <w:p w14:paraId="140A2474" w14:textId="77777777" w:rsidR="009A32DA" w:rsidRP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Stronger is the one within us</w:t>
      </w:r>
    </w:p>
    <w:p w14:paraId="642541F7" w14:textId="18E80F48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A32D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9A32DA">
        <w:rPr>
          <w:rFonts w:ascii="Courier New" w:hAnsi="Courier New" w:cs="Courier New"/>
          <w:b/>
          <w:sz w:val="26"/>
          <w:szCs w:val="26"/>
        </w:rPr>
        <w:t xml:space="preserve">                                B</w:t>
      </w:r>
    </w:p>
    <w:p w14:paraId="04609A0B" w14:textId="77777777" w:rsidR="009A32DA" w:rsidRP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Stronger is the one who fights for us</w:t>
      </w:r>
    </w:p>
    <w:p w14:paraId="09024E66" w14:textId="199F0C6F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r w:rsidRPr="009A32DA">
        <w:rPr>
          <w:rFonts w:ascii="Courier New" w:hAnsi="Courier New" w:cs="Courier New"/>
          <w:b/>
          <w:sz w:val="26"/>
          <w:szCs w:val="26"/>
        </w:rPr>
        <w:t xml:space="preserve">              A</w:t>
      </w:r>
    </w:p>
    <w:p w14:paraId="38864D96" w14:textId="77777777" w:rsidR="009A32DA" w:rsidRP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He will never fail</w:t>
      </w:r>
    </w:p>
    <w:p w14:paraId="135B459E" w14:textId="77777777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r w:rsidRPr="009A32DA">
        <w:rPr>
          <w:rFonts w:ascii="Courier New" w:hAnsi="Courier New" w:cs="Courier New"/>
          <w:b/>
          <w:sz w:val="26"/>
          <w:szCs w:val="26"/>
        </w:rPr>
        <w:t xml:space="preserve">               E</w:t>
      </w:r>
    </w:p>
    <w:p w14:paraId="2F8A74DF" w14:textId="77777777" w:rsidR="009A32DA" w:rsidRP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You will never fail</w:t>
      </w:r>
    </w:p>
    <w:p w14:paraId="6DB26ADF" w14:textId="77777777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</w:p>
    <w:p w14:paraId="70BAE15F" w14:textId="2B1A4DF6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r w:rsidRPr="009A32DA">
        <w:rPr>
          <w:rFonts w:ascii="Courier New" w:hAnsi="Courier New" w:cs="Courier New"/>
          <w:b/>
          <w:sz w:val="26"/>
          <w:szCs w:val="26"/>
        </w:rPr>
        <w:t>C</w:t>
      </w:r>
      <w:r w:rsidR="00B03637">
        <w:rPr>
          <w:rFonts w:ascii="Courier New" w:hAnsi="Courier New" w:cs="Courier New"/>
          <w:b/>
          <w:sz w:val="26"/>
          <w:szCs w:val="26"/>
        </w:rPr>
        <w:t>horus:</w:t>
      </w:r>
    </w:p>
    <w:p w14:paraId="4C64FD29" w14:textId="05ACB88C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r w:rsidRPr="009A32DA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gramStart"/>
      <w:r w:rsidRPr="009A32DA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9A32DA">
        <w:rPr>
          <w:rFonts w:ascii="Courier New" w:hAnsi="Courier New" w:cs="Courier New"/>
          <w:b/>
          <w:sz w:val="26"/>
          <w:szCs w:val="26"/>
        </w:rPr>
        <w:t xml:space="preserve">   </w:t>
      </w:r>
      <w:r w:rsidR="00B03637">
        <w:rPr>
          <w:rFonts w:ascii="Courier New" w:hAnsi="Courier New" w:cs="Courier New"/>
          <w:b/>
          <w:sz w:val="26"/>
          <w:szCs w:val="26"/>
        </w:rPr>
        <w:t xml:space="preserve"> </w:t>
      </w:r>
      <w:r w:rsidRPr="009A32DA">
        <w:rPr>
          <w:rFonts w:ascii="Courier New" w:hAnsi="Courier New" w:cs="Courier New"/>
          <w:b/>
          <w:sz w:val="26"/>
          <w:szCs w:val="26"/>
        </w:rPr>
        <w:t xml:space="preserve">  E        B</w:t>
      </w:r>
    </w:p>
    <w:p w14:paraId="5950ED47" w14:textId="77777777" w:rsidR="009A32DA" w:rsidRP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For Your love endures forever</w:t>
      </w:r>
    </w:p>
    <w:p w14:paraId="10AB9F67" w14:textId="4E308B81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r w:rsidRPr="009A32DA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gramStart"/>
      <w:r w:rsidRPr="009A32DA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9A32DA">
        <w:rPr>
          <w:rFonts w:ascii="Courier New" w:hAnsi="Courier New" w:cs="Courier New"/>
          <w:b/>
          <w:sz w:val="26"/>
          <w:szCs w:val="26"/>
        </w:rPr>
        <w:t xml:space="preserve">    </w:t>
      </w:r>
      <w:r w:rsidR="00B03637">
        <w:rPr>
          <w:rFonts w:ascii="Courier New" w:hAnsi="Courier New" w:cs="Courier New"/>
          <w:b/>
          <w:sz w:val="26"/>
          <w:szCs w:val="26"/>
        </w:rPr>
        <w:t xml:space="preserve"> </w:t>
      </w:r>
      <w:r w:rsidRPr="009A32DA">
        <w:rPr>
          <w:rFonts w:ascii="Courier New" w:hAnsi="Courier New" w:cs="Courier New"/>
          <w:b/>
          <w:sz w:val="26"/>
          <w:szCs w:val="26"/>
        </w:rPr>
        <w:t xml:space="preserve"> E        B</w:t>
      </w:r>
    </w:p>
    <w:p w14:paraId="230EE765" w14:textId="77777777" w:rsidR="009A32DA" w:rsidRP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Oh Your love endures forever</w:t>
      </w:r>
    </w:p>
    <w:p w14:paraId="0DCFD148" w14:textId="2E400EDB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9A32DA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9A32DA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B03637">
        <w:rPr>
          <w:rFonts w:ascii="Courier New" w:hAnsi="Courier New" w:cs="Courier New"/>
          <w:b/>
          <w:sz w:val="26"/>
          <w:szCs w:val="26"/>
        </w:rPr>
        <w:t xml:space="preserve"> </w:t>
      </w:r>
      <w:r w:rsidRPr="009A32DA">
        <w:rPr>
          <w:rFonts w:ascii="Courier New" w:hAnsi="Courier New" w:cs="Courier New"/>
          <w:b/>
          <w:sz w:val="26"/>
          <w:szCs w:val="26"/>
        </w:rPr>
        <w:t xml:space="preserve">   E        B          </w:t>
      </w:r>
      <w:r w:rsidR="00B03637">
        <w:rPr>
          <w:rFonts w:ascii="Courier New" w:hAnsi="Courier New" w:cs="Courier New"/>
          <w:b/>
          <w:sz w:val="26"/>
          <w:szCs w:val="26"/>
        </w:rPr>
        <w:t xml:space="preserve"> </w:t>
      </w:r>
      <w:r w:rsidRPr="009A32DA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9A32DA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14:paraId="789C647C" w14:textId="77777777" w:rsidR="009A32DA" w:rsidRP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Open up our eyes, surround us with Your light</w:t>
      </w:r>
    </w:p>
    <w:p w14:paraId="22C7E521" w14:textId="6A86A945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r w:rsidRPr="009A32DA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gramStart"/>
      <w:r w:rsidRPr="009A32DA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9A32DA">
        <w:rPr>
          <w:rFonts w:ascii="Courier New" w:hAnsi="Courier New" w:cs="Courier New"/>
          <w:b/>
          <w:sz w:val="26"/>
          <w:szCs w:val="26"/>
        </w:rPr>
        <w:t xml:space="preserve">   </w:t>
      </w:r>
      <w:r w:rsidR="00B03637">
        <w:rPr>
          <w:rFonts w:ascii="Courier New" w:hAnsi="Courier New" w:cs="Courier New"/>
          <w:b/>
          <w:sz w:val="26"/>
          <w:szCs w:val="26"/>
        </w:rPr>
        <w:t xml:space="preserve"> </w:t>
      </w:r>
      <w:r w:rsidRPr="009A32DA">
        <w:rPr>
          <w:rFonts w:ascii="Courier New" w:hAnsi="Courier New" w:cs="Courier New"/>
          <w:b/>
          <w:sz w:val="26"/>
          <w:szCs w:val="26"/>
        </w:rPr>
        <w:t xml:space="preserve">  E        B</w:t>
      </w:r>
    </w:p>
    <w:p w14:paraId="69ADF508" w14:textId="77777777" w:rsidR="009A32DA" w:rsidRP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Your love endures forever</w:t>
      </w:r>
    </w:p>
    <w:p w14:paraId="59762EE6" w14:textId="77777777" w:rsidR="00061F05" w:rsidRDefault="00061F05" w:rsidP="009A32DA">
      <w:pPr>
        <w:rPr>
          <w:rFonts w:ascii="Courier New" w:hAnsi="Courier New" w:cs="Courier New"/>
          <w:b/>
          <w:sz w:val="26"/>
          <w:szCs w:val="26"/>
        </w:rPr>
      </w:pPr>
    </w:p>
    <w:p w14:paraId="3CA98EB3" w14:textId="225CB41B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r w:rsidRPr="009A32DA">
        <w:rPr>
          <w:rFonts w:ascii="Courier New" w:hAnsi="Courier New" w:cs="Courier New"/>
          <w:b/>
          <w:sz w:val="26"/>
          <w:szCs w:val="26"/>
        </w:rPr>
        <w:t>Verse 2:</w:t>
      </w:r>
    </w:p>
    <w:p w14:paraId="4FD436A7" w14:textId="77777777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r w:rsidRPr="009A32DA">
        <w:rPr>
          <w:rFonts w:ascii="Courier New" w:hAnsi="Courier New" w:cs="Courier New"/>
          <w:b/>
          <w:sz w:val="26"/>
          <w:szCs w:val="26"/>
        </w:rPr>
        <w:t>E</w:t>
      </w:r>
    </w:p>
    <w:p w14:paraId="1B418567" w14:textId="77777777" w:rsidR="009A32DA" w:rsidRP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Mighty is the one who's for us</w:t>
      </w:r>
    </w:p>
    <w:p w14:paraId="3BA78700" w14:textId="4B18A15E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A32D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9A32DA">
        <w:rPr>
          <w:rFonts w:ascii="Courier New" w:hAnsi="Courier New" w:cs="Courier New"/>
          <w:b/>
          <w:sz w:val="26"/>
          <w:szCs w:val="26"/>
        </w:rPr>
        <w:t xml:space="preserve">                               B</w:t>
      </w:r>
    </w:p>
    <w:p w14:paraId="24F2E8E3" w14:textId="77777777" w:rsidR="009A32DA" w:rsidRP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Mighty is the one who's strong to save</w:t>
      </w:r>
    </w:p>
    <w:p w14:paraId="15DD16CC" w14:textId="77777777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r w:rsidRPr="009A32DA">
        <w:rPr>
          <w:rFonts w:ascii="Courier New" w:hAnsi="Courier New" w:cs="Courier New"/>
          <w:b/>
          <w:sz w:val="26"/>
          <w:szCs w:val="26"/>
        </w:rPr>
        <w:t xml:space="preserve">               A</w:t>
      </w:r>
    </w:p>
    <w:p w14:paraId="5DC04AC7" w14:textId="77777777" w:rsidR="009A32DA" w:rsidRP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He will make a way</w:t>
      </w:r>
    </w:p>
    <w:p w14:paraId="350196C0" w14:textId="77777777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r w:rsidRPr="009A32DA">
        <w:rPr>
          <w:rFonts w:ascii="Courier New" w:hAnsi="Courier New" w:cs="Courier New"/>
          <w:b/>
          <w:sz w:val="26"/>
          <w:szCs w:val="26"/>
        </w:rPr>
        <w:t xml:space="preserve">                E</w:t>
      </w:r>
    </w:p>
    <w:p w14:paraId="19011127" w14:textId="4B78FFD3" w:rsid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You will make a way</w:t>
      </w:r>
    </w:p>
    <w:p w14:paraId="7BFB2B00" w14:textId="6DAD87AC" w:rsidR="00B03637" w:rsidRDefault="00B03637" w:rsidP="009A32DA">
      <w:pPr>
        <w:rPr>
          <w:rFonts w:ascii="Courier New" w:hAnsi="Courier New" w:cs="Courier New"/>
          <w:bCs/>
          <w:sz w:val="26"/>
          <w:szCs w:val="26"/>
        </w:rPr>
      </w:pPr>
    </w:p>
    <w:p w14:paraId="58FBD0FF" w14:textId="506DBE90" w:rsidR="009A32DA" w:rsidRDefault="00B03637" w:rsidP="009A32D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1D348935" w14:textId="77777777" w:rsidR="00B03637" w:rsidRPr="009A32DA" w:rsidRDefault="00B03637" w:rsidP="009A32DA">
      <w:pPr>
        <w:rPr>
          <w:rFonts w:ascii="Courier New" w:hAnsi="Courier New" w:cs="Courier New"/>
          <w:b/>
          <w:sz w:val="26"/>
          <w:szCs w:val="26"/>
        </w:rPr>
      </w:pPr>
    </w:p>
    <w:p w14:paraId="50BC433E" w14:textId="77777777" w:rsidR="00061F05" w:rsidRDefault="00061F0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4F8D9995" w14:textId="25F20526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r w:rsidRPr="009A32DA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14:paraId="0649C5E5" w14:textId="1690FBF2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A32D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9A32DA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gramStart"/>
      <w:r w:rsidRPr="009A32DA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9A32DA">
        <w:rPr>
          <w:rFonts w:ascii="Courier New" w:hAnsi="Courier New" w:cs="Courier New"/>
          <w:b/>
          <w:sz w:val="26"/>
          <w:szCs w:val="26"/>
        </w:rPr>
        <w:t xml:space="preserve">  </w:t>
      </w:r>
      <w:r w:rsidR="00B03637">
        <w:rPr>
          <w:rFonts w:ascii="Courier New" w:hAnsi="Courier New" w:cs="Courier New"/>
          <w:b/>
          <w:sz w:val="26"/>
          <w:szCs w:val="26"/>
        </w:rPr>
        <w:t xml:space="preserve"> </w:t>
      </w:r>
      <w:r w:rsidRPr="009A32DA">
        <w:rPr>
          <w:rFonts w:ascii="Courier New" w:hAnsi="Courier New" w:cs="Courier New"/>
          <w:b/>
          <w:sz w:val="26"/>
          <w:szCs w:val="26"/>
        </w:rPr>
        <w:t xml:space="preserve">     E        B</w:t>
      </w:r>
    </w:p>
    <w:p w14:paraId="573990B9" w14:textId="77777777" w:rsidR="009A32DA" w:rsidRP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Our God is fighting for us always</w:t>
      </w:r>
    </w:p>
    <w:p w14:paraId="5671DB54" w14:textId="472F3670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A32D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9A32DA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gramStart"/>
      <w:r w:rsidRPr="009A32DA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9A32DA">
        <w:rPr>
          <w:rFonts w:ascii="Courier New" w:hAnsi="Courier New" w:cs="Courier New"/>
          <w:b/>
          <w:sz w:val="26"/>
          <w:szCs w:val="26"/>
        </w:rPr>
        <w:t xml:space="preserve">    </w:t>
      </w:r>
      <w:r w:rsidR="00B03637">
        <w:rPr>
          <w:rFonts w:ascii="Courier New" w:hAnsi="Courier New" w:cs="Courier New"/>
          <w:b/>
          <w:sz w:val="26"/>
          <w:szCs w:val="26"/>
        </w:rPr>
        <w:t xml:space="preserve"> </w:t>
      </w:r>
      <w:r w:rsidRPr="009A32DA">
        <w:rPr>
          <w:rFonts w:ascii="Courier New" w:hAnsi="Courier New" w:cs="Courier New"/>
          <w:b/>
          <w:sz w:val="26"/>
          <w:szCs w:val="26"/>
        </w:rPr>
        <w:t xml:space="preserve">   E      B</w:t>
      </w:r>
    </w:p>
    <w:p w14:paraId="68F80259" w14:textId="77777777" w:rsidR="009A32DA" w:rsidRP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Our God is fighting for us all</w:t>
      </w:r>
    </w:p>
    <w:p w14:paraId="0D7F1290" w14:textId="65FF9445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A32D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9A32DA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gramStart"/>
      <w:r w:rsidRPr="009A32DA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="00B03637">
        <w:rPr>
          <w:rFonts w:ascii="Courier New" w:hAnsi="Courier New" w:cs="Courier New"/>
          <w:b/>
          <w:sz w:val="26"/>
          <w:szCs w:val="26"/>
        </w:rPr>
        <w:t xml:space="preserve"> </w:t>
      </w:r>
      <w:r w:rsidRPr="009A32DA">
        <w:rPr>
          <w:rFonts w:ascii="Courier New" w:hAnsi="Courier New" w:cs="Courier New"/>
          <w:b/>
          <w:sz w:val="26"/>
          <w:szCs w:val="26"/>
        </w:rPr>
        <w:t xml:space="preserve">       E        B</w:t>
      </w:r>
    </w:p>
    <w:p w14:paraId="5EF7C5F3" w14:textId="77777777" w:rsidR="009A32DA" w:rsidRPr="009A32DA" w:rsidRDefault="009A32DA" w:rsidP="009A32DA">
      <w:pPr>
        <w:rPr>
          <w:rFonts w:ascii="Courier New" w:hAnsi="Courier New" w:cs="Courier New"/>
          <w:bCs/>
          <w:sz w:val="26"/>
          <w:szCs w:val="26"/>
        </w:rPr>
      </w:pPr>
      <w:r w:rsidRPr="009A32DA">
        <w:rPr>
          <w:rFonts w:ascii="Courier New" w:hAnsi="Courier New" w:cs="Courier New"/>
          <w:bCs/>
          <w:sz w:val="26"/>
          <w:szCs w:val="26"/>
        </w:rPr>
        <w:t>Our God is fighting for us always</w:t>
      </w:r>
    </w:p>
    <w:p w14:paraId="6271D87D" w14:textId="504465E3" w:rsidR="009A32DA" w:rsidRPr="009A32DA" w:rsidRDefault="009A32DA" w:rsidP="009A32DA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A32D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9A32DA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gramStart"/>
      <w:r w:rsidRPr="009A32DA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9A32DA">
        <w:rPr>
          <w:rFonts w:ascii="Courier New" w:hAnsi="Courier New" w:cs="Courier New"/>
          <w:b/>
          <w:sz w:val="26"/>
          <w:szCs w:val="26"/>
        </w:rPr>
        <w:t xml:space="preserve">    E           B</w:t>
      </w:r>
    </w:p>
    <w:p w14:paraId="3495204D" w14:textId="6F919A99" w:rsidR="00152A02" w:rsidRDefault="00404D5C" w:rsidP="009A32DA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We are not alone we are not alone</w:t>
      </w:r>
    </w:p>
    <w:p w14:paraId="5BC1F3D1" w14:textId="3AB38593" w:rsidR="00061F05" w:rsidRDefault="00061F05" w:rsidP="000E6BBC">
      <w:pPr>
        <w:rPr>
          <w:rFonts w:ascii="Courier New" w:hAnsi="Courier New" w:cs="Courier New"/>
          <w:b/>
          <w:sz w:val="26"/>
          <w:szCs w:val="26"/>
        </w:rPr>
      </w:pPr>
    </w:p>
    <w:p w14:paraId="14181A6B" w14:textId="3EA1A83E" w:rsidR="00061F05" w:rsidRDefault="00061F05" w:rsidP="000E6B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Bridge</w:t>
      </w:r>
    </w:p>
    <w:p w14:paraId="5AC01642" w14:textId="2DD43FB8" w:rsidR="00061F05" w:rsidRDefault="00061F05" w:rsidP="000E6BB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464DE319" w14:textId="1A737E53" w:rsidR="000E6BBC" w:rsidRPr="009A32DA" w:rsidRDefault="000E6BBC" w:rsidP="000E6BB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A32D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9A32DA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gramStart"/>
      <w:r w:rsidRPr="009A32DA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9A32DA">
        <w:rPr>
          <w:rFonts w:ascii="Courier New" w:hAnsi="Courier New" w:cs="Courier New"/>
          <w:b/>
          <w:sz w:val="26"/>
          <w:szCs w:val="26"/>
        </w:rPr>
        <w:t xml:space="preserve">    E           B</w:t>
      </w:r>
    </w:p>
    <w:p w14:paraId="350E2294" w14:textId="77777777" w:rsidR="000E6BBC" w:rsidRDefault="000E6BBC" w:rsidP="000E6BBC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We are not alone we are not alone</w:t>
      </w:r>
    </w:p>
    <w:p w14:paraId="7A516233" w14:textId="77777777" w:rsidR="000E6BBC" w:rsidRPr="009A32DA" w:rsidRDefault="000E6BBC" w:rsidP="000E6BB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A32D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9A32DA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gramStart"/>
      <w:r w:rsidRPr="009A32DA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9A32DA">
        <w:rPr>
          <w:rFonts w:ascii="Courier New" w:hAnsi="Courier New" w:cs="Courier New"/>
          <w:b/>
          <w:sz w:val="26"/>
          <w:szCs w:val="26"/>
        </w:rPr>
        <w:t xml:space="preserve">    E           B</w:t>
      </w:r>
    </w:p>
    <w:p w14:paraId="1F3147F3" w14:textId="77777777" w:rsidR="000E6BBC" w:rsidRDefault="000E6BBC" w:rsidP="000E6BBC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We are not alone we are not alone</w:t>
      </w:r>
    </w:p>
    <w:p w14:paraId="3FE4C45C" w14:textId="77777777" w:rsidR="000E6BBC" w:rsidRDefault="000E6BBC" w:rsidP="009A32DA">
      <w:pPr>
        <w:rPr>
          <w:rFonts w:ascii="Courier New" w:hAnsi="Courier New" w:cs="Courier New"/>
          <w:bCs/>
          <w:sz w:val="26"/>
          <w:szCs w:val="26"/>
        </w:rPr>
      </w:pPr>
    </w:p>
    <w:sectPr w:rsidR="000E6BBC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38E4" w14:textId="77777777" w:rsidR="00B52312" w:rsidRDefault="00B52312" w:rsidP="00C47270">
      <w:r>
        <w:separator/>
      </w:r>
    </w:p>
  </w:endnote>
  <w:endnote w:type="continuationSeparator" w:id="0">
    <w:p w14:paraId="7092CB39" w14:textId="77777777" w:rsidR="00B52312" w:rsidRDefault="00B52312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1362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0C172F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0FB8" w14:textId="77777777" w:rsidR="00B52312" w:rsidRDefault="00B52312" w:rsidP="00C47270">
      <w:r>
        <w:separator/>
      </w:r>
    </w:p>
  </w:footnote>
  <w:footnote w:type="continuationSeparator" w:id="0">
    <w:p w14:paraId="0F4BB412" w14:textId="77777777" w:rsidR="00B52312" w:rsidRDefault="00B52312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02"/>
    <w:rsid w:val="000318B4"/>
    <w:rsid w:val="00034BF4"/>
    <w:rsid w:val="000461C3"/>
    <w:rsid w:val="0005797C"/>
    <w:rsid w:val="0006152F"/>
    <w:rsid w:val="00061F05"/>
    <w:rsid w:val="000E6BBC"/>
    <w:rsid w:val="0013305C"/>
    <w:rsid w:val="001432BE"/>
    <w:rsid w:val="00152A02"/>
    <w:rsid w:val="001A73AC"/>
    <w:rsid w:val="001F0131"/>
    <w:rsid w:val="00215EF5"/>
    <w:rsid w:val="002601C4"/>
    <w:rsid w:val="002D760D"/>
    <w:rsid w:val="003370F2"/>
    <w:rsid w:val="00372155"/>
    <w:rsid w:val="00404D5C"/>
    <w:rsid w:val="00411A5E"/>
    <w:rsid w:val="004A7532"/>
    <w:rsid w:val="004C26E4"/>
    <w:rsid w:val="00550145"/>
    <w:rsid w:val="00564AF0"/>
    <w:rsid w:val="0058795B"/>
    <w:rsid w:val="005A7E76"/>
    <w:rsid w:val="0065249F"/>
    <w:rsid w:val="00782B1E"/>
    <w:rsid w:val="0079450C"/>
    <w:rsid w:val="008323B2"/>
    <w:rsid w:val="00845000"/>
    <w:rsid w:val="0085164F"/>
    <w:rsid w:val="008548BE"/>
    <w:rsid w:val="008B22F7"/>
    <w:rsid w:val="009110C4"/>
    <w:rsid w:val="009A32DA"/>
    <w:rsid w:val="009B4112"/>
    <w:rsid w:val="009C276D"/>
    <w:rsid w:val="00A15E4B"/>
    <w:rsid w:val="00A61E69"/>
    <w:rsid w:val="00A63171"/>
    <w:rsid w:val="00B03637"/>
    <w:rsid w:val="00B52312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55BA4"/>
    <w:rsid w:val="00D73507"/>
    <w:rsid w:val="00DE67E4"/>
    <w:rsid w:val="00E3555F"/>
    <w:rsid w:val="00E537F4"/>
    <w:rsid w:val="00E662EA"/>
    <w:rsid w:val="00E901B3"/>
    <w:rsid w:val="00EC4EA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B2C80"/>
  <w15:chartTrackingRefBased/>
  <w15:docId w15:val="{DEEDDDDE-EB27-4418-8A5E-CF4B2D4A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166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13</cp:revision>
  <cp:lastPrinted>2019-07-05T20:04:00Z</cp:lastPrinted>
  <dcterms:created xsi:type="dcterms:W3CDTF">2019-04-09T15:29:00Z</dcterms:created>
  <dcterms:modified xsi:type="dcterms:W3CDTF">2020-03-20T11:42:00Z</dcterms:modified>
</cp:coreProperties>
</file>