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ECB5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O Praise </w:t>
      </w:r>
      <w:proofErr w:type="gramStart"/>
      <w:r w:rsidRPr="005D3703">
        <w:rPr>
          <w:rFonts w:ascii="Courier New" w:hAnsi="Courier New" w:cs="Courier New"/>
          <w:b/>
          <w:sz w:val="26"/>
          <w:szCs w:val="26"/>
        </w:rPr>
        <w:t>The</w:t>
      </w:r>
      <w:proofErr w:type="gramEnd"/>
      <w:r w:rsidRPr="005D3703">
        <w:rPr>
          <w:rFonts w:ascii="Courier New" w:hAnsi="Courier New" w:cs="Courier New"/>
          <w:b/>
          <w:sz w:val="26"/>
          <w:szCs w:val="26"/>
        </w:rPr>
        <w:t xml:space="preserve"> Name (</w:t>
      </w:r>
      <w:proofErr w:type="spellStart"/>
      <w:r w:rsidRPr="005D3703">
        <w:rPr>
          <w:rFonts w:ascii="Courier New" w:hAnsi="Courier New" w:cs="Courier New"/>
          <w:b/>
          <w:sz w:val="26"/>
          <w:szCs w:val="26"/>
        </w:rPr>
        <w:t>Anástasis</w:t>
      </w:r>
      <w:proofErr w:type="spellEnd"/>
      <w:r w:rsidRPr="005D3703">
        <w:rPr>
          <w:rFonts w:ascii="Courier New" w:hAnsi="Courier New" w:cs="Courier New"/>
          <w:b/>
          <w:sz w:val="26"/>
          <w:szCs w:val="26"/>
        </w:rPr>
        <w:t>) - CCLI#: 7037787 – ¼=72</w:t>
      </w:r>
    </w:p>
    <w:p w14:paraId="36EEC28E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</w:p>
    <w:p w14:paraId="00AAA385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>Intro (2x):</w:t>
      </w:r>
    </w:p>
    <w:p w14:paraId="2D4FE84E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>F F/A Bb</w:t>
      </w:r>
    </w:p>
    <w:p w14:paraId="6D8FBAA5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</w:p>
    <w:p w14:paraId="3DF84E21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>Verse 1:</w:t>
      </w:r>
    </w:p>
    <w:p w14:paraId="79DA25B8" w14:textId="1CC01D21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        F       Bb/F </w:t>
      </w:r>
      <w:proofErr w:type="spellStart"/>
      <w:r w:rsidRPr="005D3703">
        <w:rPr>
          <w:rFonts w:ascii="Courier New" w:hAnsi="Courier New" w:cs="Courier New"/>
          <w:b/>
          <w:sz w:val="26"/>
          <w:szCs w:val="26"/>
        </w:rPr>
        <w:t>F</w:t>
      </w:r>
      <w:proofErr w:type="spellEnd"/>
    </w:p>
    <w:p w14:paraId="40E60CF6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 xml:space="preserve">I cast my mind to </w:t>
      </w:r>
      <w:proofErr w:type="gramStart"/>
      <w:r w:rsidRPr="005D3703">
        <w:rPr>
          <w:rFonts w:ascii="Courier New" w:hAnsi="Courier New" w:cs="Courier New"/>
          <w:bCs/>
          <w:sz w:val="26"/>
          <w:szCs w:val="26"/>
        </w:rPr>
        <w:t>Calvary</w:t>
      </w:r>
      <w:proofErr w:type="gramEnd"/>
    </w:p>
    <w:p w14:paraId="548C22CA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          C                 Dm</w:t>
      </w:r>
    </w:p>
    <w:p w14:paraId="1F1F8F07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>Where Jesus bled and died for me</w:t>
      </w:r>
    </w:p>
    <w:p w14:paraId="18BECBBF" w14:textId="112A39B5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        Bb                   F/A</w:t>
      </w:r>
    </w:p>
    <w:p w14:paraId="6A9B2DCF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 xml:space="preserve">I see His wounds His hands His </w:t>
      </w:r>
      <w:proofErr w:type="gramStart"/>
      <w:r w:rsidRPr="005D3703">
        <w:rPr>
          <w:rFonts w:ascii="Courier New" w:hAnsi="Courier New" w:cs="Courier New"/>
          <w:bCs/>
          <w:sz w:val="26"/>
          <w:szCs w:val="26"/>
        </w:rPr>
        <w:t>feet</w:t>
      </w:r>
      <w:proofErr w:type="gramEnd"/>
    </w:p>
    <w:p w14:paraId="5E394CB8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         C              F    </w:t>
      </w:r>
    </w:p>
    <w:p w14:paraId="5741059C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 xml:space="preserve">My </w:t>
      </w:r>
      <w:proofErr w:type="spellStart"/>
      <w:r w:rsidRPr="005D3703">
        <w:rPr>
          <w:rFonts w:ascii="Courier New" w:hAnsi="Courier New" w:cs="Courier New"/>
          <w:bCs/>
          <w:sz w:val="26"/>
          <w:szCs w:val="26"/>
        </w:rPr>
        <w:t>Saviour</w:t>
      </w:r>
      <w:proofErr w:type="spellEnd"/>
      <w:r w:rsidRPr="005D3703">
        <w:rPr>
          <w:rFonts w:ascii="Courier New" w:hAnsi="Courier New" w:cs="Courier New"/>
          <w:bCs/>
          <w:sz w:val="26"/>
          <w:szCs w:val="26"/>
        </w:rPr>
        <w:t xml:space="preserve"> on that cursed tree</w:t>
      </w:r>
    </w:p>
    <w:p w14:paraId="7481188C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</w:p>
    <w:p w14:paraId="17979BC3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>Tag:</w:t>
      </w:r>
    </w:p>
    <w:p w14:paraId="2E3F46B5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>F/A Bb</w:t>
      </w:r>
    </w:p>
    <w:p w14:paraId="4C885071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</w:p>
    <w:p w14:paraId="2482CBDB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>Verse 2:</w:t>
      </w:r>
    </w:p>
    <w:p w14:paraId="48D34B01" w14:textId="1BF48982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       F         Bb/F        </w:t>
      </w:r>
      <w:proofErr w:type="spellStart"/>
      <w:r w:rsidRPr="005D3703">
        <w:rPr>
          <w:rFonts w:ascii="Courier New" w:hAnsi="Courier New" w:cs="Courier New"/>
          <w:b/>
          <w:sz w:val="26"/>
          <w:szCs w:val="26"/>
        </w:rPr>
        <w:t>F</w:t>
      </w:r>
      <w:proofErr w:type="spellEnd"/>
    </w:p>
    <w:p w14:paraId="6CF132E9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 xml:space="preserve">His body bound and drenched in </w:t>
      </w:r>
      <w:proofErr w:type="gramStart"/>
      <w:r w:rsidRPr="005D3703">
        <w:rPr>
          <w:rFonts w:ascii="Courier New" w:hAnsi="Courier New" w:cs="Courier New"/>
          <w:bCs/>
          <w:sz w:val="26"/>
          <w:szCs w:val="26"/>
        </w:rPr>
        <w:t>tears</w:t>
      </w:r>
      <w:proofErr w:type="gramEnd"/>
    </w:p>
    <w:p w14:paraId="7C3B14C5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            C                Dm </w:t>
      </w:r>
    </w:p>
    <w:p w14:paraId="0198BACA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 xml:space="preserve">They laid Him down in Joseph's </w:t>
      </w:r>
      <w:proofErr w:type="gramStart"/>
      <w:r w:rsidRPr="005D3703">
        <w:rPr>
          <w:rFonts w:ascii="Courier New" w:hAnsi="Courier New" w:cs="Courier New"/>
          <w:bCs/>
          <w:sz w:val="26"/>
          <w:szCs w:val="26"/>
        </w:rPr>
        <w:t>tomb</w:t>
      </w:r>
      <w:proofErr w:type="gramEnd"/>
    </w:p>
    <w:p w14:paraId="5B42762D" w14:textId="0F4BEEE9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           Bb              F/A</w:t>
      </w:r>
    </w:p>
    <w:p w14:paraId="1FBC8F4B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 xml:space="preserve">The entrance sealed by heavy </w:t>
      </w:r>
      <w:proofErr w:type="gramStart"/>
      <w:r w:rsidRPr="005D3703">
        <w:rPr>
          <w:rFonts w:ascii="Courier New" w:hAnsi="Courier New" w:cs="Courier New"/>
          <w:bCs/>
          <w:sz w:val="26"/>
          <w:szCs w:val="26"/>
        </w:rPr>
        <w:t>stone</w:t>
      </w:r>
      <w:proofErr w:type="gramEnd"/>
    </w:p>
    <w:p w14:paraId="1FD1E140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      C              F</w:t>
      </w:r>
    </w:p>
    <w:p w14:paraId="51BB2625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>Messiah still and all alone</w:t>
      </w:r>
    </w:p>
    <w:p w14:paraId="13B347BD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</w:p>
    <w:p w14:paraId="5FD3DF85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>Repeat Tag:</w:t>
      </w:r>
    </w:p>
    <w:p w14:paraId="5E32E48E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</w:p>
    <w:p w14:paraId="6177035C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>Chorus 1:</w:t>
      </w:r>
    </w:p>
    <w:p w14:paraId="2DC8D037" w14:textId="0801E89A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F                      Bb/F     </w:t>
      </w:r>
      <w:proofErr w:type="spellStart"/>
      <w:r w:rsidRPr="005D3703">
        <w:rPr>
          <w:rFonts w:ascii="Courier New" w:hAnsi="Courier New" w:cs="Courier New"/>
          <w:b/>
          <w:sz w:val="26"/>
          <w:szCs w:val="26"/>
        </w:rPr>
        <w:t>F</w:t>
      </w:r>
      <w:proofErr w:type="spellEnd"/>
    </w:p>
    <w:p w14:paraId="0BE8A81F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>O praise the Name of the Lord our God</w:t>
      </w:r>
    </w:p>
    <w:p w14:paraId="77867471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Dm                 </w:t>
      </w:r>
      <w:proofErr w:type="spellStart"/>
      <w:r w:rsidRPr="005D3703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5D3703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7C2E0251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>O praise His Name forever-more</w:t>
      </w:r>
    </w:p>
    <w:p w14:paraId="0C1BD397" w14:textId="6F191A56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  F/A                  Bb        Dm</w:t>
      </w:r>
    </w:p>
    <w:p w14:paraId="22910C91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>For endless days we will sing Your praise</w:t>
      </w:r>
    </w:p>
    <w:p w14:paraId="319BDFCF" w14:textId="31145033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 Bb      C        F</w:t>
      </w:r>
    </w:p>
    <w:p w14:paraId="43E5C677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 xml:space="preserve">Oh Lord oh Lord our </w:t>
      </w:r>
      <w:proofErr w:type="gramStart"/>
      <w:r w:rsidRPr="005D3703">
        <w:rPr>
          <w:rFonts w:ascii="Courier New" w:hAnsi="Courier New" w:cs="Courier New"/>
          <w:bCs/>
          <w:sz w:val="26"/>
          <w:szCs w:val="26"/>
        </w:rPr>
        <w:t>God</w:t>
      </w:r>
      <w:proofErr w:type="gramEnd"/>
    </w:p>
    <w:p w14:paraId="60FB9AE5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</w:p>
    <w:p w14:paraId="2F7230F6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>Repeat Tag:</w:t>
      </w:r>
    </w:p>
    <w:p w14:paraId="4ACD2B2D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</w:p>
    <w:p w14:paraId="34B0B8E8" w14:textId="7C15539C" w:rsid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</w:p>
    <w:p w14:paraId="2AE05B25" w14:textId="77777777" w:rsidR="005D3703" w:rsidRDefault="005D370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24F962B2" w14:textId="5935783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lastRenderedPageBreak/>
        <w:t>V</w:t>
      </w:r>
      <w:r w:rsidRPr="005D3703">
        <w:rPr>
          <w:rFonts w:ascii="Courier New" w:hAnsi="Courier New" w:cs="Courier New"/>
          <w:b/>
          <w:sz w:val="26"/>
          <w:szCs w:val="26"/>
        </w:rPr>
        <w:t>erse 3:</w:t>
      </w:r>
    </w:p>
    <w:p w14:paraId="0E4C0263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          F        Bb/F      </w:t>
      </w:r>
      <w:proofErr w:type="spellStart"/>
      <w:r w:rsidRPr="005D3703">
        <w:rPr>
          <w:rFonts w:ascii="Courier New" w:hAnsi="Courier New" w:cs="Courier New"/>
          <w:b/>
          <w:sz w:val="26"/>
          <w:szCs w:val="26"/>
        </w:rPr>
        <w:t>F</w:t>
      </w:r>
      <w:proofErr w:type="spellEnd"/>
    </w:p>
    <w:p w14:paraId="15043A87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>Then on the third at break of dawn</w:t>
      </w:r>
    </w:p>
    <w:p w14:paraId="5E46071C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         C            Dm</w:t>
      </w:r>
    </w:p>
    <w:p w14:paraId="3F8BB49C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 xml:space="preserve">The Son of heaven rose </w:t>
      </w:r>
      <w:proofErr w:type="gramStart"/>
      <w:r w:rsidRPr="005D3703">
        <w:rPr>
          <w:rFonts w:ascii="Courier New" w:hAnsi="Courier New" w:cs="Courier New"/>
          <w:bCs/>
          <w:sz w:val="26"/>
          <w:szCs w:val="26"/>
        </w:rPr>
        <w:t>again</w:t>
      </w:r>
      <w:proofErr w:type="gramEnd"/>
    </w:p>
    <w:p w14:paraId="6D9C8CAD" w14:textId="7351A939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         Bb                  F</w:t>
      </w:r>
    </w:p>
    <w:p w14:paraId="29CDB80B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 xml:space="preserve">O trampled death where is your </w:t>
      </w:r>
      <w:proofErr w:type="gramStart"/>
      <w:r w:rsidRPr="005D3703">
        <w:rPr>
          <w:rFonts w:ascii="Courier New" w:hAnsi="Courier New" w:cs="Courier New"/>
          <w:bCs/>
          <w:sz w:val="26"/>
          <w:szCs w:val="26"/>
        </w:rPr>
        <w:t>sting</w:t>
      </w:r>
      <w:proofErr w:type="gramEnd"/>
    </w:p>
    <w:p w14:paraId="541A46C0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         C                   F   </w:t>
      </w:r>
    </w:p>
    <w:p w14:paraId="0F191BE7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>The angels roar for Christ the King</w:t>
      </w:r>
    </w:p>
    <w:p w14:paraId="515032D3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</w:p>
    <w:p w14:paraId="0CBAB48D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>Repeat Chorus 1:</w:t>
      </w:r>
    </w:p>
    <w:p w14:paraId="71AD4E46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</w:p>
    <w:p w14:paraId="20A0D775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>F</w:t>
      </w:r>
    </w:p>
    <w:p w14:paraId="55765914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</w:p>
    <w:p w14:paraId="3844293C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>Verse 4:</w:t>
      </w:r>
    </w:p>
    <w:p w14:paraId="29EEBBE3" w14:textId="1ED5E858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         F       Bb/F     </w:t>
      </w:r>
      <w:proofErr w:type="spellStart"/>
      <w:r w:rsidRPr="005D3703">
        <w:rPr>
          <w:rFonts w:ascii="Courier New" w:hAnsi="Courier New" w:cs="Courier New"/>
          <w:b/>
          <w:sz w:val="26"/>
          <w:szCs w:val="26"/>
        </w:rPr>
        <w:t>F</w:t>
      </w:r>
      <w:proofErr w:type="spellEnd"/>
    </w:p>
    <w:p w14:paraId="46AACC2E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 xml:space="preserve">He shall return in robes of </w:t>
      </w:r>
      <w:proofErr w:type="gramStart"/>
      <w:r w:rsidRPr="005D3703">
        <w:rPr>
          <w:rFonts w:ascii="Courier New" w:hAnsi="Courier New" w:cs="Courier New"/>
          <w:bCs/>
          <w:sz w:val="26"/>
          <w:szCs w:val="26"/>
        </w:rPr>
        <w:t>white</w:t>
      </w:r>
      <w:proofErr w:type="gramEnd"/>
    </w:p>
    <w:p w14:paraId="2167DCF3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          C                    Dm </w:t>
      </w:r>
    </w:p>
    <w:p w14:paraId="289420C2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 xml:space="preserve">The blazing sun shall pierce the </w:t>
      </w:r>
      <w:proofErr w:type="gramStart"/>
      <w:r w:rsidRPr="005D3703">
        <w:rPr>
          <w:rFonts w:ascii="Courier New" w:hAnsi="Courier New" w:cs="Courier New"/>
          <w:bCs/>
          <w:sz w:val="26"/>
          <w:szCs w:val="26"/>
        </w:rPr>
        <w:t>night</w:t>
      </w:r>
      <w:proofErr w:type="gramEnd"/>
    </w:p>
    <w:p w14:paraId="55B97B15" w14:textId="0F3F3C88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         Bb             F/A</w:t>
      </w:r>
    </w:p>
    <w:p w14:paraId="47B3AED8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 xml:space="preserve">And I will rise among the </w:t>
      </w:r>
      <w:proofErr w:type="gramStart"/>
      <w:r w:rsidRPr="005D3703">
        <w:rPr>
          <w:rFonts w:ascii="Courier New" w:hAnsi="Courier New" w:cs="Courier New"/>
          <w:bCs/>
          <w:sz w:val="26"/>
          <w:szCs w:val="26"/>
        </w:rPr>
        <w:t>saints</w:t>
      </w:r>
      <w:proofErr w:type="gramEnd"/>
    </w:p>
    <w:p w14:paraId="5347629E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      C                    F </w:t>
      </w:r>
      <w:proofErr w:type="spellStart"/>
      <w:r w:rsidRPr="005D3703">
        <w:rPr>
          <w:rFonts w:ascii="Courier New" w:hAnsi="Courier New" w:cs="Courier New"/>
          <w:b/>
          <w:sz w:val="26"/>
          <w:szCs w:val="26"/>
        </w:rPr>
        <w:t>F</w:t>
      </w:r>
      <w:proofErr w:type="spellEnd"/>
      <w:r w:rsidRPr="005D3703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749F328B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 xml:space="preserve">My gaze transfixed on Jesus' </w:t>
      </w:r>
      <w:proofErr w:type="gramStart"/>
      <w:r w:rsidRPr="005D3703">
        <w:rPr>
          <w:rFonts w:ascii="Courier New" w:hAnsi="Courier New" w:cs="Courier New"/>
          <w:bCs/>
          <w:sz w:val="26"/>
          <w:szCs w:val="26"/>
        </w:rPr>
        <w:t>face</w:t>
      </w:r>
      <w:proofErr w:type="gramEnd"/>
    </w:p>
    <w:p w14:paraId="1A62F4F6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</w:p>
    <w:p w14:paraId="615C3B96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>Repeat Chorus 1:</w:t>
      </w:r>
    </w:p>
    <w:p w14:paraId="2A66C881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</w:p>
    <w:p w14:paraId="4426BCA1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>Chorus 2:</w:t>
      </w:r>
    </w:p>
    <w:p w14:paraId="1D1F3612" w14:textId="4C452274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F                      Bb/F     </w:t>
      </w:r>
      <w:proofErr w:type="spellStart"/>
      <w:r w:rsidRPr="005D3703">
        <w:rPr>
          <w:rFonts w:ascii="Courier New" w:hAnsi="Courier New" w:cs="Courier New"/>
          <w:b/>
          <w:sz w:val="26"/>
          <w:szCs w:val="26"/>
        </w:rPr>
        <w:t>F</w:t>
      </w:r>
      <w:proofErr w:type="spellEnd"/>
    </w:p>
    <w:p w14:paraId="516A1240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>O praise the Name of the Lord our God</w:t>
      </w:r>
    </w:p>
    <w:p w14:paraId="6D4B068D" w14:textId="77777777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Dm                 </w:t>
      </w:r>
      <w:proofErr w:type="spellStart"/>
      <w:r w:rsidRPr="005D3703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5D3703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72473F3D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>O praise His Name forever-more</w:t>
      </w:r>
    </w:p>
    <w:p w14:paraId="3251F648" w14:textId="1347930F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  F/A                  Bb        Dm</w:t>
      </w:r>
    </w:p>
    <w:p w14:paraId="0D61EA06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>For endless days we will sing Your praise</w:t>
      </w:r>
    </w:p>
    <w:p w14:paraId="005B8EB2" w14:textId="3BE174E6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 Bb      C        Dm</w:t>
      </w:r>
    </w:p>
    <w:p w14:paraId="537E0413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 xml:space="preserve">Oh Lord oh Lord our </w:t>
      </w:r>
      <w:proofErr w:type="gramStart"/>
      <w:r w:rsidRPr="005D3703">
        <w:rPr>
          <w:rFonts w:ascii="Courier New" w:hAnsi="Courier New" w:cs="Courier New"/>
          <w:bCs/>
          <w:sz w:val="26"/>
          <w:szCs w:val="26"/>
        </w:rPr>
        <w:t>God</w:t>
      </w:r>
      <w:proofErr w:type="gramEnd"/>
    </w:p>
    <w:p w14:paraId="246F3CB3" w14:textId="534E7C36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 Bb      C        Dm</w:t>
      </w:r>
    </w:p>
    <w:p w14:paraId="5A786130" w14:textId="77777777" w:rsidR="005D3703" w:rsidRPr="005D3703" w:rsidRDefault="005D3703" w:rsidP="005D3703">
      <w:pPr>
        <w:rPr>
          <w:rFonts w:ascii="Courier New" w:hAnsi="Courier New" w:cs="Courier New"/>
          <w:bCs/>
          <w:sz w:val="26"/>
          <w:szCs w:val="26"/>
        </w:rPr>
      </w:pPr>
      <w:r w:rsidRPr="005D3703">
        <w:rPr>
          <w:rFonts w:ascii="Courier New" w:hAnsi="Courier New" w:cs="Courier New"/>
          <w:bCs/>
          <w:sz w:val="26"/>
          <w:szCs w:val="26"/>
        </w:rPr>
        <w:t xml:space="preserve">Oh Lord oh Lord our </w:t>
      </w:r>
      <w:proofErr w:type="gramStart"/>
      <w:r w:rsidRPr="005D3703">
        <w:rPr>
          <w:rFonts w:ascii="Courier New" w:hAnsi="Courier New" w:cs="Courier New"/>
          <w:bCs/>
          <w:sz w:val="26"/>
          <w:szCs w:val="26"/>
        </w:rPr>
        <w:t>God</w:t>
      </w:r>
      <w:proofErr w:type="gramEnd"/>
    </w:p>
    <w:p w14:paraId="57355730" w14:textId="05000999" w:rsidR="005D3703" w:rsidRPr="005D3703" w:rsidRDefault="005D3703" w:rsidP="005D3703">
      <w:pPr>
        <w:rPr>
          <w:rFonts w:ascii="Courier New" w:hAnsi="Courier New" w:cs="Courier New"/>
          <w:b/>
          <w:sz w:val="26"/>
          <w:szCs w:val="26"/>
        </w:rPr>
      </w:pPr>
      <w:r w:rsidRPr="005D3703">
        <w:rPr>
          <w:rFonts w:ascii="Courier New" w:hAnsi="Courier New" w:cs="Courier New"/>
          <w:b/>
          <w:sz w:val="26"/>
          <w:szCs w:val="26"/>
        </w:rPr>
        <w:t xml:space="preserve">   Bb      C        F</w:t>
      </w:r>
    </w:p>
    <w:p w14:paraId="14EE45F4" w14:textId="345EA3BB" w:rsidR="000461C3" w:rsidRPr="005D3703" w:rsidRDefault="005D3703" w:rsidP="005D3703">
      <w:pPr>
        <w:rPr>
          <w:bCs/>
        </w:rPr>
      </w:pPr>
      <w:r w:rsidRPr="005D3703">
        <w:rPr>
          <w:rFonts w:ascii="Courier New" w:hAnsi="Courier New" w:cs="Courier New"/>
          <w:bCs/>
          <w:sz w:val="26"/>
          <w:szCs w:val="26"/>
        </w:rPr>
        <w:t xml:space="preserve">Oh Lord oh Lord our </w:t>
      </w:r>
      <w:proofErr w:type="gramStart"/>
      <w:r w:rsidRPr="005D3703">
        <w:rPr>
          <w:rFonts w:ascii="Courier New" w:hAnsi="Courier New" w:cs="Courier New"/>
          <w:bCs/>
          <w:sz w:val="26"/>
          <w:szCs w:val="26"/>
        </w:rPr>
        <w:t>God</w:t>
      </w:r>
      <w:proofErr w:type="gramEnd"/>
    </w:p>
    <w:sectPr w:rsidR="000461C3" w:rsidRPr="005D3703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5C61" w14:textId="77777777" w:rsidR="0000653E" w:rsidRDefault="0000653E" w:rsidP="00C47270">
      <w:r>
        <w:separator/>
      </w:r>
    </w:p>
  </w:endnote>
  <w:endnote w:type="continuationSeparator" w:id="0">
    <w:p w14:paraId="788E7E3E" w14:textId="77777777" w:rsidR="0000653E" w:rsidRDefault="0000653E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F80F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8D12500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A81E" w14:textId="77777777" w:rsidR="0000653E" w:rsidRDefault="0000653E" w:rsidP="00C47270">
      <w:r>
        <w:separator/>
      </w:r>
    </w:p>
  </w:footnote>
  <w:footnote w:type="continuationSeparator" w:id="0">
    <w:p w14:paraId="1AF3F6E2" w14:textId="77777777" w:rsidR="0000653E" w:rsidRDefault="0000653E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15"/>
    <w:rsid w:val="0000653E"/>
    <w:rsid w:val="000318B4"/>
    <w:rsid w:val="000461C3"/>
    <w:rsid w:val="0005797C"/>
    <w:rsid w:val="0006152F"/>
    <w:rsid w:val="000E4915"/>
    <w:rsid w:val="0013305C"/>
    <w:rsid w:val="001432BE"/>
    <w:rsid w:val="001A73AC"/>
    <w:rsid w:val="001F0131"/>
    <w:rsid w:val="00215EF5"/>
    <w:rsid w:val="002601C4"/>
    <w:rsid w:val="00282A18"/>
    <w:rsid w:val="002D760D"/>
    <w:rsid w:val="003370F2"/>
    <w:rsid w:val="00372155"/>
    <w:rsid w:val="004456E0"/>
    <w:rsid w:val="004A7532"/>
    <w:rsid w:val="004C26E4"/>
    <w:rsid w:val="00550145"/>
    <w:rsid w:val="00564AF0"/>
    <w:rsid w:val="005D3703"/>
    <w:rsid w:val="0065249F"/>
    <w:rsid w:val="00744E36"/>
    <w:rsid w:val="00782B1E"/>
    <w:rsid w:val="007B2A45"/>
    <w:rsid w:val="007C412C"/>
    <w:rsid w:val="008323B2"/>
    <w:rsid w:val="00837A5B"/>
    <w:rsid w:val="00845000"/>
    <w:rsid w:val="0085164F"/>
    <w:rsid w:val="008548BE"/>
    <w:rsid w:val="008B22F7"/>
    <w:rsid w:val="009110C4"/>
    <w:rsid w:val="009958D6"/>
    <w:rsid w:val="009A4EC7"/>
    <w:rsid w:val="009A5C30"/>
    <w:rsid w:val="009B4112"/>
    <w:rsid w:val="009C276D"/>
    <w:rsid w:val="00A15E4B"/>
    <w:rsid w:val="00A61E69"/>
    <w:rsid w:val="00A63171"/>
    <w:rsid w:val="00B50547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CA478B"/>
    <w:rsid w:val="00CF3A98"/>
    <w:rsid w:val="00D239CE"/>
    <w:rsid w:val="00D4546D"/>
    <w:rsid w:val="00D73507"/>
    <w:rsid w:val="00DE67E4"/>
    <w:rsid w:val="00E3555F"/>
    <w:rsid w:val="00E537F4"/>
    <w:rsid w:val="00E61C51"/>
    <w:rsid w:val="00E662EA"/>
    <w:rsid w:val="00EE5211"/>
    <w:rsid w:val="00F42C9C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85999"/>
  <w15:chartTrackingRefBased/>
  <w15:docId w15:val="{CBCE8DED-E4AA-440A-840B-C668980B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77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2021-05-28T16:50:00Z</dcterms:created>
  <dcterms:modified xsi:type="dcterms:W3CDTF">2021-05-28T16:50:00Z</dcterms:modified>
</cp:coreProperties>
</file>