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276D" w14:textId="77777777" w:rsidR="008B6912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O The Deep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Deep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Love Of Jesus</w:t>
      </w:r>
      <w:r>
        <w:rPr>
          <w:rFonts w:ascii="Courier New" w:hAnsi="Courier New" w:cs="Courier New"/>
          <w:b/>
          <w:sz w:val="26"/>
          <w:szCs w:val="26"/>
        </w:rPr>
        <w:t xml:space="preserve"> – CCLI#:</w:t>
      </w:r>
      <w:r w:rsidR="008B6912">
        <w:rPr>
          <w:rFonts w:ascii="Courier New" w:hAnsi="Courier New" w:cs="Courier New"/>
          <w:b/>
          <w:sz w:val="26"/>
          <w:szCs w:val="26"/>
        </w:rPr>
        <w:t xml:space="preserve"> 6380403</w:t>
      </w:r>
    </w:p>
    <w:p w14:paraId="63A14FCC" w14:textId="77777777" w:rsidR="008B6912" w:rsidRDefault="008B6912" w:rsidP="00276958">
      <w:pPr>
        <w:rPr>
          <w:rFonts w:ascii="Courier New" w:hAnsi="Courier New" w:cs="Courier New"/>
          <w:b/>
          <w:sz w:val="26"/>
          <w:szCs w:val="26"/>
        </w:rPr>
      </w:pPr>
    </w:p>
    <w:p w14:paraId="3E7F1EB9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Intro: </w:t>
      </w:r>
    </w:p>
    <w:p w14:paraId="2DCA8257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B7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B7</w:t>
      </w:r>
    </w:p>
    <w:p w14:paraId="4CF702FF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3B3ABDBD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Verse 1:</w:t>
      </w:r>
    </w:p>
    <w:p w14:paraId="578DD1FA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76BD473F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O the deep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deep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love of Jesus</w:t>
      </w:r>
    </w:p>
    <w:p w14:paraId="56633D83" w14:textId="3C99FA58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D/F#  B7  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F#m7b5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383BADB9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Vast un--- measured bound--less free</w:t>
      </w:r>
    </w:p>
    <w:p w14:paraId="64845198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  B7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B7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433B27AF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Rolling as  a   mighty ocean</w:t>
      </w:r>
    </w:p>
    <w:p w14:paraId="4F6E3AE4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D/F# B7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F#m7b5 B7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2D62042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In its  fullness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ov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>-----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er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me</w:t>
      </w:r>
    </w:p>
    <w:p w14:paraId="7BA05F3C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52728A24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B7 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0F2A5EF9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Underneath me all around me</w:t>
      </w:r>
    </w:p>
    <w:p w14:paraId="678A2C67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C      D       Am7 F#m7b5 B7 </w:t>
      </w:r>
    </w:p>
    <w:p w14:paraId="3AD6633B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Is the current of  His    love</w:t>
      </w:r>
    </w:p>
    <w:p w14:paraId="4DA992EB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C       D/F# F#m7b5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D C D/F#</w:t>
      </w:r>
    </w:p>
    <w:p w14:paraId="7D761BF5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Leading on---ward   leading home---ward</w:t>
      </w:r>
    </w:p>
    <w:p w14:paraId="371B76FF" w14:textId="152DED19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D/F# B7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F#m7b5 B7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33B0EB2E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To my   glorious rest   a--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bove</w:t>
      </w:r>
      <w:proofErr w:type="spellEnd"/>
    </w:p>
    <w:p w14:paraId="253B15AF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66BBA979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Verse 2:</w:t>
      </w:r>
    </w:p>
    <w:p w14:paraId="48616B10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C551210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O the deep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deep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love of Jesus</w:t>
      </w:r>
    </w:p>
    <w:p w14:paraId="46A2D411" w14:textId="4D5DE4A0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D/F# B7  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 F#m7b5 B7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FAE6B5C" w14:textId="64EBDE99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Spread His </w:t>
      </w:r>
      <w:r w:rsidR="00C048E9">
        <w:rPr>
          <w:rFonts w:ascii="Courier New" w:hAnsi="Courier New" w:cs="Courier New"/>
          <w:sz w:val="26"/>
          <w:szCs w:val="26"/>
        </w:rPr>
        <w:t xml:space="preserve"> </w:t>
      </w:r>
      <w:r w:rsidRPr="00276958">
        <w:rPr>
          <w:rFonts w:ascii="Courier New" w:hAnsi="Courier New" w:cs="Courier New"/>
          <w:sz w:val="26"/>
          <w:szCs w:val="26"/>
        </w:rPr>
        <w:t xml:space="preserve">praise from shore </w:t>
      </w:r>
      <w:r w:rsidR="00C048E9">
        <w:rPr>
          <w:rFonts w:ascii="Courier New" w:hAnsi="Courier New" w:cs="Courier New"/>
          <w:sz w:val="26"/>
          <w:szCs w:val="26"/>
        </w:rPr>
        <w:t xml:space="preserve"> </w:t>
      </w:r>
      <w:r w:rsidRPr="00276958">
        <w:rPr>
          <w:rFonts w:ascii="Courier New" w:hAnsi="Courier New" w:cs="Courier New"/>
          <w:sz w:val="26"/>
          <w:szCs w:val="26"/>
        </w:rPr>
        <w:t>to shore</w:t>
      </w:r>
    </w:p>
    <w:p w14:paraId="1159AACD" w14:textId="174AC796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 B7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B7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37FA300C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How He loveth ever loveth </w:t>
      </w:r>
    </w:p>
    <w:p w14:paraId="14121155" w14:textId="69E7A44A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G    D/F#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B7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F#m7b5 B7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142F9C9C" w14:textId="047A7BAF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sz w:val="26"/>
          <w:szCs w:val="26"/>
        </w:rPr>
        <w:t>Changeth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 ne-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ver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ne</w:t>
      </w:r>
      <w:r w:rsidR="00C048E9">
        <w:rPr>
          <w:rFonts w:ascii="Courier New" w:hAnsi="Courier New" w:cs="Courier New"/>
          <w:sz w:val="26"/>
          <w:szCs w:val="26"/>
        </w:rPr>
        <w:t>-</w:t>
      </w:r>
      <w:r w:rsidRPr="00276958">
        <w:rPr>
          <w:rFonts w:ascii="Courier New" w:hAnsi="Courier New" w:cs="Courier New"/>
          <w:sz w:val="26"/>
          <w:szCs w:val="26"/>
        </w:rPr>
        <w:t>----</w:t>
      </w:r>
      <w:proofErr w:type="spellStart"/>
      <w:r w:rsidR="00C048E9">
        <w:rPr>
          <w:rFonts w:ascii="Courier New" w:hAnsi="Courier New" w:cs="Courier New"/>
          <w:sz w:val="26"/>
          <w:szCs w:val="26"/>
        </w:rPr>
        <w:t>v</w:t>
      </w:r>
      <w:r w:rsidRPr="00276958">
        <w:rPr>
          <w:rFonts w:ascii="Courier New" w:hAnsi="Courier New" w:cs="Courier New"/>
          <w:sz w:val="26"/>
          <w:szCs w:val="26"/>
        </w:rPr>
        <w:t>er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>-more</w:t>
      </w:r>
    </w:p>
    <w:p w14:paraId="0197BF07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3588256B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Bridge:</w:t>
      </w:r>
    </w:p>
    <w:p w14:paraId="4310445A" w14:textId="5F969A5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D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>#</w:t>
      </w:r>
      <w:r w:rsidR="00381745">
        <w:rPr>
          <w:rFonts w:ascii="Courier New" w:hAnsi="Courier New" w:cs="Courier New"/>
          <w:b/>
          <w:sz w:val="26"/>
          <w:szCs w:val="26"/>
        </w:rPr>
        <w:t>°</w:t>
      </w:r>
      <w:r w:rsidR="00381745">
        <w:rPr>
          <w:rFonts w:ascii="Courier New" w:hAnsi="Courier New" w:cs="Courier New"/>
          <w:b/>
          <w:sz w:val="26"/>
          <w:szCs w:val="26"/>
        </w:rPr>
        <w:t xml:space="preserve"> 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D/F#</w:t>
      </w:r>
    </w:p>
    <w:p w14:paraId="621B04C3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Over me      Over me</w:t>
      </w:r>
    </w:p>
    <w:p w14:paraId="4192A566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          C         D   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31E01DDC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Pour Your deep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deep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love over me</w:t>
      </w:r>
    </w:p>
    <w:p w14:paraId="7DE658A9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08E44023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Repeat Bridge:</w:t>
      </w:r>
    </w:p>
    <w:p w14:paraId="377D3231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58FB5379" w14:textId="77777777" w:rsid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Solo on Verse</w:t>
      </w:r>
    </w:p>
    <w:p w14:paraId="3CBE2259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5387E8E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D/F#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F#m7b5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435BFFB4" w14:textId="77777777" w:rsid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3B6D685E" w14:textId="77777777" w:rsid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Interlude:</w:t>
      </w:r>
    </w:p>
    <w:p w14:paraId="6F49BF07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 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   D </w:t>
      </w:r>
    </w:p>
    <w:p w14:paraId="7B326A6C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How he watches over His loved ones</w:t>
      </w:r>
    </w:p>
    <w:p w14:paraId="5829AD3D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C       D/F#      Am7 F#m7b5 B7</w:t>
      </w:r>
    </w:p>
    <w:p w14:paraId="51E7EEAD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Died to call them all His    own</w:t>
      </w:r>
    </w:p>
    <w:p w14:paraId="49BC43CE" w14:textId="07397674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C             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D C D/F# </w:t>
      </w:r>
    </w:p>
    <w:p w14:paraId="56821153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How for them He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intercedeth</w:t>
      </w:r>
      <w:proofErr w:type="spellEnd"/>
    </w:p>
    <w:p w14:paraId="56DF6EAC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 D/F#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F#m7b5 B7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54A5AE4D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sz w:val="26"/>
          <w:szCs w:val="26"/>
        </w:rPr>
        <w:t>Watcheth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  over them from   the throne</w:t>
      </w:r>
    </w:p>
    <w:p w14:paraId="731C9670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2AC4380E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>Repeat Bridge (2x):</w:t>
      </w:r>
    </w:p>
    <w:p w14:paraId="44A7442E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</w:p>
    <w:p w14:paraId="5FEF8368" w14:textId="77777777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  B7   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2911FCD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 xml:space="preserve">O the deep </w:t>
      </w:r>
      <w:proofErr w:type="spellStart"/>
      <w:r w:rsidRPr="00276958">
        <w:rPr>
          <w:rFonts w:ascii="Courier New" w:hAnsi="Courier New" w:cs="Courier New"/>
          <w:sz w:val="26"/>
          <w:szCs w:val="26"/>
        </w:rPr>
        <w:t>deep</w:t>
      </w:r>
      <w:proofErr w:type="spellEnd"/>
      <w:r w:rsidRPr="00276958">
        <w:rPr>
          <w:rFonts w:ascii="Courier New" w:hAnsi="Courier New" w:cs="Courier New"/>
          <w:sz w:val="26"/>
          <w:szCs w:val="26"/>
        </w:rPr>
        <w:t xml:space="preserve"> love of Jesus</w:t>
      </w:r>
    </w:p>
    <w:p w14:paraId="147DA7FC" w14:textId="0ECD81AD" w:rsidR="00276958" w:rsidRPr="00276958" w:rsidRDefault="00276958" w:rsidP="00276958">
      <w:pPr>
        <w:rPr>
          <w:rFonts w:ascii="Courier New" w:hAnsi="Courier New" w:cs="Courier New"/>
          <w:b/>
          <w:sz w:val="26"/>
          <w:szCs w:val="26"/>
        </w:rPr>
      </w:pPr>
      <w:r w:rsidRPr="00276958">
        <w:rPr>
          <w:rFonts w:ascii="Courier New" w:hAnsi="Courier New" w:cs="Courier New"/>
          <w:b/>
          <w:sz w:val="26"/>
          <w:szCs w:val="26"/>
        </w:rPr>
        <w:t xml:space="preserve">G    D/F#  B7 </w:t>
      </w:r>
      <w:r w:rsidR="00C048E9">
        <w:rPr>
          <w:rFonts w:ascii="Courier New" w:hAnsi="Courier New" w:cs="Courier New"/>
          <w:b/>
          <w:sz w:val="26"/>
          <w:szCs w:val="26"/>
        </w:rPr>
        <w:t xml:space="preserve"> </w:t>
      </w:r>
      <w:r w:rsidRPr="00276958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276958">
        <w:rPr>
          <w:rFonts w:ascii="Courier New" w:hAnsi="Courier New" w:cs="Courier New"/>
          <w:b/>
          <w:sz w:val="26"/>
          <w:szCs w:val="26"/>
        </w:rPr>
        <w:t xml:space="preserve"> F#m7b5 B7   </w:t>
      </w:r>
      <w:proofErr w:type="spellStart"/>
      <w:r w:rsidRPr="00276958"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33A21DFB" w14:textId="77777777" w:rsidR="00276958" w:rsidRPr="00276958" w:rsidRDefault="00276958" w:rsidP="00276958">
      <w:pPr>
        <w:rPr>
          <w:rFonts w:ascii="Courier New" w:hAnsi="Courier New" w:cs="Courier New"/>
          <w:sz w:val="26"/>
          <w:szCs w:val="26"/>
        </w:rPr>
      </w:pPr>
      <w:r w:rsidRPr="00276958">
        <w:rPr>
          <w:rFonts w:ascii="Courier New" w:hAnsi="Courier New" w:cs="Courier New"/>
          <w:sz w:val="26"/>
          <w:szCs w:val="26"/>
        </w:rPr>
        <w:t>Vast un--- measured bound--less free</w:t>
      </w:r>
    </w:p>
    <w:sectPr w:rsidR="00276958" w:rsidRPr="0027695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80292" w14:textId="77777777" w:rsidR="00E727F6" w:rsidRDefault="00E727F6" w:rsidP="00C47270">
      <w:r>
        <w:separator/>
      </w:r>
    </w:p>
  </w:endnote>
  <w:endnote w:type="continuationSeparator" w:id="0">
    <w:p w14:paraId="6D7BC24A" w14:textId="77777777" w:rsidR="00E727F6" w:rsidRDefault="00E727F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2742E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B6912" w:rsidRPr="008B6912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FDFBAC3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4C06" w14:textId="77777777" w:rsidR="00E727F6" w:rsidRDefault="00E727F6" w:rsidP="00C47270">
      <w:r>
        <w:separator/>
      </w:r>
    </w:p>
  </w:footnote>
  <w:footnote w:type="continuationSeparator" w:id="0">
    <w:p w14:paraId="439FEFFB" w14:textId="77777777" w:rsidR="00E727F6" w:rsidRDefault="00E727F6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958"/>
    <w:rsid w:val="000318B4"/>
    <w:rsid w:val="000461C3"/>
    <w:rsid w:val="0005797C"/>
    <w:rsid w:val="00060274"/>
    <w:rsid w:val="0006152F"/>
    <w:rsid w:val="0013305C"/>
    <w:rsid w:val="001432BE"/>
    <w:rsid w:val="0017608A"/>
    <w:rsid w:val="001A73AC"/>
    <w:rsid w:val="001F0131"/>
    <w:rsid w:val="00215EF5"/>
    <w:rsid w:val="002601C4"/>
    <w:rsid w:val="00276958"/>
    <w:rsid w:val="002D760D"/>
    <w:rsid w:val="003370F2"/>
    <w:rsid w:val="00372155"/>
    <w:rsid w:val="00381745"/>
    <w:rsid w:val="004A7532"/>
    <w:rsid w:val="004C26E4"/>
    <w:rsid w:val="00550145"/>
    <w:rsid w:val="00564AF0"/>
    <w:rsid w:val="0065249F"/>
    <w:rsid w:val="00782B1E"/>
    <w:rsid w:val="008323B2"/>
    <w:rsid w:val="008448E5"/>
    <w:rsid w:val="00845000"/>
    <w:rsid w:val="0085164F"/>
    <w:rsid w:val="008548BE"/>
    <w:rsid w:val="008B22F7"/>
    <w:rsid w:val="008B6912"/>
    <w:rsid w:val="009110C4"/>
    <w:rsid w:val="009764A1"/>
    <w:rsid w:val="009B4112"/>
    <w:rsid w:val="009C276D"/>
    <w:rsid w:val="00A15E4B"/>
    <w:rsid w:val="00A61E69"/>
    <w:rsid w:val="00A63171"/>
    <w:rsid w:val="00BA0F1B"/>
    <w:rsid w:val="00BA1F18"/>
    <w:rsid w:val="00BC4EC3"/>
    <w:rsid w:val="00C048E9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0474"/>
    <w:rsid w:val="00D73507"/>
    <w:rsid w:val="00DE67E4"/>
    <w:rsid w:val="00E3555F"/>
    <w:rsid w:val="00E537F4"/>
    <w:rsid w:val="00E662EA"/>
    <w:rsid w:val="00E727F6"/>
    <w:rsid w:val="00ED24A4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445DF"/>
  <w15:chartTrackingRefBased/>
  <w15:docId w15:val="{1A63A744-6415-4F26-9AB5-AE73DE09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608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8B6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cp:lastPrinted>2017-04-13T12:43:00Z</cp:lastPrinted>
  <dcterms:created xsi:type="dcterms:W3CDTF">2018-11-03T16:14:00Z</dcterms:created>
  <dcterms:modified xsi:type="dcterms:W3CDTF">2020-05-20T18:23:00Z</dcterms:modified>
</cp:coreProperties>
</file>