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327C" w14:textId="3FE65D78" w:rsidR="005E7E64" w:rsidRPr="00F878D7" w:rsidRDefault="005E7E64" w:rsidP="005E7E64">
      <w:pPr>
        <w:rPr>
          <w:rFonts w:ascii="Courier New" w:hAnsi="Courier New" w:cs="Courier New"/>
          <w:b/>
          <w:sz w:val="26"/>
          <w:szCs w:val="26"/>
        </w:rPr>
      </w:pPr>
      <w:r w:rsidRPr="005E7E64">
        <w:rPr>
          <w:rFonts w:ascii="Courier New" w:hAnsi="Courier New" w:cs="Courier New"/>
          <w:b/>
          <w:sz w:val="26"/>
          <w:szCs w:val="26"/>
        </w:rPr>
        <w:t>Overcome – CCLI#: 7067561</w:t>
      </w:r>
      <w:r w:rsidR="00F105BA">
        <w:rPr>
          <w:rFonts w:ascii="Courier New" w:hAnsi="Courier New" w:cs="Courier New"/>
          <w:b/>
          <w:sz w:val="26"/>
          <w:szCs w:val="26"/>
        </w:rPr>
        <w:t xml:space="preserve"> – 4/4 </w:t>
      </w:r>
      <w:r w:rsidR="00B274F7" w:rsidRPr="00F878D7">
        <w:rPr>
          <w:rFonts w:ascii="Segoe UI Symbol" w:hAnsi="Segoe UI Symbol" w:cs="Segoe UI Symbol"/>
          <w:b/>
          <w:sz w:val="26"/>
          <w:szCs w:val="26"/>
        </w:rPr>
        <w:t>♩</w:t>
      </w:r>
      <w:r w:rsidR="00B274F7" w:rsidRPr="00F878D7">
        <w:rPr>
          <w:rFonts w:ascii="Courier New" w:hAnsi="Courier New" w:cs="Courier New"/>
          <w:b/>
          <w:sz w:val="26"/>
          <w:szCs w:val="26"/>
        </w:rPr>
        <w:t>=</w:t>
      </w:r>
      <w:r w:rsidR="00ED1F51" w:rsidRPr="00F878D7">
        <w:rPr>
          <w:rFonts w:ascii="Courier New" w:hAnsi="Courier New" w:cs="Courier New"/>
          <w:b/>
          <w:sz w:val="26"/>
          <w:szCs w:val="26"/>
        </w:rPr>
        <w:t>80</w:t>
      </w:r>
    </w:p>
    <w:p w14:paraId="2BFDC869" w14:textId="77777777" w:rsidR="00ED1F51" w:rsidRDefault="00ED1F51" w:rsidP="005E7E64">
      <w:pPr>
        <w:rPr>
          <w:rFonts w:ascii="Segoe UI Symbol" w:hAnsi="Segoe UI Symbol" w:cs="Segoe UI Symbol"/>
          <w:b/>
          <w:sz w:val="26"/>
          <w:szCs w:val="26"/>
        </w:rPr>
      </w:pPr>
    </w:p>
    <w:p w14:paraId="4E0AA758" w14:textId="18DB2F37" w:rsidR="00ED1F51" w:rsidRPr="005E7E64" w:rsidRDefault="00ED1F51" w:rsidP="005E7E64">
      <w:pPr>
        <w:rPr>
          <w:rFonts w:ascii="Courier New" w:hAnsi="Courier New" w:cs="Courier New"/>
          <w:b/>
          <w:sz w:val="26"/>
          <w:szCs w:val="26"/>
        </w:rPr>
      </w:pPr>
      <w:r w:rsidRPr="00D07BF0">
        <w:rPr>
          <w:rFonts w:ascii="Courier New" w:hAnsi="Courier New" w:cs="Courier New"/>
          <w:b/>
          <w:sz w:val="26"/>
          <w:szCs w:val="26"/>
        </w:rPr>
        <w:t>Outline: intx</w:t>
      </w:r>
      <w:proofErr w:type="gramStart"/>
      <w:r w:rsidRPr="00D07BF0">
        <w:rPr>
          <w:rFonts w:ascii="Courier New" w:hAnsi="Courier New" w:cs="Courier New"/>
          <w:b/>
          <w:sz w:val="26"/>
          <w:szCs w:val="26"/>
        </w:rPr>
        <w:t>2,v</w:t>
      </w:r>
      <w:proofErr w:type="gramEnd"/>
      <w:r w:rsidRPr="00D07BF0">
        <w:rPr>
          <w:rFonts w:ascii="Courier New" w:hAnsi="Courier New" w:cs="Courier New"/>
          <w:b/>
          <w:sz w:val="26"/>
          <w:szCs w:val="26"/>
        </w:rPr>
        <w:t>1,c,v2,c,</w:t>
      </w:r>
      <w:r w:rsidR="00D07BF0" w:rsidRPr="00D07BF0">
        <w:rPr>
          <w:rFonts w:ascii="Courier New" w:hAnsi="Courier New" w:cs="Courier New"/>
          <w:b/>
          <w:sz w:val="26"/>
          <w:szCs w:val="26"/>
        </w:rPr>
        <w:t>inter,</w:t>
      </w:r>
      <w:r w:rsidRPr="00D07BF0">
        <w:rPr>
          <w:rFonts w:ascii="Courier New" w:hAnsi="Courier New" w:cs="Courier New"/>
          <w:b/>
          <w:sz w:val="26"/>
          <w:szCs w:val="26"/>
        </w:rPr>
        <w:t>bx2,cx2</w:t>
      </w:r>
      <w:r w:rsidR="00D07BF0" w:rsidRPr="00D07BF0">
        <w:rPr>
          <w:rFonts w:ascii="Courier New" w:hAnsi="Courier New" w:cs="Courier New"/>
          <w:b/>
          <w:sz w:val="26"/>
          <w:szCs w:val="26"/>
        </w:rPr>
        <w:t>,int</w:t>
      </w:r>
    </w:p>
    <w:p w14:paraId="6EAD9224" w14:textId="75215779" w:rsidR="005E7E64" w:rsidRDefault="005E7E64" w:rsidP="005E7E64">
      <w:pPr>
        <w:rPr>
          <w:rFonts w:ascii="Courier New" w:hAnsi="Courier New" w:cs="Courier New"/>
          <w:b/>
          <w:sz w:val="26"/>
          <w:szCs w:val="26"/>
        </w:rPr>
      </w:pPr>
    </w:p>
    <w:p w14:paraId="7268672B" w14:textId="44A7AAB6" w:rsidR="00FB34CE" w:rsidRDefault="005E7E64" w:rsidP="005E7E6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</w:t>
      </w:r>
      <w:r w:rsidR="00FB34CE">
        <w:rPr>
          <w:rFonts w:ascii="Courier New" w:hAnsi="Courier New" w:cs="Courier New"/>
          <w:b/>
          <w:sz w:val="26"/>
          <w:szCs w:val="26"/>
        </w:rPr>
        <w:t xml:space="preserve"> (2x)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B25A616" w14:textId="2E942B12" w:rsidR="005E7E64" w:rsidRDefault="005E7E64" w:rsidP="005E7E6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C </w:t>
      </w:r>
      <w:proofErr w:type="spellStart"/>
      <w:r w:rsidR="00FB34CE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FB34CE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G</w:t>
      </w:r>
      <w:r w:rsidR="00FB34CE">
        <w:rPr>
          <w:rFonts w:ascii="Courier New" w:hAnsi="Courier New" w:cs="Courier New"/>
          <w:b/>
          <w:sz w:val="26"/>
          <w:szCs w:val="26"/>
        </w:rPr>
        <w:t xml:space="preserve"> – </w:t>
      </w:r>
      <w:r>
        <w:rPr>
          <w:rFonts w:ascii="Courier New" w:hAnsi="Courier New" w:cs="Courier New"/>
          <w:b/>
          <w:sz w:val="26"/>
          <w:szCs w:val="26"/>
        </w:rPr>
        <w:t>F</w:t>
      </w:r>
      <w:r w:rsidR="00FB34CE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FB34CE">
        <w:rPr>
          <w:rFonts w:ascii="Courier New" w:hAnsi="Courier New" w:cs="Courier New"/>
          <w:b/>
          <w:sz w:val="26"/>
          <w:szCs w:val="26"/>
        </w:rPr>
        <w:t>F</w:t>
      </w:r>
      <w:proofErr w:type="spellEnd"/>
      <w:r w:rsidR="00FB34CE">
        <w:rPr>
          <w:rFonts w:ascii="Courier New" w:hAnsi="Courier New" w:cs="Courier New"/>
          <w:b/>
          <w:sz w:val="26"/>
          <w:szCs w:val="26"/>
        </w:rPr>
        <w:t xml:space="preserve"> F </w:t>
      </w:r>
      <w:proofErr w:type="spellStart"/>
      <w:r w:rsidR="00FB34CE">
        <w:rPr>
          <w:rFonts w:ascii="Courier New" w:hAnsi="Courier New" w:cs="Courier New"/>
          <w:b/>
          <w:sz w:val="26"/>
          <w:szCs w:val="26"/>
        </w:rPr>
        <w:t>F</w:t>
      </w:r>
      <w:proofErr w:type="spellEnd"/>
    </w:p>
    <w:p w14:paraId="55BAAA3A" w14:textId="77777777" w:rsidR="005E7E64" w:rsidRPr="005E7E64" w:rsidRDefault="005E7E64" w:rsidP="005E7E64">
      <w:pPr>
        <w:rPr>
          <w:rFonts w:ascii="Courier New" w:hAnsi="Courier New" w:cs="Courier New"/>
          <w:b/>
          <w:sz w:val="26"/>
          <w:szCs w:val="26"/>
        </w:rPr>
      </w:pPr>
    </w:p>
    <w:p w14:paraId="219CF3F2" w14:textId="4CCD16C7" w:rsidR="005E7E64" w:rsidRPr="00D07BF0" w:rsidRDefault="005E7E64" w:rsidP="005E7E64">
      <w:pPr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>Verse 1:</w:t>
      </w:r>
    </w:p>
    <w:p w14:paraId="72EFB4B2" w14:textId="1E8DE3D3" w:rsidR="005E7E64" w:rsidRPr="00D07BF0" w:rsidRDefault="005E7E64" w:rsidP="005E7E64">
      <w:pPr>
        <w:tabs>
          <w:tab w:val="left" w:pos="2892"/>
        </w:tabs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>C                 G</w:t>
      </w:r>
    </w:p>
    <w:p w14:paraId="1D475DCA" w14:textId="534DC897" w:rsidR="005E7E64" w:rsidRPr="00D07BF0" w:rsidRDefault="005E7E64" w:rsidP="005E7E64">
      <w:pPr>
        <w:rPr>
          <w:rFonts w:ascii="Courier New" w:hAnsi="Courier New" w:cs="Courier New"/>
          <w:bCs/>
          <w:sz w:val="28"/>
          <w:szCs w:val="28"/>
        </w:rPr>
      </w:pPr>
      <w:r w:rsidRPr="00D07BF0">
        <w:rPr>
          <w:rFonts w:ascii="Courier New" w:hAnsi="Courier New" w:cs="Courier New"/>
          <w:bCs/>
          <w:sz w:val="28"/>
          <w:szCs w:val="28"/>
        </w:rPr>
        <w:t xml:space="preserve"> Now the darkness fades</w:t>
      </w:r>
    </w:p>
    <w:p w14:paraId="4867F242" w14:textId="2B7DAFD5" w:rsidR="005E7E64" w:rsidRPr="00D07BF0" w:rsidRDefault="005E7E64" w:rsidP="005E7E64">
      <w:pPr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>F</w:t>
      </w:r>
    </w:p>
    <w:p w14:paraId="55E5BDD0" w14:textId="56C5A57E" w:rsidR="005E7E64" w:rsidRPr="00D07BF0" w:rsidRDefault="005E7E64" w:rsidP="005E7E64">
      <w:pPr>
        <w:rPr>
          <w:rFonts w:ascii="Courier New" w:hAnsi="Courier New" w:cs="Courier New"/>
          <w:bCs/>
          <w:sz w:val="28"/>
          <w:szCs w:val="28"/>
        </w:rPr>
      </w:pPr>
      <w:r w:rsidRPr="00D07BF0">
        <w:rPr>
          <w:rFonts w:ascii="Courier New" w:hAnsi="Courier New" w:cs="Courier New"/>
          <w:bCs/>
          <w:sz w:val="28"/>
          <w:szCs w:val="28"/>
        </w:rPr>
        <w:t xml:space="preserve"> Into new beginnings</w:t>
      </w:r>
    </w:p>
    <w:p w14:paraId="5352CA5C" w14:textId="32AB6FE4" w:rsidR="005E7E64" w:rsidRPr="00D07BF0" w:rsidRDefault="005E7E64" w:rsidP="005E7E64">
      <w:pPr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>C               G</w:t>
      </w:r>
    </w:p>
    <w:p w14:paraId="69AFAD93" w14:textId="12CE872D" w:rsidR="005E7E64" w:rsidRPr="00D07BF0" w:rsidRDefault="005E7E64" w:rsidP="005E7E64">
      <w:pPr>
        <w:rPr>
          <w:rFonts w:ascii="Courier New" w:hAnsi="Courier New" w:cs="Courier New"/>
          <w:bCs/>
          <w:sz w:val="28"/>
          <w:szCs w:val="28"/>
        </w:rPr>
      </w:pPr>
      <w:r w:rsidRPr="00D07BF0">
        <w:rPr>
          <w:rFonts w:ascii="Courier New" w:hAnsi="Courier New" w:cs="Courier New"/>
          <w:bCs/>
          <w:sz w:val="28"/>
          <w:szCs w:val="28"/>
        </w:rPr>
        <w:t xml:space="preserve"> As we lift our eyes</w:t>
      </w:r>
    </w:p>
    <w:p w14:paraId="4ECC2EAC" w14:textId="3574AE2C" w:rsidR="005E7E64" w:rsidRPr="00D07BF0" w:rsidRDefault="005E7E64" w:rsidP="005E7E64">
      <w:pPr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 xml:space="preserve">     F</w:t>
      </w:r>
    </w:p>
    <w:p w14:paraId="13A2D884" w14:textId="584A9730" w:rsidR="005E7E64" w:rsidRPr="00D07BF0" w:rsidRDefault="005E7E64" w:rsidP="005E7E64">
      <w:pPr>
        <w:rPr>
          <w:rFonts w:ascii="Courier New" w:hAnsi="Courier New" w:cs="Courier New"/>
          <w:bCs/>
          <w:sz w:val="28"/>
          <w:szCs w:val="28"/>
        </w:rPr>
      </w:pPr>
      <w:r w:rsidRPr="00D07BF0">
        <w:rPr>
          <w:rFonts w:ascii="Courier New" w:hAnsi="Courier New" w:cs="Courier New"/>
          <w:bCs/>
          <w:sz w:val="28"/>
          <w:szCs w:val="28"/>
        </w:rPr>
        <w:t>To a hope beyond</w:t>
      </w:r>
    </w:p>
    <w:p w14:paraId="4096F809" w14:textId="1F8BD6F5" w:rsidR="005E7E64" w:rsidRPr="00D07BF0" w:rsidRDefault="005E7E64" w:rsidP="005E7E64">
      <w:pPr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>C</w:t>
      </w:r>
      <w:r w:rsidR="00A563DA" w:rsidRPr="00D07BF0">
        <w:rPr>
          <w:rFonts w:ascii="Courier New" w:hAnsi="Courier New" w:cs="Courier New"/>
          <w:b/>
          <w:sz w:val="28"/>
          <w:szCs w:val="28"/>
        </w:rPr>
        <w:t xml:space="preserve">             G</w:t>
      </w:r>
    </w:p>
    <w:p w14:paraId="6958F9F2" w14:textId="52C242EE" w:rsidR="005E7E64" w:rsidRPr="00D07BF0" w:rsidRDefault="005E7E64" w:rsidP="005E7E64">
      <w:pPr>
        <w:rPr>
          <w:rFonts w:ascii="Courier New" w:hAnsi="Courier New" w:cs="Courier New"/>
          <w:bCs/>
          <w:sz w:val="28"/>
          <w:szCs w:val="28"/>
        </w:rPr>
      </w:pPr>
      <w:r w:rsidRPr="00D07BF0">
        <w:rPr>
          <w:rFonts w:ascii="Courier New" w:hAnsi="Courier New" w:cs="Courier New"/>
          <w:bCs/>
          <w:sz w:val="28"/>
          <w:szCs w:val="28"/>
        </w:rPr>
        <w:t xml:space="preserve"> All creation waits</w:t>
      </w:r>
    </w:p>
    <w:p w14:paraId="018E7AB5" w14:textId="520627DA" w:rsidR="00A563DA" w:rsidRPr="00D07BF0" w:rsidRDefault="00A563DA" w:rsidP="005E7E64">
      <w:pPr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>F</w:t>
      </w:r>
    </w:p>
    <w:p w14:paraId="1579A962" w14:textId="47C9DCD6" w:rsidR="005E7E64" w:rsidRPr="00D07BF0" w:rsidRDefault="00A563DA" w:rsidP="005E7E64">
      <w:pPr>
        <w:rPr>
          <w:rFonts w:ascii="Courier New" w:hAnsi="Courier New" w:cs="Courier New"/>
          <w:bCs/>
          <w:sz w:val="28"/>
          <w:szCs w:val="28"/>
        </w:rPr>
      </w:pPr>
      <w:r w:rsidRPr="00D07BF0">
        <w:rPr>
          <w:rFonts w:ascii="Courier New" w:hAnsi="Courier New" w:cs="Courier New"/>
          <w:bCs/>
          <w:sz w:val="28"/>
          <w:szCs w:val="28"/>
        </w:rPr>
        <w:t xml:space="preserve"> </w:t>
      </w:r>
      <w:r w:rsidR="005E7E64" w:rsidRPr="00D07BF0">
        <w:rPr>
          <w:rFonts w:ascii="Courier New" w:hAnsi="Courier New" w:cs="Courier New"/>
          <w:bCs/>
          <w:sz w:val="28"/>
          <w:szCs w:val="28"/>
        </w:rPr>
        <w:t>With an expectation</w:t>
      </w:r>
    </w:p>
    <w:p w14:paraId="2629D110" w14:textId="7F67D0B4" w:rsidR="00A563DA" w:rsidRPr="00D07BF0" w:rsidRDefault="00A563DA" w:rsidP="005E7E64">
      <w:pPr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>C               G</w:t>
      </w:r>
    </w:p>
    <w:p w14:paraId="7763E0BA" w14:textId="7814D55F" w:rsidR="005E7E64" w:rsidRPr="00D07BF0" w:rsidRDefault="00A563DA" w:rsidP="005E7E64">
      <w:pPr>
        <w:rPr>
          <w:rFonts w:ascii="Courier New" w:hAnsi="Courier New" w:cs="Courier New"/>
          <w:bCs/>
          <w:sz w:val="28"/>
          <w:szCs w:val="28"/>
        </w:rPr>
      </w:pPr>
      <w:r w:rsidRPr="00D07BF0">
        <w:rPr>
          <w:rFonts w:ascii="Courier New" w:hAnsi="Courier New" w:cs="Courier New"/>
          <w:bCs/>
          <w:sz w:val="28"/>
          <w:szCs w:val="28"/>
        </w:rPr>
        <w:t xml:space="preserve"> </w:t>
      </w:r>
      <w:r w:rsidR="005E7E64" w:rsidRPr="00D07BF0">
        <w:rPr>
          <w:rFonts w:ascii="Courier New" w:hAnsi="Courier New" w:cs="Courier New"/>
          <w:bCs/>
          <w:sz w:val="28"/>
          <w:szCs w:val="28"/>
        </w:rPr>
        <w:t>To declare the reign</w:t>
      </w:r>
    </w:p>
    <w:p w14:paraId="44977F34" w14:textId="157736F5" w:rsidR="00A563DA" w:rsidRPr="00D07BF0" w:rsidRDefault="00A563DA" w:rsidP="005E7E64">
      <w:pPr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 xml:space="preserve">       F</w:t>
      </w:r>
    </w:p>
    <w:p w14:paraId="4DB12E64" w14:textId="4CBE88EB" w:rsidR="005E7E64" w:rsidRPr="00D07BF0" w:rsidRDefault="005E7E64" w:rsidP="005E7E64">
      <w:pPr>
        <w:rPr>
          <w:rFonts w:ascii="Courier New" w:hAnsi="Courier New" w:cs="Courier New"/>
          <w:bCs/>
          <w:sz w:val="28"/>
          <w:szCs w:val="28"/>
        </w:rPr>
      </w:pPr>
      <w:r w:rsidRPr="00D07BF0">
        <w:rPr>
          <w:rFonts w:ascii="Courier New" w:hAnsi="Courier New" w:cs="Courier New"/>
          <w:bCs/>
          <w:sz w:val="28"/>
          <w:szCs w:val="28"/>
        </w:rPr>
        <w:t>Of the Lord our God</w:t>
      </w:r>
    </w:p>
    <w:p w14:paraId="3501B693" w14:textId="77777777" w:rsidR="005E7E64" w:rsidRPr="00D07BF0" w:rsidRDefault="005E7E64" w:rsidP="005E7E64">
      <w:pPr>
        <w:rPr>
          <w:rFonts w:ascii="Courier New" w:hAnsi="Courier New" w:cs="Courier New"/>
          <w:bCs/>
          <w:sz w:val="28"/>
          <w:szCs w:val="28"/>
        </w:rPr>
      </w:pPr>
    </w:p>
    <w:p w14:paraId="1DC5E552" w14:textId="1D2EB9E4" w:rsidR="005E7E64" w:rsidRPr="00D07BF0" w:rsidRDefault="005E7E64" w:rsidP="005E7E64">
      <w:pPr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>Chorus:</w:t>
      </w:r>
    </w:p>
    <w:p w14:paraId="7CEC5E52" w14:textId="12EB72EB" w:rsidR="00A563DA" w:rsidRPr="00D07BF0" w:rsidRDefault="00A563DA" w:rsidP="005E7E64">
      <w:pPr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>F</w:t>
      </w:r>
    </w:p>
    <w:p w14:paraId="4BFB2BF1" w14:textId="37CBE767" w:rsidR="005E7E64" w:rsidRPr="00D07BF0" w:rsidRDefault="00A563DA" w:rsidP="005E7E64">
      <w:pPr>
        <w:rPr>
          <w:rFonts w:ascii="Courier New" w:hAnsi="Courier New" w:cs="Courier New"/>
          <w:bCs/>
          <w:sz w:val="28"/>
          <w:szCs w:val="28"/>
        </w:rPr>
      </w:pPr>
      <w:r w:rsidRPr="00D07BF0">
        <w:rPr>
          <w:rFonts w:ascii="Courier New" w:hAnsi="Courier New" w:cs="Courier New"/>
          <w:bCs/>
          <w:sz w:val="28"/>
          <w:szCs w:val="28"/>
        </w:rPr>
        <w:t xml:space="preserve"> </w:t>
      </w:r>
      <w:r w:rsidR="005E7E64" w:rsidRPr="00D07BF0">
        <w:rPr>
          <w:rFonts w:ascii="Courier New" w:hAnsi="Courier New" w:cs="Courier New"/>
          <w:bCs/>
          <w:sz w:val="28"/>
          <w:szCs w:val="28"/>
        </w:rPr>
        <w:t>We will not be moved</w:t>
      </w:r>
    </w:p>
    <w:p w14:paraId="24791E9B" w14:textId="0581C567" w:rsidR="00A563DA" w:rsidRPr="00D07BF0" w:rsidRDefault="00A563DA" w:rsidP="005E7E64">
      <w:pPr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>C                     G</w:t>
      </w:r>
    </w:p>
    <w:p w14:paraId="7DD19C61" w14:textId="5E7EB086" w:rsidR="005E7E64" w:rsidRPr="00D07BF0" w:rsidRDefault="00A563DA" w:rsidP="005E7E64">
      <w:pPr>
        <w:rPr>
          <w:rFonts w:ascii="Courier New" w:hAnsi="Courier New" w:cs="Courier New"/>
          <w:bCs/>
          <w:sz w:val="28"/>
          <w:szCs w:val="28"/>
        </w:rPr>
      </w:pPr>
      <w:r w:rsidRPr="00D07BF0">
        <w:rPr>
          <w:rFonts w:ascii="Courier New" w:hAnsi="Courier New" w:cs="Courier New"/>
          <w:bCs/>
          <w:sz w:val="28"/>
          <w:szCs w:val="28"/>
        </w:rPr>
        <w:t xml:space="preserve"> </w:t>
      </w:r>
      <w:r w:rsidR="005E7E64" w:rsidRPr="00D07BF0">
        <w:rPr>
          <w:rFonts w:ascii="Courier New" w:hAnsi="Courier New" w:cs="Courier New"/>
          <w:bCs/>
          <w:sz w:val="28"/>
          <w:szCs w:val="28"/>
        </w:rPr>
        <w:t>When the earth gives way</w:t>
      </w:r>
    </w:p>
    <w:p w14:paraId="3D46DB2E" w14:textId="53EBF87A" w:rsidR="00A563DA" w:rsidRPr="00D07BF0" w:rsidRDefault="00A563DA" w:rsidP="005E7E64">
      <w:pPr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 xml:space="preserve">F                      C       </w:t>
      </w:r>
      <w:r w:rsidR="00FB34CE" w:rsidRPr="00D07BF0">
        <w:rPr>
          <w:rFonts w:ascii="Courier New" w:hAnsi="Courier New" w:cs="Courier New"/>
          <w:b/>
          <w:sz w:val="28"/>
          <w:szCs w:val="28"/>
        </w:rPr>
        <w:t>G</w:t>
      </w:r>
    </w:p>
    <w:p w14:paraId="6D6941A7" w14:textId="55C5F5D1" w:rsidR="005E7E64" w:rsidRPr="00D07BF0" w:rsidRDefault="00A563DA" w:rsidP="005E7E64">
      <w:pPr>
        <w:rPr>
          <w:rFonts w:ascii="Courier New" w:hAnsi="Courier New" w:cs="Courier New"/>
          <w:bCs/>
          <w:sz w:val="28"/>
          <w:szCs w:val="28"/>
        </w:rPr>
      </w:pPr>
      <w:r w:rsidRPr="00D07BF0">
        <w:rPr>
          <w:rFonts w:ascii="Courier New" w:hAnsi="Courier New" w:cs="Courier New"/>
          <w:bCs/>
          <w:sz w:val="28"/>
          <w:szCs w:val="28"/>
        </w:rPr>
        <w:t xml:space="preserve"> </w:t>
      </w:r>
      <w:r w:rsidR="005E7E64" w:rsidRPr="00D07BF0">
        <w:rPr>
          <w:rFonts w:ascii="Courier New" w:hAnsi="Courier New" w:cs="Courier New"/>
          <w:bCs/>
          <w:sz w:val="28"/>
          <w:szCs w:val="28"/>
        </w:rPr>
        <w:t>For the Risen One has overcome</w:t>
      </w:r>
    </w:p>
    <w:p w14:paraId="2674450B" w14:textId="558982F9" w:rsidR="00A563DA" w:rsidRPr="00D07BF0" w:rsidRDefault="00A563DA" w:rsidP="005E7E64">
      <w:pPr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>F</w:t>
      </w:r>
    </w:p>
    <w:p w14:paraId="7A088CCA" w14:textId="01404A46" w:rsidR="005E7E64" w:rsidRPr="00D07BF0" w:rsidRDefault="00A563DA" w:rsidP="005E7E64">
      <w:pPr>
        <w:rPr>
          <w:rFonts w:ascii="Courier New" w:hAnsi="Courier New" w:cs="Courier New"/>
          <w:bCs/>
          <w:sz w:val="28"/>
          <w:szCs w:val="28"/>
        </w:rPr>
      </w:pPr>
      <w:r w:rsidRPr="00D07BF0">
        <w:rPr>
          <w:rFonts w:ascii="Courier New" w:hAnsi="Courier New" w:cs="Courier New"/>
          <w:bCs/>
          <w:sz w:val="28"/>
          <w:szCs w:val="28"/>
        </w:rPr>
        <w:t xml:space="preserve"> </w:t>
      </w:r>
      <w:r w:rsidR="005E7E64" w:rsidRPr="00D07BF0">
        <w:rPr>
          <w:rFonts w:ascii="Courier New" w:hAnsi="Courier New" w:cs="Courier New"/>
          <w:bCs/>
          <w:sz w:val="28"/>
          <w:szCs w:val="28"/>
        </w:rPr>
        <w:t>And for every fear</w:t>
      </w:r>
    </w:p>
    <w:p w14:paraId="1A6E0426" w14:textId="11411098" w:rsidR="00A563DA" w:rsidRPr="00D07BF0" w:rsidRDefault="00A563DA" w:rsidP="005E7E64">
      <w:pPr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>C                 G</w:t>
      </w:r>
    </w:p>
    <w:p w14:paraId="350E1B98" w14:textId="08265603" w:rsidR="005E7E64" w:rsidRPr="00D07BF0" w:rsidRDefault="00A563DA" w:rsidP="005E7E64">
      <w:pPr>
        <w:rPr>
          <w:rFonts w:ascii="Courier New" w:hAnsi="Courier New" w:cs="Courier New"/>
          <w:bCs/>
          <w:sz w:val="28"/>
          <w:szCs w:val="28"/>
        </w:rPr>
      </w:pPr>
      <w:r w:rsidRPr="00D07BF0">
        <w:rPr>
          <w:rFonts w:ascii="Courier New" w:hAnsi="Courier New" w:cs="Courier New"/>
          <w:bCs/>
          <w:sz w:val="28"/>
          <w:szCs w:val="28"/>
        </w:rPr>
        <w:t xml:space="preserve"> </w:t>
      </w:r>
      <w:r w:rsidR="005E7E64" w:rsidRPr="00D07BF0">
        <w:rPr>
          <w:rFonts w:ascii="Courier New" w:hAnsi="Courier New" w:cs="Courier New"/>
          <w:bCs/>
          <w:sz w:val="28"/>
          <w:szCs w:val="28"/>
        </w:rPr>
        <w:t>There’s an empty grave</w:t>
      </w:r>
    </w:p>
    <w:p w14:paraId="41BE6CCF" w14:textId="360D27BA" w:rsidR="00A563DA" w:rsidRPr="00D07BF0" w:rsidRDefault="00A563DA" w:rsidP="005E7E64">
      <w:pPr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 xml:space="preserve">F </w:t>
      </w:r>
      <w:r w:rsidR="003A31E6" w:rsidRPr="00D07BF0">
        <w:rPr>
          <w:rFonts w:ascii="Courier New" w:hAnsi="Courier New" w:cs="Courier New"/>
          <w:b/>
          <w:sz w:val="28"/>
          <w:szCs w:val="28"/>
        </w:rPr>
        <w:t xml:space="preserve"> </w:t>
      </w:r>
      <w:r w:rsidRPr="00D07BF0">
        <w:rPr>
          <w:rFonts w:ascii="Courier New" w:hAnsi="Courier New" w:cs="Courier New"/>
          <w:b/>
          <w:sz w:val="28"/>
          <w:szCs w:val="28"/>
        </w:rPr>
        <w:t xml:space="preserve"> </w:t>
      </w:r>
      <w:r w:rsidR="003A31E6" w:rsidRPr="00D07BF0">
        <w:rPr>
          <w:rFonts w:ascii="Courier New" w:hAnsi="Courier New" w:cs="Courier New"/>
          <w:b/>
          <w:sz w:val="28"/>
          <w:szCs w:val="28"/>
        </w:rPr>
        <w:t xml:space="preserve"> </w:t>
      </w:r>
      <w:r w:rsidRPr="00D07BF0">
        <w:rPr>
          <w:rFonts w:ascii="Courier New" w:hAnsi="Courier New" w:cs="Courier New"/>
          <w:b/>
          <w:sz w:val="28"/>
          <w:szCs w:val="28"/>
        </w:rPr>
        <w:t xml:space="preserve">                  C</w:t>
      </w:r>
    </w:p>
    <w:p w14:paraId="79455395" w14:textId="6D32199A" w:rsidR="005E7E64" w:rsidRPr="00D07BF0" w:rsidRDefault="003A31E6" w:rsidP="005E7E64">
      <w:pPr>
        <w:rPr>
          <w:rFonts w:ascii="Courier New" w:hAnsi="Courier New" w:cs="Courier New"/>
          <w:bCs/>
          <w:sz w:val="28"/>
          <w:szCs w:val="28"/>
        </w:rPr>
      </w:pPr>
      <w:r w:rsidRPr="00D07BF0">
        <w:rPr>
          <w:rFonts w:ascii="Courier New" w:hAnsi="Courier New" w:cs="Courier New"/>
          <w:bCs/>
          <w:sz w:val="28"/>
          <w:szCs w:val="28"/>
        </w:rPr>
        <w:t xml:space="preserve"> </w:t>
      </w:r>
      <w:r w:rsidR="005E7E64" w:rsidRPr="00D07BF0">
        <w:rPr>
          <w:rFonts w:ascii="Courier New" w:hAnsi="Courier New" w:cs="Courier New"/>
          <w:bCs/>
          <w:sz w:val="28"/>
          <w:szCs w:val="28"/>
        </w:rPr>
        <w:t>For the Risen One has overcome</w:t>
      </w:r>
    </w:p>
    <w:p w14:paraId="62084584" w14:textId="77777777" w:rsidR="00A563DA" w:rsidRPr="00D07BF0" w:rsidRDefault="00A563DA" w:rsidP="005E7E64">
      <w:pPr>
        <w:rPr>
          <w:rFonts w:ascii="Courier New" w:hAnsi="Courier New" w:cs="Courier New"/>
          <w:b/>
          <w:sz w:val="28"/>
          <w:szCs w:val="28"/>
        </w:rPr>
      </w:pPr>
    </w:p>
    <w:p w14:paraId="1F2FD6A9" w14:textId="50B49A2F" w:rsidR="005E7E64" w:rsidRPr="00D07BF0" w:rsidRDefault="00DF4A2C" w:rsidP="005E7E64">
      <w:pPr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br w:type="page"/>
      </w:r>
      <w:r w:rsidR="005E7E64" w:rsidRPr="00D07BF0">
        <w:rPr>
          <w:rFonts w:ascii="Courier New" w:hAnsi="Courier New" w:cs="Courier New"/>
          <w:b/>
          <w:sz w:val="28"/>
          <w:szCs w:val="28"/>
        </w:rPr>
        <w:lastRenderedPageBreak/>
        <w:t>Verse 2:</w:t>
      </w:r>
    </w:p>
    <w:p w14:paraId="035FD56D" w14:textId="68A3DB61" w:rsidR="00DF4A2C" w:rsidRPr="00D07BF0" w:rsidRDefault="00DF4A2C" w:rsidP="00DF4A2C">
      <w:pPr>
        <w:tabs>
          <w:tab w:val="left" w:pos="2892"/>
        </w:tabs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>C                G</w:t>
      </w:r>
    </w:p>
    <w:p w14:paraId="094AD762" w14:textId="08AC6296" w:rsidR="005E7E64" w:rsidRPr="00D07BF0" w:rsidRDefault="00DF4A2C" w:rsidP="005E7E64">
      <w:pPr>
        <w:rPr>
          <w:rFonts w:ascii="Courier New" w:hAnsi="Courier New" w:cs="Courier New"/>
          <w:bCs/>
          <w:sz w:val="28"/>
          <w:szCs w:val="28"/>
        </w:rPr>
      </w:pPr>
      <w:r w:rsidRPr="00D07BF0">
        <w:rPr>
          <w:rFonts w:ascii="Courier New" w:hAnsi="Courier New" w:cs="Courier New"/>
          <w:bCs/>
          <w:sz w:val="28"/>
          <w:szCs w:val="28"/>
        </w:rPr>
        <w:t xml:space="preserve"> </w:t>
      </w:r>
      <w:r w:rsidR="005E7E64" w:rsidRPr="00D07BF0">
        <w:rPr>
          <w:rFonts w:ascii="Courier New" w:hAnsi="Courier New" w:cs="Courier New"/>
          <w:bCs/>
          <w:sz w:val="28"/>
          <w:szCs w:val="28"/>
        </w:rPr>
        <w:t>Now the silence breaks</w:t>
      </w:r>
    </w:p>
    <w:p w14:paraId="584ECA37" w14:textId="61B082E2" w:rsidR="00DF4A2C" w:rsidRPr="00D07BF0" w:rsidRDefault="00DF4A2C" w:rsidP="005E7E64">
      <w:pPr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>F</w:t>
      </w:r>
    </w:p>
    <w:p w14:paraId="173570BE" w14:textId="6CF3953C" w:rsidR="005E7E64" w:rsidRPr="00D07BF0" w:rsidRDefault="00DF4A2C" w:rsidP="005E7E64">
      <w:pPr>
        <w:rPr>
          <w:rFonts w:ascii="Courier New" w:hAnsi="Courier New" w:cs="Courier New"/>
          <w:bCs/>
          <w:sz w:val="28"/>
          <w:szCs w:val="28"/>
        </w:rPr>
      </w:pPr>
      <w:r w:rsidRPr="00D07BF0">
        <w:rPr>
          <w:rFonts w:ascii="Courier New" w:hAnsi="Courier New" w:cs="Courier New"/>
          <w:bCs/>
          <w:sz w:val="28"/>
          <w:szCs w:val="28"/>
        </w:rPr>
        <w:t xml:space="preserve"> </w:t>
      </w:r>
      <w:r w:rsidR="005E7E64" w:rsidRPr="00D07BF0">
        <w:rPr>
          <w:rFonts w:ascii="Courier New" w:hAnsi="Courier New" w:cs="Courier New"/>
          <w:bCs/>
          <w:sz w:val="28"/>
          <w:szCs w:val="28"/>
        </w:rPr>
        <w:t>In the name of Jesus</w:t>
      </w:r>
    </w:p>
    <w:p w14:paraId="3E47740B" w14:textId="2F17ACC6" w:rsidR="00DF4A2C" w:rsidRPr="00D07BF0" w:rsidRDefault="00DF4A2C" w:rsidP="00DF4A2C">
      <w:pPr>
        <w:tabs>
          <w:tab w:val="left" w:pos="2892"/>
        </w:tabs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>C               G</w:t>
      </w:r>
    </w:p>
    <w:p w14:paraId="7832EDF4" w14:textId="3A4C012C" w:rsidR="005E7E64" w:rsidRPr="00D07BF0" w:rsidRDefault="00DF4A2C" w:rsidP="005E7E64">
      <w:pPr>
        <w:rPr>
          <w:rFonts w:ascii="Courier New" w:hAnsi="Courier New" w:cs="Courier New"/>
          <w:bCs/>
          <w:sz w:val="28"/>
          <w:szCs w:val="28"/>
        </w:rPr>
      </w:pPr>
      <w:r w:rsidRPr="00D07BF0">
        <w:rPr>
          <w:rFonts w:ascii="Courier New" w:hAnsi="Courier New" w:cs="Courier New"/>
          <w:bCs/>
          <w:sz w:val="28"/>
          <w:szCs w:val="28"/>
        </w:rPr>
        <w:t xml:space="preserve"> </w:t>
      </w:r>
      <w:r w:rsidR="005E7E64" w:rsidRPr="00D07BF0">
        <w:rPr>
          <w:rFonts w:ascii="Courier New" w:hAnsi="Courier New" w:cs="Courier New"/>
          <w:bCs/>
          <w:sz w:val="28"/>
          <w:szCs w:val="28"/>
        </w:rPr>
        <w:t>As the heavens cry</w:t>
      </w:r>
    </w:p>
    <w:p w14:paraId="10D5B547" w14:textId="56BA9657" w:rsidR="00DF4A2C" w:rsidRPr="00D07BF0" w:rsidRDefault="00DF4A2C" w:rsidP="005E7E64">
      <w:pPr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 xml:space="preserve">        F</w:t>
      </w:r>
    </w:p>
    <w:p w14:paraId="54DFAE0A" w14:textId="12A833B9" w:rsidR="005E7E64" w:rsidRPr="00D07BF0" w:rsidRDefault="005E7E64" w:rsidP="005E7E64">
      <w:pPr>
        <w:rPr>
          <w:rFonts w:ascii="Courier New" w:hAnsi="Courier New" w:cs="Courier New"/>
          <w:bCs/>
          <w:sz w:val="28"/>
          <w:szCs w:val="28"/>
        </w:rPr>
      </w:pPr>
      <w:r w:rsidRPr="00D07BF0">
        <w:rPr>
          <w:rFonts w:ascii="Courier New" w:hAnsi="Courier New" w:cs="Courier New"/>
          <w:bCs/>
          <w:sz w:val="28"/>
          <w:szCs w:val="28"/>
        </w:rPr>
        <w:t>Let the earth respond</w:t>
      </w:r>
    </w:p>
    <w:p w14:paraId="58815EA9" w14:textId="5E49E625" w:rsidR="00DF4A2C" w:rsidRPr="00D07BF0" w:rsidRDefault="00DF4A2C" w:rsidP="00DF4A2C">
      <w:pPr>
        <w:tabs>
          <w:tab w:val="left" w:pos="2892"/>
        </w:tabs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>C             G</w:t>
      </w:r>
    </w:p>
    <w:p w14:paraId="24248DFA" w14:textId="540EFAFF" w:rsidR="005E7E64" w:rsidRPr="00D07BF0" w:rsidRDefault="00DF4A2C" w:rsidP="005E7E64">
      <w:pPr>
        <w:rPr>
          <w:rFonts w:ascii="Courier New" w:hAnsi="Courier New" w:cs="Courier New"/>
          <w:bCs/>
          <w:sz w:val="28"/>
          <w:szCs w:val="28"/>
        </w:rPr>
      </w:pPr>
      <w:r w:rsidRPr="00D07BF0">
        <w:rPr>
          <w:rFonts w:ascii="Courier New" w:hAnsi="Courier New" w:cs="Courier New"/>
          <w:bCs/>
          <w:sz w:val="28"/>
          <w:szCs w:val="28"/>
        </w:rPr>
        <w:t xml:space="preserve"> </w:t>
      </w:r>
      <w:r w:rsidR="005E7E64" w:rsidRPr="00D07BF0">
        <w:rPr>
          <w:rFonts w:ascii="Courier New" w:hAnsi="Courier New" w:cs="Courier New"/>
          <w:bCs/>
          <w:sz w:val="28"/>
          <w:szCs w:val="28"/>
        </w:rPr>
        <w:t>All creation shouts</w:t>
      </w:r>
    </w:p>
    <w:p w14:paraId="6DF0FA06" w14:textId="77777777" w:rsidR="00DF4A2C" w:rsidRPr="00D07BF0" w:rsidRDefault="00DF4A2C" w:rsidP="005E7E64">
      <w:pPr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>F</w:t>
      </w:r>
    </w:p>
    <w:p w14:paraId="29676938" w14:textId="381B3B01" w:rsidR="005E7E64" w:rsidRPr="00D07BF0" w:rsidRDefault="00DF4A2C" w:rsidP="005E7E64">
      <w:pPr>
        <w:rPr>
          <w:rFonts w:ascii="Courier New" w:hAnsi="Courier New" w:cs="Courier New"/>
          <w:bCs/>
          <w:sz w:val="28"/>
          <w:szCs w:val="28"/>
        </w:rPr>
      </w:pPr>
      <w:r w:rsidRPr="00D07BF0">
        <w:rPr>
          <w:rFonts w:ascii="Courier New" w:hAnsi="Courier New" w:cs="Courier New"/>
          <w:bCs/>
          <w:sz w:val="28"/>
          <w:szCs w:val="28"/>
        </w:rPr>
        <w:t xml:space="preserve"> </w:t>
      </w:r>
      <w:r w:rsidR="005E7E64" w:rsidRPr="00D07BF0">
        <w:rPr>
          <w:rFonts w:ascii="Courier New" w:hAnsi="Courier New" w:cs="Courier New"/>
          <w:bCs/>
          <w:sz w:val="28"/>
          <w:szCs w:val="28"/>
        </w:rPr>
        <w:t>With a voice of triumph</w:t>
      </w:r>
    </w:p>
    <w:p w14:paraId="07FD83BE" w14:textId="720CC696" w:rsidR="00DF4A2C" w:rsidRPr="00D07BF0" w:rsidRDefault="00DF4A2C" w:rsidP="00DF4A2C">
      <w:pPr>
        <w:tabs>
          <w:tab w:val="left" w:pos="2892"/>
        </w:tabs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>C               G</w:t>
      </w:r>
    </w:p>
    <w:p w14:paraId="7F3C4210" w14:textId="6F2B52BD" w:rsidR="005E7E64" w:rsidRPr="00D07BF0" w:rsidRDefault="00DF4A2C" w:rsidP="005E7E64">
      <w:pPr>
        <w:rPr>
          <w:rFonts w:ascii="Courier New" w:hAnsi="Courier New" w:cs="Courier New"/>
          <w:bCs/>
          <w:sz w:val="28"/>
          <w:szCs w:val="28"/>
        </w:rPr>
      </w:pPr>
      <w:r w:rsidRPr="00D07BF0">
        <w:rPr>
          <w:rFonts w:ascii="Courier New" w:hAnsi="Courier New" w:cs="Courier New"/>
          <w:bCs/>
          <w:sz w:val="28"/>
          <w:szCs w:val="28"/>
        </w:rPr>
        <w:t xml:space="preserve"> </w:t>
      </w:r>
      <w:r w:rsidR="005E7E64" w:rsidRPr="00D07BF0">
        <w:rPr>
          <w:rFonts w:ascii="Courier New" w:hAnsi="Courier New" w:cs="Courier New"/>
          <w:bCs/>
          <w:sz w:val="28"/>
          <w:szCs w:val="28"/>
        </w:rPr>
        <w:t>To declare the reign</w:t>
      </w:r>
    </w:p>
    <w:p w14:paraId="6C120C60" w14:textId="4FED54F8" w:rsidR="00DF4A2C" w:rsidRPr="00D07BF0" w:rsidRDefault="00DF4A2C" w:rsidP="005E7E64">
      <w:pPr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 xml:space="preserve">       F</w:t>
      </w:r>
    </w:p>
    <w:p w14:paraId="45BF4CE8" w14:textId="77777777" w:rsidR="005E7E64" w:rsidRPr="00D07BF0" w:rsidRDefault="005E7E64" w:rsidP="005E7E64">
      <w:pPr>
        <w:rPr>
          <w:rFonts w:ascii="Courier New" w:hAnsi="Courier New" w:cs="Courier New"/>
          <w:bCs/>
          <w:sz w:val="28"/>
          <w:szCs w:val="28"/>
        </w:rPr>
      </w:pPr>
      <w:r w:rsidRPr="00D07BF0">
        <w:rPr>
          <w:rFonts w:ascii="Courier New" w:hAnsi="Courier New" w:cs="Courier New"/>
          <w:bCs/>
          <w:sz w:val="28"/>
          <w:szCs w:val="28"/>
        </w:rPr>
        <w:t>Of the Lord our God</w:t>
      </w:r>
    </w:p>
    <w:p w14:paraId="56F64C1A" w14:textId="6DB16D08" w:rsidR="005E7E64" w:rsidRPr="00D07BF0" w:rsidRDefault="005E7E64" w:rsidP="005E7E64">
      <w:pPr>
        <w:rPr>
          <w:rFonts w:ascii="Courier New" w:hAnsi="Courier New" w:cs="Courier New"/>
          <w:bCs/>
          <w:sz w:val="28"/>
          <w:szCs w:val="28"/>
        </w:rPr>
      </w:pPr>
    </w:p>
    <w:p w14:paraId="4AB0BAA6" w14:textId="4E8A674D" w:rsidR="008F79AD" w:rsidRPr="00D07BF0" w:rsidRDefault="008F79AD" w:rsidP="005E7E64">
      <w:pPr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>Repeat Chorus:</w:t>
      </w:r>
    </w:p>
    <w:p w14:paraId="2EA9CD64" w14:textId="77777777" w:rsidR="008F79AD" w:rsidRPr="00D07BF0" w:rsidRDefault="008F79AD" w:rsidP="005E7E64">
      <w:pPr>
        <w:rPr>
          <w:rFonts w:ascii="Courier New" w:hAnsi="Courier New" w:cs="Courier New"/>
          <w:b/>
          <w:sz w:val="28"/>
          <w:szCs w:val="28"/>
        </w:rPr>
      </w:pPr>
    </w:p>
    <w:p w14:paraId="1BD35417" w14:textId="07CE4397" w:rsidR="00D07BF0" w:rsidRPr="00D07BF0" w:rsidRDefault="00D07BF0" w:rsidP="005E7E64">
      <w:pPr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>Interlude:</w:t>
      </w:r>
    </w:p>
    <w:p w14:paraId="5EF2CD88" w14:textId="532B05F8" w:rsidR="00E4798D" w:rsidRPr="00D07BF0" w:rsidRDefault="00E4798D" w:rsidP="005E7E64">
      <w:pPr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>C F Am7 F</w:t>
      </w:r>
    </w:p>
    <w:p w14:paraId="3490E08D" w14:textId="77777777" w:rsidR="00E4798D" w:rsidRPr="00D07BF0" w:rsidRDefault="00E4798D" w:rsidP="005E7E64">
      <w:pPr>
        <w:rPr>
          <w:rFonts w:ascii="Courier New" w:hAnsi="Courier New" w:cs="Courier New"/>
          <w:b/>
          <w:sz w:val="28"/>
          <w:szCs w:val="28"/>
        </w:rPr>
      </w:pPr>
    </w:p>
    <w:p w14:paraId="403557F9" w14:textId="0BD24AF3" w:rsidR="005E7E64" w:rsidRPr="00D07BF0" w:rsidRDefault="005E7E64" w:rsidP="005E7E64">
      <w:pPr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>Bridge</w:t>
      </w:r>
      <w:r w:rsidR="00106CD1" w:rsidRPr="00D07BF0">
        <w:rPr>
          <w:rFonts w:ascii="Courier New" w:hAnsi="Courier New" w:cs="Courier New"/>
          <w:b/>
          <w:sz w:val="28"/>
          <w:szCs w:val="28"/>
        </w:rPr>
        <w:t xml:space="preserve"> (2x)</w:t>
      </w:r>
      <w:r w:rsidRPr="00D07BF0">
        <w:rPr>
          <w:rFonts w:ascii="Courier New" w:hAnsi="Courier New" w:cs="Courier New"/>
          <w:b/>
          <w:sz w:val="28"/>
          <w:szCs w:val="28"/>
        </w:rPr>
        <w:t>:</w:t>
      </w:r>
    </w:p>
    <w:p w14:paraId="0BC71D68" w14:textId="1E4D0BA6" w:rsidR="00DF4A2C" w:rsidRPr="00D07BF0" w:rsidRDefault="00DF4A2C" w:rsidP="005E7E64">
      <w:pPr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 xml:space="preserve">C   </w:t>
      </w:r>
    </w:p>
    <w:p w14:paraId="597CC6DE" w14:textId="0CC4957C" w:rsidR="005E7E64" w:rsidRPr="00D07BF0" w:rsidRDefault="005E7E64" w:rsidP="005E7E64">
      <w:pPr>
        <w:rPr>
          <w:rFonts w:ascii="Courier New" w:hAnsi="Courier New" w:cs="Courier New"/>
          <w:bCs/>
          <w:sz w:val="28"/>
          <w:szCs w:val="28"/>
        </w:rPr>
      </w:pPr>
      <w:r w:rsidRPr="00D07BF0">
        <w:rPr>
          <w:rFonts w:ascii="Courier New" w:hAnsi="Courier New" w:cs="Courier New"/>
          <w:bCs/>
          <w:sz w:val="28"/>
          <w:szCs w:val="28"/>
        </w:rPr>
        <w:t>He shall reign forever</w:t>
      </w:r>
    </w:p>
    <w:p w14:paraId="6CA766AC" w14:textId="6D1AD043" w:rsidR="00DF4A2C" w:rsidRPr="00D07BF0" w:rsidRDefault="00DF4A2C" w:rsidP="005E7E64">
      <w:pPr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>F</w:t>
      </w:r>
    </w:p>
    <w:p w14:paraId="22E62391" w14:textId="77777777" w:rsidR="005E7E64" w:rsidRPr="00D07BF0" w:rsidRDefault="005E7E64" w:rsidP="005E7E64">
      <w:pPr>
        <w:rPr>
          <w:rFonts w:ascii="Courier New" w:hAnsi="Courier New" w:cs="Courier New"/>
          <w:bCs/>
          <w:sz w:val="28"/>
          <w:szCs w:val="28"/>
        </w:rPr>
      </w:pPr>
      <w:r w:rsidRPr="00D07BF0">
        <w:rPr>
          <w:rFonts w:ascii="Courier New" w:hAnsi="Courier New" w:cs="Courier New"/>
          <w:bCs/>
          <w:sz w:val="28"/>
          <w:szCs w:val="28"/>
        </w:rPr>
        <w:t>Strongholds now surrender</w:t>
      </w:r>
    </w:p>
    <w:p w14:paraId="04011397" w14:textId="3157A0D2" w:rsidR="00DF4A2C" w:rsidRPr="00D07BF0" w:rsidRDefault="00DF4A2C" w:rsidP="005E7E64">
      <w:pPr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>Am7                      F</w:t>
      </w:r>
    </w:p>
    <w:p w14:paraId="71EF413F" w14:textId="09C16685" w:rsidR="005E7E64" w:rsidRPr="00D07BF0" w:rsidRDefault="005E7E64" w:rsidP="005E7E64">
      <w:pPr>
        <w:rPr>
          <w:rFonts w:ascii="Courier New" w:hAnsi="Courier New" w:cs="Courier New"/>
          <w:bCs/>
          <w:sz w:val="28"/>
          <w:szCs w:val="28"/>
        </w:rPr>
      </w:pPr>
      <w:r w:rsidRPr="00D07BF0">
        <w:rPr>
          <w:rFonts w:ascii="Courier New" w:hAnsi="Courier New" w:cs="Courier New"/>
          <w:bCs/>
          <w:sz w:val="28"/>
          <w:szCs w:val="28"/>
        </w:rPr>
        <w:t>For the Lord our God has overcome</w:t>
      </w:r>
    </w:p>
    <w:p w14:paraId="5B86A1B4" w14:textId="56F668BB" w:rsidR="00DF4A2C" w:rsidRPr="00D07BF0" w:rsidRDefault="00DF4A2C" w:rsidP="005E7E64">
      <w:pPr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>C</w:t>
      </w:r>
    </w:p>
    <w:p w14:paraId="02A70A59" w14:textId="77777777" w:rsidR="005E7E64" w:rsidRPr="00D07BF0" w:rsidRDefault="005E7E64" w:rsidP="005E7E64">
      <w:pPr>
        <w:rPr>
          <w:rFonts w:ascii="Courier New" w:hAnsi="Courier New" w:cs="Courier New"/>
          <w:bCs/>
          <w:sz w:val="28"/>
          <w:szCs w:val="28"/>
        </w:rPr>
      </w:pPr>
      <w:r w:rsidRPr="00D07BF0">
        <w:rPr>
          <w:rFonts w:ascii="Courier New" w:hAnsi="Courier New" w:cs="Courier New"/>
          <w:bCs/>
          <w:sz w:val="28"/>
          <w:szCs w:val="28"/>
        </w:rPr>
        <w:t xml:space="preserve">Who can be against </w:t>
      </w:r>
      <w:proofErr w:type="gramStart"/>
      <w:r w:rsidRPr="00D07BF0">
        <w:rPr>
          <w:rFonts w:ascii="Courier New" w:hAnsi="Courier New" w:cs="Courier New"/>
          <w:bCs/>
          <w:sz w:val="28"/>
          <w:szCs w:val="28"/>
        </w:rPr>
        <w:t>us</w:t>
      </w:r>
      <w:proofErr w:type="gramEnd"/>
    </w:p>
    <w:p w14:paraId="556B5C72" w14:textId="12C6570F" w:rsidR="00DF4A2C" w:rsidRPr="00D07BF0" w:rsidRDefault="00DF4A2C" w:rsidP="005E7E64">
      <w:pPr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>F</w:t>
      </w:r>
    </w:p>
    <w:p w14:paraId="5D44A091" w14:textId="5E06A587" w:rsidR="005E7E64" w:rsidRPr="00D07BF0" w:rsidRDefault="005E7E64" w:rsidP="005E7E64">
      <w:pPr>
        <w:rPr>
          <w:rFonts w:ascii="Courier New" w:hAnsi="Courier New" w:cs="Courier New"/>
          <w:bCs/>
          <w:sz w:val="28"/>
          <w:szCs w:val="28"/>
        </w:rPr>
      </w:pPr>
      <w:r w:rsidRPr="00D07BF0">
        <w:rPr>
          <w:rFonts w:ascii="Courier New" w:hAnsi="Courier New" w:cs="Courier New"/>
          <w:bCs/>
          <w:sz w:val="28"/>
          <w:szCs w:val="28"/>
        </w:rPr>
        <w:t>Jesus our defender</w:t>
      </w:r>
    </w:p>
    <w:p w14:paraId="40090608" w14:textId="357A094F" w:rsidR="00DF4A2C" w:rsidRPr="00D07BF0" w:rsidRDefault="00E4798D" w:rsidP="005E7E64">
      <w:pPr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>Am7                   F</w:t>
      </w:r>
    </w:p>
    <w:p w14:paraId="2CD0C946" w14:textId="77777777" w:rsidR="005E7E64" w:rsidRPr="00D07BF0" w:rsidRDefault="005E7E64" w:rsidP="005E7E64">
      <w:pPr>
        <w:rPr>
          <w:rFonts w:ascii="Courier New" w:hAnsi="Courier New" w:cs="Courier New"/>
          <w:bCs/>
          <w:sz w:val="28"/>
          <w:szCs w:val="28"/>
        </w:rPr>
      </w:pPr>
      <w:r w:rsidRPr="00D07BF0">
        <w:rPr>
          <w:rFonts w:ascii="Courier New" w:hAnsi="Courier New" w:cs="Courier New"/>
          <w:bCs/>
          <w:sz w:val="28"/>
          <w:szCs w:val="28"/>
        </w:rPr>
        <w:t>He is Lord and he has overcome</w:t>
      </w:r>
    </w:p>
    <w:p w14:paraId="60C650CE" w14:textId="00931612" w:rsidR="005E7E64" w:rsidRPr="00D07BF0" w:rsidRDefault="005E7E64" w:rsidP="005E7E64">
      <w:pPr>
        <w:rPr>
          <w:rFonts w:ascii="Courier New" w:hAnsi="Courier New" w:cs="Courier New"/>
          <w:bCs/>
          <w:sz w:val="28"/>
          <w:szCs w:val="28"/>
        </w:rPr>
      </w:pPr>
    </w:p>
    <w:p w14:paraId="25C2691D" w14:textId="21128E4C" w:rsidR="00E4798D" w:rsidRPr="00D07BF0" w:rsidRDefault="00E4798D" w:rsidP="005E7E64">
      <w:pPr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>Repeat Chorus</w:t>
      </w:r>
      <w:r w:rsidR="006D1ACC" w:rsidRPr="00D07BF0">
        <w:rPr>
          <w:rFonts w:ascii="Courier New" w:hAnsi="Courier New" w:cs="Courier New"/>
          <w:b/>
          <w:sz w:val="28"/>
          <w:szCs w:val="28"/>
        </w:rPr>
        <w:t xml:space="preserve"> (2x)</w:t>
      </w:r>
      <w:r w:rsidRPr="00D07BF0">
        <w:rPr>
          <w:rFonts w:ascii="Courier New" w:hAnsi="Courier New" w:cs="Courier New"/>
          <w:b/>
          <w:sz w:val="28"/>
          <w:szCs w:val="28"/>
        </w:rPr>
        <w:t>:</w:t>
      </w:r>
    </w:p>
    <w:p w14:paraId="58DB33BF" w14:textId="6C5D16B4" w:rsidR="00E4798D" w:rsidRPr="00D07BF0" w:rsidRDefault="00E4798D" w:rsidP="005E7E64">
      <w:pPr>
        <w:rPr>
          <w:rFonts w:ascii="Courier New" w:hAnsi="Courier New" w:cs="Courier New"/>
          <w:b/>
          <w:sz w:val="28"/>
          <w:szCs w:val="28"/>
        </w:rPr>
      </w:pPr>
    </w:p>
    <w:p w14:paraId="2BE25DD9" w14:textId="6A3E1958" w:rsidR="00E4798D" w:rsidRPr="00D07BF0" w:rsidRDefault="00E4798D" w:rsidP="005E7E64">
      <w:pPr>
        <w:rPr>
          <w:rFonts w:ascii="Courier New" w:hAnsi="Courier New" w:cs="Courier New"/>
          <w:b/>
          <w:sz w:val="28"/>
          <w:szCs w:val="28"/>
        </w:rPr>
      </w:pPr>
      <w:r w:rsidRPr="00D07BF0">
        <w:rPr>
          <w:rFonts w:ascii="Courier New" w:hAnsi="Courier New" w:cs="Courier New"/>
          <w:b/>
          <w:sz w:val="28"/>
          <w:szCs w:val="28"/>
        </w:rPr>
        <w:t>Repeat Intro:</w:t>
      </w:r>
    </w:p>
    <w:sectPr w:rsidR="00E4798D" w:rsidRPr="00D07BF0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2AD5" w14:textId="77777777" w:rsidR="00A03E7D" w:rsidRDefault="00A03E7D" w:rsidP="00C47270">
      <w:r>
        <w:separator/>
      </w:r>
    </w:p>
  </w:endnote>
  <w:endnote w:type="continuationSeparator" w:id="0">
    <w:p w14:paraId="44739B8B" w14:textId="77777777" w:rsidR="00A03E7D" w:rsidRDefault="00A03E7D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9F41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2E16688B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0E58" w14:textId="77777777" w:rsidR="00A03E7D" w:rsidRDefault="00A03E7D" w:rsidP="00C47270">
      <w:r>
        <w:separator/>
      </w:r>
    </w:p>
  </w:footnote>
  <w:footnote w:type="continuationSeparator" w:id="0">
    <w:p w14:paraId="4FE35C16" w14:textId="77777777" w:rsidR="00A03E7D" w:rsidRDefault="00A03E7D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7E64"/>
    <w:rsid w:val="000318B4"/>
    <w:rsid w:val="000461C3"/>
    <w:rsid w:val="0005797C"/>
    <w:rsid w:val="0006152F"/>
    <w:rsid w:val="00106CD1"/>
    <w:rsid w:val="0013305C"/>
    <w:rsid w:val="001432BE"/>
    <w:rsid w:val="001511C3"/>
    <w:rsid w:val="001A73AC"/>
    <w:rsid w:val="001F0131"/>
    <w:rsid w:val="00215EF5"/>
    <w:rsid w:val="002601C4"/>
    <w:rsid w:val="002D760D"/>
    <w:rsid w:val="003370F2"/>
    <w:rsid w:val="00372155"/>
    <w:rsid w:val="003A31E6"/>
    <w:rsid w:val="004A7532"/>
    <w:rsid w:val="004C26E4"/>
    <w:rsid w:val="00550145"/>
    <w:rsid w:val="00564AF0"/>
    <w:rsid w:val="005E7E64"/>
    <w:rsid w:val="0065249F"/>
    <w:rsid w:val="006D1ACC"/>
    <w:rsid w:val="00782B1E"/>
    <w:rsid w:val="008323B2"/>
    <w:rsid w:val="00845000"/>
    <w:rsid w:val="0085164F"/>
    <w:rsid w:val="008548BE"/>
    <w:rsid w:val="008A7A48"/>
    <w:rsid w:val="008B22F7"/>
    <w:rsid w:val="008F79AD"/>
    <w:rsid w:val="009110C4"/>
    <w:rsid w:val="009B4112"/>
    <w:rsid w:val="009C276D"/>
    <w:rsid w:val="00A03E7D"/>
    <w:rsid w:val="00A15E4B"/>
    <w:rsid w:val="00A563DA"/>
    <w:rsid w:val="00A61E69"/>
    <w:rsid w:val="00A63171"/>
    <w:rsid w:val="00B274F7"/>
    <w:rsid w:val="00BA1F18"/>
    <w:rsid w:val="00BB22C1"/>
    <w:rsid w:val="00BC4EC3"/>
    <w:rsid w:val="00C22DB6"/>
    <w:rsid w:val="00C445A1"/>
    <w:rsid w:val="00C47270"/>
    <w:rsid w:val="00C71A59"/>
    <w:rsid w:val="00C758B7"/>
    <w:rsid w:val="00C87690"/>
    <w:rsid w:val="00C9283F"/>
    <w:rsid w:val="00D07BF0"/>
    <w:rsid w:val="00D239CE"/>
    <w:rsid w:val="00D4546D"/>
    <w:rsid w:val="00D73507"/>
    <w:rsid w:val="00D82094"/>
    <w:rsid w:val="00DE67E4"/>
    <w:rsid w:val="00DF4A2C"/>
    <w:rsid w:val="00E3555F"/>
    <w:rsid w:val="00E4798D"/>
    <w:rsid w:val="00E537F4"/>
    <w:rsid w:val="00E662EA"/>
    <w:rsid w:val="00ED1F51"/>
    <w:rsid w:val="00EE5211"/>
    <w:rsid w:val="00F105BA"/>
    <w:rsid w:val="00F47F0F"/>
    <w:rsid w:val="00F878D7"/>
    <w:rsid w:val="00FB34CE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B2B05"/>
  <w15:chartTrackingRefBased/>
  <w15:docId w15:val="{FB188E76-23C1-4877-9A3A-9C40D0FE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27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9</cp:revision>
  <dcterms:created xsi:type="dcterms:W3CDTF">2020-04-11T14:16:00Z</dcterms:created>
  <dcterms:modified xsi:type="dcterms:W3CDTF">2022-07-30T13:37:00Z</dcterms:modified>
</cp:coreProperties>
</file>