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F0A2" w14:textId="09F53146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Power in the Blood – CCLI#:</w:t>
      </w:r>
      <w:r w:rsidR="00E25975">
        <w:rPr>
          <w:rFonts w:ascii="Courier New" w:hAnsi="Courier New" w:cs="Courier New"/>
          <w:b/>
          <w:sz w:val="26"/>
          <w:szCs w:val="26"/>
        </w:rPr>
        <w:t xml:space="preserve"> </w:t>
      </w:r>
      <w:r w:rsidR="00E25975" w:rsidRPr="009777CF">
        <w:rPr>
          <w:rFonts w:ascii="Courier New" w:hAnsi="Courier New" w:cs="Courier New"/>
          <w:b/>
          <w:sz w:val="26"/>
          <w:szCs w:val="26"/>
        </w:rPr>
        <w:t>21370</w:t>
      </w:r>
      <w:r w:rsidR="00536F84">
        <w:rPr>
          <w:rFonts w:ascii="Courier New" w:hAnsi="Courier New" w:cs="Courier New"/>
          <w:b/>
          <w:sz w:val="26"/>
          <w:szCs w:val="26"/>
        </w:rPr>
        <w:t xml:space="preserve"> – 4/4 111</w:t>
      </w:r>
    </w:p>
    <w:p w14:paraId="0A9757E3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6B135BA1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Intro:</w:t>
      </w:r>
    </w:p>
    <w:p w14:paraId="60AF2A38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 F F F</w:t>
      </w:r>
    </w:p>
    <w:p w14:paraId="3AF3949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2D973992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Verse 1:</w:t>
      </w:r>
    </w:p>
    <w:p w14:paraId="1D88670A" w14:textId="3E6B2D95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    </w:t>
      </w:r>
      <w:r w:rsidR="0048094C"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Bb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14E5ABAC" w14:textId="27A6A973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Would you be free from </w:t>
      </w:r>
      <w:r w:rsidR="0048094C">
        <w:rPr>
          <w:rFonts w:ascii="Courier New" w:hAnsi="Courier New" w:cs="Courier New"/>
          <w:bCs/>
          <w:sz w:val="26"/>
          <w:szCs w:val="26"/>
        </w:rPr>
        <w:t>your</w:t>
      </w:r>
      <w:r w:rsidRPr="00A748D6">
        <w:rPr>
          <w:rFonts w:ascii="Courier New" w:hAnsi="Courier New" w:cs="Courier New"/>
          <w:bCs/>
          <w:sz w:val="26"/>
          <w:szCs w:val="26"/>
        </w:rPr>
        <w:t xml:space="preserve"> burden of sin</w:t>
      </w:r>
    </w:p>
    <w:p w14:paraId="49F7B26F" w14:textId="30C07D3A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C         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3E853B12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power in the blood power in the blood</w:t>
      </w:r>
    </w:p>
    <w:p w14:paraId="1837E6DA" w14:textId="6508E415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Bb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339FED59" w14:textId="171CCBAB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Would you ov</w:t>
      </w:r>
      <w:r w:rsidR="00FD7A62">
        <w:rPr>
          <w:rFonts w:ascii="Courier New" w:hAnsi="Courier New" w:cs="Courier New"/>
          <w:bCs/>
          <w:sz w:val="26"/>
          <w:szCs w:val="26"/>
        </w:rPr>
        <w:t>’</w:t>
      </w:r>
      <w:r w:rsidRPr="00A748D6">
        <w:rPr>
          <w:rFonts w:ascii="Courier New" w:hAnsi="Courier New" w:cs="Courier New"/>
          <w:bCs/>
          <w:sz w:val="26"/>
          <w:szCs w:val="26"/>
        </w:rPr>
        <w:t>r evil a victory win</w:t>
      </w:r>
    </w:p>
    <w:p w14:paraId="196132FF" w14:textId="77777777" w:rsidR="00A748D6" w:rsidRPr="00FD7A62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FD7A62">
        <w:rPr>
          <w:rFonts w:ascii="Courier New" w:hAnsi="Courier New" w:cs="Courier New"/>
          <w:b/>
          <w:sz w:val="26"/>
          <w:szCs w:val="26"/>
        </w:rPr>
        <w:t xml:space="preserve">        C                      F</w:t>
      </w:r>
    </w:p>
    <w:p w14:paraId="40EE14F0" w14:textId="77777777" w:rsidR="00A748D6" w:rsidRPr="00FD7A62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FD7A62">
        <w:rPr>
          <w:rFonts w:ascii="Courier New" w:hAnsi="Courier New" w:cs="Courier New"/>
          <w:bCs/>
          <w:sz w:val="26"/>
          <w:szCs w:val="26"/>
        </w:rPr>
        <w:t>There's wonderful power in the blood</w:t>
      </w:r>
    </w:p>
    <w:p w14:paraId="08A60CCA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65454D7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Verse 2:</w:t>
      </w:r>
    </w:p>
    <w:p w14:paraId="2EB8BA66" w14:textId="1A982263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   Bb 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7FD3A66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Would you be whiter much whiter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then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snow</w:t>
      </w:r>
    </w:p>
    <w:p w14:paraId="75A4BFD2" w14:textId="596BF7BF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C         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4C5FD0DA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power in the blood power in the blood</w:t>
      </w:r>
    </w:p>
    <w:p w14:paraId="12DC14E3" w14:textId="1EE4DBC2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     Bb 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201A0C34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Sin stains are lost in its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life giving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flow</w:t>
      </w:r>
    </w:p>
    <w:p w14:paraId="2252E229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C                      F  </w:t>
      </w:r>
    </w:p>
    <w:p w14:paraId="60BB0C5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There’s wonderful power in the blood</w:t>
      </w:r>
    </w:p>
    <w:p w14:paraId="02D66B5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76DF8485" w14:textId="5E78964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A748D6">
        <w:rPr>
          <w:rFonts w:ascii="Courier New" w:hAnsi="Courier New" w:cs="Courier New"/>
          <w:b/>
          <w:sz w:val="26"/>
          <w:szCs w:val="26"/>
        </w:rPr>
        <w:t>:</w:t>
      </w:r>
    </w:p>
    <w:p w14:paraId="77EBE5D1" w14:textId="058E40BE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384140">
        <w:rPr>
          <w:rFonts w:ascii="Courier New" w:hAnsi="Courier New" w:cs="Courier New"/>
          <w:b/>
          <w:sz w:val="26"/>
          <w:szCs w:val="26"/>
        </w:rPr>
        <w:t xml:space="preserve">F7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F7 </w:t>
      </w:r>
      <w:r w:rsidR="00384140">
        <w:rPr>
          <w:rFonts w:ascii="Courier New" w:hAnsi="Courier New" w:cs="Courier New"/>
          <w:b/>
          <w:sz w:val="26"/>
          <w:szCs w:val="26"/>
        </w:rPr>
        <w:t xml:space="preserve">F7 </w:t>
      </w:r>
      <w:r w:rsidRPr="00A748D6">
        <w:rPr>
          <w:rFonts w:ascii="Courier New" w:hAnsi="Courier New" w:cs="Courier New"/>
          <w:b/>
          <w:sz w:val="26"/>
          <w:szCs w:val="26"/>
        </w:rPr>
        <w:t>F7 Bb             F7</w:t>
      </w:r>
    </w:p>
    <w:p w14:paraId="2FDC6B4D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 is power power wonder working power</w:t>
      </w:r>
    </w:p>
    <w:p w14:paraId="360D43DD" w14:textId="4CCF71F3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C   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35F1356D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blood of the Lamb</w:t>
      </w:r>
    </w:p>
    <w:p w14:paraId="019B5CA9" w14:textId="0F00B88E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384140">
        <w:rPr>
          <w:rFonts w:ascii="Courier New" w:hAnsi="Courier New" w:cs="Courier New"/>
          <w:b/>
          <w:sz w:val="26"/>
          <w:szCs w:val="26"/>
        </w:rPr>
        <w:t xml:space="preserve">  F7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F7 </w:t>
      </w:r>
      <w:r w:rsidR="00384140">
        <w:rPr>
          <w:rFonts w:ascii="Courier New" w:hAnsi="Courier New" w:cs="Courier New"/>
          <w:b/>
          <w:sz w:val="26"/>
          <w:szCs w:val="26"/>
        </w:rPr>
        <w:t xml:space="preserve">F7 </w:t>
      </w:r>
      <w:r w:rsidRPr="00A748D6">
        <w:rPr>
          <w:rFonts w:ascii="Courier New" w:hAnsi="Courier New" w:cs="Courier New"/>
          <w:b/>
          <w:sz w:val="26"/>
          <w:szCs w:val="26"/>
        </w:rPr>
        <w:t>F7 Bb             F7</w:t>
      </w:r>
    </w:p>
    <w:p w14:paraId="403E6C80" w14:textId="77777777" w:rsidR="00A748D6" w:rsidRPr="00954D48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954D48">
        <w:rPr>
          <w:rFonts w:ascii="Courier New" w:hAnsi="Courier New" w:cs="Courier New"/>
          <w:bCs/>
          <w:sz w:val="26"/>
          <w:szCs w:val="26"/>
        </w:rPr>
        <w:t>There is power power wonder working power</w:t>
      </w:r>
    </w:p>
    <w:p w14:paraId="35D551AE" w14:textId="376ABE7C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C</w:t>
      </w:r>
      <w:r w:rsidR="00647EB8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F</w:t>
      </w:r>
    </w:p>
    <w:p w14:paraId="53AB43B8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6C51DCEE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1B9596AA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Verse 3:</w:t>
      </w:r>
    </w:p>
    <w:p w14:paraId="54C1C981" w14:textId="4211C2D6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   Bb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295C3A39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Would you do service For Jesus your King</w:t>
      </w:r>
    </w:p>
    <w:p w14:paraId="523266CF" w14:textId="3E6C69B4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  C         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729F05B0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s power in the blood power in the blood</w:t>
      </w:r>
    </w:p>
    <w:p w14:paraId="59AA1FC1" w14:textId="28DBDAAA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    Bb         F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6E9121D3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Would you live daily His praises to sing</w:t>
      </w:r>
    </w:p>
    <w:p w14:paraId="50CB9F6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C                      F</w:t>
      </w:r>
    </w:p>
    <w:p w14:paraId="2EAE0C4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There's wonderful power in the blood</w:t>
      </w:r>
    </w:p>
    <w:p w14:paraId="661ACB6C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2CFAEC31" w14:textId="76458BA0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Repeat Chorus 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A748D6">
        <w:rPr>
          <w:rFonts w:ascii="Courier New" w:hAnsi="Courier New" w:cs="Courier New"/>
          <w:b/>
          <w:sz w:val="26"/>
          <w:szCs w:val="26"/>
        </w:rPr>
        <w:t>:</w:t>
      </w:r>
    </w:p>
    <w:p w14:paraId="3143D43E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12320A18" w14:textId="3072EC1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A748D6">
        <w:rPr>
          <w:rFonts w:ascii="Courier New" w:hAnsi="Courier New" w:cs="Courier New"/>
          <w:b/>
          <w:sz w:val="26"/>
          <w:szCs w:val="26"/>
        </w:rPr>
        <w:lastRenderedPageBreak/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A748D6">
        <w:rPr>
          <w:rFonts w:ascii="Courier New" w:hAnsi="Courier New" w:cs="Courier New"/>
          <w:b/>
          <w:sz w:val="26"/>
          <w:szCs w:val="26"/>
        </w:rPr>
        <w:t>:</w:t>
      </w:r>
    </w:p>
    <w:p w14:paraId="24B9FDB5" w14:textId="41C676BE" w:rsidR="00A748D6" w:rsidRPr="00A748D6" w:rsidRDefault="00384140" w:rsidP="00A748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G7 </w:t>
      </w:r>
      <w:r w:rsidR="00A748D6" w:rsidRPr="00A748D6">
        <w:rPr>
          <w:rFonts w:ascii="Courier New" w:hAnsi="Courier New" w:cs="Courier New"/>
          <w:b/>
          <w:sz w:val="26"/>
          <w:szCs w:val="26"/>
        </w:rPr>
        <w:t xml:space="preserve">G7 </w:t>
      </w:r>
      <w:r>
        <w:rPr>
          <w:rFonts w:ascii="Courier New" w:hAnsi="Courier New" w:cs="Courier New"/>
          <w:b/>
          <w:sz w:val="26"/>
          <w:szCs w:val="26"/>
        </w:rPr>
        <w:t>G7</w:t>
      </w:r>
      <w:r w:rsidR="00A748D6" w:rsidRPr="00A748D6">
        <w:rPr>
          <w:rFonts w:ascii="Courier New" w:hAnsi="Courier New" w:cs="Courier New"/>
          <w:b/>
          <w:sz w:val="26"/>
          <w:szCs w:val="26"/>
        </w:rPr>
        <w:t xml:space="preserve"> G7 C              G7</w:t>
      </w:r>
    </w:p>
    <w:p w14:paraId="0E46CB12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Power power Wonder working power</w:t>
      </w:r>
    </w:p>
    <w:p w14:paraId="4CE91B80" w14:textId="156075A4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D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25D0CC8D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blood of the Lamb</w:t>
      </w:r>
    </w:p>
    <w:p w14:paraId="564408E6" w14:textId="308DCBCD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384140">
        <w:rPr>
          <w:rFonts w:ascii="Courier New" w:hAnsi="Courier New" w:cs="Courier New"/>
          <w:b/>
          <w:sz w:val="26"/>
          <w:szCs w:val="26"/>
        </w:rPr>
        <w:t xml:space="preserve">   G7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G7 </w:t>
      </w:r>
      <w:r w:rsidR="00384140">
        <w:rPr>
          <w:rFonts w:ascii="Courier New" w:hAnsi="Courier New" w:cs="Courier New"/>
          <w:b/>
          <w:sz w:val="26"/>
          <w:szCs w:val="26"/>
        </w:rPr>
        <w:t>G7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G7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C            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0B164AEE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There is power power, Wonder working power</w:t>
      </w:r>
    </w:p>
    <w:p w14:paraId="71454B19" w14:textId="4AD04C4B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D</w:t>
      </w:r>
      <w:r w:rsidR="00647EB8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0A5EF898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78739218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</w:p>
    <w:p w14:paraId="04B88960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Bridge:</w:t>
      </w:r>
    </w:p>
    <w:p w14:paraId="367AD5A8" w14:textId="5FC70DA6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G7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C7               G7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C7</w:t>
      </w:r>
    </w:p>
    <w:p w14:paraId="21636733" w14:textId="77777777" w:rsidR="00A748D6" w:rsidRPr="0076050F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76050F">
        <w:rPr>
          <w:rFonts w:ascii="Courier New" w:hAnsi="Courier New" w:cs="Courier New"/>
          <w:bCs/>
          <w:sz w:val="26"/>
          <w:szCs w:val="26"/>
        </w:rPr>
        <w:t xml:space="preserve">Lord how we need your power, Every </w:t>
      </w:r>
      <w:proofErr w:type="gramStart"/>
      <w:r w:rsidRPr="0076050F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76050F">
        <w:rPr>
          <w:rFonts w:ascii="Courier New" w:hAnsi="Courier New" w:cs="Courier New"/>
          <w:bCs/>
          <w:sz w:val="26"/>
          <w:szCs w:val="26"/>
        </w:rPr>
        <w:t xml:space="preserve"> and every hour</w:t>
      </w:r>
    </w:p>
    <w:p w14:paraId="7D7AC8D8" w14:textId="70E56ED4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G7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C7               G7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C7</w:t>
      </w:r>
    </w:p>
    <w:p w14:paraId="6A7804F2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Lord how we need your power, Every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and every hour</w:t>
      </w:r>
    </w:p>
    <w:p w14:paraId="1962A922" w14:textId="366936AE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G7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C7               G7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C7</w:t>
      </w:r>
    </w:p>
    <w:p w14:paraId="78FF426F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Lord how we need your power, Every </w:t>
      </w:r>
      <w:proofErr w:type="gramStart"/>
      <w:r w:rsidRPr="00A748D6">
        <w:rPr>
          <w:rFonts w:ascii="Courier New" w:hAnsi="Courier New" w:cs="Courier New"/>
          <w:bCs/>
          <w:sz w:val="26"/>
          <w:szCs w:val="26"/>
        </w:rPr>
        <w:t>day</w:t>
      </w:r>
      <w:proofErr w:type="gramEnd"/>
      <w:r w:rsidRPr="00A748D6">
        <w:rPr>
          <w:rFonts w:ascii="Courier New" w:hAnsi="Courier New" w:cs="Courier New"/>
          <w:bCs/>
          <w:sz w:val="26"/>
          <w:szCs w:val="26"/>
        </w:rPr>
        <w:t xml:space="preserve"> and every hour</w:t>
      </w:r>
    </w:p>
    <w:p w14:paraId="73A4884B" w14:textId="77777777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>D7</w:t>
      </w:r>
    </w:p>
    <w:p w14:paraId="0A0D9BB6" w14:textId="52EDD8C5" w:rsid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Lord how we need your…………..</w:t>
      </w:r>
    </w:p>
    <w:p w14:paraId="09A1CCB2" w14:textId="1F3674F3" w:rsidR="00954D48" w:rsidRDefault="00954D48" w:rsidP="00A748D6">
      <w:pPr>
        <w:rPr>
          <w:rFonts w:ascii="Courier New" w:hAnsi="Courier New" w:cs="Courier New"/>
          <w:bCs/>
          <w:sz w:val="26"/>
          <w:szCs w:val="26"/>
        </w:rPr>
      </w:pPr>
    </w:p>
    <w:p w14:paraId="2C6DF478" w14:textId="68EEB7F5" w:rsidR="00384140" w:rsidRPr="00A748D6" w:rsidRDefault="00384140" w:rsidP="00384140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Chorus </w:t>
      </w:r>
      <w:r>
        <w:rPr>
          <w:rFonts w:ascii="Courier New" w:hAnsi="Courier New" w:cs="Courier New"/>
          <w:b/>
          <w:sz w:val="26"/>
          <w:szCs w:val="26"/>
        </w:rPr>
        <w:t>G2</w:t>
      </w:r>
      <w:r w:rsidRPr="00A748D6">
        <w:rPr>
          <w:rFonts w:ascii="Courier New" w:hAnsi="Courier New" w:cs="Courier New"/>
          <w:b/>
          <w:sz w:val="26"/>
          <w:szCs w:val="26"/>
        </w:rPr>
        <w:t>:</w:t>
      </w:r>
    </w:p>
    <w:p w14:paraId="11485D90" w14:textId="795F6996" w:rsidR="00384140" w:rsidRPr="00A748D6" w:rsidRDefault="00384140" w:rsidP="0038414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G7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G7 C              G7</w:t>
      </w:r>
    </w:p>
    <w:p w14:paraId="203A191C" w14:textId="4B53A6EA" w:rsidR="00384140" w:rsidRPr="00A748D6" w:rsidRDefault="00384140" w:rsidP="00384140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Power power </w:t>
      </w:r>
      <w:r>
        <w:rPr>
          <w:rFonts w:ascii="Courier New" w:hAnsi="Courier New" w:cs="Courier New"/>
          <w:bCs/>
          <w:sz w:val="26"/>
          <w:szCs w:val="26"/>
        </w:rPr>
        <w:t>w</w:t>
      </w:r>
      <w:r w:rsidRPr="00A748D6">
        <w:rPr>
          <w:rFonts w:ascii="Courier New" w:hAnsi="Courier New" w:cs="Courier New"/>
          <w:bCs/>
          <w:sz w:val="26"/>
          <w:szCs w:val="26"/>
        </w:rPr>
        <w:t>onder working power</w:t>
      </w:r>
    </w:p>
    <w:p w14:paraId="6FE1F8B2" w14:textId="340BA466" w:rsidR="00384140" w:rsidRPr="00A748D6" w:rsidRDefault="00384140" w:rsidP="00384140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D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4B0EC757" w14:textId="77777777" w:rsidR="00384140" w:rsidRPr="00A748D6" w:rsidRDefault="00384140" w:rsidP="00384140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blood of the Lamb</w:t>
      </w:r>
    </w:p>
    <w:p w14:paraId="1102260E" w14:textId="3DAEBE03" w:rsidR="00384140" w:rsidRPr="00A748D6" w:rsidRDefault="00384140" w:rsidP="00384140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G7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G7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>C            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1A7AAB93" w14:textId="7D93D6BD" w:rsidR="00384140" w:rsidRPr="00A748D6" w:rsidRDefault="00384140" w:rsidP="00384140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 xml:space="preserve">There is power power, </w:t>
      </w:r>
      <w:r>
        <w:rPr>
          <w:rFonts w:ascii="Courier New" w:hAnsi="Courier New" w:cs="Courier New"/>
          <w:bCs/>
          <w:sz w:val="26"/>
          <w:szCs w:val="26"/>
        </w:rPr>
        <w:t>w</w:t>
      </w:r>
      <w:r w:rsidRPr="00A748D6">
        <w:rPr>
          <w:rFonts w:ascii="Courier New" w:hAnsi="Courier New" w:cs="Courier New"/>
          <w:bCs/>
          <w:sz w:val="26"/>
          <w:szCs w:val="26"/>
        </w:rPr>
        <w:t>onder working power</w:t>
      </w:r>
    </w:p>
    <w:p w14:paraId="6F14DAA0" w14:textId="73BC5493" w:rsidR="00384140" w:rsidRPr="00A748D6" w:rsidRDefault="00384140" w:rsidP="00384140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D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0E141D1F" w14:textId="77777777" w:rsidR="00384140" w:rsidRPr="00A748D6" w:rsidRDefault="00384140" w:rsidP="00384140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288898E5" w14:textId="1B05834A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 w:rsidRPr="00A748D6">
        <w:rPr>
          <w:rFonts w:ascii="Courier New" w:hAnsi="Courier New" w:cs="Courier New"/>
          <w:b/>
          <w:sz w:val="26"/>
          <w:szCs w:val="26"/>
        </w:rPr>
        <w:t xml:space="preserve">       D</w:t>
      </w:r>
      <w:r w:rsidR="00647EB8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1B5E51E0" w14:textId="77777777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p w14:paraId="0C77B932" w14:textId="57EDB56B" w:rsidR="00A748D6" w:rsidRPr="00A748D6" w:rsidRDefault="00A748D6" w:rsidP="00A748D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D</w:t>
      </w:r>
      <w:r w:rsidR="00647EB8">
        <w:rPr>
          <w:rFonts w:ascii="Courier New" w:hAnsi="Courier New" w:cs="Courier New"/>
          <w:b/>
          <w:sz w:val="26"/>
          <w:szCs w:val="26"/>
        </w:rPr>
        <w:t>7</w:t>
      </w:r>
      <w:r w:rsidR="00384140">
        <w:rPr>
          <w:rFonts w:ascii="Courier New" w:hAnsi="Courier New" w:cs="Courier New"/>
          <w:b/>
          <w:sz w:val="26"/>
          <w:szCs w:val="26"/>
        </w:rPr>
        <w:t xml:space="preserve"> 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                  G</w:t>
      </w:r>
      <w:r w:rsidR="00E25975">
        <w:rPr>
          <w:rFonts w:ascii="Courier New" w:hAnsi="Courier New" w:cs="Courier New"/>
          <w:b/>
          <w:sz w:val="26"/>
          <w:szCs w:val="26"/>
        </w:rPr>
        <w:t xml:space="preserve">7 </w:t>
      </w:r>
      <w:r w:rsidRPr="00A748D6">
        <w:rPr>
          <w:rFonts w:ascii="Courier New" w:hAnsi="Courier New" w:cs="Courier New"/>
          <w:b/>
          <w:sz w:val="26"/>
          <w:szCs w:val="26"/>
        </w:rPr>
        <w:t>C G</w:t>
      </w:r>
      <w:r w:rsidR="00E25975">
        <w:rPr>
          <w:rFonts w:ascii="Courier New" w:hAnsi="Courier New" w:cs="Courier New"/>
          <w:b/>
          <w:sz w:val="26"/>
          <w:szCs w:val="26"/>
        </w:rPr>
        <w:t xml:space="preserve">7 </w:t>
      </w:r>
      <w:r w:rsidRPr="00A748D6">
        <w:rPr>
          <w:rFonts w:ascii="Courier New" w:hAnsi="Courier New" w:cs="Courier New"/>
          <w:b/>
          <w:sz w:val="26"/>
          <w:szCs w:val="26"/>
        </w:rPr>
        <w:t>C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  <w:r w:rsidRPr="00A748D6">
        <w:rPr>
          <w:rFonts w:ascii="Courier New" w:hAnsi="Courier New" w:cs="Courier New"/>
          <w:b/>
          <w:sz w:val="26"/>
          <w:szCs w:val="26"/>
        </w:rPr>
        <w:t xml:space="preserve"> C G</w:t>
      </w:r>
      <w:r w:rsidR="00E25975">
        <w:rPr>
          <w:rFonts w:ascii="Courier New" w:hAnsi="Courier New" w:cs="Courier New"/>
          <w:b/>
          <w:sz w:val="26"/>
          <w:szCs w:val="26"/>
        </w:rPr>
        <w:t>7</w:t>
      </w:r>
    </w:p>
    <w:p w14:paraId="67FFC025" w14:textId="68087D31" w:rsidR="00A748D6" w:rsidRPr="00A748D6" w:rsidRDefault="00A748D6" w:rsidP="00A748D6">
      <w:pPr>
        <w:rPr>
          <w:rFonts w:ascii="Courier New" w:hAnsi="Courier New" w:cs="Courier New"/>
          <w:bCs/>
          <w:sz w:val="26"/>
          <w:szCs w:val="26"/>
        </w:rPr>
      </w:pPr>
      <w:r w:rsidRPr="00A748D6">
        <w:rPr>
          <w:rFonts w:ascii="Courier New" w:hAnsi="Courier New" w:cs="Courier New"/>
          <w:bCs/>
          <w:sz w:val="26"/>
          <w:szCs w:val="26"/>
        </w:rPr>
        <w:t>In the precious blood of the Lamb</w:t>
      </w:r>
    </w:p>
    <w:sectPr w:rsidR="00A748D6" w:rsidRPr="00A748D6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8BE7F" w14:textId="77777777" w:rsidR="000A11B1" w:rsidRDefault="000A11B1" w:rsidP="00C47270">
      <w:r>
        <w:separator/>
      </w:r>
    </w:p>
  </w:endnote>
  <w:endnote w:type="continuationSeparator" w:id="0">
    <w:p w14:paraId="701877D5" w14:textId="77777777" w:rsidR="000A11B1" w:rsidRDefault="000A11B1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0E62F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D9B723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31F0" w14:textId="77777777" w:rsidR="000A11B1" w:rsidRDefault="000A11B1" w:rsidP="00C47270">
      <w:r>
        <w:separator/>
      </w:r>
    </w:p>
  </w:footnote>
  <w:footnote w:type="continuationSeparator" w:id="0">
    <w:p w14:paraId="71567705" w14:textId="77777777" w:rsidR="000A11B1" w:rsidRDefault="000A11B1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36F8"/>
    <w:rsid w:val="00006D16"/>
    <w:rsid w:val="000318B4"/>
    <w:rsid w:val="000461C3"/>
    <w:rsid w:val="0005797C"/>
    <w:rsid w:val="0006152F"/>
    <w:rsid w:val="000A11B1"/>
    <w:rsid w:val="0013305C"/>
    <w:rsid w:val="001432BE"/>
    <w:rsid w:val="001A73AC"/>
    <w:rsid w:val="001F0131"/>
    <w:rsid w:val="00215EF5"/>
    <w:rsid w:val="002601C4"/>
    <w:rsid w:val="00281211"/>
    <w:rsid w:val="002D760D"/>
    <w:rsid w:val="00332F48"/>
    <w:rsid w:val="003370F2"/>
    <w:rsid w:val="00372155"/>
    <w:rsid w:val="003736F8"/>
    <w:rsid w:val="00384140"/>
    <w:rsid w:val="0048094C"/>
    <w:rsid w:val="004A7532"/>
    <w:rsid w:val="004C26E4"/>
    <w:rsid w:val="00514EB8"/>
    <w:rsid w:val="00536F84"/>
    <w:rsid w:val="00550145"/>
    <w:rsid w:val="00552E53"/>
    <w:rsid w:val="005547FF"/>
    <w:rsid w:val="00564AF0"/>
    <w:rsid w:val="00594160"/>
    <w:rsid w:val="00647EB8"/>
    <w:rsid w:val="0065249F"/>
    <w:rsid w:val="0076050F"/>
    <w:rsid w:val="00782B1E"/>
    <w:rsid w:val="008323B2"/>
    <w:rsid w:val="00836618"/>
    <w:rsid w:val="00845000"/>
    <w:rsid w:val="0085164F"/>
    <w:rsid w:val="008548BE"/>
    <w:rsid w:val="008B22F7"/>
    <w:rsid w:val="009110C4"/>
    <w:rsid w:val="00954D48"/>
    <w:rsid w:val="009B4112"/>
    <w:rsid w:val="009C276D"/>
    <w:rsid w:val="00A15E4B"/>
    <w:rsid w:val="00A61E69"/>
    <w:rsid w:val="00A63171"/>
    <w:rsid w:val="00A748D6"/>
    <w:rsid w:val="00AF3FD8"/>
    <w:rsid w:val="00B27464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5A6F"/>
    <w:rsid w:val="00DE67E4"/>
    <w:rsid w:val="00E25975"/>
    <w:rsid w:val="00E3555F"/>
    <w:rsid w:val="00E537F4"/>
    <w:rsid w:val="00E662EA"/>
    <w:rsid w:val="00EE5211"/>
    <w:rsid w:val="00FD0BAF"/>
    <w:rsid w:val="00FD35EF"/>
    <w:rsid w:val="00FD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AFD2E"/>
  <w15:chartTrackingRefBased/>
  <w15:docId w15:val="{7A5A0944-7EE4-439C-8350-4E641E3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738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14</cp:revision>
  <dcterms:created xsi:type="dcterms:W3CDTF">2020-08-30T20:33:00Z</dcterms:created>
  <dcterms:modified xsi:type="dcterms:W3CDTF">2020-09-04T19:46:00Z</dcterms:modified>
</cp:coreProperties>
</file>