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525F" w14:textId="77777777" w:rsidR="008304F8" w:rsidRDefault="008304F8" w:rsidP="00165D64">
      <w:pPr>
        <w:rPr>
          <w:rFonts w:ascii="Courier New" w:hAnsi="Courier New" w:cs="Courier New"/>
          <w:b/>
          <w:sz w:val="26"/>
          <w:szCs w:val="26"/>
        </w:rPr>
      </w:pPr>
    </w:p>
    <w:p w14:paraId="772FC381" w14:textId="76663A6D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Praise To the Lord the Almighty - CCLI:4822372</w:t>
      </w:r>
      <w:r w:rsidR="007A26B7">
        <w:rPr>
          <w:rFonts w:ascii="Courier New" w:hAnsi="Courier New" w:cs="Courier New"/>
          <w:b/>
          <w:sz w:val="26"/>
          <w:szCs w:val="26"/>
        </w:rPr>
        <w:t xml:space="preserve"> – 3/4 </w:t>
      </w:r>
      <w:r w:rsidR="007A26B7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7A26B7">
        <w:rPr>
          <w:rFonts w:ascii="Courier New" w:hAnsi="Courier New" w:cs="Courier New"/>
          <w:b/>
          <w:sz w:val="26"/>
          <w:szCs w:val="26"/>
        </w:rPr>
        <w:t>=115</w:t>
      </w:r>
    </w:p>
    <w:p w14:paraId="7E6C277E" w14:textId="33E534C4" w:rsid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</w:p>
    <w:p w14:paraId="7B260177" w14:textId="789EA06A" w:rsidR="007A26B7" w:rsidRDefault="007A26B7" w:rsidP="00165D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</w:t>
      </w:r>
      <w:r w:rsidR="000D4BF1">
        <w:rPr>
          <w:rFonts w:ascii="Courier New" w:hAnsi="Courier New" w:cs="Courier New"/>
          <w:b/>
          <w:sz w:val="26"/>
          <w:szCs w:val="26"/>
        </w:rPr>
        <w:t>int,</w:t>
      </w:r>
      <w:r>
        <w:rPr>
          <w:rFonts w:ascii="Courier New" w:hAnsi="Courier New" w:cs="Courier New"/>
          <w:b/>
          <w:sz w:val="26"/>
          <w:szCs w:val="26"/>
        </w:rPr>
        <w:t>v1,v2,v3,ch,v4,ch,end</w:t>
      </w:r>
    </w:p>
    <w:p w14:paraId="3B6BDC0A" w14:textId="77777777" w:rsidR="007A26B7" w:rsidRPr="00165D64" w:rsidRDefault="007A26B7" w:rsidP="00165D64">
      <w:pPr>
        <w:rPr>
          <w:rFonts w:ascii="Courier New" w:hAnsi="Courier New" w:cs="Courier New"/>
          <w:b/>
          <w:sz w:val="26"/>
          <w:szCs w:val="26"/>
        </w:rPr>
      </w:pPr>
    </w:p>
    <w:p w14:paraId="163401E4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Intro (2x):</w:t>
      </w:r>
    </w:p>
    <w:p w14:paraId="643937B5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D - A/C# - G/B - A</w:t>
      </w:r>
    </w:p>
    <w:p w14:paraId="021AF738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</w:p>
    <w:p w14:paraId="5F8AD85D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Verse 1:</w:t>
      </w:r>
    </w:p>
    <w:p w14:paraId="6C9B4A64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D             A/C#        F#m7       G    A  G/B  A/C#  D  </w:t>
      </w:r>
    </w:p>
    <w:p w14:paraId="1C81D0AC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 xml:space="preserve">Praise to the Lord, the 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Almighty,the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 xml:space="preserve"> King of 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cr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>—--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ea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>----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tion</w:t>
      </w:r>
      <w:proofErr w:type="spellEnd"/>
    </w:p>
    <w:p w14:paraId="3B2F1127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D          A/C#            F#m7      G      A   G/B  A/C#  D  </w:t>
      </w:r>
    </w:p>
    <w:p w14:paraId="17B1E7A0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 xml:space="preserve">O my soul, praise Him, for He is thy health and 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sal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>—-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va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>----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tion</w:t>
      </w:r>
      <w:proofErr w:type="spellEnd"/>
    </w:p>
    <w:p w14:paraId="1F0FB287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D/F#       G     Bm7        G           Asus   A  </w:t>
      </w:r>
    </w:p>
    <w:p w14:paraId="3840B0DF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All ye who hear, now to His temple draw near</w:t>
      </w:r>
    </w:p>
    <w:p w14:paraId="24CE2DF6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G/B        D/F#    A Bm7 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Em7 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G 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Asus 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A  </w:t>
      </w:r>
    </w:p>
    <w:p w14:paraId="14C5ECC5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Joining in glad adoration.</w:t>
      </w:r>
    </w:p>
    <w:p w14:paraId="0818F01A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</w:p>
    <w:p w14:paraId="3FBFC134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Verse 2:</w:t>
      </w:r>
    </w:p>
    <w:p w14:paraId="3A63C4BA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D             A/C#           F#m7          G  A    G/B  A/C# D  </w:t>
      </w:r>
    </w:p>
    <w:p w14:paraId="207EEF6F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 xml:space="preserve">Praise to the Lord; who o’er all things so wondrously   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reigneth</w:t>
      </w:r>
      <w:proofErr w:type="spellEnd"/>
    </w:p>
    <w:p w14:paraId="40B44353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D             A/C#      F#m7          G   A  G/B   A/C#   D  </w:t>
      </w:r>
    </w:p>
    <w:p w14:paraId="5E87A45D" w14:textId="31718E00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 xml:space="preserve">Shelters thee under His wings, </w:t>
      </w:r>
      <w:r w:rsidR="00F42F46">
        <w:rPr>
          <w:rFonts w:ascii="Courier New" w:hAnsi="Courier New" w:cs="Courier New"/>
          <w:sz w:val="26"/>
          <w:szCs w:val="26"/>
        </w:rPr>
        <w:t>yea</w:t>
      </w:r>
      <w:r w:rsidRPr="00165D64">
        <w:rPr>
          <w:rFonts w:ascii="Courier New" w:hAnsi="Courier New" w:cs="Courier New"/>
          <w:sz w:val="26"/>
          <w:szCs w:val="26"/>
        </w:rPr>
        <w:t xml:space="preserve"> so gently sus---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tain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>---eth</w:t>
      </w:r>
    </w:p>
    <w:p w14:paraId="14B95C21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D/F#          G     Bm7         G             Asus  A  </w:t>
      </w:r>
    </w:p>
    <w:p w14:paraId="26101763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Hast thou not seen, how all thy longings have been</w:t>
      </w:r>
    </w:p>
    <w:p w14:paraId="525DE9AF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G/B        D/F#      A   Bm7 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Em7 </w:t>
      </w:r>
      <w:r>
        <w:rPr>
          <w:rFonts w:ascii="Courier New" w:hAnsi="Courier New" w:cs="Courier New"/>
          <w:b/>
          <w:sz w:val="26"/>
          <w:szCs w:val="26"/>
        </w:rPr>
        <w:t>- G -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A/B 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B </w:t>
      </w:r>
    </w:p>
    <w:p w14:paraId="77DACBAB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 xml:space="preserve">Granted in what He 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ordainth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>?</w:t>
      </w:r>
    </w:p>
    <w:p w14:paraId="1FC44AF2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</w:p>
    <w:p w14:paraId="487BE813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Verse 3:</w:t>
      </w:r>
    </w:p>
    <w:p w14:paraId="548309A7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E             B/D#           G#m7        A    B   A/C# B/D# E </w:t>
      </w:r>
    </w:p>
    <w:p w14:paraId="421622F6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to the Lord, who doth prosper thy work and de---fend thee</w:t>
      </w:r>
    </w:p>
    <w:p w14:paraId="6648024B" w14:textId="72C503FA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E          B/D#         G#m7       A  </w:t>
      </w:r>
      <w:r w:rsidR="00F42F46">
        <w:rPr>
          <w:rFonts w:ascii="Courier New" w:hAnsi="Courier New" w:cs="Courier New"/>
          <w:b/>
          <w:sz w:val="26"/>
          <w:szCs w:val="26"/>
        </w:rPr>
        <w:t>B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  A/C#  B/D# E </w:t>
      </w:r>
    </w:p>
    <w:p w14:paraId="738CE9A9" w14:textId="7E264CFA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 xml:space="preserve">Surely His goodness and mercy </w:t>
      </w:r>
      <w:r w:rsidR="00F42F46">
        <w:rPr>
          <w:rFonts w:ascii="Courier New" w:hAnsi="Courier New" w:cs="Courier New"/>
          <w:sz w:val="26"/>
          <w:szCs w:val="26"/>
        </w:rPr>
        <w:t>here daily</w:t>
      </w:r>
      <w:r w:rsidRPr="00165D64">
        <w:rPr>
          <w:rFonts w:ascii="Courier New" w:hAnsi="Courier New" w:cs="Courier New"/>
          <w:sz w:val="26"/>
          <w:szCs w:val="26"/>
        </w:rPr>
        <w:t xml:space="preserve">  at----tend thee</w:t>
      </w:r>
    </w:p>
    <w:p w14:paraId="7FECE03E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E/G#    </w:t>
      </w:r>
      <w:r w:rsidR="00D77534">
        <w:rPr>
          <w:rFonts w:ascii="Courier New" w:hAnsi="Courier New" w:cs="Courier New"/>
          <w:b/>
          <w:sz w:val="26"/>
          <w:szCs w:val="26"/>
        </w:rPr>
        <w:t xml:space="preserve">A   </w:t>
      </w:r>
      <w:proofErr w:type="spellStart"/>
      <w:r w:rsidR="00D7753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D77534">
        <w:rPr>
          <w:rFonts w:ascii="Courier New" w:hAnsi="Courier New" w:cs="Courier New"/>
          <w:b/>
          <w:sz w:val="26"/>
          <w:szCs w:val="26"/>
        </w:rPr>
        <w:t xml:space="preserve">        A          </w:t>
      </w:r>
      <w:proofErr w:type="spellStart"/>
      <w:r w:rsidR="00D7753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="00D77534">
        <w:rPr>
          <w:rFonts w:ascii="Courier New" w:hAnsi="Courier New" w:cs="Courier New"/>
          <w:b/>
          <w:sz w:val="26"/>
          <w:szCs w:val="26"/>
        </w:rPr>
        <w:t xml:space="preserve"> 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B </w:t>
      </w:r>
    </w:p>
    <w:p w14:paraId="3D63A16F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Ponder anew what the Almighty can do</w:t>
      </w:r>
    </w:p>
    <w:p w14:paraId="3235035B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A/C#        E/G#      B      A  B/A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B/A  </w:t>
      </w:r>
    </w:p>
    <w:p w14:paraId="36CE8058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If with His love He befriend thee</w:t>
      </w:r>
    </w:p>
    <w:p w14:paraId="2B1E71FB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</w:p>
    <w:p w14:paraId="4A0784FF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Chorus:</w:t>
      </w:r>
    </w:p>
    <w:p w14:paraId="1D860A2C" w14:textId="77777777" w:rsidR="00165D64" w:rsidRPr="00165D64" w:rsidRDefault="00D77534" w:rsidP="00165D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A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165D64" w:rsidRPr="00165D6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165D64" w:rsidRPr="00165D6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="00165D64" w:rsidRPr="00165D64">
        <w:rPr>
          <w:rFonts w:ascii="Courier New" w:hAnsi="Courier New" w:cs="Courier New"/>
          <w:b/>
          <w:sz w:val="26"/>
          <w:szCs w:val="26"/>
        </w:rPr>
        <w:t xml:space="preserve"> B </w:t>
      </w:r>
    </w:p>
    <w:p w14:paraId="3A41042A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the Lord</w:t>
      </w:r>
    </w:p>
    <w:p w14:paraId="6B49925A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           A  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</w:t>
      </w:r>
      <w:r w:rsidR="00D7753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B  </w:t>
      </w:r>
    </w:p>
    <w:p w14:paraId="00807166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the Lord</w:t>
      </w:r>
    </w:p>
    <w:p w14:paraId="5A8AFC57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           A  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B  </w:t>
      </w:r>
    </w:p>
    <w:p w14:paraId="20FF8ED8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the Lord</w:t>
      </w:r>
    </w:p>
    <w:p w14:paraId="0717AF5E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           A  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2AF53C9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the Lord</w:t>
      </w:r>
    </w:p>
    <w:p w14:paraId="7FD19766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 xml:space="preserve"> </w:t>
      </w:r>
    </w:p>
    <w:p w14:paraId="26AA12CD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165D64">
        <w:rPr>
          <w:rFonts w:ascii="Courier New" w:hAnsi="Courier New" w:cs="Courier New"/>
          <w:b/>
          <w:sz w:val="26"/>
          <w:szCs w:val="26"/>
        </w:rPr>
        <w:lastRenderedPageBreak/>
        <w:t>Verse 4:</w:t>
      </w:r>
    </w:p>
    <w:p w14:paraId="65A007EE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E             B/D#        G#m7        A  B   A/C#  B/D#  E </w:t>
      </w:r>
    </w:p>
    <w:p w14:paraId="475D1DE9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to the Lord  O let all that is in me  a-----</w:t>
      </w:r>
      <w:proofErr w:type="spellStart"/>
      <w:r w:rsidRPr="00165D64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165D64">
        <w:rPr>
          <w:rFonts w:ascii="Courier New" w:hAnsi="Courier New" w:cs="Courier New"/>
          <w:sz w:val="26"/>
          <w:szCs w:val="26"/>
        </w:rPr>
        <w:t xml:space="preserve">  Him</w:t>
      </w:r>
    </w:p>
    <w:p w14:paraId="5A51556D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E             B/D#            G#m7          A   B   A/C# B/D#  E </w:t>
      </w:r>
    </w:p>
    <w:p w14:paraId="7D471202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All that hath life and breath come now with praises be---fore  Him</w:t>
      </w:r>
    </w:p>
    <w:p w14:paraId="2A8AC7A5" w14:textId="77777777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E/G#     </w:t>
      </w:r>
      <w:r>
        <w:rPr>
          <w:rFonts w:ascii="Courier New" w:hAnsi="Courier New" w:cs="Courier New"/>
          <w:b/>
          <w:sz w:val="26"/>
          <w:szCs w:val="26"/>
        </w:rPr>
        <w:t xml:space="preserve">A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A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B </w:t>
      </w:r>
    </w:p>
    <w:p w14:paraId="2919D498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Let the amen sound from His people again</w:t>
      </w:r>
    </w:p>
    <w:p w14:paraId="5EFD81EA" w14:textId="31356E95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A/C#      </w:t>
      </w:r>
      <w:r w:rsidR="00B56F1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E/G# </w:t>
      </w:r>
      <w:r w:rsidR="00B56F1E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B    A </w:t>
      </w:r>
      <w:r w:rsidRPr="00165D64">
        <w:rPr>
          <w:rFonts w:ascii="Courier New" w:hAnsi="Courier New" w:cs="Courier New"/>
          <w:b/>
          <w:sz w:val="26"/>
          <w:szCs w:val="26"/>
        </w:rPr>
        <w:t xml:space="preserve"> B/A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B/A  </w:t>
      </w:r>
    </w:p>
    <w:p w14:paraId="3E6DDEC6" w14:textId="2D86C0FD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Gladly for</w:t>
      </w:r>
      <w:r w:rsidR="00B56F1E">
        <w:rPr>
          <w:rFonts w:ascii="Courier New" w:hAnsi="Courier New" w:cs="Courier New"/>
          <w:sz w:val="26"/>
          <w:szCs w:val="26"/>
        </w:rPr>
        <w:t xml:space="preserve"> </w:t>
      </w:r>
      <w:r w:rsidR="00F42F46">
        <w:rPr>
          <w:rFonts w:ascii="Courier New" w:hAnsi="Courier New" w:cs="Courier New"/>
          <w:sz w:val="26"/>
          <w:szCs w:val="26"/>
        </w:rPr>
        <w:t xml:space="preserve">all </w:t>
      </w:r>
      <w:r w:rsidRPr="00165D64">
        <w:rPr>
          <w:rFonts w:ascii="Courier New" w:hAnsi="Courier New" w:cs="Courier New"/>
          <w:sz w:val="26"/>
          <w:szCs w:val="26"/>
        </w:rPr>
        <w:t xml:space="preserve"> </w:t>
      </w:r>
      <w:r w:rsidR="00B56F1E">
        <w:rPr>
          <w:rFonts w:ascii="Courier New" w:hAnsi="Courier New" w:cs="Courier New"/>
          <w:sz w:val="26"/>
          <w:szCs w:val="26"/>
        </w:rPr>
        <w:t xml:space="preserve">we </w:t>
      </w:r>
      <w:r w:rsidRPr="00165D64">
        <w:rPr>
          <w:rFonts w:ascii="Courier New" w:hAnsi="Courier New" w:cs="Courier New"/>
          <w:sz w:val="26"/>
          <w:szCs w:val="26"/>
        </w:rPr>
        <w:t>adore Him</w:t>
      </w:r>
    </w:p>
    <w:p w14:paraId="180839EF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</w:p>
    <w:p w14:paraId="0EA33DCD" w14:textId="72E96784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>Repeat Chorus:</w:t>
      </w:r>
    </w:p>
    <w:p w14:paraId="278688E3" w14:textId="3727E70B" w:rsid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</w:p>
    <w:p w14:paraId="10D7539C" w14:textId="08313548" w:rsidR="00C307CC" w:rsidRPr="00165D64" w:rsidRDefault="00C307CC" w:rsidP="00165D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6F3E34C5" w14:textId="21A2E736" w:rsidR="00165D64" w:rsidRPr="00165D64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           A  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B </w:t>
      </w:r>
    </w:p>
    <w:p w14:paraId="407B4E45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the Lord</w:t>
      </w:r>
    </w:p>
    <w:p w14:paraId="55768BB3" w14:textId="6EF43467" w:rsidR="00F82BD9" w:rsidRDefault="00165D64" w:rsidP="00165D64">
      <w:pPr>
        <w:rPr>
          <w:rFonts w:ascii="Courier New" w:hAnsi="Courier New" w:cs="Courier New"/>
          <w:b/>
          <w:sz w:val="26"/>
          <w:szCs w:val="26"/>
        </w:rPr>
      </w:pPr>
      <w:r w:rsidRPr="00165D64">
        <w:rPr>
          <w:rFonts w:ascii="Courier New" w:hAnsi="Courier New" w:cs="Courier New"/>
          <w:b/>
          <w:sz w:val="26"/>
          <w:szCs w:val="26"/>
        </w:rPr>
        <w:t xml:space="preserve">           A  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165D64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165D64">
        <w:rPr>
          <w:rFonts w:ascii="Courier New" w:hAnsi="Courier New" w:cs="Courier New"/>
          <w:b/>
          <w:sz w:val="26"/>
          <w:szCs w:val="26"/>
        </w:rPr>
        <w:t xml:space="preserve">  B  </w:t>
      </w:r>
      <w:r w:rsidR="00F82BD9">
        <w:rPr>
          <w:rFonts w:ascii="Courier New" w:hAnsi="Courier New" w:cs="Courier New"/>
          <w:b/>
          <w:sz w:val="26"/>
          <w:szCs w:val="26"/>
        </w:rPr>
        <w:t>E</w:t>
      </w:r>
    </w:p>
    <w:p w14:paraId="3FDA3BAD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  <w:r w:rsidRPr="00165D64">
        <w:rPr>
          <w:rFonts w:ascii="Courier New" w:hAnsi="Courier New" w:cs="Courier New"/>
          <w:sz w:val="26"/>
          <w:szCs w:val="26"/>
        </w:rPr>
        <w:t>Praise the Lord</w:t>
      </w:r>
    </w:p>
    <w:p w14:paraId="32303A09" w14:textId="77777777" w:rsidR="00165D64" w:rsidRPr="00165D64" w:rsidRDefault="00165D64" w:rsidP="00165D64">
      <w:pPr>
        <w:rPr>
          <w:rFonts w:ascii="Courier New" w:hAnsi="Courier New" w:cs="Courier New"/>
          <w:sz w:val="26"/>
          <w:szCs w:val="26"/>
        </w:rPr>
      </w:pPr>
    </w:p>
    <w:p w14:paraId="7F2F2B1B" w14:textId="77777777" w:rsidR="00A15E4B" w:rsidRPr="00165D64" w:rsidRDefault="00A15E4B" w:rsidP="00A15E4B">
      <w:pPr>
        <w:rPr>
          <w:rFonts w:ascii="Courier New" w:hAnsi="Courier New" w:cs="Courier New"/>
          <w:sz w:val="26"/>
          <w:szCs w:val="26"/>
        </w:rPr>
      </w:pPr>
    </w:p>
    <w:sectPr w:rsidR="00A15E4B" w:rsidRPr="00165D64" w:rsidSect="00F0006A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6BE4" w14:textId="77777777" w:rsidR="00F148BF" w:rsidRDefault="00F148BF" w:rsidP="00F0006A">
      <w:r>
        <w:separator/>
      </w:r>
    </w:p>
  </w:endnote>
  <w:endnote w:type="continuationSeparator" w:id="0">
    <w:p w14:paraId="68B76932" w14:textId="77777777" w:rsidR="00F148BF" w:rsidRDefault="00F148BF" w:rsidP="00F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1A76" w14:textId="2FE098B1" w:rsidR="00F0006A" w:rsidRDefault="00F0006A" w:rsidP="00F0006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F0006A">
      <w:rPr>
        <w:color w:val="7F7F7F"/>
        <w:spacing w:val="60"/>
      </w:rPr>
      <w:t>Page</w:t>
    </w:r>
    <w:r>
      <w:rPr>
        <w:color w:val="7F7F7F"/>
        <w:spacing w:val="60"/>
      </w:rPr>
      <w:t xml:space="preserve"> </w:t>
    </w:r>
    <w:r>
      <w:rPr>
        <w:color w:val="7F7F7F"/>
        <w:spacing w:val="60"/>
      </w:rPr>
      <w:fldChar w:fldCharType="begin"/>
    </w:r>
    <w:r>
      <w:rPr>
        <w:color w:val="7F7F7F"/>
        <w:spacing w:val="60"/>
      </w:rPr>
      <w:instrText xml:space="preserve"> FILENAME   \* MERGEFORMAT </w:instrText>
    </w:r>
    <w:r>
      <w:rPr>
        <w:color w:val="7F7F7F"/>
        <w:spacing w:val="60"/>
      </w:rPr>
      <w:fldChar w:fldCharType="separate"/>
    </w:r>
    <w:r>
      <w:rPr>
        <w:noProof/>
        <w:color w:val="7F7F7F"/>
        <w:spacing w:val="60"/>
      </w:rPr>
      <w:t>praisetothelordthealmighty-DtoE.docx</w:t>
    </w:r>
    <w:r>
      <w:rPr>
        <w:color w:val="7F7F7F"/>
        <w:spacing w:val="60"/>
      </w:rPr>
      <w:fldChar w:fldCharType="end"/>
    </w:r>
  </w:p>
  <w:p w14:paraId="0599E1D7" w14:textId="77777777" w:rsidR="00F0006A" w:rsidRDefault="00F0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903F" w14:textId="77777777" w:rsidR="00F148BF" w:rsidRDefault="00F148BF" w:rsidP="00F0006A">
      <w:r>
        <w:separator/>
      </w:r>
    </w:p>
  </w:footnote>
  <w:footnote w:type="continuationSeparator" w:id="0">
    <w:p w14:paraId="0A328F7A" w14:textId="77777777" w:rsidR="00F148BF" w:rsidRDefault="00F148BF" w:rsidP="00F0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D64"/>
    <w:rsid w:val="000D4BF1"/>
    <w:rsid w:val="0013305C"/>
    <w:rsid w:val="001432BE"/>
    <w:rsid w:val="00165D64"/>
    <w:rsid w:val="001A73AC"/>
    <w:rsid w:val="001F0131"/>
    <w:rsid w:val="002D760D"/>
    <w:rsid w:val="003370F2"/>
    <w:rsid w:val="00372155"/>
    <w:rsid w:val="004C26E4"/>
    <w:rsid w:val="00564AF0"/>
    <w:rsid w:val="007A26B7"/>
    <w:rsid w:val="007F4ED4"/>
    <w:rsid w:val="008304F8"/>
    <w:rsid w:val="0085164F"/>
    <w:rsid w:val="008C63B9"/>
    <w:rsid w:val="008E1FC4"/>
    <w:rsid w:val="009B4112"/>
    <w:rsid w:val="009C276D"/>
    <w:rsid w:val="00A15E4B"/>
    <w:rsid w:val="00B56F1E"/>
    <w:rsid w:val="00BA1F18"/>
    <w:rsid w:val="00C22DB6"/>
    <w:rsid w:val="00C307CC"/>
    <w:rsid w:val="00C9283F"/>
    <w:rsid w:val="00D73507"/>
    <w:rsid w:val="00D77534"/>
    <w:rsid w:val="00DE67E4"/>
    <w:rsid w:val="00E537F4"/>
    <w:rsid w:val="00E662EA"/>
    <w:rsid w:val="00F0006A"/>
    <w:rsid w:val="00F148BF"/>
    <w:rsid w:val="00F42F46"/>
    <w:rsid w:val="00F82BD9"/>
    <w:rsid w:val="00F90C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9F3E0"/>
  <w15:chartTrackingRefBased/>
  <w15:docId w15:val="{FC22C7A7-E38D-4355-AE46-05E8E520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00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0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310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17</cp:revision>
  <dcterms:created xsi:type="dcterms:W3CDTF">2018-11-03T15:58:00Z</dcterms:created>
  <dcterms:modified xsi:type="dcterms:W3CDTF">2022-01-08T15:19:00Z</dcterms:modified>
</cp:coreProperties>
</file>