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2D60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b/>
          <w:sz w:val="26"/>
          <w:szCs w:val="26"/>
        </w:rPr>
        <w:t>Reckless Love - CCLI#: 7089641</w:t>
      </w:r>
    </w:p>
    <w:p w14:paraId="78A57D0F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</w:p>
    <w:p w14:paraId="7FBBA9B2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b/>
          <w:sz w:val="26"/>
          <w:szCs w:val="26"/>
        </w:rPr>
        <w:t>Verse 1:</w:t>
      </w:r>
    </w:p>
    <w:p w14:paraId="5D6A1E9A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       C#</w:t>
      </w:r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    B</w:t>
      </w:r>
    </w:p>
    <w:p w14:paraId="4B24ED69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 xml:space="preserve">  Before I spoke a </w:t>
      </w:r>
      <w:proofErr w:type="gramStart"/>
      <w:r w:rsidRPr="00D508E6">
        <w:rPr>
          <w:rFonts w:ascii="Courier New" w:hAnsi="Courier New" w:cs="Courier New"/>
          <w:sz w:val="26"/>
          <w:szCs w:val="26"/>
        </w:rPr>
        <w:t>word</w:t>
      </w:r>
      <w:proofErr w:type="gramEnd"/>
      <w:r w:rsidRPr="00D508E6">
        <w:rPr>
          <w:rFonts w:ascii="Courier New" w:hAnsi="Courier New" w:cs="Courier New"/>
          <w:sz w:val="26"/>
          <w:szCs w:val="26"/>
        </w:rPr>
        <w:t xml:space="preserve"> You were singing over me</w:t>
      </w:r>
    </w:p>
    <w:p w14:paraId="62B4AB76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   C#         B</w:t>
      </w:r>
    </w:p>
    <w:p w14:paraId="4822B14C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 xml:space="preserve">  You have been so </w:t>
      </w:r>
      <w:proofErr w:type="spellStart"/>
      <w:r w:rsidRPr="00D508E6">
        <w:rPr>
          <w:rFonts w:ascii="Courier New" w:hAnsi="Courier New" w:cs="Courier New"/>
          <w:sz w:val="26"/>
          <w:szCs w:val="26"/>
        </w:rPr>
        <w:t>so</w:t>
      </w:r>
      <w:proofErr w:type="spellEnd"/>
      <w:r w:rsidRPr="00D508E6">
        <w:rPr>
          <w:rFonts w:ascii="Courier New" w:hAnsi="Courier New" w:cs="Courier New"/>
          <w:sz w:val="26"/>
          <w:szCs w:val="26"/>
        </w:rPr>
        <w:t xml:space="preserve"> good to me</w:t>
      </w:r>
    </w:p>
    <w:p w14:paraId="75F88BDE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C#</w:t>
      </w:r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B</w:t>
      </w:r>
    </w:p>
    <w:p w14:paraId="5B1ACCFE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 xml:space="preserve">  Before I took a </w:t>
      </w:r>
      <w:proofErr w:type="gramStart"/>
      <w:r w:rsidRPr="00D508E6">
        <w:rPr>
          <w:rFonts w:ascii="Courier New" w:hAnsi="Courier New" w:cs="Courier New"/>
          <w:sz w:val="26"/>
          <w:szCs w:val="26"/>
        </w:rPr>
        <w:t>breath</w:t>
      </w:r>
      <w:proofErr w:type="gramEnd"/>
      <w:r w:rsidRPr="00D508E6">
        <w:rPr>
          <w:rFonts w:ascii="Courier New" w:hAnsi="Courier New" w:cs="Courier New"/>
          <w:sz w:val="26"/>
          <w:szCs w:val="26"/>
        </w:rPr>
        <w:t xml:space="preserve"> You breathed Your life in me</w:t>
      </w:r>
    </w:p>
    <w:p w14:paraId="2E37042A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   C#</w:t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B</w:t>
      </w:r>
    </w:p>
    <w:p w14:paraId="0FA79B93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 xml:space="preserve">  You have been so </w:t>
      </w:r>
      <w:proofErr w:type="spellStart"/>
      <w:r w:rsidRPr="00D508E6">
        <w:rPr>
          <w:rFonts w:ascii="Courier New" w:hAnsi="Courier New" w:cs="Courier New"/>
          <w:sz w:val="26"/>
          <w:szCs w:val="26"/>
        </w:rPr>
        <w:t>so</w:t>
      </w:r>
      <w:proofErr w:type="spellEnd"/>
      <w:r w:rsidRPr="00D508E6">
        <w:rPr>
          <w:rFonts w:ascii="Courier New" w:hAnsi="Courier New" w:cs="Courier New"/>
          <w:sz w:val="26"/>
          <w:szCs w:val="26"/>
        </w:rPr>
        <w:t xml:space="preserve"> kind to me</w:t>
      </w:r>
    </w:p>
    <w:p w14:paraId="2C08017D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</w:p>
    <w:p w14:paraId="4A2DDCE5" w14:textId="67962C41" w:rsidR="00D508E6" w:rsidRPr="00D508E6" w:rsidRDefault="00645347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b/>
          <w:sz w:val="26"/>
          <w:szCs w:val="26"/>
        </w:rPr>
        <w:t>Chorus</w:t>
      </w:r>
      <w:bookmarkStart w:id="0" w:name="_GoBack"/>
      <w:bookmarkEnd w:id="0"/>
      <w:r w:rsidR="00D508E6" w:rsidRPr="00D508E6">
        <w:rPr>
          <w:rFonts w:ascii="Courier New" w:hAnsi="Courier New" w:cs="Courier New"/>
          <w:b/>
          <w:sz w:val="26"/>
          <w:szCs w:val="26"/>
        </w:rPr>
        <w:t>:</w:t>
      </w:r>
    </w:p>
    <w:p w14:paraId="5C8017C7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C#</w:t>
      </w:r>
      <w:r w:rsidRPr="00D508E6">
        <w:rPr>
          <w:rFonts w:ascii="Courier New" w:hAnsi="Courier New" w:cs="Courier New"/>
          <w:b/>
          <w:sz w:val="26"/>
          <w:szCs w:val="26"/>
        </w:rPr>
        <w:tab/>
      </w:r>
      <w:proofErr w:type="gramStart"/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B</w:t>
      </w:r>
      <w:proofErr w:type="gramEnd"/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     F#</w:t>
      </w:r>
    </w:p>
    <w:p w14:paraId="391D1E49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proofErr w:type="gramStart"/>
      <w:r w:rsidRPr="00D508E6">
        <w:rPr>
          <w:rFonts w:ascii="Courier New" w:hAnsi="Courier New" w:cs="Courier New"/>
          <w:sz w:val="26"/>
          <w:szCs w:val="26"/>
        </w:rPr>
        <w:t>Oh</w:t>
      </w:r>
      <w:proofErr w:type="gramEnd"/>
      <w:r w:rsidRPr="00D508E6">
        <w:rPr>
          <w:rFonts w:ascii="Courier New" w:hAnsi="Courier New" w:cs="Courier New"/>
          <w:sz w:val="26"/>
          <w:szCs w:val="26"/>
        </w:rPr>
        <w:t xml:space="preserve"> the overwhelming never-ending reckless love of God</w:t>
      </w:r>
    </w:p>
    <w:p w14:paraId="2D1FAD10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b/>
          <w:sz w:val="26"/>
          <w:szCs w:val="26"/>
        </w:rPr>
        <w:tab/>
      </w: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   C</w:t>
      </w:r>
    </w:p>
    <w:p w14:paraId="333F10C9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proofErr w:type="gramStart"/>
      <w:r w:rsidRPr="00D508E6">
        <w:rPr>
          <w:rFonts w:ascii="Courier New" w:hAnsi="Courier New" w:cs="Courier New"/>
          <w:sz w:val="26"/>
          <w:szCs w:val="26"/>
        </w:rPr>
        <w:t>Oh</w:t>
      </w:r>
      <w:proofErr w:type="gramEnd"/>
      <w:r w:rsidRPr="00D508E6">
        <w:rPr>
          <w:rFonts w:ascii="Courier New" w:hAnsi="Courier New" w:cs="Courier New"/>
          <w:sz w:val="26"/>
          <w:szCs w:val="26"/>
        </w:rPr>
        <w:t xml:space="preserve"> it chases me down fights 'til I'm found</w:t>
      </w:r>
    </w:p>
    <w:p w14:paraId="1573BDEC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b/>
          <w:sz w:val="26"/>
          <w:szCs w:val="26"/>
        </w:rPr>
        <w:t xml:space="preserve"> B</w:t>
      </w:r>
      <w:r w:rsidRPr="00D508E6">
        <w:rPr>
          <w:rFonts w:ascii="Courier New" w:hAnsi="Courier New" w:cs="Courier New"/>
          <w:b/>
          <w:sz w:val="26"/>
          <w:szCs w:val="26"/>
        </w:rPr>
        <w:tab/>
      </w:r>
      <w:proofErr w:type="gramStart"/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F</w:t>
      </w:r>
      <w:proofErr w:type="gramEnd"/>
      <w:r w:rsidRPr="00D508E6">
        <w:rPr>
          <w:rFonts w:ascii="Courier New" w:hAnsi="Courier New" w:cs="Courier New"/>
          <w:b/>
          <w:sz w:val="26"/>
          <w:szCs w:val="26"/>
        </w:rPr>
        <w:t>#</w:t>
      </w:r>
    </w:p>
    <w:p w14:paraId="1449C47A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>leaves the ninety-nine</w:t>
      </w:r>
    </w:p>
    <w:p w14:paraId="6D034992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</w:t>
      </w: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</w:r>
      <w:proofErr w:type="gramStart"/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C#</w:t>
      </w:r>
      <w:proofErr w:type="gramEnd"/>
    </w:p>
    <w:p w14:paraId="322A4A4B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>I couldn't earn it and I don't deserve it</w:t>
      </w:r>
    </w:p>
    <w:p w14:paraId="1B70FA96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B</w:t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    F#</w:t>
      </w:r>
    </w:p>
    <w:p w14:paraId="584A1014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>still You give Yourself away</w:t>
      </w:r>
    </w:p>
    <w:p w14:paraId="2C57A2F6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C#</w:t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     B</w:t>
      </w:r>
      <w:r w:rsidRPr="00D508E6">
        <w:rPr>
          <w:rFonts w:ascii="Courier New" w:hAnsi="Courier New" w:cs="Courier New"/>
          <w:b/>
          <w:sz w:val="26"/>
          <w:szCs w:val="26"/>
        </w:rPr>
        <w:tab/>
      </w:r>
      <w:proofErr w:type="gramStart"/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F</w:t>
      </w:r>
      <w:proofErr w:type="gramEnd"/>
      <w:r w:rsidRPr="00D508E6">
        <w:rPr>
          <w:rFonts w:ascii="Courier New" w:hAnsi="Courier New" w:cs="Courier New"/>
          <w:b/>
          <w:sz w:val="26"/>
          <w:szCs w:val="26"/>
        </w:rPr>
        <w:t>#</w:t>
      </w:r>
    </w:p>
    <w:p w14:paraId="39138D16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proofErr w:type="gramStart"/>
      <w:r w:rsidRPr="00D508E6">
        <w:rPr>
          <w:rFonts w:ascii="Courier New" w:hAnsi="Courier New" w:cs="Courier New"/>
          <w:sz w:val="26"/>
          <w:szCs w:val="26"/>
        </w:rPr>
        <w:t>Oh</w:t>
      </w:r>
      <w:proofErr w:type="gramEnd"/>
      <w:r w:rsidRPr="00D508E6">
        <w:rPr>
          <w:rFonts w:ascii="Courier New" w:hAnsi="Courier New" w:cs="Courier New"/>
          <w:sz w:val="26"/>
          <w:szCs w:val="26"/>
        </w:rPr>
        <w:t xml:space="preserve"> the overwhelming never-ending reckless love of God</w:t>
      </w:r>
    </w:p>
    <w:p w14:paraId="3E18570A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</w:p>
    <w:p w14:paraId="46CFF080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b/>
          <w:sz w:val="26"/>
          <w:szCs w:val="26"/>
        </w:rPr>
        <w:t>Verse 2:</w:t>
      </w:r>
    </w:p>
    <w:p w14:paraId="324A3E7C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  <w:r w:rsidRPr="00D508E6">
        <w:rPr>
          <w:rFonts w:ascii="Courier New" w:hAnsi="Courier New" w:cs="Courier New"/>
          <w:b/>
          <w:sz w:val="26"/>
          <w:szCs w:val="26"/>
        </w:rPr>
        <w:tab/>
      </w:r>
      <w:proofErr w:type="gramStart"/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C#</w:t>
      </w:r>
      <w:proofErr w:type="gramEnd"/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 B</w:t>
      </w:r>
    </w:p>
    <w:p w14:paraId="654BE8AC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 xml:space="preserve">  When I was Your foe still Your love fought for me</w:t>
      </w:r>
    </w:p>
    <w:p w14:paraId="2C29EF38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  <w:t>C#</w:t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B</w:t>
      </w:r>
    </w:p>
    <w:p w14:paraId="5FCAFDED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 xml:space="preserve">  You have been so </w:t>
      </w:r>
      <w:proofErr w:type="spellStart"/>
      <w:r w:rsidRPr="00D508E6">
        <w:rPr>
          <w:rFonts w:ascii="Courier New" w:hAnsi="Courier New" w:cs="Courier New"/>
          <w:sz w:val="26"/>
          <w:szCs w:val="26"/>
        </w:rPr>
        <w:t>so</w:t>
      </w:r>
      <w:proofErr w:type="spellEnd"/>
      <w:r w:rsidRPr="00D508E6">
        <w:rPr>
          <w:rFonts w:ascii="Courier New" w:hAnsi="Courier New" w:cs="Courier New"/>
          <w:sz w:val="26"/>
          <w:szCs w:val="26"/>
        </w:rPr>
        <w:t xml:space="preserve"> good to me</w:t>
      </w:r>
    </w:p>
    <w:p w14:paraId="097C4AFD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C#</w:t>
      </w:r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B</w:t>
      </w:r>
    </w:p>
    <w:p w14:paraId="00556FE1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 xml:space="preserve">  When I felt no </w:t>
      </w:r>
      <w:proofErr w:type="gramStart"/>
      <w:r w:rsidRPr="00D508E6">
        <w:rPr>
          <w:rFonts w:ascii="Courier New" w:hAnsi="Courier New" w:cs="Courier New"/>
          <w:sz w:val="26"/>
          <w:szCs w:val="26"/>
        </w:rPr>
        <w:t>worth</w:t>
      </w:r>
      <w:proofErr w:type="gramEnd"/>
      <w:r w:rsidRPr="00D508E6">
        <w:rPr>
          <w:rFonts w:ascii="Courier New" w:hAnsi="Courier New" w:cs="Courier New"/>
          <w:sz w:val="26"/>
          <w:szCs w:val="26"/>
        </w:rPr>
        <w:t xml:space="preserve"> You paid it all for me</w:t>
      </w:r>
    </w:p>
    <w:p w14:paraId="68B1C568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  <w:t>C#</w:t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B</w:t>
      </w:r>
    </w:p>
    <w:p w14:paraId="06EF093E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 xml:space="preserve">  You have been so </w:t>
      </w:r>
      <w:proofErr w:type="spellStart"/>
      <w:r w:rsidRPr="00D508E6">
        <w:rPr>
          <w:rFonts w:ascii="Courier New" w:hAnsi="Courier New" w:cs="Courier New"/>
          <w:sz w:val="26"/>
          <w:szCs w:val="26"/>
        </w:rPr>
        <w:t>so</w:t>
      </w:r>
      <w:proofErr w:type="spellEnd"/>
      <w:r w:rsidRPr="00D508E6">
        <w:rPr>
          <w:rFonts w:ascii="Courier New" w:hAnsi="Courier New" w:cs="Courier New"/>
          <w:sz w:val="26"/>
          <w:szCs w:val="26"/>
        </w:rPr>
        <w:t xml:space="preserve"> kind to me</w:t>
      </w:r>
    </w:p>
    <w:p w14:paraId="1B4244F3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</w:p>
    <w:p w14:paraId="585BE54F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b/>
          <w:sz w:val="26"/>
          <w:szCs w:val="26"/>
        </w:rPr>
        <w:t>Bridge 1:</w:t>
      </w:r>
    </w:p>
    <w:p w14:paraId="5878E908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</w:p>
    <w:p w14:paraId="3190AFE0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>There's no shadow You won't light up</w:t>
      </w:r>
    </w:p>
    <w:p w14:paraId="16B7E14B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</w:p>
    <w:p w14:paraId="274AC793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>Mountain You won't climb up - Coming after me</w:t>
      </w:r>
    </w:p>
    <w:p w14:paraId="7AD71742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</w:p>
    <w:p w14:paraId="28A43C69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</w:p>
    <w:p w14:paraId="3FAE3E51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>There's no wall You won't kick down</w:t>
      </w:r>
    </w:p>
    <w:p w14:paraId="1A998FC8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</w:p>
    <w:p w14:paraId="41F0E501" w14:textId="7F49E4E8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>Lie You won't tear down - Coming after me</w:t>
      </w:r>
    </w:p>
    <w:p w14:paraId="518E3DCA" w14:textId="5D1810D0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D508E6">
        <w:rPr>
          <w:rFonts w:ascii="Courier New" w:hAnsi="Courier New" w:cs="Courier New"/>
          <w:b/>
          <w:sz w:val="26"/>
          <w:szCs w:val="26"/>
        </w:rPr>
        <w:lastRenderedPageBreak/>
        <w:t>Bridge 2 (3x):</w:t>
      </w:r>
    </w:p>
    <w:p w14:paraId="58E553D6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C#</w:t>
      </w:r>
    </w:p>
    <w:p w14:paraId="70CE1055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 xml:space="preserve">  There's no shadow You won't light up</w:t>
      </w:r>
    </w:p>
    <w:p w14:paraId="2C5573AF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B</w:t>
      </w:r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F#</w:t>
      </w:r>
    </w:p>
    <w:p w14:paraId="6543BC24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>Mountain You won't climb up - coming after me</w:t>
      </w:r>
    </w:p>
    <w:p w14:paraId="72959A6D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508E6">
        <w:rPr>
          <w:rFonts w:ascii="Courier New" w:hAnsi="Courier New" w:cs="Courier New"/>
          <w:b/>
          <w:sz w:val="26"/>
          <w:szCs w:val="26"/>
        </w:rPr>
        <w:t>D#m</w:t>
      </w:r>
      <w:proofErr w:type="spellEnd"/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C#</w:t>
      </w:r>
    </w:p>
    <w:p w14:paraId="70523045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 xml:space="preserve">  There's no wall You won't kick down</w:t>
      </w:r>
    </w:p>
    <w:p w14:paraId="1C12BDD5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  B</w:t>
      </w:r>
      <w:r w:rsidRPr="00D508E6">
        <w:rPr>
          <w:rFonts w:ascii="Courier New" w:hAnsi="Courier New" w:cs="Courier New"/>
          <w:b/>
          <w:sz w:val="26"/>
          <w:szCs w:val="26"/>
        </w:rPr>
        <w:tab/>
      </w:r>
      <w:r w:rsidRPr="00D508E6">
        <w:rPr>
          <w:rFonts w:ascii="Courier New" w:hAnsi="Courier New" w:cs="Courier New"/>
          <w:b/>
          <w:sz w:val="26"/>
          <w:szCs w:val="26"/>
        </w:rPr>
        <w:tab/>
        <w:t xml:space="preserve">       F#</w:t>
      </w:r>
    </w:p>
    <w:p w14:paraId="1609441C" w14:textId="77777777" w:rsidR="00D508E6" w:rsidRPr="00D508E6" w:rsidRDefault="00D508E6" w:rsidP="00D508E6">
      <w:pPr>
        <w:rPr>
          <w:rFonts w:ascii="Courier New" w:hAnsi="Courier New" w:cs="Courier New"/>
          <w:sz w:val="26"/>
          <w:szCs w:val="26"/>
        </w:rPr>
      </w:pPr>
      <w:r w:rsidRPr="00D508E6">
        <w:rPr>
          <w:rFonts w:ascii="Courier New" w:hAnsi="Courier New" w:cs="Courier New"/>
          <w:sz w:val="26"/>
          <w:szCs w:val="26"/>
        </w:rPr>
        <w:t>Lie You won't tear down - Coming after me</w:t>
      </w:r>
    </w:p>
    <w:p w14:paraId="7C86B4B1" w14:textId="77777777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</w:p>
    <w:p w14:paraId="2F0EEDBE" w14:textId="56CEF84A" w:rsidR="00D508E6" w:rsidRPr="00D508E6" w:rsidRDefault="00D508E6" w:rsidP="00D508E6">
      <w:pPr>
        <w:rPr>
          <w:rFonts w:ascii="Courier New" w:hAnsi="Courier New" w:cs="Courier New"/>
          <w:b/>
          <w:sz w:val="26"/>
          <w:szCs w:val="26"/>
        </w:rPr>
      </w:pPr>
      <w:r w:rsidRPr="00D508E6">
        <w:rPr>
          <w:rFonts w:ascii="Courier New" w:hAnsi="Courier New" w:cs="Courier New"/>
          <w:b/>
          <w:sz w:val="26"/>
          <w:szCs w:val="26"/>
        </w:rPr>
        <w:t>Repeat Chorus:</w:t>
      </w:r>
    </w:p>
    <w:sectPr w:rsidR="00D508E6" w:rsidRPr="00D508E6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A74A8" w14:textId="77777777" w:rsidR="00483DAB" w:rsidRDefault="00483DAB" w:rsidP="00C47270">
      <w:r>
        <w:separator/>
      </w:r>
    </w:p>
  </w:endnote>
  <w:endnote w:type="continuationSeparator" w:id="0">
    <w:p w14:paraId="781ECA60" w14:textId="77777777" w:rsidR="00483DAB" w:rsidRDefault="00483DA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0BB8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4B65FD9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C0020" w14:textId="77777777" w:rsidR="00483DAB" w:rsidRDefault="00483DAB" w:rsidP="00C47270">
      <w:r>
        <w:separator/>
      </w:r>
    </w:p>
  </w:footnote>
  <w:footnote w:type="continuationSeparator" w:id="0">
    <w:p w14:paraId="1C6B55A2" w14:textId="77777777" w:rsidR="00483DAB" w:rsidRDefault="00483DA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E6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83DAB"/>
    <w:rsid w:val="004A7532"/>
    <w:rsid w:val="004C26E4"/>
    <w:rsid w:val="00550145"/>
    <w:rsid w:val="00564AF0"/>
    <w:rsid w:val="00645347"/>
    <w:rsid w:val="0065249F"/>
    <w:rsid w:val="006C1657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508E6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0B544"/>
  <w15:chartTrackingRefBased/>
  <w15:docId w15:val="{31046A88-A0FE-4FC4-8928-491E0B79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7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2019-01-19T15:09:00Z</dcterms:created>
  <dcterms:modified xsi:type="dcterms:W3CDTF">2019-01-19T15:21:00Z</dcterms:modified>
</cp:coreProperties>
</file>