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C2D0" w14:textId="36BD0CCC" w:rsidR="009130AD" w:rsidRPr="009130AD" w:rsidRDefault="009130AD" w:rsidP="009130AD">
      <w:pPr>
        <w:rPr>
          <w:rFonts w:ascii="Courier New" w:hAnsi="Courier New" w:cs="Courier New"/>
          <w:b/>
          <w:sz w:val="26"/>
          <w:szCs w:val="26"/>
        </w:rPr>
      </w:pPr>
      <w:r w:rsidRPr="009130AD">
        <w:rPr>
          <w:rFonts w:ascii="Courier New" w:hAnsi="Courier New" w:cs="Courier New"/>
          <w:b/>
          <w:sz w:val="26"/>
          <w:szCs w:val="26"/>
        </w:rPr>
        <w:t>R</w:t>
      </w:r>
      <w:r w:rsidR="00E31C47">
        <w:rPr>
          <w:rFonts w:ascii="Courier New" w:hAnsi="Courier New" w:cs="Courier New"/>
          <w:b/>
          <w:sz w:val="26"/>
          <w:szCs w:val="26"/>
        </w:rPr>
        <w:t>eign Above It All</w:t>
      </w:r>
      <w:r w:rsidRPr="009130AD">
        <w:rPr>
          <w:rFonts w:ascii="Courier New" w:hAnsi="Courier New" w:cs="Courier New"/>
          <w:b/>
          <w:sz w:val="26"/>
          <w:szCs w:val="26"/>
        </w:rPr>
        <w:t xml:space="preserve"> - CCLI#: </w:t>
      </w:r>
      <w:r w:rsidR="00E31C47" w:rsidRPr="00E31C47">
        <w:rPr>
          <w:rFonts w:ascii="Courier New" w:hAnsi="Courier New" w:cs="Courier New"/>
          <w:b/>
          <w:sz w:val="26"/>
          <w:szCs w:val="26"/>
        </w:rPr>
        <w:t>7134098</w:t>
      </w:r>
      <w:r w:rsidR="00E31C47">
        <w:rPr>
          <w:rFonts w:ascii="Courier New" w:hAnsi="Courier New" w:cs="Courier New"/>
          <w:b/>
          <w:sz w:val="26"/>
          <w:szCs w:val="26"/>
        </w:rPr>
        <w:t xml:space="preserve"> </w:t>
      </w:r>
      <w:r w:rsidR="00C15526">
        <w:rPr>
          <w:rFonts w:ascii="Courier New" w:hAnsi="Courier New" w:cs="Courier New"/>
          <w:b/>
          <w:sz w:val="26"/>
          <w:szCs w:val="26"/>
        </w:rPr>
        <w:t xml:space="preserve">– 4/4 </w:t>
      </w:r>
      <w:r w:rsidR="00C15526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15526">
        <w:rPr>
          <w:rFonts w:ascii="Courier New" w:hAnsi="Courier New" w:cs="Courier New"/>
          <w:b/>
          <w:sz w:val="26"/>
          <w:szCs w:val="26"/>
        </w:rPr>
        <w:t>=</w:t>
      </w:r>
      <w:r w:rsidR="00E31C47">
        <w:rPr>
          <w:rFonts w:ascii="Courier New" w:hAnsi="Courier New" w:cs="Courier New"/>
          <w:b/>
          <w:sz w:val="26"/>
          <w:szCs w:val="26"/>
        </w:rPr>
        <w:t>75</w:t>
      </w:r>
    </w:p>
    <w:p w14:paraId="0EFE5402" w14:textId="77777777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</w:p>
    <w:p w14:paraId="5C15CD3D" w14:textId="48F9EF9A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Outline:v1,c1,</w:t>
      </w:r>
      <w:r w:rsidR="004B7753">
        <w:rPr>
          <w:rFonts w:ascii="Courier New" w:hAnsi="Courier New" w:cs="Courier New"/>
          <w:b/>
          <w:sz w:val="26"/>
          <w:szCs w:val="26"/>
        </w:rPr>
        <w:t>c1tag,</w:t>
      </w:r>
      <w:r>
        <w:rPr>
          <w:rFonts w:ascii="Courier New" w:hAnsi="Courier New" w:cs="Courier New"/>
          <w:b/>
          <w:sz w:val="26"/>
          <w:szCs w:val="26"/>
        </w:rPr>
        <w:t>v2,</w:t>
      </w:r>
      <w:r w:rsidR="00576414">
        <w:rPr>
          <w:rFonts w:ascii="Courier New" w:hAnsi="Courier New" w:cs="Courier New"/>
          <w:b/>
          <w:sz w:val="26"/>
          <w:szCs w:val="26"/>
        </w:rPr>
        <w:t>c1</w:t>
      </w:r>
      <w:r w:rsidR="004B7753">
        <w:rPr>
          <w:rFonts w:ascii="Courier New" w:hAnsi="Courier New" w:cs="Courier New"/>
          <w:b/>
          <w:sz w:val="26"/>
          <w:szCs w:val="26"/>
        </w:rPr>
        <w:t>,c1tag</w:t>
      </w:r>
      <w:r w:rsidR="00576414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c2</w:t>
      </w:r>
      <w:r w:rsidR="004B7753">
        <w:rPr>
          <w:rFonts w:ascii="Courier New" w:hAnsi="Courier New" w:cs="Courier New"/>
          <w:b/>
          <w:sz w:val="26"/>
          <w:szCs w:val="26"/>
        </w:rPr>
        <w:t>,c2tag</w:t>
      </w:r>
      <w:r>
        <w:rPr>
          <w:rFonts w:ascii="Courier New" w:hAnsi="Courier New" w:cs="Courier New"/>
          <w:b/>
          <w:sz w:val="26"/>
          <w:szCs w:val="26"/>
        </w:rPr>
        <w:t>,brx</w:t>
      </w:r>
      <w:r w:rsidR="00576414">
        <w:rPr>
          <w:rFonts w:ascii="Courier New" w:hAnsi="Courier New" w:cs="Courier New"/>
          <w:b/>
          <w:sz w:val="26"/>
          <w:szCs w:val="26"/>
        </w:rPr>
        <w:t>6,c1</w:t>
      </w:r>
      <w:r w:rsidR="004B7753">
        <w:rPr>
          <w:rFonts w:ascii="Courier New" w:hAnsi="Courier New" w:cs="Courier New"/>
          <w:b/>
          <w:sz w:val="26"/>
          <w:szCs w:val="26"/>
        </w:rPr>
        <w:t>,c1tag</w:t>
      </w:r>
      <w:r w:rsidR="00576414">
        <w:rPr>
          <w:rFonts w:ascii="Courier New" w:hAnsi="Courier New" w:cs="Courier New"/>
          <w:b/>
          <w:sz w:val="26"/>
          <w:szCs w:val="26"/>
        </w:rPr>
        <w:t>,c2,c</w:t>
      </w:r>
      <w:r w:rsidR="004B7753">
        <w:rPr>
          <w:rFonts w:ascii="Courier New" w:hAnsi="Courier New" w:cs="Courier New"/>
          <w:b/>
          <w:sz w:val="26"/>
          <w:szCs w:val="26"/>
        </w:rPr>
        <w:t>1</w:t>
      </w:r>
      <w:r w:rsidR="00576414">
        <w:rPr>
          <w:rFonts w:ascii="Courier New" w:hAnsi="Courier New" w:cs="Courier New"/>
          <w:b/>
          <w:sz w:val="26"/>
          <w:szCs w:val="26"/>
        </w:rPr>
        <w:t>tag,end</w:t>
      </w:r>
    </w:p>
    <w:p w14:paraId="7F9D4D00" w14:textId="0DA0C51B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</w:p>
    <w:p w14:paraId="3968CEC4" w14:textId="77777777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6BB64BDC" w14:textId="0FCFFEA6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Bm – A – G Bm – A</w:t>
      </w:r>
    </w:p>
    <w:p w14:paraId="6998E011" w14:textId="77777777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</w:p>
    <w:p w14:paraId="6016F399" w14:textId="04D11258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 w:rsidRPr="00E31C47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3B964FA" w14:textId="4B95EF05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Bm               A </w:t>
      </w:r>
    </w:p>
    <w:p w14:paraId="6B8C1FBA" w14:textId="518B5B6B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 xml:space="preserve"> The reign of darkness now has ended</w:t>
      </w:r>
    </w:p>
    <w:p w14:paraId="6A3EEE7C" w14:textId="2DDDDCA4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G    Bm</w:t>
      </w:r>
    </w:p>
    <w:p w14:paraId="79AA1907" w14:textId="33663959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In the kingdom of light</w:t>
      </w:r>
    </w:p>
    <w:p w14:paraId="73B2E6E4" w14:textId="7BBD8A21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0D8F287E" w14:textId="31691B16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In the kingdom of light</w:t>
      </w:r>
    </w:p>
    <w:p w14:paraId="2840E1A7" w14:textId="536FDA26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Bm           A</w:t>
      </w:r>
    </w:p>
    <w:p w14:paraId="4811227E" w14:textId="0510BD46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Forever under Your dominion</w:t>
      </w:r>
    </w:p>
    <w:p w14:paraId="6E39D542" w14:textId="3A748BA8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      </w:t>
      </w:r>
      <w:r>
        <w:rPr>
          <w:rFonts w:ascii="Courier New" w:hAnsi="Courier New" w:cs="Courier New"/>
          <w:b/>
          <w:sz w:val="26"/>
          <w:szCs w:val="26"/>
        </w:rPr>
        <w:t>G   Bm</w:t>
      </w:r>
    </w:p>
    <w:p w14:paraId="546528DE" w14:textId="241E8D84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You’re the King of my life</w:t>
      </w:r>
    </w:p>
    <w:p w14:paraId="4327C07E" w14:textId="51635364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47DDB878" w14:textId="77777777" w:rsidR="00E31C47" w:rsidRP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You’re the King of my life</w:t>
      </w:r>
    </w:p>
    <w:p w14:paraId="1FFABC0C" w14:textId="77777777" w:rsidR="00E31C47" w:rsidRP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</w:p>
    <w:p w14:paraId="142554B5" w14:textId="3DDE104D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 w:rsidRPr="00E31C47">
        <w:rPr>
          <w:rFonts w:ascii="Courier New" w:hAnsi="Courier New" w:cs="Courier New"/>
          <w:b/>
          <w:sz w:val="26"/>
          <w:szCs w:val="26"/>
        </w:rPr>
        <w:t>Chorus 1:</w:t>
      </w:r>
    </w:p>
    <w:p w14:paraId="0B244007" w14:textId="6C7A85A0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     Dsus           D  D/F#</w:t>
      </w:r>
    </w:p>
    <w:p w14:paraId="71A79C45" w14:textId="4EEAC7F9" w:rsidR="00E31C47" w:rsidRP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You reign above it all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E31C47">
        <w:rPr>
          <w:rFonts w:ascii="Courier New" w:hAnsi="Courier New" w:cs="Courier New"/>
          <w:bCs/>
          <w:sz w:val="26"/>
          <w:szCs w:val="26"/>
        </w:rPr>
        <w:t>You reign above it all</w:t>
      </w:r>
    </w:p>
    <w:p w14:paraId="31BB01AF" w14:textId="27D4DC20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</w:t>
      </w:r>
    </w:p>
    <w:p w14:paraId="47B74605" w14:textId="2C0D767E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Over the universe</w:t>
      </w:r>
      <w:r>
        <w:rPr>
          <w:rFonts w:ascii="Courier New" w:hAnsi="Courier New" w:cs="Courier New"/>
          <w:bCs/>
          <w:sz w:val="26"/>
          <w:szCs w:val="26"/>
        </w:rPr>
        <w:t xml:space="preserve"> a</w:t>
      </w:r>
      <w:r w:rsidRPr="00E31C47">
        <w:rPr>
          <w:rFonts w:ascii="Courier New" w:hAnsi="Courier New" w:cs="Courier New"/>
          <w:bCs/>
          <w:sz w:val="26"/>
          <w:szCs w:val="26"/>
        </w:rPr>
        <w:t>nd over every heart</w:t>
      </w:r>
    </w:p>
    <w:p w14:paraId="1B878276" w14:textId="2AB17F61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5D06142B" w14:textId="726BA3C6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There is no higher name</w:t>
      </w:r>
    </w:p>
    <w:p w14:paraId="3E1BAA62" w14:textId="77777777" w:rsidR="00F3588D" w:rsidRDefault="00F3588D" w:rsidP="00E31C47">
      <w:pPr>
        <w:rPr>
          <w:rFonts w:ascii="Courier New" w:hAnsi="Courier New" w:cs="Courier New"/>
          <w:b/>
          <w:sz w:val="26"/>
          <w:szCs w:val="26"/>
        </w:rPr>
      </w:pPr>
    </w:p>
    <w:p w14:paraId="70E5C614" w14:textId="7B81D029" w:rsidR="006F3EC3" w:rsidRPr="006F3EC3" w:rsidRDefault="006F3EC3" w:rsidP="00E31C47">
      <w:pPr>
        <w:rPr>
          <w:rFonts w:ascii="Courier New" w:hAnsi="Courier New" w:cs="Courier New"/>
          <w:b/>
          <w:sz w:val="26"/>
          <w:szCs w:val="26"/>
        </w:rPr>
      </w:pPr>
      <w:r w:rsidRPr="006F3EC3">
        <w:rPr>
          <w:rFonts w:ascii="Courier New" w:hAnsi="Courier New" w:cs="Courier New"/>
          <w:b/>
          <w:sz w:val="26"/>
          <w:szCs w:val="26"/>
        </w:rPr>
        <w:t>Chorus 1 Tag:</w:t>
      </w:r>
    </w:p>
    <w:p w14:paraId="517EF0DB" w14:textId="37877D09" w:rsidR="00E31C47" w:rsidRPr="00E31C47" w:rsidRDefault="00FE4642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</w:t>
      </w:r>
      <w:r w:rsidR="00E31C47">
        <w:rPr>
          <w:rFonts w:ascii="Courier New" w:hAnsi="Courier New" w:cs="Courier New"/>
          <w:b/>
          <w:sz w:val="26"/>
          <w:szCs w:val="26"/>
        </w:rPr>
        <w:t xml:space="preserve">  G                      D</w:t>
      </w:r>
    </w:p>
    <w:p w14:paraId="4D40941B" w14:textId="3B029346" w:rsidR="00E31C47" w:rsidRPr="00E31C47" w:rsidRDefault="00FE4642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</w:t>
      </w:r>
      <w:r w:rsidR="00E31C47" w:rsidRPr="00E31C47">
        <w:rPr>
          <w:rFonts w:ascii="Courier New" w:hAnsi="Courier New" w:cs="Courier New"/>
          <w:bCs/>
          <w:sz w:val="26"/>
          <w:szCs w:val="26"/>
        </w:rPr>
        <w:t>Jesus You reign above it all</w:t>
      </w:r>
    </w:p>
    <w:p w14:paraId="3386F3BF" w14:textId="77777777" w:rsidR="00E31C47" w:rsidRP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</w:p>
    <w:p w14:paraId="5B41A57A" w14:textId="3B4A7A39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 w:rsidRPr="00E31C47">
        <w:rPr>
          <w:rFonts w:ascii="Courier New" w:hAnsi="Courier New" w:cs="Courier New"/>
          <w:b/>
          <w:sz w:val="26"/>
          <w:szCs w:val="26"/>
        </w:rPr>
        <w:t>Verse 2:</w:t>
      </w:r>
    </w:p>
    <w:p w14:paraId="333FC349" w14:textId="4898D750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Bm                 A</w:t>
      </w:r>
    </w:p>
    <w:p w14:paraId="007610EA" w14:textId="2A88EF6E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On the cross the work was finished</w:t>
      </w:r>
    </w:p>
    <w:p w14:paraId="625620DB" w14:textId="33DDE1EE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   G  </w:t>
      </w:r>
      <w:r w:rsidR="00BB56B0">
        <w:rPr>
          <w:rFonts w:ascii="Courier New" w:hAnsi="Courier New" w:cs="Courier New"/>
          <w:b/>
          <w:sz w:val="26"/>
          <w:szCs w:val="26"/>
        </w:rPr>
        <w:t xml:space="preserve"> Bm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A</w:t>
      </w:r>
    </w:p>
    <w:p w14:paraId="0B05745A" w14:textId="40E00BEF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God You poured out Your life</w:t>
      </w:r>
      <w:r>
        <w:rPr>
          <w:rFonts w:ascii="Courier New" w:hAnsi="Courier New" w:cs="Courier New"/>
          <w:bCs/>
          <w:sz w:val="26"/>
          <w:szCs w:val="26"/>
        </w:rPr>
        <w:t xml:space="preserve"> j</w:t>
      </w:r>
      <w:r w:rsidRPr="00E31C47">
        <w:rPr>
          <w:rFonts w:ascii="Courier New" w:hAnsi="Courier New" w:cs="Courier New"/>
          <w:bCs/>
          <w:sz w:val="26"/>
          <w:szCs w:val="26"/>
        </w:rPr>
        <w:t>ust to give us new life</w:t>
      </w:r>
    </w:p>
    <w:p w14:paraId="6E36AF6E" w14:textId="648F1636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Bm             A </w:t>
      </w:r>
    </w:p>
    <w:p w14:paraId="6B4D48C8" w14:textId="60541046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Now from the lips of the forgiven</w:t>
      </w:r>
    </w:p>
    <w:p w14:paraId="14013489" w14:textId="6592FC9D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</w:t>
      </w:r>
      <w:r>
        <w:rPr>
          <w:rFonts w:ascii="Courier New" w:hAnsi="Courier New" w:cs="Courier New"/>
          <w:b/>
          <w:sz w:val="26"/>
          <w:szCs w:val="26"/>
        </w:rPr>
        <w:t>G   Bm                   A</w:t>
      </w:r>
    </w:p>
    <w:p w14:paraId="5BB54030" w14:textId="11C55FA3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Hear an anthem arise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'Cause Jesus You’re alive</w:t>
      </w:r>
    </w:p>
    <w:p w14:paraId="5BF2BAEB" w14:textId="09F9A6E3" w:rsidR="00576414" w:rsidRDefault="00576414" w:rsidP="00E31C47">
      <w:pPr>
        <w:rPr>
          <w:rFonts w:ascii="Courier New" w:hAnsi="Courier New" w:cs="Courier New"/>
          <w:bCs/>
          <w:sz w:val="26"/>
          <w:szCs w:val="26"/>
        </w:rPr>
      </w:pPr>
    </w:p>
    <w:p w14:paraId="4983F9F4" w14:textId="0B854773" w:rsidR="00576414" w:rsidRDefault="00576414" w:rsidP="00E31C47">
      <w:pPr>
        <w:rPr>
          <w:rFonts w:ascii="Courier New" w:hAnsi="Courier New" w:cs="Courier New"/>
          <w:b/>
          <w:sz w:val="26"/>
          <w:szCs w:val="26"/>
        </w:rPr>
      </w:pPr>
      <w:r w:rsidRPr="00576414">
        <w:rPr>
          <w:rFonts w:ascii="Courier New" w:hAnsi="Courier New" w:cs="Courier New"/>
          <w:b/>
          <w:sz w:val="26"/>
          <w:szCs w:val="26"/>
        </w:rPr>
        <w:t>Repeat Chorus 1:</w:t>
      </w:r>
    </w:p>
    <w:p w14:paraId="1312BF6D" w14:textId="6900EFA1" w:rsidR="004B2343" w:rsidRPr="00576414" w:rsidRDefault="004B2343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 tag:</w:t>
      </w:r>
    </w:p>
    <w:p w14:paraId="536C6161" w14:textId="77777777" w:rsidR="00E31C47" w:rsidRP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</w:p>
    <w:p w14:paraId="7FE0AE4F" w14:textId="77777777" w:rsidR="00E31C47" w:rsidRP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</w:p>
    <w:p w14:paraId="0F9B0C24" w14:textId="77777777" w:rsidR="00F3588D" w:rsidRDefault="00F3588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698C185D" w14:textId="4664443F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 w:rsidRPr="00E31C47">
        <w:rPr>
          <w:rFonts w:ascii="Courier New" w:hAnsi="Courier New" w:cs="Courier New"/>
          <w:b/>
          <w:sz w:val="26"/>
          <w:szCs w:val="26"/>
        </w:rPr>
        <w:lastRenderedPageBreak/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800B47E" w14:textId="2F04A813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   Dsus           D  D/F#</w:t>
      </w:r>
    </w:p>
    <w:p w14:paraId="25BF8285" w14:textId="60B0ACE1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Let all of heaven</w:t>
      </w:r>
      <w:r>
        <w:rPr>
          <w:rFonts w:ascii="Courier New" w:hAnsi="Courier New" w:cs="Courier New"/>
          <w:bCs/>
          <w:sz w:val="26"/>
          <w:szCs w:val="26"/>
        </w:rPr>
        <w:t xml:space="preserve"> a</w:t>
      </w:r>
      <w:r w:rsidRPr="00E31C47">
        <w:rPr>
          <w:rFonts w:ascii="Courier New" w:hAnsi="Courier New" w:cs="Courier New"/>
          <w:bCs/>
          <w:sz w:val="26"/>
          <w:szCs w:val="26"/>
        </w:rPr>
        <w:t>nd the earth erupt in song</w:t>
      </w:r>
    </w:p>
    <w:p w14:paraId="74E5149E" w14:textId="1601E191" w:rsidR="00E31C47" w:rsidRP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</w:t>
      </w:r>
    </w:p>
    <w:p w14:paraId="3EFEE323" w14:textId="33B67BD9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1C47">
        <w:rPr>
          <w:rFonts w:ascii="Courier New" w:hAnsi="Courier New" w:cs="Courier New"/>
          <w:bCs/>
          <w:sz w:val="26"/>
          <w:szCs w:val="26"/>
        </w:rPr>
        <w:t>Sing hallelujah to the Everlasting One</w:t>
      </w:r>
    </w:p>
    <w:p w14:paraId="7AB9F35E" w14:textId="220F4390" w:rsidR="0028574F" w:rsidRPr="0028574F" w:rsidRDefault="0028574F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A</w:t>
      </w:r>
    </w:p>
    <w:p w14:paraId="535C7FBE" w14:textId="415F6FEC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There is no higher name</w:t>
      </w:r>
    </w:p>
    <w:p w14:paraId="33A227CA" w14:textId="77777777" w:rsidR="004B7753" w:rsidRPr="00F3588D" w:rsidRDefault="004B7753" w:rsidP="004B7753">
      <w:pPr>
        <w:rPr>
          <w:rFonts w:ascii="Courier New" w:hAnsi="Courier New" w:cs="Courier New"/>
          <w:b/>
          <w:sz w:val="26"/>
          <w:szCs w:val="26"/>
        </w:rPr>
      </w:pPr>
      <w:r w:rsidRPr="00F3588D">
        <w:rPr>
          <w:rFonts w:ascii="Courier New" w:hAnsi="Courier New" w:cs="Courier New"/>
          <w:b/>
          <w:sz w:val="26"/>
          <w:szCs w:val="26"/>
        </w:rPr>
        <w:t>Chorus 2 tag:</w:t>
      </w:r>
    </w:p>
    <w:p w14:paraId="07077618" w14:textId="0613623D" w:rsidR="0028574F" w:rsidRPr="0028574F" w:rsidRDefault="00FE4642" w:rsidP="002857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</w:t>
      </w:r>
      <w:r w:rsidR="0028574F">
        <w:rPr>
          <w:rFonts w:ascii="Courier New" w:hAnsi="Courier New" w:cs="Courier New"/>
          <w:b/>
          <w:sz w:val="26"/>
          <w:szCs w:val="26"/>
        </w:rPr>
        <w:t xml:space="preserve"> G                      </w:t>
      </w:r>
      <w:r w:rsidR="00B40E97">
        <w:rPr>
          <w:rFonts w:ascii="Courier New" w:hAnsi="Courier New" w:cs="Courier New"/>
          <w:b/>
          <w:sz w:val="26"/>
          <w:szCs w:val="26"/>
        </w:rPr>
        <w:t>Bm</w:t>
      </w:r>
    </w:p>
    <w:p w14:paraId="444A3117" w14:textId="50EE54BA" w:rsidR="0028574F" w:rsidRDefault="00FE4642" w:rsidP="0028574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</w:t>
      </w:r>
      <w:r w:rsidR="0028574F" w:rsidRPr="00E31C47">
        <w:rPr>
          <w:rFonts w:ascii="Courier New" w:hAnsi="Courier New" w:cs="Courier New"/>
          <w:bCs/>
          <w:sz w:val="26"/>
          <w:szCs w:val="26"/>
        </w:rPr>
        <w:t>Jesus You reign above it all</w:t>
      </w:r>
    </w:p>
    <w:p w14:paraId="37E1F6D9" w14:textId="02AFB4DD" w:rsidR="00EE616B" w:rsidRPr="00EE616B" w:rsidRDefault="00EE616B" w:rsidP="002857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         D  A</w:t>
      </w:r>
    </w:p>
    <w:p w14:paraId="10358513" w14:textId="7D649B07" w:rsidR="00EE616B" w:rsidRDefault="00EE616B" w:rsidP="00EE616B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Yes you reign above it all</w:t>
      </w:r>
    </w:p>
    <w:p w14:paraId="34007281" w14:textId="77777777" w:rsidR="00EE616B" w:rsidRDefault="00EE616B" w:rsidP="0028574F">
      <w:pPr>
        <w:rPr>
          <w:rFonts w:ascii="Courier New" w:hAnsi="Courier New" w:cs="Courier New"/>
          <w:bCs/>
          <w:sz w:val="26"/>
          <w:szCs w:val="26"/>
        </w:rPr>
      </w:pPr>
    </w:p>
    <w:p w14:paraId="7ED620C4" w14:textId="4BAB4BC3" w:rsidR="00E31C47" w:rsidRDefault="00E31C47" w:rsidP="00E31C47">
      <w:pPr>
        <w:rPr>
          <w:rFonts w:ascii="Courier New" w:hAnsi="Courier New" w:cs="Courier New"/>
          <w:b/>
          <w:sz w:val="26"/>
          <w:szCs w:val="26"/>
        </w:rPr>
      </w:pPr>
      <w:r w:rsidRPr="00E31C47">
        <w:rPr>
          <w:rFonts w:ascii="Courier New" w:hAnsi="Courier New" w:cs="Courier New"/>
          <w:b/>
          <w:sz w:val="26"/>
          <w:szCs w:val="26"/>
        </w:rPr>
        <w:t>Bridge</w:t>
      </w:r>
      <w:r w:rsidR="00B40E97">
        <w:rPr>
          <w:rFonts w:ascii="Courier New" w:hAnsi="Courier New" w:cs="Courier New"/>
          <w:b/>
          <w:sz w:val="26"/>
          <w:szCs w:val="26"/>
        </w:rPr>
        <w:t xml:space="preserve"> (6x)</w:t>
      </w:r>
      <w:r w:rsidRPr="00E31C47">
        <w:rPr>
          <w:rFonts w:ascii="Courier New" w:hAnsi="Courier New" w:cs="Courier New"/>
          <w:b/>
          <w:sz w:val="26"/>
          <w:szCs w:val="26"/>
        </w:rPr>
        <w:t>:</w:t>
      </w:r>
    </w:p>
    <w:p w14:paraId="60043293" w14:textId="350F3F51" w:rsidR="0028574F" w:rsidRPr="00E31C47" w:rsidRDefault="0028574F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Bm</w:t>
      </w:r>
    </w:p>
    <w:p w14:paraId="77B3FE34" w14:textId="24FCCB96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You sent the darkness running</w:t>
      </w:r>
    </w:p>
    <w:p w14:paraId="111B0612" w14:textId="2216E7B2" w:rsidR="0028574F" w:rsidRPr="0028574F" w:rsidRDefault="0028574F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G</w:t>
      </w:r>
    </w:p>
    <w:p w14:paraId="4F2C0C99" w14:textId="63C36B5B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Out of an empty grave</w:t>
      </w:r>
    </w:p>
    <w:p w14:paraId="5AFA7E23" w14:textId="340C66D2" w:rsidR="0028574F" w:rsidRPr="0028574F" w:rsidRDefault="0028574F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D</w:t>
      </w:r>
    </w:p>
    <w:p w14:paraId="67EC1F39" w14:textId="5AD14D18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Now seated alone in glory</w:t>
      </w:r>
    </w:p>
    <w:p w14:paraId="2A878483" w14:textId="4B3DE095" w:rsidR="0028574F" w:rsidRPr="0028574F" w:rsidRDefault="0028574F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A</w:t>
      </w:r>
    </w:p>
    <w:p w14:paraId="2E8FEECC" w14:textId="058644FB" w:rsidR="00E31C47" w:rsidRDefault="00E31C47" w:rsidP="00E31C47">
      <w:pPr>
        <w:rPr>
          <w:rFonts w:ascii="Courier New" w:hAnsi="Courier New" w:cs="Courier New"/>
          <w:bCs/>
          <w:sz w:val="26"/>
          <w:szCs w:val="26"/>
        </w:rPr>
      </w:pPr>
      <w:r w:rsidRPr="00E31C47">
        <w:rPr>
          <w:rFonts w:ascii="Courier New" w:hAnsi="Courier New" w:cs="Courier New"/>
          <w:bCs/>
          <w:sz w:val="26"/>
          <w:szCs w:val="26"/>
        </w:rPr>
        <w:t>Enthroned on the highest praise</w:t>
      </w:r>
    </w:p>
    <w:p w14:paraId="0B1117C5" w14:textId="29C99817" w:rsidR="00B40E97" w:rsidRDefault="00B40E97" w:rsidP="00E31C47">
      <w:pPr>
        <w:rPr>
          <w:rFonts w:ascii="Courier New" w:hAnsi="Courier New" w:cs="Courier New"/>
          <w:bCs/>
          <w:sz w:val="26"/>
          <w:szCs w:val="26"/>
        </w:rPr>
      </w:pPr>
    </w:p>
    <w:p w14:paraId="35DC74AF" w14:textId="68A7979D" w:rsidR="00B40E97" w:rsidRDefault="00B40E97" w:rsidP="00E31C47">
      <w:pPr>
        <w:rPr>
          <w:rFonts w:ascii="Courier New" w:hAnsi="Courier New" w:cs="Courier New"/>
          <w:b/>
          <w:sz w:val="26"/>
          <w:szCs w:val="26"/>
        </w:rPr>
      </w:pPr>
      <w:r w:rsidRPr="00B40E97">
        <w:rPr>
          <w:rFonts w:ascii="Courier New" w:hAnsi="Courier New" w:cs="Courier New"/>
          <w:b/>
          <w:sz w:val="26"/>
          <w:szCs w:val="26"/>
        </w:rPr>
        <w:t>Repeat Chorus 1:</w:t>
      </w:r>
    </w:p>
    <w:p w14:paraId="007063BD" w14:textId="0C81388A" w:rsidR="004B2343" w:rsidRDefault="004B2343" w:rsidP="00E31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 tag:</w:t>
      </w:r>
    </w:p>
    <w:p w14:paraId="37131432" w14:textId="2CFD6880" w:rsidR="00B40E97" w:rsidRDefault="00B40E97" w:rsidP="00B40E97">
      <w:pPr>
        <w:rPr>
          <w:rFonts w:ascii="Courier New" w:hAnsi="Courier New" w:cs="Courier New"/>
          <w:b/>
          <w:sz w:val="26"/>
          <w:szCs w:val="26"/>
        </w:rPr>
      </w:pPr>
      <w:r w:rsidRPr="00B40E97">
        <w:rPr>
          <w:rFonts w:ascii="Courier New" w:hAnsi="Courier New" w:cs="Courier New"/>
          <w:b/>
          <w:sz w:val="26"/>
          <w:szCs w:val="26"/>
        </w:rPr>
        <w:t xml:space="preserve">Repeat Chorus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B40E97">
        <w:rPr>
          <w:rFonts w:ascii="Courier New" w:hAnsi="Courier New" w:cs="Courier New"/>
          <w:b/>
          <w:sz w:val="26"/>
          <w:szCs w:val="26"/>
        </w:rPr>
        <w:t>:</w:t>
      </w:r>
    </w:p>
    <w:p w14:paraId="32FCC135" w14:textId="6B9F7A05" w:rsidR="00B40E97" w:rsidRPr="00B40E97" w:rsidRDefault="00B40E97" w:rsidP="00B40E97">
      <w:pPr>
        <w:rPr>
          <w:rFonts w:ascii="Courier New" w:hAnsi="Courier New" w:cs="Courier New"/>
          <w:b/>
          <w:sz w:val="26"/>
          <w:szCs w:val="26"/>
        </w:rPr>
      </w:pPr>
      <w:r w:rsidRPr="00B40E97">
        <w:rPr>
          <w:rFonts w:ascii="Courier New" w:hAnsi="Courier New" w:cs="Courier New"/>
          <w:b/>
          <w:sz w:val="26"/>
          <w:szCs w:val="26"/>
        </w:rPr>
        <w:t xml:space="preserve">Repeat Chorus </w:t>
      </w:r>
      <w:r w:rsidR="004B2343"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 xml:space="preserve"> tag:</w:t>
      </w:r>
    </w:p>
    <w:p w14:paraId="45B2E156" w14:textId="1E7E62A2" w:rsidR="001B27E0" w:rsidRDefault="001B27E0" w:rsidP="001B27E0">
      <w:pPr>
        <w:rPr>
          <w:rFonts w:ascii="Courier New" w:hAnsi="Courier New" w:cs="Courier New"/>
          <w:b/>
          <w:sz w:val="26"/>
          <w:szCs w:val="26"/>
        </w:rPr>
      </w:pPr>
    </w:p>
    <w:p w14:paraId="719AA555" w14:textId="42FA2682" w:rsidR="00576414" w:rsidRDefault="00576414" w:rsidP="001B27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4FBB2242" w14:textId="76FCCF2B" w:rsidR="001B27E0" w:rsidRPr="00E31C47" w:rsidRDefault="00A71001" w:rsidP="001B27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Dsus D</w:t>
      </w:r>
      <w:r w:rsidR="001B27E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1B27E0">
        <w:rPr>
          <w:rFonts w:ascii="Courier New" w:hAnsi="Courier New" w:cs="Courier New"/>
          <w:b/>
          <w:sz w:val="26"/>
          <w:szCs w:val="26"/>
        </w:rPr>
        <w:t>D/F#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591E26CD" w14:textId="3EB225AB" w:rsidR="001B27E0" w:rsidRPr="00E31C47" w:rsidRDefault="00A71001" w:rsidP="001B27E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</w:t>
      </w:r>
      <w:r w:rsidR="001B27E0">
        <w:rPr>
          <w:rFonts w:ascii="Courier New" w:hAnsi="Courier New" w:cs="Courier New"/>
          <w:bCs/>
          <w:sz w:val="26"/>
          <w:szCs w:val="26"/>
        </w:rPr>
        <w:t>Y</w:t>
      </w:r>
      <w:r w:rsidR="001B27E0" w:rsidRPr="00E31C47">
        <w:rPr>
          <w:rFonts w:ascii="Courier New" w:hAnsi="Courier New" w:cs="Courier New"/>
          <w:bCs/>
          <w:sz w:val="26"/>
          <w:szCs w:val="26"/>
        </w:rPr>
        <w:t>ou reign above it all</w:t>
      </w:r>
      <w:r w:rsidR="001B27E0">
        <w:rPr>
          <w:rFonts w:ascii="Courier New" w:hAnsi="Courier New" w:cs="Courier New"/>
          <w:bCs/>
          <w:sz w:val="26"/>
          <w:szCs w:val="26"/>
        </w:rPr>
        <w:t xml:space="preserve">, </w:t>
      </w:r>
    </w:p>
    <w:p w14:paraId="1740A350" w14:textId="406D07B1" w:rsidR="001B27E0" w:rsidRPr="00E31C47" w:rsidRDefault="00A71001" w:rsidP="001B27E0">
      <w:pPr>
        <w:rPr>
          <w:rFonts w:ascii="Courier New" w:hAnsi="Courier New" w:cs="Courier New"/>
          <w:b/>
          <w:sz w:val="26"/>
          <w:szCs w:val="26"/>
        </w:rPr>
      </w:pPr>
      <w:r w:rsidRPr="00A71001">
        <w:rPr>
          <w:rFonts w:ascii="Courier New" w:hAnsi="Courier New" w:cs="Courier New"/>
          <w:b/>
          <w:sz w:val="26"/>
          <w:szCs w:val="26"/>
        </w:rPr>
        <w:t>Dsus D</w:t>
      </w:r>
      <w:r w:rsidR="001B27E0">
        <w:rPr>
          <w:rFonts w:ascii="Courier New" w:hAnsi="Courier New" w:cs="Courier New"/>
          <w:bCs/>
          <w:sz w:val="26"/>
          <w:szCs w:val="26"/>
        </w:rPr>
        <w:t xml:space="preserve"> </w:t>
      </w:r>
      <w:r w:rsidR="00FE4642">
        <w:rPr>
          <w:rFonts w:ascii="Courier New" w:hAnsi="Courier New" w:cs="Courier New"/>
          <w:bCs/>
          <w:sz w:val="26"/>
          <w:szCs w:val="26"/>
        </w:rPr>
        <w:t xml:space="preserve"> </w:t>
      </w:r>
      <w:r w:rsidR="001B27E0">
        <w:rPr>
          <w:rFonts w:ascii="Courier New" w:hAnsi="Courier New" w:cs="Courier New"/>
          <w:bCs/>
          <w:sz w:val="26"/>
          <w:szCs w:val="26"/>
        </w:rPr>
        <w:t xml:space="preserve"> </w:t>
      </w:r>
      <w:r w:rsidR="00576414"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Cs/>
          <w:sz w:val="26"/>
          <w:szCs w:val="26"/>
        </w:rPr>
        <w:t xml:space="preserve">       </w:t>
      </w:r>
      <w:r w:rsidR="001B27E0">
        <w:rPr>
          <w:rFonts w:ascii="Courier New" w:hAnsi="Courier New" w:cs="Courier New"/>
          <w:bCs/>
          <w:sz w:val="26"/>
          <w:szCs w:val="26"/>
        </w:rPr>
        <w:t xml:space="preserve">    </w:t>
      </w:r>
      <w:r w:rsidR="001B27E0">
        <w:rPr>
          <w:rFonts w:ascii="Courier New" w:hAnsi="Courier New" w:cs="Courier New"/>
          <w:b/>
          <w:sz w:val="26"/>
          <w:szCs w:val="26"/>
        </w:rPr>
        <w:t>A</w:t>
      </w:r>
    </w:p>
    <w:p w14:paraId="35E424F6" w14:textId="0FBF99AE" w:rsidR="001B27E0" w:rsidRPr="00E31C47" w:rsidRDefault="00576414" w:rsidP="001B27E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 w:rsidR="001B27E0">
        <w:rPr>
          <w:rFonts w:ascii="Courier New" w:hAnsi="Courier New" w:cs="Courier New"/>
          <w:bCs/>
          <w:sz w:val="26"/>
          <w:szCs w:val="26"/>
        </w:rPr>
        <w:t xml:space="preserve">Yes </w:t>
      </w:r>
      <w:r w:rsidR="001B27E0" w:rsidRPr="00E31C47">
        <w:rPr>
          <w:rFonts w:ascii="Courier New" w:hAnsi="Courier New" w:cs="Courier New"/>
          <w:bCs/>
          <w:sz w:val="26"/>
          <w:szCs w:val="26"/>
        </w:rPr>
        <w:t>You reign above it all</w:t>
      </w:r>
    </w:p>
    <w:p w14:paraId="36EE2CAC" w14:textId="1F569BD2" w:rsidR="001B27E0" w:rsidRPr="00E31C47" w:rsidRDefault="00FE4642" w:rsidP="001B27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D/F# </w:t>
      </w:r>
      <w:r w:rsidR="001B27E0">
        <w:rPr>
          <w:rFonts w:ascii="Courier New" w:hAnsi="Courier New" w:cs="Courier New"/>
          <w:b/>
          <w:sz w:val="26"/>
          <w:szCs w:val="26"/>
        </w:rPr>
        <w:t>G                    D</w:t>
      </w:r>
    </w:p>
    <w:p w14:paraId="6A349ABF" w14:textId="6A822241" w:rsidR="001B27E0" w:rsidRPr="00E31C47" w:rsidRDefault="00FE4642" w:rsidP="001B27E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Yea</w:t>
      </w:r>
      <w:r w:rsidR="001B27E0" w:rsidRPr="00E31C47">
        <w:rPr>
          <w:rFonts w:ascii="Courier New" w:hAnsi="Courier New" w:cs="Courier New"/>
          <w:bCs/>
          <w:sz w:val="26"/>
          <w:szCs w:val="26"/>
        </w:rPr>
        <w:t xml:space="preserve"> You reign above it all</w:t>
      </w:r>
    </w:p>
    <w:p w14:paraId="109EB119" w14:textId="77777777" w:rsidR="00B40E97" w:rsidRPr="00B40E97" w:rsidRDefault="00B40E97" w:rsidP="00B40E97">
      <w:pPr>
        <w:rPr>
          <w:rFonts w:ascii="Courier New" w:hAnsi="Courier New" w:cs="Courier New"/>
          <w:b/>
          <w:sz w:val="26"/>
          <w:szCs w:val="26"/>
        </w:rPr>
      </w:pPr>
    </w:p>
    <w:p w14:paraId="358B2B90" w14:textId="77777777" w:rsidR="00B40E97" w:rsidRPr="00B40E97" w:rsidRDefault="00B40E97" w:rsidP="00E31C47">
      <w:pPr>
        <w:rPr>
          <w:rFonts w:ascii="Courier New" w:hAnsi="Courier New" w:cs="Courier New"/>
          <w:b/>
          <w:sz w:val="26"/>
          <w:szCs w:val="26"/>
        </w:rPr>
      </w:pPr>
    </w:p>
    <w:sectPr w:rsidR="00B40E97" w:rsidRPr="00B40E9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1D86" w14:textId="77777777" w:rsidR="00485285" w:rsidRDefault="00485285" w:rsidP="00C47270">
      <w:r>
        <w:separator/>
      </w:r>
    </w:p>
  </w:endnote>
  <w:endnote w:type="continuationSeparator" w:id="0">
    <w:p w14:paraId="5631AD2A" w14:textId="77777777" w:rsidR="00485285" w:rsidRDefault="0048528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11E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B78DB5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6A75" w14:textId="77777777" w:rsidR="00485285" w:rsidRDefault="00485285" w:rsidP="00C47270">
      <w:r>
        <w:separator/>
      </w:r>
    </w:p>
  </w:footnote>
  <w:footnote w:type="continuationSeparator" w:id="0">
    <w:p w14:paraId="186B8AED" w14:textId="77777777" w:rsidR="00485285" w:rsidRDefault="0048528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F"/>
    <w:rsid w:val="000318B4"/>
    <w:rsid w:val="000461C3"/>
    <w:rsid w:val="0005797C"/>
    <w:rsid w:val="0006152F"/>
    <w:rsid w:val="0013305C"/>
    <w:rsid w:val="001432BE"/>
    <w:rsid w:val="001A73AC"/>
    <w:rsid w:val="001B27E0"/>
    <w:rsid w:val="001F0131"/>
    <w:rsid w:val="00215EF5"/>
    <w:rsid w:val="002601C4"/>
    <w:rsid w:val="0028574F"/>
    <w:rsid w:val="002D760D"/>
    <w:rsid w:val="003370F2"/>
    <w:rsid w:val="003434B7"/>
    <w:rsid w:val="00372155"/>
    <w:rsid w:val="00376F76"/>
    <w:rsid w:val="00413A84"/>
    <w:rsid w:val="00473D5F"/>
    <w:rsid w:val="00485285"/>
    <w:rsid w:val="004A7532"/>
    <w:rsid w:val="004B2343"/>
    <w:rsid w:val="004B4A71"/>
    <w:rsid w:val="004B7753"/>
    <w:rsid w:val="004C26E4"/>
    <w:rsid w:val="005126E1"/>
    <w:rsid w:val="00513E55"/>
    <w:rsid w:val="005409C7"/>
    <w:rsid w:val="00550145"/>
    <w:rsid w:val="00564AF0"/>
    <w:rsid w:val="00576414"/>
    <w:rsid w:val="0063603D"/>
    <w:rsid w:val="0065249F"/>
    <w:rsid w:val="006544FB"/>
    <w:rsid w:val="006565D8"/>
    <w:rsid w:val="006A75A1"/>
    <w:rsid w:val="006F3EC3"/>
    <w:rsid w:val="00782B1E"/>
    <w:rsid w:val="007A1CBE"/>
    <w:rsid w:val="007F4D36"/>
    <w:rsid w:val="008323B2"/>
    <w:rsid w:val="00845000"/>
    <w:rsid w:val="0085164F"/>
    <w:rsid w:val="008548BE"/>
    <w:rsid w:val="008B22F7"/>
    <w:rsid w:val="008F72D6"/>
    <w:rsid w:val="009110C4"/>
    <w:rsid w:val="009130AD"/>
    <w:rsid w:val="00951BAD"/>
    <w:rsid w:val="009B4112"/>
    <w:rsid w:val="009C276D"/>
    <w:rsid w:val="00A15E4B"/>
    <w:rsid w:val="00A501D1"/>
    <w:rsid w:val="00A61E69"/>
    <w:rsid w:val="00A63171"/>
    <w:rsid w:val="00A71001"/>
    <w:rsid w:val="00A978D8"/>
    <w:rsid w:val="00AB4CC2"/>
    <w:rsid w:val="00B40E97"/>
    <w:rsid w:val="00B8766C"/>
    <w:rsid w:val="00BA1F18"/>
    <w:rsid w:val="00BB56B0"/>
    <w:rsid w:val="00BC4EC3"/>
    <w:rsid w:val="00C15526"/>
    <w:rsid w:val="00C22DB6"/>
    <w:rsid w:val="00C445A1"/>
    <w:rsid w:val="00C47270"/>
    <w:rsid w:val="00C71A59"/>
    <w:rsid w:val="00C758B7"/>
    <w:rsid w:val="00C87690"/>
    <w:rsid w:val="00C878FD"/>
    <w:rsid w:val="00C9283F"/>
    <w:rsid w:val="00CE259D"/>
    <w:rsid w:val="00CE6AF2"/>
    <w:rsid w:val="00D239CE"/>
    <w:rsid w:val="00D4546D"/>
    <w:rsid w:val="00D63F10"/>
    <w:rsid w:val="00D673B6"/>
    <w:rsid w:val="00D73507"/>
    <w:rsid w:val="00DC355D"/>
    <w:rsid w:val="00DE67E4"/>
    <w:rsid w:val="00E31C47"/>
    <w:rsid w:val="00E3555F"/>
    <w:rsid w:val="00E537F4"/>
    <w:rsid w:val="00E662EA"/>
    <w:rsid w:val="00EE5211"/>
    <w:rsid w:val="00EE616B"/>
    <w:rsid w:val="00F201AD"/>
    <w:rsid w:val="00F3588D"/>
    <w:rsid w:val="00FD0BAF"/>
    <w:rsid w:val="00FD35EF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AFF91"/>
  <w15:chartTrackingRefBased/>
  <w15:docId w15:val="{B8E7B052-5A36-4E9D-84DA-A0CEA50C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10</cp:revision>
  <dcterms:created xsi:type="dcterms:W3CDTF">2022-03-16T18:04:00Z</dcterms:created>
  <dcterms:modified xsi:type="dcterms:W3CDTF">2022-03-19T20:05:00Z</dcterms:modified>
</cp:coreProperties>
</file>