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C3" w:rsidRPr="00C60D57" w:rsidRDefault="00C60D57" w:rsidP="00EE521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C60D57">
        <w:rPr>
          <w:rFonts w:ascii="Courier New" w:hAnsi="Courier New" w:cs="Courier New"/>
          <w:b/>
          <w:sz w:val="26"/>
          <w:szCs w:val="26"/>
        </w:rPr>
        <w:t xml:space="preserve">Remembrance </w:t>
      </w:r>
      <w:r w:rsidR="000461C3" w:rsidRPr="00C60D57">
        <w:rPr>
          <w:rFonts w:ascii="Courier New" w:hAnsi="Courier New" w:cs="Courier New"/>
          <w:b/>
          <w:sz w:val="26"/>
          <w:szCs w:val="26"/>
        </w:rPr>
        <w:t xml:space="preserve">- CCLI#: </w:t>
      </w:r>
      <w:r w:rsidR="00122103" w:rsidRPr="00122103">
        <w:rPr>
          <w:rFonts w:ascii="Courier New" w:hAnsi="Courier New" w:cs="Courier New"/>
          <w:b/>
          <w:sz w:val="26"/>
          <w:szCs w:val="26"/>
        </w:rPr>
        <w:t>5484616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>Intro: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>D Dmaj7 Em9</w:t>
      </w:r>
      <w:r w:rsidR="00D62993">
        <w:rPr>
          <w:rFonts w:ascii="Courier New" w:hAnsi="Courier New" w:cs="Courier New"/>
          <w:b/>
          <w:sz w:val="26"/>
          <w:szCs w:val="26"/>
        </w:rPr>
        <w:t xml:space="preserve"> Em9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>Verse 1: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D</w:t>
      </w:r>
    </w:p>
    <w:p w:rsidR="00C60D57" w:rsidRP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Oh, how could it be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   Dmaj7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Em9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That my God would welcome me into this mystery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  D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Say take this bread, take this wine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   Dmaj7</w:t>
      </w:r>
      <w:r>
        <w:rPr>
          <w:rFonts w:ascii="Courier New" w:hAnsi="Courier New" w:cs="Courier New"/>
          <w:b/>
          <w:sz w:val="26"/>
          <w:szCs w:val="26"/>
        </w:rPr>
        <w:t xml:space="preserve">                  Em9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Now the simple made divine for any to receive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>Pre-Chorus: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D/F#</w:t>
      </w:r>
      <w:r>
        <w:rPr>
          <w:rFonts w:ascii="Courier New" w:hAnsi="Courier New" w:cs="Courier New"/>
          <w:b/>
          <w:sz w:val="26"/>
          <w:szCs w:val="26"/>
        </w:rPr>
        <w:t xml:space="preserve">      G            A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By mercy, we come to Your table</w:t>
      </w:r>
    </w:p>
    <w:p w:rsid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   </w:t>
      </w:r>
      <w:r>
        <w:rPr>
          <w:rFonts w:ascii="Courier New" w:hAnsi="Courier New" w:cs="Courier New"/>
          <w:b/>
          <w:sz w:val="26"/>
          <w:szCs w:val="26"/>
        </w:rPr>
        <w:t xml:space="preserve">Em9            D/F#           G            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By Your grace, You are making us faithful</w:t>
      </w:r>
    </w:p>
    <w:p w:rsid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>Chorus: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      D  Bm7 A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Lord, we remember You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D </w:t>
      </w:r>
      <w:r>
        <w:rPr>
          <w:rFonts w:ascii="Courier New" w:hAnsi="Courier New" w:cs="Courier New"/>
          <w:b/>
          <w:sz w:val="26"/>
          <w:szCs w:val="26"/>
        </w:rPr>
        <w:t xml:space="preserve">             </w:t>
      </w:r>
      <w:r w:rsidRPr="00C60D57">
        <w:rPr>
          <w:rFonts w:ascii="Courier New" w:hAnsi="Courier New" w:cs="Courier New"/>
          <w:b/>
          <w:sz w:val="26"/>
          <w:szCs w:val="26"/>
        </w:rPr>
        <w:t>A</w:t>
      </w:r>
    </w:p>
    <w:p w:rsidR="00C60D57" w:rsidRDefault="00D62993" w:rsidP="00C60D5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R</w:t>
      </w:r>
      <w:r w:rsidR="00C60D57" w:rsidRPr="00C60D57">
        <w:rPr>
          <w:rFonts w:ascii="Courier New" w:hAnsi="Courier New" w:cs="Courier New"/>
          <w:sz w:val="26"/>
          <w:szCs w:val="26"/>
        </w:rPr>
        <w:t>emembrance leads us to worship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G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D 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A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And as we worship You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="006450B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>G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D 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</w:t>
      </w:r>
      <w:r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C60D57">
        <w:rPr>
          <w:rFonts w:ascii="Courier New" w:hAnsi="Courier New" w:cs="Courier New"/>
          <w:b/>
          <w:sz w:val="26"/>
          <w:szCs w:val="26"/>
        </w:rPr>
        <w:t>A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Our worship leads to communion</w:t>
      </w:r>
    </w:p>
    <w:p w:rsidR="00527881" w:rsidRPr="00527881" w:rsidRDefault="00527881" w:rsidP="00C60D57">
      <w:pPr>
        <w:rPr>
          <w:rFonts w:ascii="Courier New" w:hAnsi="Courier New" w:cs="Courier New"/>
          <w:b/>
          <w:sz w:val="26"/>
          <w:szCs w:val="26"/>
        </w:rPr>
      </w:pPr>
      <w:r w:rsidRPr="00527881">
        <w:rPr>
          <w:rFonts w:ascii="Courier New" w:hAnsi="Courier New" w:cs="Courier New"/>
          <w:b/>
          <w:sz w:val="26"/>
          <w:szCs w:val="26"/>
        </w:rPr>
        <w:t>Chorus Tag:</w:t>
      </w:r>
    </w:p>
    <w:p w:rsidR="00C60D57" w:rsidRPr="00C60D57" w:rsidRDefault="00C60D57" w:rsidP="00C60D57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 Em9     D/F#     G            A      D</w:t>
      </w:r>
    </w:p>
    <w:p w:rsidR="00C60D57" w:rsidRP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We respond to Your invitation, we remember You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</w:p>
    <w:p w:rsidR="006450B5" w:rsidRDefault="006450B5" w:rsidP="00C60D57">
      <w:pPr>
        <w:rPr>
          <w:rFonts w:ascii="Courier New" w:hAnsi="Courier New" w:cs="Courier New"/>
          <w:b/>
          <w:sz w:val="26"/>
          <w:szCs w:val="26"/>
        </w:rPr>
      </w:pPr>
      <w:r w:rsidRPr="006450B5">
        <w:rPr>
          <w:rFonts w:ascii="Courier New" w:hAnsi="Courier New" w:cs="Courier New"/>
          <w:b/>
          <w:sz w:val="26"/>
          <w:szCs w:val="26"/>
        </w:rPr>
        <w:t>Repeat Intro:</w:t>
      </w:r>
    </w:p>
    <w:p w:rsidR="006450B5" w:rsidRPr="006450B5" w:rsidRDefault="006450B5" w:rsidP="00C60D57">
      <w:pPr>
        <w:rPr>
          <w:rFonts w:ascii="Courier New" w:hAnsi="Courier New" w:cs="Courier New"/>
          <w:b/>
          <w:sz w:val="26"/>
          <w:szCs w:val="26"/>
        </w:rPr>
      </w:pPr>
    </w:p>
    <w:p w:rsidR="006450B5" w:rsidRDefault="006450B5" w:rsidP="00C60D57">
      <w:pPr>
        <w:rPr>
          <w:rFonts w:ascii="Courier New" w:hAnsi="Courier New" w:cs="Courier New"/>
          <w:b/>
          <w:sz w:val="26"/>
          <w:szCs w:val="26"/>
        </w:rPr>
      </w:pPr>
      <w:r w:rsidRPr="006450B5">
        <w:rPr>
          <w:rFonts w:ascii="Courier New" w:hAnsi="Courier New" w:cs="Courier New"/>
          <w:b/>
          <w:sz w:val="26"/>
          <w:szCs w:val="26"/>
        </w:rPr>
        <w:t>Verse 2:</w:t>
      </w:r>
    </w:p>
    <w:p w:rsidR="006450B5" w:rsidRPr="00C60D57" w:rsidRDefault="006450B5" w:rsidP="006450B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  D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See His body, His blood</w:t>
      </w:r>
    </w:p>
    <w:p w:rsidR="006450B5" w:rsidRPr="00C60D57" w:rsidRDefault="006450B5" w:rsidP="006450B5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 Dmaj7</w:t>
      </w:r>
      <w:r>
        <w:rPr>
          <w:rFonts w:ascii="Courier New" w:hAnsi="Courier New" w:cs="Courier New"/>
          <w:b/>
          <w:sz w:val="26"/>
          <w:szCs w:val="26"/>
        </w:rPr>
        <w:t xml:space="preserve">                 Em9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Know that He has overcome every trial we will face</w:t>
      </w:r>
    </w:p>
    <w:p w:rsidR="006450B5" w:rsidRPr="00C60D57" w:rsidRDefault="006450B5" w:rsidP="006450B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 </w:t>
      </w:r>
      <w:r w:rsidR="00527881">
        <w:rPr>
          <w:rFonts w:ascii="Courier New" w:hAnsi="Courier New" w:cs="Courier New"/>
          <w:b/>
          <w:sz w:val="26"/>
          <w:szCs w:val="26"/>
        </w:rPr>
        <w:t xml:space="preserve">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D</w:t>
      </w:r>
    </w:p>
    <w:p w:rsidR="00083C94" w:rsidRDefault="00C60D57" w:rsidP="006450B5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None too lost to be saved</w:t>
      </w:r>
      <w:r w:rsidR="006450B5" w:rsidRPr="00C60D57">
        <w:rPr>
          <w:rFonts w:ascii="Courier New" w:hAnsi="Courier New" w:cs="Courier New"/>
          <w:b/>
          <w:sz w:val="26"/>
          <w:szCs w:val="26"/>
        </w:rPr>
        <w:t xml:space="preserve"> </w:t>
      </w:r>
    </w:p>
    <w:p w:rsidR="006450B5" w:rsidRPr="00C60D57" w:rsidRDefault="006450B5" w:rsidP="006450B5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C60D57">
        <w:rPr>
          <w:rFonts w:ascii="Courier New" w:hAnsi="Courier New" w:cs="Courier New"/>
          <w:b/>
          <w:sz w:val="26"/>
          <w:szCs w:val="26"/>
        </w:rPr>
        <w:t xml:space="preserve">   Dmaj7</w:t>
      </w:r>
      <w:r>
        <w:rPr>
          <w:rFonts w:ascii="Courier New" w:hAnsi="Courier New" w:cs="Courier New"/>
          <w:b/>
          <w:sz w:val="26"/>
          <w:szCs w:val="26"/>
        </w:rPr>
        <w:t xml:space="preserve">                </w:t>
      </w:r>
      <w:r w:rsidR="00083C94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 Em9</w:t>
      </w:r>
    </w:p>
    <w:p w:rsidR="00C60D57" w:rsidRP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None too broken or ashamed, all are welcome in this place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</w:p>
    <w:p w:rsid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</w:p>
    <w:p w:rsid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</w:p>
    <w:p w:rsidR="00083C94" w:rsidRP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C60D57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>Repeat Chorus:</w:t>
      </w:r>
    </w:p>
    <w:p w:rsidR="00527881" w:rsidRDefault="00527881" w:rsidP="00C60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Tag:</w:t>
      </w:r>
    </w:p>
    <w:p w:rsidR="00527881" w:rsidRDefault="00527881" w:rsidP="00C60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</w:t>
      </w:r>
    </w:p>
    <w:p w:rsidR="00083C94" w:rsidRDefault="00083C94" w:rsidP="00C60D57">
      <w:pPr>
        <w:rPr>
          <w:rFonts w:ascii="Courier New" w:hAnsi="Courier New" w:cs="Courier New"/>
          <w:sz w:val="26"/>
          <w:szCs w:val="26"/>
        </w:rPr>
      </w:pPr>
    </w:p>
    <w:p w:rsidR="00083C94" w:rsidRP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>Bridge:</w:t>
      </w:r>
    </w:p>
    <w:p w:rsidR="00C60D57" w:rsidRP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 xml:space="preserve">             G      A   D</w:t>
      </w:r>
    </w:p>
    <w:p w:rsidR="00C60D57" w:rsidRDefault="00083C94" w:rsidP="00C60D57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Dying You destroyed our death</w:t>
      </w:r>
    </w:p>
    <w:p w:rsidR="00083C94" w:rsidRPr="00083C94" w:rsidRDefault="00083C94" w:rsidP="00083C9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G      A   Bm7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Rising You restored our life</w:t>
      </w:r>
    </w:p>
    <w:p w:rsidR="00083C94" w:rsidRP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A</w:t>
      </w:r>
    </w:p>
    <w:p w:rsidR="00C60D57" w:rsidRP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Lord Jesus, come in glory</w:t>
      </w:r>
    </w:p>
    <w:p w:rsidR="00C60D57" w:rsidRP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 xml:space="preserve">                    G</w:t>
      </w:r>
      <w:r>
        <w:rPr>
          <w:rFonts w:ascii="Courier New" w:hAnsi="Courier New" w:cs="Courier New"/>
          <w:b/>
          <w:sz w:val="26"/>
          <w:szCs w:val="26"/>
        </w:rPr>
        <w:t xml:space="preserve">     D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Lord Jesus, come in glory</w:t>
      </w:r>
    </w:p>
    <w:p w:rsidR="00083C94" w:rsidRPr="00083C94" w:rsidRDefault="00083C94" w:rsidP="00083C94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 xml:space="preserve">             G      A   D</w:t>
      </w:r>
    </w:p>
    <w:p w:rsidR="00083C94" w:rsidRDefault="00083C94" w:rsidP="00083C94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>Dying You destroyed our death</w:t>
      </w:r>
    </w:p>
    <w:p w:rsidR="00083C94" w:rsidRPr="00083C94" w:rsidRDefault="00083C94" w:rsidP="00083C9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G      A   Bm7</w:t>
      </w:r>
    </w:p>
    <w:p w:rsidR="00083C94" w:rsidRDefault="00083C94" w:rsidP="00083C94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Rising You restored our life</w:t>
      </w:r>
    </w:p>
    <w:p w:rsidR="00083C94" w:rsidRPr="00083C94" w:rsidRDefault="00083C94" w:rsidP="00083C94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     A</w:t>
      </w:r>
    </w:p>
    <w:p w:rsidR="00083C94" w:rsidRPr="00C60D57" w:rsidRDefault="00083C94" w:rsidP="00083C94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Lord Jesus, come in glory</w:t>
      </w:r>
    </w:p>
    <w:p w:rsidR="00083C94" w:rsidRDefault="00083C94" w:rsidP="00083C94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 xml:space="preserve">                    G</w:t>
      </w:r>
    </w:p>
    <w:p w:rsidR="00083C94" w:rsidRDefault="00083C94" w:rsidP="00083C94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Lord Jesus, come in glory</w:t>
      </w:r>
    </w:p>
    <w:p w:rsidR="00083C94" w:rsidRP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083C94">
        <w:rPr>
          <w:rFonts w:ascii="Courier New" w:hAnsi="Courier New" w:cs="Courier New"/>
          <w:b/>
          <w:sz w:val="26"/>
          <w:szCs w:val="26"/>
        </w:rPr>
        <w:t xml:space="preserve">                    D</w:t>
      </w:r>
    </w:p>
    <w:p w:rsidR="00C60D57" w:rsidRPr="00C60D57" w:rsidRDefault="00C60D57" w:rsidP="00C60D57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Lord Jesus, come in glory</w:t>
      </w:r>
    </w:p>
    <w:p w:rsidR="00C60D57" w:rsidRDefault="00C60D57" w:rsidP="00C60D57">
      <w:pPr>
        <w:rPr>
          <w:rFonts w:ascii="Courier New" w:hAnsi="Courier New" w:cs="Courier New"/>
          <w:sz w:val="26"/>
          <w:szCs w:val="26"/>
        </w:rPr>
      </w:pPr>
    </w:p>
    <w:p w:rsidR="00527881" w:rsidRPr="00527881" w:rsidRDefault="00527881" w:rsidP="00C60D57">
      <w:pPr>
        <w:rPr>
          <w:rFonts w:ascii="Courier New" w:hAnsi="Courier New" w:cs="Courier New"/>
          <w:b/>
          <w:sz w:val="26"/>
          <w:szCs w:val="26"/>
        </w:rPr>
      </w:pPr>
      <w:r w:rsidRPr="00527881">
        <w:rPr>
          <w:rFonts w:ascii="Courier New" w:hAnsi="Courier New" w:cs="Courier New"/>
          <w:b/>
          <w:sz w:val="26"/>
          <w:szCs w:val="26"/>
        </w:rPr>
        <w:t>Repeat Intro:</w:t>
      </w:r>
    </w:p>
    <w:p w:rsidR="00083C94" w:rsidRPr="00527881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527881">
        <w:rPr>
          <w:rFonts w:ascii="Courier New" w:hAnsi="Courier New" w:cs="Courier New"/>
          <w:b/>
          <w:sz w:val="26"/>
          <w:szCs w:val="26"/>
        </w:rPr>
        <w:t>Repeat Pre-Chorus:</w:t>
      </w:r>
    </w:p>
    <w:p w:rsidR="00083C94" w:rsidRDefault="00083C94" w:rsidP="00C60D57">
      <w:pPr>
        <w:rPr>
          <w:rFonts w:ascii="Courier New" w:hAnsi="Courier New" w:cs="Courier New"/>
          <w:b/>
          <w:sz w:val="26"/>
          <w:szCs w:val="26"/>
        </w:rPr>
      </w:pPr>
      <w:r w:rsidRPr="00527881">
        <w:rPr>
          <w:rFonts w:ascii="Courier New" w:hAnsi="Courier New" w:cs="Courier New"/>
          <w:b/>
          <w:sz w:val="26"/>
          <w:szCs w:val="26"/>
        </w:rPr>
        <w:t>Repeat Chorus:</w:t>
      </w:r>
    </w:p>
    <w:p w:rsidR="00527881" w:rsidRPr="00527881" w:rsidRDefault="00527881" w:rsidP="00C60D57">
      <w:pPr>
        <w:rPr>
          <w:rFonts w:ascii="Courier New" w:hAnsi="Courier New" w:cs="Courier New"/>
          <w:b/>
          <w:sz w:val="26"/>
          <w:szCs w:val="26"/>
        </w:rPr>
      </w:pPr>
    </w:p>
    <w:p w:rsidR="00527881" w:rsidRDefault="00527881" w:rsidP="00527881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 Em9     D/F#     G     </w:t>
      </w:r>
    </w:p>
    <w:p w:rsidR="00527881" w:rsidRDefault="00527881" w:rsidP="00527881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We respond to Your invitation</w:t>
      </w:r>
    </w:p>
    <w:p w:rsidR="00527881" w:rsidRPr="00C60D57" w:rsidRDefault="00527881" w:rsidP="00527881">
      <w:pPr>
        <w:rPr>
          <w:rFonts w:ascii="Courier New" w:hAnsi="Courier New" w:cs="Courier New"/>
          <w:b/>
          <w:sz w:val="26"/>
          <w:szCs w:val="26"/>
        </w:rPr>
      </w:pPr>
      <w:r w:rsidRPr="00C60D57">
        <w:rPr>
          <w:rFonts w:ascii="Courier New" w:hAnsi="Courier New" w:cs="Courier New"/>
          <w:b/>
          <w:sz w:val="26"/>
          <w:szCs w:val="26"/>
        </w:rPr>
        <w:t xml:space="preserve">      Em9     D/F#     G            A      D</w:t>
      </w:r>
    </w:p>
    <w:p w:rsidR="00527881" w:rsidRPr="00C60D57" w:rsidRDefault="00527881" w:rsidP="00527881">
      <w:pPr>
        <w:rPr>
          <w:rFonts w:ascii="Courier New" w:hAnsi="Courier New" w:cs="Courier New"/>
          <w:sz w:val="26"/>
          <w:szCs w:val="26"/>
        </w:rPr>
      </w:pPr>
      <w:r w:rsidRPr="00C60D57">
        <w:rPr>
          <w:rFonts w:ascii="Courier New" w:hAnsi="Courier New" w:cs="Courier New"/>
          <w:sz w:val="26"/>
          <w:szCs w:val="26"/>
        </w:rPr>
        <w:t>We respond to Your invitation, we remember You</w:t>
      </w:r>
    </w:p>
    <w:p w:rsidR="00527881" w:rsidRDefault="00527881" w:rsidP="00C60D57">
      <w:pPr>
        <w:rPr>
          <w:rFonts w:ascii="Courier New" w:hAnsi="Courier New" w:cs="Courier New"/>
          <w:b/>
          <w:sz w:val="26"/>
          <w:szCs w:val="26"/>
        </w:rPr>
      </w:pPr>
    </w:p>
    <w:p w:rsidR="00527881" w:rsidRPr="00527881" w:rsidRDefault="00527881" w:rsidP="00C60D57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D Dmaj7 D Dmaj7 D</w:t>
      </w:r>
    </w:p>
    <w:sectPr w:rsidR="00527881" w:rsidRPr="00527881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1974" w:rsidRDefault="00831974" w:rsidP="00C47270">
      <w:r>
        <w:separator/>
      </w:r>
    </w:p>
  </w:endnote>
  <w:endnote w:type="continuationSeparator" w:id="0">
    <w:p w:rsidR="00831974" w:rsidRDefault="00831974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122103" w:rsidRPr="00122103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1974" w:rsidRDefault="00831974" w:rsidP="00C47270">
      <w:r>
        <w:separator/>
      </w:r>
    </w:p>
  </w:footnote>
  <w:footnote w:type="continuationSeparator" w:id="0">
    <w:p w:rsidR="00831974" w:rsidRDefault="00831974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0D57"/>
    <w:rsid w:val="000318B4"/>
    <w:rsid w:val="000461C3"/>
    <w:rsid w:val="0005797C"/>
    <w:rsid w:val="0006152F"/>
    <w:rsid w:val="00083C94"/>
    <w:rsid w:val="00122103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A7532"/>
    <w:rsid w:val="004C26E4"/>
    <w:rsid w:val="00527881"/>
    <w:rsid w:val="00550145"/>
    <w:rsid w:val="00564AF0"/>
    <w:rsid w:val="006450B5"/>
    <w:rsid w:val="0065249F"/>
    <w:rsid w:val="00782B1E"/>
    <w:rsid w:val="00831974"/>
    <w:rsid w:val="008323B2"/>
    <w:rsid w:val="00845000"/>
    <w:rsid w:val="0085164F"/>
    <w:rsid w:val="008548BE"/>
    <w:rsid w:val="008B22F7"/>
    <w:rsid w:val="009110C4"/>
    <w:rsid w:val="009B4112"/>
    <w:rsid w:val="009C276D"/>
    <w:rsid w:val="00A15E4B"/>
    <w:rsid w:val="00A61E69"/>
    <w:rsid w:val="00A63171"/>
    <w:rsid w:val="00BA1F18"/>
    <w:rsid w:val="00BC1366"/>
    <w:rsid w:val="00BC4EC3"/>
    <w:rsid w:val="00C22DB6"/>
    <w:rsid w:val="00C445A1"/>
    <w:rsid w:val="00C47270"/>
    <w:rsid w:val="00C60D57"/>
    <w:rsid w:val="00C71A59"/>
    <w:rsid w:val="00C758B7"/>
    <w:rsid w:val="00C87690"/>
    <w:rsid w:val="00C9283F"/>
    <w:rsid w:val="00D239CE"/>
    <w:rsid w:val="00D4546D"/>
    <w:rsid w:val="00D62993"/>
    <w:rsid w:val="00D73507"/>
    <w:rsid w:val="00DE67E4"/>
    <w:rsid w:val="00E3555F"/>
    <w:rsid w:val="00E537F4"/>
    <w:rsid w:val="00E662EA"/>
    <w:rsid w:val="00EE0DB7"/>
    <w:rsid w:val="00EE5211"/>
    <w:rsid w:val="00EE5D57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7893E67-1793-411D-B215-10DA57C2C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WorshipSongs.dot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2018-11-03T16:27:00Z</dcterms:created>
  <dcterms:modified xsi:type="dcterms:W3CDTF">2018-11-03T16:27:00Z</dcterms:modified>
</cp:coreProperties>
</file>