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82A7C" w14:textId="14FBA487" w:rsidR="005F7E9E" w:rsidRPr="005F7E9E" w:rsidRDefault="005F7E9E" w:rsidP="005F7E9E">
      <w:pPr>
        <w:rPr>
          <w:rFonts w:ascii="Courier New" w:hAnsi="Courier New" w:cs="Courier New"/>
          <w:b/>
          <w:sz w:val="26"/>
          <w:szCs w:val="26"/>
        </w:rPr>
      </w:pPr>
      <w:r w:rsidRPr="005F7E9E">
        <w:rPr>
          <w:rFonts w:ascii="Courier New" w:hAnsi="Courier New" w:cs="Courier New"/>
          <w:b/>
          <w:sz w:val="26"/>
          <w:szCs w:val="26"/>
        </w:rPr>
        <w:t>Resurrecting</w:t>
      </w:r>
      <w:r>
        <w:rPr>
          <w:rFonts w:ascii="Courier New" w:hAnsi="Courier New" w:cs="Courier New"/>
          <w:b/>
          <w:sz w:val="26"/>
          <w:szCs w:val="26"/>
        </w:rPr>
        <w:t xml:space="preserve"> – CCLI#: </w:t>
      </w:r>
      <w:r w:rsidRPr="005F7E9E">
        <w:rPr>
          <w:rFonts w:ascii="Courier New" w:hAnsi="Courier New" w:cs="Courier New"/>
          <w:b/>
          <w:sz w:val="26"/>
          <w:szCs w:val="26"/>
        </w:rPr>
        <w:t>7051507</w:t>
      </w:r>
    </w:p>
    <w:p w14:paraId="6F4BB68F" w14:textId="76EA8A2B" w:rsidR="005F7E9E" w:rsidRDefault="005F7E9E" w:rsidP="005F7E9E">
      <w:pPr>
        <w:rPr>
          <w:rFonts w:ascii="Courier New" w:hAnsi="Courier New" w:cs="Courier New"/>
          <w:b/>
          <w:sz w:val="26"/>
          <w:szCs w:val="26"/>
        </w:rPr>
      </w:pPr>
    </w:p>
    <w:p w14:paraId="1EC385AA" w14:textId="1D69A7CE" w:rsidR="005F7E9E" w:rsidRDefault="005F7E9E" w:rsidP="005F7E9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Intro (2x):</w:t>
      </w:r>
    </w:p>
    <w:p w14:paraId="472EA7F9" w14:textId="00935F61" w:rsidR="005F7E9E" w:rsidRDefault="005F7E9E" w:rsidP="005F7E9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D </w:t>
      </w:r>
      <w:r w:rsidR="00AC5818">
        <w:rPr>
          <w:rFonts w:ascii="Courier New" w:hAnsi="Courier New" w:cs="Courier New"/>
          <w:b/>
          <w:sz w:val="26"/>
          <w:szCs w:val="26"/>
        </w:rPr>
        <w:t xml:space="preserve">A </w:t>
      </w:r>
      <w:r>
        <w:rPr>
          <w:rFonts w:ascii="Courier New" w:hAnsi="Courier New" w:cs="Courier New"/>
          <w:b/>
          <w:sz w:val="26"/>
          <w:szCs w:val="26"/>
        </w:rPr>
        <w:t>E</w:t>
      </w:r>
    </w:p>
    <w:p w14:paraId="3AECC467" w14:textId="77777777" w:rsidR="009D4B07" w:rsidRDefault="009D4B07" w:rsidP="005F7E9E">
      <w:pPr>
        <w:rPr>
          <w:rFonts w:ascii="Courier New" w:hAnsi="Courier New" w:cs="Courier New"/>
          <w:b/>
          <w:sz w:val="26"/>
          <w:szCs w:val="26"/>
        </w:rPr>
      </w:pPr>
    </w:p>
    <w:p w14:paraId="46A77DFD" w14:textId="089E45EA" w:rsidR="005F7E9E" w:rsidRDefault="005F7E9E" w:rsidP="005F7E9E">
      <w:pPr>
        <w:rPr>
          <w:rFonts w:ascii="Courier New" w:hAnsi="Courier New" w:cs="Courier New"/>
          <w:b/>
          <w:sz w:val="26"/>
          <w:szCs w:val="26"/>
        </w:rPr>
      </w:pPr>
      <w:r w:rsidRPr="005F7E9E">
        <w:rPr>
          <w:rFonts w:ascii="Courier New" w:hAnsi="Courier New" w:cs="Courier New"/>
          <w:b/>
          <w:sz w:val="26"/>
          <w:szCs w:val="26"/>
        </w:rPr>
        <w:t>Verse 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58FCD7AA" w14:textId="0CA5EC82" w:rsidR="005F7E9E" w:rsidRPr="005F7E9E" w:rsidRDefault="005F7E9E" w:rsidP="005F7E9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             </w:t>
      </w:r>
      <w:r w:rsidRPr="005F7E9E">
        <w:rPr>
          <w:rFonts w:ascii="Courier New" w:hAnsi="Courier New" w:cs="Courier New"/>
          <w:b/>
          <w:sz w:val="26"/>
          <w:szCs w:val="26"/>
        </w:rPr>
        <w:t>D</w:t>
      </w:r>
      <w:r>
        <w:rPr>
          <w:rFonts w:ascii="Courier New" w:hAnsi="Courier New" w:cs="Courier New"/>
          <w:b/>
          <w:sz w:val="26"/>
          <w:szCs w:val="26"/>
        </w:rPr>
        <w:t xml:space="preserve">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    E</w:t>
      </w:r>
    </w:p>
    <w:p w14:paraId="22993E6F" w14:textId="546EE216" w:rsidR="005F7E9E" w:rsidRDefault="005F7E9E" w:rsidP="005F7E9E">
      <w:pPr>
        <w:rPr>
          <w:rFonts w:ascii="Courier New" w:hAnsi="Courier New" w:cs="Courier New"/>
          <w:bCs/>
          <w:sz w:val="26"/>
          <w:szCs w:val="26"/>
        </w:rPr>
      </w:pPr>
      <w:r w:rsidRPr="005F7E9E">
        <w:rPr>
          <w:rFonts w:ascii="Courier New" w:hAnsi="Courier New" w:cs="Courier New"/>
          <w:bCs/>
          <w:sz w:val="26"/>
          <w:szCs w:val="26"/>
        </w:rPr>
        <w:t>The head that once was crowned with thorns</w:t>
      </w:r>
    </w:p>
    <w:p w14:paraId="3CE43BEF" w14:textId="02C750EB" w:rsidR="005F7E9E" w:rsidRPr="005F7E9E" w:rsidRDefault="005F7E9E" w:rsidP="005F7E9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  D     A</w:t>
      </w:r>
    </w:p>
    <w:p w14:paraId="6BFCF4E6" w14:textId="3377E63E" w:rsidR="005F7E9E" w:rsidRDefault="005F7E9E" w:rsidP="005F7E9E">
      <w:pPr>
        <w:rPr>
          <w:rFonts w:ascii="Courier New" w:hAnsi="Courier New" w:cs="Courier New"/>
          <w:bCs/>
          <w:sz w:val="26"/>
          <w:szCs w:val="26"/>
        </w:rPr>
      </w:pPr>
      <w:r w:rsidRPr="005F7E9E">
        <w:rPr>
          <w:rFonts w:ascii="Courier New" w:hAnsi="Courier New" w:cs="Courier New"/>
          <w:bCs/>
          <w:sz w:val="26"/>
          <w:szCs w:val="26"/>
        </w:rPr>
        <w:t>Is crowned with glory now</w:t>
      </w:r>
    </w:p>
    <w:p w14:paraId="19C8AC13" w14:textId="4ACA07E7" w:rsidR="005F7E9E" w:rsidRPr="005F7E9E" w:rsidRDefault="005F7E9E" w:rsidP="005F7E9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D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E</w:t>
      </w:r>
    </w:p>
    <w:p w14:paraId="624C0DD2" w14:textId="5CACF319" w:rsidR="005F7E9E" w:rsidRDefault="005F7E9E" w:rsidP="005F7E9E">
      <w:pPr>
        <w:rPr>
          <w:rFonts w:ascii="Courier New" w:hAnsi="Courier New" w:cs="Courier New"/>
          <w:bCs/>
          <w:sz w:val="26"/>
          <w:szCs w:val="26"/>
        </w:rPr>
      </w:pPr>
      <w:r w:rsidRPr="005F7E9E">
        <w:rPr>
          <w:rFonts w:ascii="Courier New" w:hAnsi="Courier New" w:cs="Courier New"/>
          <w:bCs/>
          <w:sz w:val="26"/>
          <w:szCs w:val="26"/>
        </w:rPr>
        <w:t>The Savior knelt to wash our feet</w:t>
      </w:r>
    </w:p>
    <w:p w14:paraId="71F6F127" w14:textId="34F5F838" w:rsidR="005F7E9E" w:rsidRPr="005F7E9E" w:rsidRDefault="005F7E9E" w:rsidP="005F7E9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D       </w:t>
      </w:r>
      <w:proofErr w:type="spellStart"/>
      <w:r w:rsidR="001862FC">
        <w:rPr>
          <w:rFonts w:ascii="Courier New" w:hAnsi="Courier New" w:cs="Courier New"/>
          <w:b/>
          <w:sz w:val="26"/>
          <w:szCs w:val="26"/>
        </w:rPr>
        <w:t>D</w:t>
      </w:r>
      <w:proofErr w:type="spellEnd"/>
      <w:r w:rsidR="001862FC">
        <w:rPr>
          <w:rFonts w:ascii="Courier New" w:hAnsi="Courier New" w:cs="Courier New"/>
          <w:b/>
          <w:sz w:val="26"/>
          <w:szCs w:val="26"/>
        </w:rPr>
        <w:t xml:space="preserve"> A</w:t>
      </w:r>
      <w:r w:rsidR="00C47804">
        <w:rPr>
          <w:rFonts w:ascii="Courier New" w:hAnsi="Courier New" w:cs="Courier New"/>
          <w:b/>
          <w:sz w:val="26"/>
          <w:szCs w:val="26"/>
        </w:rPr>
        <w:t xml:space="preserve"> E  </w:t>
      </w:r>
    </w:p>
    <w:p w14:paraId="1ABB0B48" w14:textId="77777777" w:rsidR="005F7E9E" w:rsidRPr="005F7E9E" w:rsidRDefault="005F7E9E" w:rsidP="005F7E9E">
      <w:pPr>
        <w:rPr>
          <w:rFonts w:ascii="Courier New" w:hAnsi="Courier New" w:cs="Courier New"/>
          <w:bCs/>
          <w:sz w:val="26"/>
          <w:szCs w:val="26"/>
        </w:rPr>
      </w:pPr>
      <w:r w:rsidRPr="005F7E9E">
        <w:rPr>
          <w:rFonts w:ascii="Courier New" w:hAnsi="Courier New" w:cs="Courier New"/>
          <w:bCs/>
          <w:sz w:val="26"/>
          <w:szCs w:val="26"/>
        </w:rPr>
        <w:t>Now at his feet we bow</w:t>
      </w:r>
    </w:p>
    <w:p w14:paraId="70326829" w14:textId="77777777" w:rsidR="009D4B07" w:rsidRDefault="009D4B07" w:rsidP="005F7E9E">
      <w:pPr>
        <w:rPr>
          <w:rFonts w:ascii="Courier New" w:hAnsi="Courier New" w:cs="Courier New"/>
          <w:b/>
          <w:sz w:val="26"/>
          <w:szCs w:val="26"/>
        </w:rPr>
      </w:pPr>
    </w:p>
    <w:p w14:paraId="3B51DBA7" w14:textId="28376535" w:rsidR="005F7E9E" w:rsidRDefault="005F7E9E" w:rsidP="005F7E9E">
      <w:pPr>
        <w:rPr>
          <w:rFonts w:ascii="Courier New" w:hAnsi="Courier New" w:cs="Courier New"/>
          <w:b/>
          <w:sz w:val="26"/>
          <w:szCs w:val="26"/>
        </w:rPr>
      </w:pPr>
      <w:r w:rsidRPr="005F7E9E">
        <w:rPr>
          <w:rFonts w:ascii="Courier New" w:hAnsi="Courier New" w:cs="Courier New"/>
          <w:b/>
          <w:sz w:val="26"/>
          <w:szCs w:val="26"/>
        </w:rPr>
        <w:t>Verse 2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5AB3DAA5" w14:textId="6504C8A7" w:rsidR="005F7E9E" w:rsidRPr="005F7E9E" w:rsidRDefault="005F7E9E" w:rsidP="005F7E9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           </w:t>
      </w:r>
      <w:r w:rsidRPr="005F7E9E">
        <w:rPr>
          <w:rFonts w:ascii="Courier New" w:hAnsi="Courier New" w:cs="Courier New"/>
          <w:b/>
          <w:sz w:val="26"/>
          <w:szCs w:val="26"/>
        </w:rPr>
        <w:t>D</w:t>
      </w:r>
      <w:r>
        <w:rPr>
          <w:rFonts w:ascii="Courier New" w:hAnsi="Courier New" w:cs="Courier New"/>
          <w:b/>
          <w:sz w:val="26"/>
          <w:szCs w:val="26"/>
        </w:rPr>
        <w:t xml:space="preserve">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E</w:t>
      </w:r>
    </w:p>
    <w:p w14:paraId="4E645A60" w14:textId="2D3FF334" w:rsidR="005F7E9E" w:rsidRDefault="005F7E9E" w:rsidP="005F7E9E">
      <w:pPr>
        <w:rPr>
          <w:rFonts w:ascii="Courier New" w:hAnsi="Courier New" w:cs="Courier New"/>
          <w:bCs/>
          <w:sz w:val="26"/>
          <w:szCs w:val="26"/>
        </w:rPr>
      </w:pPr>
      <w:r w:rsidRPr="005F7E9E">
        <w:rPr>
          <w:rFonts w:ascii="Courier New" w:hAnsi="Courier New" w:cs="Courier New"/>
          <w:bCs/>
          <w:sz w:val="26"/>
          <w:szCs w:val="26"/>
        </w:rPr>
        <w:t>The one who wore our sin and shame</w:t>
      </w:r>
    </w:p>
    <w:p w14:paraId="09449D26" w14:textId="6330A301" w:rsidR="005F7E9E" w:rsidRPr="005F7E9E" w:rsidRDefault="005F7E9E" w:rsidP="005F7E9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D    A</w:t>
      </w:r>
    </w:p>
    <w:p w14:paraId="7AEC045D" w14:textId="46F7EDA9" w:rsidR="005F7E9E" w:rsidRDefault="005F7E9E" w:rsidP="005F7E9E">
      <w:pPr>
        <w:rPr>
          <w:rFonts w:ascii="Courier New" w:hAnsi="Courier New" w:cs="Courier New"/>
          <w:bCs/>
          <w:sz w:val="26"/>
          <w:szCs w:val="26"/>
        </w:rPr>
      </w:pPr>
      <w:r w:rsidRPr="005F7E9E">
        <w:rPr>
          <w:rFonts w:ascii="Courier New" w:hAnsi="Courier New" w:cs="Courier New"/>
          <w:bCs/>
          <w:sz w:val="26"/>
          <w:szCs w:val="26"/>
        </w:rPr>
        <w:t>Now robed in majesty</w:t>
      </w:r>
    </w:p>
    <w:p w14:paraId="39527150" w14:textId="2D9232A0" w:rsidR="005F7E9E" w:rsidRPr="005F7E9E" w:rsidRDefault="005F7E9E" w:rsidP="005F7E9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D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E</w:t>
      </w:r>
    </w:p>
    <w:p w14:paraId="4B706EC7" w14:textId="23846FFA" w:rsidR="005F7E9E" w:rsidRDefault="005F7E9E" w:rsidP="005F7E9E">
      <w:pPr>
        <w:rPr>
          <w:rFonts w:ascii="Courier New" w:hAnsi="Courier New" w:cs="Courier New"/>
          <w:bCs/>
          <w:sz w:val="26"/>
          <w:szCs w:val="26"/>
        </w:rPr>
      </w:pPr>
      <w:r w:rsidRPr="005F7E9E">
        <w:rPr>
          <w:rFonts w:ascii="Courier New" w:hAnsi="Courier New" w:cs="Courier New"/>
          <w:bCs/>
          <w:sz w:val="26"/>
          <w:szCs w:val="26"/>
        </w:rPr>
        <w:t>The radiance of perfect love</w:t>
      </w:r>
    </w:p>
    <w:p w14:paraId="6BA07A11" w14:textId="0769A036" w:rsidR="005F7E9E" w:rsidRPr="005F7E9E" w:rsidRDefault="005F7E9E" w:rsidP="005F7E9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 D      A</w:t>
      </w:r>
      <w:r w:rsidR="003C5E0B"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 w:rsidR="003C5E0B">
        <w:rPr>
          <w:rFonts w:ascii="Courier New" w:hAnsi="Courier New" w:cs="Courier New"/>
          <w:b/>
          <w:sz w:val="26"/>
          <w:szCs w:val="26"/>
        </w:rPr>
        <w:t>A</w:t>
      </w:r>
      <w:proofErr w:type="spellEnd"/>
    </w:p>
    <w:p w14:paraId="3356A009" w14:textId="66E8D53B" w:rsidR="005F7E9E" w:rsidRDefault="005F7E9E" w:rsidP="005F7E9E">
      <w:pPr>
        <w:rPr>
          <w:rFonts w:ascii="Courier New" w:hAnsi="Courier New" w:cs="Courier New"/>
          <w:bCs/>
          <w:sz w:val="26"/>
          <w:szCs w:val="26"/>
        </w:rPr>
      </w:pPr>
      <w:r w:rsidRPr="005F7E9E">
        <w:rPr>
          <w:rFonts w:ascii="Courier New" w:hAnsi="Courier New" w:cs="Courier New"/>
          <w:bCs/>
          <w:sz w:val="26"/>
          <w:szCs w:val="26"/>
        </w:rPr>
        <w:t>Now shines for all to see</w:t>
      </w:r>
    </w:p>
    <w:p w14:paraId="0D4925E8" w14:textId="77777777" w:rsidR="008B7C09" w:rsidRPr="005F7E9E" w:rsidRDefault="008B7C09" w:rsidP="005F7E9E">
      <w:pPr>
        <w:rPr>
          <w:rFonts w:ascii="Courier New" w:hAnsi="Courier New" w:cs="Courier New"/>
          <w:bCs/>
          <w:sz w:val="26"/>
          <w:szCs w:val="26"/>
        </w:rPr>
      </w:pPr>
    </w:p>
    <w:p w14:paraId="63363096" w14:textId="32A31C25" w:rsidR="005F7E9E" w:rsidRDefault="005F7E9E" w:rsidP="005F7E9E">
      <w:pPr>
        <w:rPr>
          <w:rFonts w:ascii="Courier New" w:hAnsi="Courier New" w:cs="Courier New"/>
          <w:b/>
          <w:sz w:val="26"/>
          <w:szCs w:val="26"/>
        </w:rPr>
      </w:pPr>
      <w:r w:rsidRPr="005F7E9E">
        <w:rPr>
          <w:rFonts w:ascii="Courier New" w:hAnsi="Courier New" w:cs="Courier New"/>
          <w:b/>
          <w:sz w:val="26"/>
          <w:szCs w:val="26"/>
        </w:rPr>
        <w:t>Chorus</w:t>
      </w:r>
      <w:r>
        <w:rPr>
          <w:rFonts w:ascii="Courier New" w:hAnsi="Courier New" w:cs="Courier New"/>
          <w:b/>
          <w:sz w:val="26"/>
          <w:szCs w:val="26"/>
        </w:rPr>
        <w:t xml:space="preserve"> (2x):</w:t>
      </w:r>
    </w:p>
    <w:p w14:paraId="1624CA28" w14:textId="7C9211C7" w:rsidR="005F7E9E" w:rsidRPr="005F7E9E" w:rsidRDefault="005F7E9E" w:rsidP="005F7E9E">
      <w:pPr>
        <w:rPr>
          <w:rFonts w:ascii="Courier New" w:hAnsi="Courier New" w:cs="Courier New"/>
          <w:b/>
          <w:sz w:val="26"/>
          <w:szCs w:val="26"/>
        </w:rPr>
      </w:pPr>
      <w:r w:rsidRPr="005F7E9E">
        <w:rPr>
          <w:rFonts w:ascii="Courier New" w:hAnsi="Courier New" w:cs="Courier New"/>
          <w:b/>
          <w:sz w:val="26"/>
          <w:szCs w:val="26"/>
        </w:rPr>
        <w:t xml:space="preserve">     D         A       E</w:t>
      </w:r>
    </w:p>
    <w:p w14:paraId="7069793D" w14:textId="0AC0F4A2" w:rsidR="005F7E9E" w:rsidRDefault="005F7E9E" w:rsidP="005F7E9E">
      <w:pPr>
        <w:rPr>
          <w:rFonts w:ascii="Courier New" w:hAnsi="Courier New" w:cs="Courier New"/>
          <w:bCs/>
          <w:sz w:val="26"/>
          <w:szCs w:val="26"/>
        </w:rPr>
      </w:pPr>
      <w:r w:rsidRPr="005F7E9E">
        <w:rPr>
          <w:rFonts w:ascii="Courier New" w:hAnsi="Courier New" w:cs="Courier New"/>
          <w:bCs/>
          <w:sz w:val="26"/>
          <w:szCs w:val="26"/>
        </w:rPr>
        <w:t>Your name</w:t>
      </w: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5F7E9E">
        <w:rPr>
          <w:rFonts w:ascii="Courier New" w:hAnsi="Courier New" w:cs="Courier New"/>
          <w:bCs/>
          <w:sz w:val="26"/>
          <w:szCs w:val="26"/>
        </w:rPr>
        <w:t>Your name</w:t>
      </w:r>
      <w:r>
        <w:rPr>
          <w:rFonts w:ascii="Courier New" w:hAnsi="Courier New" w:cs="Courier New"/>
          <w:bCs/>
          <w:sz w:val="26"/>
          <w:szCs w:val="26"/>
        </w:rPr>
        <w:t xml:space="preserve"> i</w:t>
      </w:r>
      <w:r w:rsidRPr="005F7E9E">
        <w:rPr>
          <w:rFonts w:ascii="Courier New" w:hAnsi="Courier New" w:cs="Courier New"/>
          <w:bCs/>
          <w:sz w:val="26"/>
          <w:szCs w:val="26"/>
        </w:rPr>
        <w:t>s victory</w:t>
      </w:r>
    </w:p>
    <w:p w14:paraId="2775AFB6" w14:textId="7AAA50DE" w:rsidR="005F7E9E" w:rsidRPr="005F7E9E" w:rsidRDefault="005F7E9E" w:rsidP="005F7E9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D           A       E</w:t>
      </w:r>
    </w:p>
    <w:p w14:paraId="54E49BBA" w14:textId="6887A769" w:rsidR="005F7E9E" w:rsidRPr="005F7E9E" w:rsidRDefault="005F7E9E" w:rsidP="005F7E9E">
      <w:pPr>
        <w:rPr>
          <w:rFonts w:ascii="Courier New" w:hAnsi="Courier New" w:cs="Courier New"/>
          <w:bCs/>
          <w:sz w:val="26"/>
          <w:szCs w:val="26"/>
        </w:rPr>
      </w:pPr>
      <w:r w:rsidRPr="005F7E9E">
        <w:rPr>
          <w:rFonts w:ascii="Courier New" w:hAnsi="Courier New" w:cs="Courier New"/>
          <w:bCs/>
          <w:sz w:val="26"/>
          <w:szCs w:val="26"/>
        </w:rPr>
        <w:t>All praise</w:t>
      </w:r>
      <w:r>
        <w:rPr>
          <w:rFonts w:ascii="Courier New" w:hAnsi="Courier New" w:cs="Courier New"/>
          <w:bCs/>
          <w:sz w:val="26"/>
          <w:szCs w:val="26"/>
        </w:rPr>
        <w:t xml:space="preserve"> w</w:t>
      </w:r>
      <w:r w:rsidRPr="005F7E9E">
        <w:rPr>
          <w:rFonts w:ascii="Courier New" w:hAnsi="Courier New" w:cs="Courier New"/>
          <w:bCs/>
          <w:sz w:val="26"/>
          <w:szCs w:val="26"/>
        </w:rPr>
        <w:t>ill rise</w:t>
      </w:r>
      <w:r>
        <w:rPr>
          <w:rFonts w:ascii="Courier New" w:hAnsi="Courier New" w:cs="Courier New"/>
          <w:bCs/>
          <w:sz w:val="26"/>
          <w:szCs w:val="26"/>
        </w:rPr>
        <w:t xml:space="preserve"> t</w:t>
      </w:r>
      <w:r w:rsidRPr="005F7E9E">
        <w:rPr>
          <w:rFonts w:ascii="Courier New" w:hAnsi="Courier New" w:cs="Courier New"/>
          <w:bCs/>
          <w:sz w:val="26"/>
          <w:szCs w:val="26"/>
        </w:rPr>
        <w:t>o Christ our king</w:t>
      </w:r>
    </w:p>
    <w:p w14:paraId="2BD3ACCE" w14:textId="77777777" w:rsidR="009D4B07" w:rsidRDefault="009D4B07" w:rsidP="005F7E9E">
      <w:pPr>
        <w:rPr>
          <w:rFonts w:ascii="Courier New" w:hAnsi="Courier New" w:cs="Courier New"/>
          <w:b/>
          <w:sz w:val="26"/>
          <w:szCs w:val="26"/>
        </w:rPr>
      </w:pPr>
    </w:p>
    <w:p w14:paraId="183BEAF5" w14:textId="58D2D8CA" w:rsidR="005F7E9E" w:rsidRDefault="003C5E0B" w:rsidP="005F7E9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Intro (2x):</w:t>
      </w:r>
    </w:p>
    <w:p w14:paraId="75597E23" w14:textId="77777777" w:rsidR="009D4B07" w:rsidRDefault="009D4B07" w:rsidP="005F7E9E">
      <w:pPr>
        <w:rPr>
          <w:rFonts w:ascii="Courier New" w:hAnsi="Courier New" w:cs="Courier New"/>
          <w:b/>
          <w:sz w:val="26"/>
          <w:szCs w:val="26"/>
        </w:rPr>
      </w:pPr>
    </w:p>
    <w:p w14:paraId="4DB16B21" w14:textId="72991221" w:rsidR="005F7E9E" w:rsidRDefault="005F7E9E" w:rsidP="005F7E9E">
      <w:pPr>
        <w:rPr>
          <w:rFonts w:ascii="Courier New" w:hAnsi="Courier New" w:cs="Courier New"/>
          <w:b/>
          <w:sz w:val="26"/>
          <w:szCs w:val="26"/>
        </w:rPr>
      </w:pPr>
      <w:r w:rsidRPr="005F7E9E">
        <w:rPr>
          <w:rFonts w:ascii="Courier New" w:hAnsi="Courier New" w:cs="Courier New"/>
          <w:b/>
          <w:sz w:val="26"/>
          <w:szCs w:val="26"/>
        </w:rPr>
        <w:t>Verse 3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3BE0E939" w14:textId="653E3F42" w:rsidR="005F7E9E" w:rsidRPr="005F7E9E" w:rsidRDefault="005F7E9E" w:rsidP="005F7E9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             </w:t>
      </w:r>
      <w:r w:rsidRPr="005F7E9E">
        <w:rPr>
          <w:rFonts w:ascii="Courier New" w:hAnsi="Courier New" w:cs="Courier New"/>
          <w:b/>
          <w:sz w:val="26"/>
          <w:szCs w:val="26"/>
        </w:rPr>
        <w:t>D</w:t>
      </w:r>
      <w:r>
        <w:rPr>
          <w:rFonts w:ascii="Courier New" w:hAnsi="Courier New" w:cs="Courier New"/>
          <w:b/>
          <w:sz w:val="26"/>
          <w:szCs w:val="26"/>
        </w:rPr>
        <w:t xml:space="preserve">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 E</w:t>
      </w:r>
    </w:p>
    <w:p w14:paraId="2A67BEAF" w14:textId="4B37860A" w:rsidR="005F7E9E" w:rsidRDefault="005F7E9E" w:rsidP="005F7E9E">
      <w:pPr>
        <w:rPr>
          <w:rFonts w:ascii="Courier New" w:hAnsi="Courier New" w:cs="Courier New"/>
          <w:bCs/>
          <w:sz w:val="26"/>
          <w:szCs w:val="26"/>
        </w:rPr>
      </w:pPr>
      <w:r w:rsidRPr="005F7E9E">
        <w:rPr>
          <w:rFonts w:ascii="Courier New" w:hAnsi="Courier New" w:cs="Courier New"/>
          <w:bCs/>
          <w:sz w:val="26"/>
          <w:szCs w:val="26"/>
        </w:rPr>
        <w:t>The fear that held us now gives way</w:t>
      </w:r>
    </w:p>
    <w:p w14:paraId="163CC834" w14:textId="225464F3" w:rsidR="005F7E9E" w:rsidRPr="005F7E9E" w:rsidRDefault="005F7E9E" w:rsidP="005F7E9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D      A</w:t>
      </w:r>
    </w:p>
    <w:p w14:paraId="690B166A" w14:textId="27AD2506" w:rsidR="005F7E9E" w:rsidRDefault="005F7E9E" w:rsidP="005F7E9E">
      <w:pPr>
        <w:rPr>
          <w:rFonts w:ascii="Courier New" w:hAnsi="Courier New" w:cs="Courier New"/>
          <w:bCs/>
          <w:sz w:val="26"/>
          <w:szCs w:val="26"/>
        </w:rPr>
      </w:pPr>
      <w:r w:rsidRPr="005F7E9E">
        <w:rPr>
          <w:rFonts w:ascii="Courier New" w:hAnsi="Courier New" w:cs="Courier New"/>
          <w:bCs/>
          <w:sz w:val="26"/>
          <w:szCs w:val="26"/>
        </w:rPr>
        <w:t>To him who is our peace</w:t>
      </w:r>
    </w:p>
    <w:p w14:paraId="0DA1B795" w14:textId="260DB2BC" w:rsidR="005F7E9E" w:rsidRPr="005F7E9E" w:rsidRDefault="005F7E9E" w:rsidP="005F7E9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D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E</w:t>
      </w:r>
    </w:p>
    <w:p w14:paraId="6967CE5A" w14:textId="5A6147E3" w:rsidR="005F7E9E" w:rsidRDefault="005F7E9E" w:rsidP="005F7E9E">
      <w:pPr>
        <w:rPr>
          <w:rFonts w:ascii="Courier New" w:hAnsi="Courier New" w:cs="Courier New"/>
          <w:bCs/>
          <w:sz w:val="26"/>
          <w:szCs w:val="26"/>
        </w:rPr>
      </w:pPr>
      <w:r w:rsidRPr="005F7E9E">
        <w:rPr>
          <w:rFonts w:ascii="Courier New" w:hAnsi="Courier New" w:cs="Courier New"/>
          <w:bCs/>
          <w:sz w:val="26"/>
          <w:szCs w:val="26"/>
        </w:rPr>
        <w:t>His final breath upon the cross</w:t>
      </w:r>
    </w:p>
    <w:p w14:paraId="3220D886" w14:textId="1A22C4E9" w:rsidR="005F7E9E" w:rsidRPr="005F7E9E" w:rsidRDefault="005F7E9E" w:rsidP="005F7E9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D       A</w:t>
      </w:r>
      <w:r w:rsidR="003C5E0B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3C5E0B">
        <w:rPr>
          <w:rFonts w:ascii="Courier New" w:hAnsi="Courier New" w:cs="Courier New"/>
          <w:b/>
          <w:sz w:val="26"/>
          <w:szCs w:val="26"/>
        </w:rPr>
        <w:t>A</w:t>
      </w:r>
      <w:proofErr w:type="spellEnd"/>
    </w:p>
    <w:p w14:paraId="4E643779" w14:textId="77777777" w:rsidR="005F7E9E" w:rsidRPr="005F7E9E" w:rsidRDefault="005F7E9E" w:rsidP="005F7E9E">
      <w:pPr>
        <w:rPr>
          <w:rFonts w:ascii="Courier New" w:hAnsi="Courier New" w:cs="Courier New"/>
          <w:bCs/>
          <w:sz w:val="26"/>
          <w:szCs w:val="26"/>
        </w:rPr>
      </w:pPr>
      <w:r w:rsidRPr="005F7E9E">
        <w:rPr>
          <w:rFonts w:ascii="Courier New" w:hAnsi="Courier New" w:cs="Courier New"/>
          <w:bCs/>
          <w:sz w:val="26"/>
          <w:szCs w:val="26"/>
        </w:rPr>
        <w:t>Is now alive in me</w:t>
      </w:r>
    </w:p>
    <w:p w14:paraId="5A7FDD73" w14:textId="77777777" w:rsidR="009D4B07" w:rsidRDefault="009D4B07" w:rsidP="005F7E9E">
      <w:pPr>
        <w:rPr>
          <w:rFonts w:ascii="Courier New" w:hAnsi="Courier New" w:cs="Courier New"/>
          <w:b/>
          <w:sz w:val="26"/>
          <w:szCs w:val="26"/>
        </w:rPr>
      </w:pPr>
    </w:p>
    <w:p w14:paraId="0EF6DDC6" w14:textId="0548F230" w:rsidR="00984908" w:rsidRDefault="00984908" w:rsidP="005F7E9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(2x):</w:t>
      </w:r>
    </w:p>
    <w:p w14:paraId="3907A49E" w14:textId="3B126EC3" w:rsidR="009D4B07" w:rsidRDefault="009D4B07" w:rsidP="005F7E9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Intro (2x):</w:t>
      </w:r>
    </w:p>
    <w:p w14:paraId="44852702" w14:textId="5BC442D1" w:rsidR="009D4B07" w:rsidRDefault="009D4B07" w:rsidP="009D4B0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5F7E9E">
        <w:rPr>
          <w:rFonts w:ascii="Courier New" w:hAnsi="Courier New" w:cs="Courier New"/>
          <w:b/>
          <w:sz w:val="26"/>
          <w:szCs w:val="26"/>
        </w:rPr>
        <w:lastRenderedPageBreak/>
        <w:t>Bridge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43364594" w14:textId="77777777" w:rsidR="009D4B07" w:rsidRPr="005F7E9E" w:rsidRDefault="009D4B07" w:rsidP="009D4B0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        A             E                   A/C# D</w:t>
      </w:r>
    </w:p>
    <w:p w14:paraId="14180E0B" w14:textId="77777777" w:rsidR="009D4B07" w:rsidRDefault="009D4B07" w:rsidP="009D4B07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5F7E9E">
        <w:rPr>
          <w:rFonts w:ascii="Courier New" w:hAnsi="Courier New" w:cs="Courier New"/>
          <w:bCs/>
          <w:sz w:val="26"/>
          <w:szCs w:val="26"/>
        </w:rPr>
        <w:t>By your spirit I will rise</w:t>
      </w:r>
      <w:r>
        <w:rPr>
          <w:rFonts w:ascii="Courier New" w:hAnsi="Courier New" w:cs="Courier New"/>
          <w:bCs/>
          <w:sz w:val="26"/>
          <w:szCs w:val="26"/>
        </w:rPr>
        <w:t xml:space="preserve"> f</w:t>
      </w:r>
      <w:r w:rsidRPr="005F7E9E">
        <w:rPr>
          <w:rFonts w:ascii="Courier New" w:hAnsi="Courier New" w:cs="Courier New"/>
          <w:bCs/>
          <w:sz w:val="26"/>
          <w:szCs w:val="26"/>
        </w:rPr>
        <w:t>rom the ashes of defeat</w:t>
      </w:r>
    </w:p>
    <w:p w14:paraId="79DF7636" w14:textId="46AFA328" w:rsidR="009D4B07" w:rsidRPr="005F7E9E" w:rsidRDefault="009D4B07" w:rsidP="009D4B0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="001862FC">
        <w:rPr>
          <w:rFonts w:ascii="Courier New" w:hAnsi="Courier New" w:cs="Courier New"/>
          <w:b/>
          <w:sz w:val="26"/>
          <w:szCs w:val="26"/>
        </w:rPr>
        <w:t xml:space="preserve">D/A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A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E                    D</w:t>
      </w:r>
    </w:p>
    <w:p w14:paraId="0CC6FAFE" w14:textId="77777777" w:rsidR="009D4B07" w:rsidRPr="005F7E9E" w:rsidRDefault="009D4B07" w:rsidP="009D4B07">
      <w:pPr>
        <w:rPr>
          <w:rFonts w:ascii="Courier New" w:hAnsi="Courier New" w:cs="Courier New"/>
          <w:bCs/>
          <w:sz w:val="26"/>
          <w:szCs w:val="26"/>
        </w:rPr>
      </w:pPr>
      <w:r w:rsidRPr="005F7E9E">
        <w:rPr>
          <w:rFonts w:ascii="Courier New" w:hAnsi="Courier New" w:cs="Courier New"/>
          <w:bCs/>
          <w:sz w:val="26"/>
          <w:szCs w:val="26"/>
        </w:rPr>
        <w:t>The resurrected king</w:t>
      </w:r>
      <w:r>
        <w:rPr>
          <w:rFonts w:ascii="Courier New" w:hAnsi="Courier New" w:cs="Courier New"/>
          <w:bCs/>
          <w:sz w:val="26"/>
          <w:szCs w:val="26"/>
        </w:rPr>
        <w:t xml:space="preserve"> i</w:t>
      </w:r>
      <w:r w:rsidRPr="005F7E9E">
        <w:rPr>
          <w:rFonts w:ascii="Courier New" w:hAnsi="Courier New" w:cs="Courier New"/>
          <w:bCs/>
          <w:sz w:val="26"/>
          <w:szCs w:val="26"/>
        </w:rPr>
        <w:t>s resurrecting me</w:t>
      </w:r>
    </w:p>
    <w:p w14:paraId="4897A20A" w14:textId="77777777" w:rsidR="009D4B07" w:rsidRPr="005F7E9E" w:rsidRDefault="009D4B07" w:rsidP="009D4B0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A            E                    A/C# D</w:t>
      </w:r>
    </w:p>
    <w:p w14:paraId="7C302336" w14:textId="154858B1" w:rsidR="009D4B07" w:rsidRDefault="009D4B07" w:rsidP="009D4B07">
      <w:pPr>
        <w:rPr>
          <w:rFonts w:ascii="Courier New" w:hAnsi="Courier New" w:cs="Courier New"/>
          <w:bCs/>
          <w:sz w:val="26"/>
          <w:szCs w:val="26"/>
        </w:rPr>
      </w:pPr>
      <w:r w:rsidRPr="005F7E9E">
        <w:rPr>
          <w:rFonts w:ascii="Courier New" w:hAnsi="Courier New" w:cs="Courier New"/>
          <w:bCs/>
          <w:sz w:val="26"/>
          <w:szCs w:val="26"/>
        </w:rPr>
        <w:t>In your name I come alive</w:t>
      </w:r>
      <w:r>
        <w:rPr>
          <w:rFonts w:ascii="Courier New" w:hAnsi="Courier New" w:cs="Courier New"/>
          <w:bCs/>
          <w:sz w:val="26"/>
          <w:szCs w:val="26"/>
        </w:rPr>
        <w:t xml:space="preserve"> t</w:t>
      </w:r>
      <w:r w:rsidRPr="005F7E9E">
        <w:rPr>
          <w:rFonts w:ascii="Courier New" w:hAnsi="Courier New" w:cs="Courier New"/>
          <w:bCs/>
          <w:sz w:val="26"/>
          <w:szCs w:val="26"/>
        </w:rPr>
        <w:t>o declare your victory</w:t>
      </w:r>
    </w:p>
    <w:p w14:paraId="14D2EC5E" w14:textId="77777777" w:rsidR="001862FC" w:rsidRPr="005F7E9E" w:rsidRDefault="001862FC" w:rsidP="001862F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D/A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A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E                    D</w:t>
      </w:r>
    </w:p>
    <w:p w14:paraId="3CF4D92A" w14:textId="77777777" w:rsidR="001544B5" w:rsidRDefault="001862FC" w:rsidP="001862FC">
      <w:pPr>
        <w:rPr>
          <w:rFonts w:ascii="Courier New" w:hAnsi="Courier New" w:cs="Courier New"/>
          <w:bCs/>
          <w:sz w:val="26"/>
          <w:szCs w:val="26"/>
        </w:rPr>
      </w:pPr>
      <w:r w:rsidRPr="005F7E9E">
        <w:rPr>
          <w:rFonts w:ascii="Courier New" w:hAnsi="Courier New" w:cs="Courier New"/>
          <w:bCs/>
          <w:sz w:val="26"/>
          <w:szCs w:val="26"/>
        </w:rPr>
        <w:t>The resurrected king</w:t>
      </w:r>
      <w:r>
        <w:rPr>
          <w:rFonts w:ascii="Courier New" w:hAnsi="Courier New" w:cs="Courier New"/>
          <w:bCs/>
          <w:sz w:val="26"/>
          <w:szCs w:val="26"/>
        </w:rPr>
        <w:t xml:space="preserve"> i</w:t>
      </w:r>
      <w:r w:rsidRPr="005F7E9E">
        <w:rPr>
          <w:rFonts w:ascii="Courier New" w:hAnsi="Courier New" w:cs="Courier New"/>
          <w:bCs/>
          <w:sz w:val="26"/>
          <w:szCs w:val="26"/>
        </w:rPr>
        <w:t>s resurrecting me</w:t>
      </w:r>
    </w:p>
    <w:p w14:paraId="4CF4056A" w14:textId="77777777" w:rsidR="001544B5" w:rsidRDefault="001544B5" w:rsidP="001862FC">
      <w:pPr>
        <w:rPr>
          <w:rFonts w:ascii="Courier New" w:hAnsi="Courier New" w:cs="Courier New"/>
          <w:bCs/>
          <w:sz w:val="26"/>
          <w:szCs w:val="26"/>
        </w:rPr>
      </w:pPr>
    </w:p>
    <w:p w14:paraId="1BFE4C8B" w14:textId="05CB43E5" w:rsidR="001544B5" w:rsidRPr="001544B5" w:rsidRDefault="001544B5" w:rsidP="001862FC">
      <w:pPr>
        <w:rPr>
          <w:rFonts w:ascii="Courier New" w:hAnsi="Courier New" w:cs="Courier New"/>
          <w:b/>
          <w:sz w:val="26"/>
          <w:szCs w:val="26"/>
        </w:rPr>
      </w:pPr>
      <w:r w:rsidRPr="001544B5">
        <w:rPr>
          <w:rFonts w:ascii="Courier New" w:hAnsi="Courier New" w:cs="Courier New"/>
          <w:b/>
          <w:sz w:val="26"/>
          <w:szCs w:val="26"/>
        </w:rPr>
        <w:t>Repeat Bridge:</w:t>
      </w:r>
    </w:p>
    <w:p w14:paraId="55553006" w14:textId="77777777" w:rsidR="001544B5" w:rsidRDefault="001544B5" w:rsidP="001544B5">
      <w:pPr>
        <w:rPr>
          <w:rFonts w:ascii="Courier New" w:hAnsi="Courier New" w:cs="Courier New"/>
          <w:b/>
          <w:sz w:val="26"/>
          <w:szCs w:val="26"/>
        </w:rPr>
      </w:pPr>
    </w:p>
    <w:p w14:paraId="1DE09BFE" w14:textId="2D1337EC" w:rsidR="001544B5" w:rsidRDefault="001544B5" w:rsidP="001544B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Bridge Tag:</w:t>
      </w:r>
    </w:p>
    <w:p w14:paraId="4CCD275B" w14:textId="77777777" w:rsidR="001544B5" w:rsidRPr="005F7E9E" w:rsidRDefault="001544B5" w:rsidP="001544B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D/A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A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E                    D</w:t>
      </w:r>
    </w:p>
    <w:p w14:paraId="756B9DDB" w14:textId="77777777" w:rsidR="001544B5" w:rsidRPr="005F7E9E" w:rsidRDefault="001544B5" w:rsidP="001544B5">
      <w:pPr>
        <w:rPr>
          <w:rFonts w:ascii="Courier New" w:hAnsi="Courier New" w:cs="Courier New"/>
          <w:bCs/>
          <w:sz w:val="26"/>
          <w:szCs w:val="26"/>
        </w:rPr>
      </w:pPr>
      <w:r w:rsidRPr="005F7E9E">
        <w:rPr>
          <w:rFonts w:ascii="Courier New" w:hAnsi="Courier New" w:cs="Courier New"/>
          <w:bCs/>
          <w:sz w:val="26"/>
          <w:szCs w:val="26"/>
        </w:rPr>
        <w:t>The resurrected king</w:t>
      </w:r>
      <w:r>
        <w:rPr>
          <w:rFonts w:ascii="Courier New" w:hAnsi="Courier New" w:cs="Courier New"/>
          <w:bCs/>
          <w:sz w:val="26"/>
          <w:szCs w:val="26"/>
        </w:rPr>
        <w:t xml:space="preserve"> i</w:t>
      </w:r>
      <w:r w:rsidRPr="005F7E9E">
        <w:rPr>
          <w:rFonts w:ascii="Courier New" w:hAnsi="Courier New" w:cs="Courier New"/>
          <w:bCs/>
          <w:sz w:val="26"/>
          <w:szCs w:val="26"/>
        </w:rPr>
        <w:t>s resurrecting me</w:t>
      </w:r>
    </w:p>
    <w:p w14:paraId="3C93C58F" w14:textId="77777777" w:rsidR="001544B5" w:rsidRPr="005F7E9E" w:rsidRDefault="001544B5" w:rsidP="001544B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D/A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A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E                    D</w:t>
      </w:r>
    </w:p>
    <w:p w14:paraId="0C0EC11D" w14:textId="77777777" w:rsidR="001544B5" w:rsidRPr="005F7E9E" w:rsidRDefault="001544B5" w:rsidP="001544B5">
      <w:pPr>
        <w:rPr>
          <w:rFonts w:ascii="Courier New" w:hAnsi="Courier New" w:cs="Courier New"/>
          <w:bCs/>
          <w:sz w:val="26"/>
          <w:szCs w:val="26"/>
        </w:rPr>
      </w:pPr>
      <w:r w:rsidRPr="005F7E9E">
        <w:rPr>
          <w:rFonts w:ascii="Courier New" w:hAnsi="Courier New" w:cs="Courier New"/>
          <w:bCs/>
          <w:sz w:val="26"/>
          <w:szCs w:val="26"/>
        </w:rPr>
        <w:t>The resurrected king</w:t>
      </w:r>
      <w:r>
        <w:rPr>
          <w:rFonts w:ascii="Courier New" w:hAnsi="Courier New" w:cs="Courier New"/>
          <w:bCs/>
          <w:sz w:val="26"/>
          <w:szCs w:val="26"/>
        </w:rPr>
        <w:t xml:space="preserve"> i</w:t>
      </w:r>
      <w:r w:rsidRPr="005F7E9E">
        <w:rPr>
          <w:rFonts w:ascii="Courier New" w:hAnsi="Courier New" w:cs="Courier New"/>
          <w:bCs/>
          <w:sz w:val="26"/>
          <w:szCs w:val="26"/>
        </w:rPr>
        <w:t>s resurrecting me</w:t>
      </w:r>
    </w:p>
    <w:p w14:paraId="6ED49DB1" w14:textId="77777777" w:rsidR="00FB1D46" w:rsidRDefault="00FB1D46" w:rsidP="005F7E9E">
      <w:pPr>
        <w:rPr>
          <w:rFonts w:ascii="Courier New" w:hAnsi="Courier New" w:cs="Courier New"/>
          <w:b/>
          <w:sz w:val="26"/>
          <w:szCs w:val="26"/>
        </w:rPr>
      </w:pPr>
    </w:p>
    <w:p w14:paraId="5FC566B4" w14:textId="0D116176" w:rsidR="005F7E9E" w:rsidRDefault="005F7E9E" w:rsidP="005F7E9E">
      <w:pPr>
        <w:rPr>
          <w:rFonts w:ascii="Courier New" w:hAnsi="Courier New" w:cs="Courier New"/>
          <w:b/>
          <w:sz w:val="26"/>
          <w:szCs w:val="26"/>
        </w:rPr>
      </w:pPr>
      <w:r w:rsidRPr="005F7E9E">
        <w:rPr>
          <w:rFonts w:ascii="Courier New" w:hAnsi="Courier New" w:cs="Courier New"/>
          <w:b/>
          <w:sz w:val="26"/>
          <w:szCs w:val="26"/>
        </w:rPr>
        <w:t>Verse 4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013332AC" w14:textId="758001B0" w:rsidR="005F7E9E" w:rsidRPr="005F7E9E" w:rsidRDefault="005F7E9E" w:rsidP="005F7E9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              </w:t>
      </w:r>
      <w:r w:rsidRPr="005F7E9E">
        <w:rPr>
          <w:rFonts w:ascii="Courier New" w:hAnsi="Courier New" w:cs="Courier New"/>
          <w:b/>
          <w:sz w:val="26"/>
          <w:szCs w:val="26"/>
        </w:rPr>
        <w:t>D</w:t>
      </w:r>
      <w:r>
        <w:rPr>
          <w:rFonts w:ascii="Courier New" w:hAnsi="Courier New" w:cs="Courier New"/>
          <w:b/>
          <w:sz w:val="26"/>
          <w:szCs w:val="26"/>
        </w:rPr>
        <w:t xml:space="preserve">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  E</w:t>
      </w:r>
    </w:p>
    <w:p w14:paraId="3302002D" w14:textId="4F401E08" w:rsidR="005F7E9E" w:rsidRDefault="005F7E9E" w:rsidP="005F7E9E">
      <w:pPr>
        <w:rPr>
          <w:rFonts w:ascii="Courier New" w:hAnsi="Courier New" w:cs="Courier New"/>
          <w:bCs/>
          <w:sz w:val="26"/>
          <w:szCs w:val="26"/>
        </w:rPr>
      </w:pPr>
      <w:r w:rsidRPr="005F7E9E">
        <w:rPr>
          <w:rFonts w:ascii="Courier New" w:hAnsi="Courier New" w:cs="Courier New"/>
          <w:bCs/>
          <w:sz w:val="26"/>
          <w:szCs w:val="26"/>
        </w:rPr>
        <w:t>The tomb where soldiers watched in vain</w:t>
      </w:r>
    </w:p>
    <w:p w14:paraId="78B9E1D6" w14:textId="78EAA11E" w:rsidR="005F7E9E" w:rsidRPr="005F7E9E" w:rsidRDefault="005F7E9E" w:rsidP="005F7E9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D         A</w:t>
      </w:r>
    </w:p>
    <w:p w14:paraId="6ECD90B1" w14:textId="52A2F473" w:rsidR="005F7E9E" w:rsidRDefault="005F7E9E" w:rsidP="005F7E9E">
      <w:pPr>
        <w:rPr>
          <w:rFonts w:ascii="Courier New" w:hAnsi="Courier New" w:cs="Courier New"/>
          <w:bCs/>
          <w:sz w:val="26"/>
          <w:szCs w:val="26"/>
        </w:rPr>
      </w:pPr>
      <w:r w:rsidRPr="005F7E9E">
        <w:rPr>
          <w:rFonts w:ascii="Courier New" w:hAnsi="Courier New" w:cs="Courier New"/>
          <w:bCs/>
          <w:sz w:val="26"/>
          <w:szCs w:val="26"/>
        </w:rPr>
        <w:t>Was borrowed for three days</w:t>
      </w:r>
    </w:p>
    <w:p w14:paraId="27D5991E" w14:textId="646BCEAD" w:rsidR="005F7E9E" w:rsidRPr="005F7E9E" w:rsidRDefault="005F7E9E" w:rsidP="005F7E9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D   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E</w:t>
      </w:r>
    </w:p>
    <w:p w14:paraId="5F34C80A" w14:textId="5BE5D766" w:rsidR="005F7E9E" w:rsidRDefault="005F7E9E" w:rsidP="005F7E9E">
      <w:pPr>
        <w:rPr>
          <w:rFonts w:ascii="Courier New" w:hAnsi="Courier New" w:cs="Courier New"/>
          <w:bCs/>
          <w:sz w:val="26"/>
          <w:szCs w:val="26"/>
        </w:rPr>
      </w:pPr>
      <w:r w:rsidRPr="005F7E9E">
        <w:rPr>
          <w:rFonts w:ascii="Courier New" w:hAnsi="Courier New" w:cs="Courier New"/>
          <w:bCs/>
          <w:sz w:val="26"/>
          <w:szCs w:val="26"/>
        </w:rPr>
        <w:t>His body there would not remain</w:t>
      </w:r>
    </w:p>
    <w:p w14:paraId="666CD4C5" w14:textId="0D297EAB" w:rsidR="005F7E9E" w:rsidRPr="005F7E9E" w:rsidRDefault="005F7E9E" w:rsidP="005F7E9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D        </w:t>
      </w:r>
      <w:r w:rsidR="009D4B07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A</w:t>
      </w:r>
    </w:p>
    <w:p w14:paraId="06EB1DA6" w14:textId="449DA9B0" w:rsidR="005F7E9E" w:rsidRDefault="005F7E9E" w:rsidP="005F7E9E">
      <w:pPr>
        <w:rPr>
          <w:rFonts w:ascii="Courier New" w:hAnsi="Courier New" w:cs="Courier New"/>
          <w:bCs/>
          <w:sz w:val="26"/>
          <w:szCs w:val="26"/>
        </w:rPr>
      </w:pPr>
      <w:r w:rsidRPr="005F7E9E">
        <w:rPr>
          <w:rFonts w:ascii="Courier New" w:hAnsi="Courier New" w:cs="Courier New"/>
          <w:bCs/>
          <w:sz w:val="26"/>
          <w:szCs w:val="26"/>
        </w:rPr>
        <w:t>Our God has robbed the grave</w:t>
      </w:r>
    </w:p>
    <w:p w14:paraId="294224EA" w14:textId="5B642F50" w:rsidR="005F7E9E" w:rsidRPr="005F7E9E" w:rsidRDefault="005F7E9E" w:rsidP="005F7E9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D      </w:t>
      </w:r>
      <w:r w:rsidR="009D4B07"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 xml:space="preserve"> A</w:t>
      </w:r>
      <w:r w:rsidR="009D4B07"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spellStart"/>
      <w:r w:rsidR="009D4B07">
        <w:rPr>
          <w:rFonts w:ascii="Courier New" w:hAnsi="Courier New" w:cs="Courier New"/>
          <w:b/>
          <w:sz w:val="26"/>
          <w:szCs w:val="26"/>
        </w:rPr>
        <w:t>A</w:t>
      </w:r>
      <w:proofErr w:type="spellEnd"/>
    </w:p>
    <w:p w14:paraId="04DD2002" w14:textId="0AB0257E" w:rsidR="005F7E9E" w:rsidRDefault="005F7E9E" w:rsidP="005F7E9E">
      <w:pPr>
        <w:rPr>
          <w:rFonts w:ascii="Courier New" w:hAnsi="Courier New" w:cs="Courier New"/>
          <w:bCs/>
          <w:sz w:val="26"/>
          <w:szCs w:val="26"/>
        </w:rPr>
      </w:pPr>
      <w:r w:rsidRPr="005F7E9E">
        <w:rPr>
          <w:rFonts w:ascii="Courier New" w:hAnsi="Courier New" w:cs="Courier New"/>
          <w:bCs/>
          <w:sz w:val="26"/>
          <w:szCs w:val="26"/>
        </w:rPr>
        <w:t>Our God has robbed the grave</w:t>
      </w:r>
    </w:p>
    <w:p w14:paraId="7504875F" w14:textId="77777777" w:rsidR="00FB1D46" w:rsidRDefault="00FB1D46" w:rsidP="005F7E9E">
      <w:pPr>
        <w:rPr>
          <w:rFonts w:ascii="Courier New" w:hAnsi="Courier New" w:cs="Courier New"/>
          <w:b/>
          <w:sz w:val="26"/>
          <w:szCs w:val="26"/>
        </w:rPr>
      </w:pPr>
    </w:p>
    <w:p w14:paraId="12107649" w14:textId="6DB2877C" w:rsidR="00984908" w:rsidRDefault="00984908" w:rsidP="005F7E9E">
      <w:pPr>
        <w:rPr>
          <w:rFonts w:ascii="Courier New" w:hAnsi="Courier New" w:cs="Courier New"/>
          <w:b/>
          <w:sz w:val="26"/>
          <w:szCs w:val="26"/>
        </w:rPr>
      </w:pPr>
      <w:r w:rsidRPr="00984908">
        <w:rPr>
          <w:rFonts w:ascii="Courier New" w:hAnsi="Courier New" w:cs="Courier New"/>
          <w:b/>
          <w:sz w:val="26"/>
          <w:szCs w:val="26"/>
        </w:rPr>
        <w:t>Repeat Chorus</w:t>
      </w:r>
      <w:r w:rsidR="009D4B07">
        <w:rPr>
          <w:rFonts w:ascii="Courier New" w:hAnsi="Courier New" w:cs="Courier New"/>
          <w:b/>
          <w:sz w:val="26"/>
          <w:szCs w:val="26"/>
        </w:rPr>
        <w:t xml:space="preserve"> (2x)</w:t>
      </w:r>
      <w:r w:rsidRPr="00984908">
        <w:rPr>
          <w:rFonts w:ascii="Courier New" w:hAnsi="Courier New" w:cs="Courier New"/>
          <w:b/>
          <w:sz w:val="26"/>
          <w:szCs w:val="26"/>
        </w:rPr>
        <w:t>:</w:t>
      </w:r>
    </w:p>
    <w:p w14:paraId="06904EB0" w14:textId="6CCF89FE" w:rsidR="00FB1D46" w:rsidRDefault="001544B5" w:rsidP="009D4B0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Intro:</w:t>
      </w:r>
    </w:p>
    <w:sectPr w:rsidR="00FB1D46" w:rsidSect="009D4B07">
      <w:footerReference w:type="default" r:id="rId6"/>
      <w:pgSz w:w="12240" w:h="15840"/>
      <w:pgMar w:top="216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59706" w14:textId="77777777" w:rsidR="00255BF4" w:rsidRDefault="00255BF4" w:rsidP="00C47270">
      <w:r>
        <w:separator/>
      </w:r>
    </w:p>
  </w:endnote>
  <w:endnote w:type="continuationSeparator" w:id="0">
    <w:p w14:paraId="6795BC55" w14:textId="77777777" w:rsidR="00255BF4" w:rsidRDefault="00255BF4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CC1CE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0CD3D5D4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8C6DB" w14:textId="77777777" w:rsidR="00255BF4" w:rsidRDefault="00255BF4" w:rsidP="00C47270">
      <w:r>
        <w:separator/>
      </w:r>
    </w:p>
  </w:footnote>
  <w:footnote w:type="continuationSeparator" w:id="0">
    <w:p w14:paraId="77DBB0F2" w14:textId="77777777" w:rsidR="00255BF4" w:rsidRDefault="00255BF4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7E9E"/>
    <w:rsid w:val="000318B4"/>
    <w:rsid w:val="000461C3"/>
    <w:rsid w:val="0005797C"/>
    <w:rsid w:val="0006152F"/>
    <w:rsid w:val="000B12E1"/>
    <w:rsid w:val="000B2028"/>
    <w:rsid w:val="0013305C"/>
    <w:rsid w:val="001432BE"/>
    <w:rsid w:val="001544B5"/>
    <w:rsid w:val="0017037C"/>
    <w:rsid w:val="001862FC"/>
    <w:rsid w:val="001A02E1"/>
    <w:rsid w:val="001A73AC"/>
    <w:rsid w:val="001F0131"/>
    <w:rsid w:val="00215EF5"/>
    <w:rsid w:val="00255BF4"/>
    <w:rsid w:val="002601C4"/>
    <w:rsid w:val="002D760D"/>
    <w:rsid w:val="003370F2"/>
    <w:rsid w:val="00372155"/>
    <w:rsid w:val="003C5E0B"/>
    <w:rsid w:val="004A7532"/>
    <w:rsid w:val="004C26E4"/>
    <w:rsid w:val="00550145"/>
    <w:rsid w:val="00564AF0"/>
    <w:rsid w:val="005F7E9E"/>
    <w:rsid w:val="006444E9"/>
    <w:rsid w:val="0065249F"/>
    <w:rsid w:val="007058E1"/>
    <w:rsid w:val="00782B1E"/>
    <w:rsid w:val="00823B13"/>
    <w:rsid w:val="008323B2"/>
    <w:rsid w:val="00845000"/>
    <w:rsid w:val="0085164F"/>
    <w:rsid w:val="008548BE"/>
    <w:rsid w:val="008B22F7"/>
    <w:rsid w:val="008B7C09"/>
    <w:rsid w:val="009110C4"/>
    <w:rsid w:val="00984908"/>
    <w:rsid w:val="009B4112"/>
    <w:rsid w:val="009C276D"/>
    <w:rsid w:val="009D4B07"/>
    <w:rsid w:val="00A15E4B"/>
    <w:rsid w:val="00A259C3"/>
    <w:rsid w:val="00A55B28"/>
    <w:rsid w:val="00A61E69"/>
    <w:rsid w:val="00A63171"/>
    <w:rsid w:val="00AB120D"/>
    <w:rsid w:val="00AC5818"/>
    <w:rsid w:val="00AF2060"/>
    <w:rsid w:val="00BA1F18"/>
    <w:rsid w:val="00BC4EC3"/>
    <w:rsid w:val="00C22DB6"/>
    <w:rsid w:val="00C24AB5"/>
    <w:rsid w:val="00C445A1"/>
    <w:rsid w:val="00C47270"/>
    <w:rsid w:val="00C47804"/>
    <w:rsid w:val="00C71A59"/>
    <w:rsid w:val="00C758B7"/>
    <w:rsid w:val="00C87690"/>
    <w:rsid w:val="00C9283F"/>
    <w:rsid w:val="00D239CE"/>
    <w:rsid w:val="00D4546D"/>
    <w:rsid w:val="00D73507"/>
    <w:rsid w:val="00DE67E4"/>
    <w:rsid w:val="00E3555F"/>
    <w:rsid w:val="00E537F4"/>
    <w:rsid w:val="00E662EA"/>
    <w:rsid w:val="00EE5211"/>
    <w:rsid w:val="00F5498A"/>
    <w:rsid w:val="00FB1D46"/>
    <w:rsid w:val="00FC37AB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A00AD3"/>
  <w15:chartTrackingRefBased/>
  <w15:docId w15:val="{D3190BE4-3890-479F-8255-E788A74C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497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12</cp:revision>
  <dcterms:created xsi:type="dcterms:W3CDTF">2019-12-26T00:43:00Z</dcterms:created>
  <dcterms:modified xsi:type="dcterms:W3CDTF">2021-01-16T15:15:00Z</dcterms:modified>
</cp:coreProperties>
</file>