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Default="003446F6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Shadow Step</w:t>
      </w:r>
      <w:r w:rsidR="00B618AE"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="00B618AE" w:rsidRPr="00B618AE">
        <w:rPr>
          <w:rFonts w:ascii="Courier New" w:hAnsi="Courier New" w:cs="Courier New"/>
          <w:b/>
          <w:bCs/>
          <w:sz w:val="26"/>
          <w:szCs w:val="26"/>
        </w:rPr>
        <w:t>7084122</w:t>
      </w:r>
    </w:p>
    <w:p w:rsidR="003446F6" w:rsidRPr="00165D64" w:rsidRDefault="003446F6" w:rsidP="00EE5211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Chorus: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E      B        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Light up the way of Your heart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A2                      E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Move me like You do the mountains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B                       C#m7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Move me like You do the wind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E          B              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And I’ll chase Your voice through the dark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A2              E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Fix my eyes on the unexpected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B                       C#m7</w:t>
      </w:r>
    </w:p>
    <w:p w:rsid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In the wonder of Your shadow-step</w:t>
      </w:r>
    </w:p>
    <w:p w:rsidR="00530348" w:rsidRPr="00530348" w:rsidRDefault="00530348" w:rsidP="003446F6">
      <w:pPr>
        <w:rPr>
          <w:rFonts w:ascii="Courier New" w:hAnsi="Courier New" w:cs="Courier New"/>
          <w:b/>
          <w:sz w:val="26"/>
          <w:szCs w:val="26"/>
        </w:rPr>
      </w:pPr>
      <w:r w:rsidRPr="00530348">
        <w:rPr>
          <w:rFonts w:ascii="Courier New" w:hAnsi="Courier New" w:cs="Courier New"/>
          <w:b/>
          <w:sz w:val="26"/>
          <w:szCs w:val="26"/>
        </w:rPr>
        <w:t>Chorus Tag: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 xml:space="preserve">  So take another step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Interlude: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446F6">
        <w:rPr>
          <w:rFonts w:ascii="Courier New" w:hAnsi="Courier New" w:cs="Courier New"/>
          <w:b/>
          <w:sz w:val="26"/>
          <w:szCs w:val="26"/>
        </w:rPr>
        <w:t xml:space="preserve">E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C#m7  A2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Verse 1: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E 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C#m7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met me at the sinners’ table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E  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I found You waiting by the well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Unexpected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C#m7    A2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are always there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C#m7    A2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Tracing all my steps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530348" w:rsidP="003446F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and Chorus Tag: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Instrumental: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446F6">
        <w:rPr>
          <w:rFonts w:ascii="Courier New" w:hAnsi="Courier New" w:cs="Courier New"/>
          <w:b/>
          <w:sz w:val="26"/>
          <w:szCs w:val="26"/>
        </w:rPr>
        <w:t xml:space="preserve">E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C#m7  A2</w:t>
      </w:r>
    </w:p>
    <w:p w:rsid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Verse 2: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E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 C#m7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never left the lost forsaken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E 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Your mercy paves the road ahead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Unexpected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C#m7    A2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are always good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C#m7    A2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are always good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lastRenderedPageBreak/>
        <w:t>Repeat C</w:t>
      </w:r>
      <w:r w:rsidR="00530348">
        <w:rPr>
          <w:rFonts w:ascii="Courier New" w:hAnsi="Courier New" w:cs="Courier New"/>
          <w:b/>
          <w:sz w:val="26"/>
          <w:szCs w:val="26"/>
        </w:rPr>
        <w:t>horus</w:t>
      </w:r>
      <w:r w:rsidR="008A3DC6">
        <w:rPr>
          <w:rFonts w:ascii="Courier New" w:hAnsi="Courier New" w:cs="Courier New"/>
          <w:b/>
          <w:sz w:val="26"/>
          <w:szCs w:val="26"/>
        </w:rPr>
        <w:t xml:space="preserve"> -</w:t>
      </w:r>
      <w:r w:rsidR="00530348">
        <w:rPr>
          <w:rFonts w:ascii="Courier New" w:hAnsi="Courier New" w:cs="Courier New"/>
          <w:b/>
          <w:sz w:val="26"/>
          <w:szCs w:val="26"/>
        </w:rPr>
        <w:t xml:space="preserve"> No Chorus Tag: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Post-Chorus: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     E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And I won’t be afraid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In every way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You never fail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  E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C#m7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So have Your way    here God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        E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And I’ll sing Your praise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C#m7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Fix my heart to Yours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A2                E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Ready for the unexpected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           C#m7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Ready for what You</w:t>
      </w:r>
      <w:r w:rsidR="00BC7B2A">
        <w:rPr>
          <w:rFonts w:ascii="Courier New" w:hAnsi="Courier New" w:cs="Courier New"/>
          <w:sz w:val="26"/>
          <w:szCs w:val="26"/>
        </w:rPr>
        <w:t>’</w:t>
      </w:r>
      <w:r w:rsidRPr="003446F6">
        <w:rPr>
          <w:rFonts w:ascii="Courier New" w:hAnsi="Courier New" w:cs="Courier New"/>
          <w:sz w:val="26"/>
          <w:szCs w:val="26"/>
        </w:rPr>
        <w:t>ll do next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Bridge: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A2         </w:t>
      </w:r>
      <w:r w:rsidR="00C77DC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I can’t explain Your heart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   B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Or dare to trace-out all You are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A2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But when I think about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The road You took for love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3446F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3446F6">
        <w:rPr>
          <w:rFonts w:ascii="Courier New" w:hAnsi="Courier New" w:cs="Courier New"/>
          <w:b/>
          <w:sz w:val="26"/>
          <w:szCs w:val="26"/>
        </w:rPr>
        <w:t xml:space="preserve">                 B</w:t>
      </w:r>
    </w:p>
    <w:p w:rsidR="003446F6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I kn</w:t>
      </w:r>
      <w:r w:rsidR="00F46952">
        <w:rPr>
          <w:rFonts w:ascii="Courier New" w:hAnsi="Courier New" w:cs="Courier New"/>
          <w:sz w:val="26"/>
          <w:szCs w:val="26"/>
        </w:rPr>
        <w:t>e</w:t>
      </w:r>
      <w:r w:rsidRPr="003446F6">
        <w:rPr>
          <w:rFonts w:ascii="Courier New" w:hAnsi="Courier New" w:cs="Courier New"/>
          <w:sz w:val="26"/>
          <w:szCs w:val="26"/>
        </w:rPr>
        <w:t>w Your grace will stay the path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Repeat Chorus</w:t>
      </w:r>
      <w:r w:rsidR="008A3DC6">
        <w:rPr>
          <w:rFonts w:ascii="Courier New" w:hAnsi="Courier New" w:cs="Courier New"/>
          <w:b/>
          <w:sz w:val="26"/>
          <w:szCs w:val="26"/>
        </w:rPr>
        <w:t xml:space="preserve"> – No Chorus Tag</w:t>
      </w:r>
      <w:r w:rsidRPr="003446F6">
        <w:rPr>
          <w:rFonts w:ascii="Courier New" w:hAnsi="Courier New" w:cs="Courier New"/>
          <w:b/>
          <w:sz w:val="26"/>
          <w:szCs w:val="26"/>
        </w:rPr>
        <w:t>:</w:t>
      </w:r>
    </w:p>
    <w:p w:rsidR="003446F6" w:rsidRP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>Repeat Post-Chorus:</w:t>
      </w:r>
    </w:p>
    <w:p w:rsidR="003446F6" w:rsidRDefault="003446F6" w:rsidP="003446F6">
      <w:pPr>
        <w:rPr>
          <w:rFonts w:ascii="Courier New" w:hAnsi="Courier New" w:cs="Courier New"/>
          <w:b/>
          <w:sz w:val="26"/>
          <w:szCs w:val="26"/>
        </w:rPr>
      </w:pPr>
      <w:r w:rsidRPr="003446F6">
        <w:rPr>
          <w:rFonts w:ascii="Courier New" w:hAnsi="Courier New" w:cs="Courier New"/>
          <w:b/>
          <w:sz w:val="26"/>
          <w:szCs w:val="26"/>
        </w:rPr>
        <w:t xml:space="preserve">                 E</w:t>
      </w:r>
    </w:p>
    <w:p w:rsidR="000461C3" w:rsidRPr="003446F6" w:rsidRDefault="003446F6" w:rsidP="003446F6">
      <w:pPr>
        <w:rPr>
          <w:rFonts w:ascii="Courier New" w:hAnsi="Courier New" w:cs="Courier New"/>
          <w:sz w:val="26"/>
          <w:szCs w:val="26"/>
        </w:rPr>
      </w:pPr>
      <w:r w:rsidRPr="003446F6">
        <w:rPr>
          <w:rFonts w:ascii="Courier New" w:hAnsi="Courier New" w:cs="Courier New"/>
          <w:sz w:val="26"/>
          <w:szCs w:val="26"/>
        </w:rPr>
        <w:t>So take another step</w:t>
      </w:r>
    </w:p>
    <w:sectPr w:rsidR="000461C3" w:rsidRPr="003446F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2E" w:rsidRDefault="008C702E" w:rsidP="00C47270">
      <w:r>
        <w:separator/>
      </w:r>
    </w:p>
  </w:endnote>
  <w:endnote w:type="continuationSeparator" w:id="0">
    <w:p w:rsidR="008C702E" w:rsidRDefault="008C702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A3DC6" w:rsidRPr="008A3DC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2E" w:rsidRDefault="008C702E" w:rsidP="00C47270">
      <w:r>
        <w:separator/>
      </w:r>
    </w:p>
  </w:footnote>
  <w:footnote w:type="continuationSeparator" w:id="0">
    <w:p w:rsidR="008C702E" w:rsidRDefault="008C702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6F6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70614"/>
    <w:rsid w:val="002D760D"/>
    <w:rsid w:val="003370F2"/>
    <w:rsid w:val="003446F6"/>
    <w:rsid w:val="00372155"/>
    <w:rsid w:val="004A7532"/>
    <w:rsid w:val="004C26E4"/>
    <w:rsid w:val="00530348"/>
    <w:rsid w:val="00550145"/>
    <w:rsid w:val="00564AF0"/>
    <w:rsid w:val="00592D4E"/>
    <w:rsid w:val="005F19D9"/>
    <w:rsid w:val="0065249F"/>
    <w:rsid w:val="00782B1E"/>
    <w:rsid w:val="007C7835"/>
    <w:rsid w:val="008323B2"/>
    <w:rsid w:val="00845000"/>
    <w:rsid w:val="0085164F"/>
    <w:rsid w:val="008548BE"/>
    <w:rsid w:val="008A3DC6"/>
    <w:rsid w:val="008B22F7"/>
    <w:rsid w:val="008C702E"/>
    <w:rsid w:val="009110C4"/>
    <w:rsid w:val="009B4112"/>
    <w:rsid w:val="009C276D"/>
    <w:rsid w:val="00A15E4B"/>
    <w:rsid w:val="00A61E69"/>
    <w:rsid w:val="00A63171"/>
    <w:rsid w:val="00A6701D"/>
    <w:rsid w:val="00B618AE"/>
    <w:rsid w:val="00BA1F18"/>
    <w:rsid w:val="00BC4EC3"/>
    <w:rsid w:val="00BC7B2A"/>
    <w:rsid w:val="00C22DB6"/>
    <w:rsid w:val="00C445A1"/>
    <w:rsid w:val="00C47270"/>
    <w:rsid w:val="00C71A59"/>
    <w:rsid w:val="00C758B7"/>
    <w:rsid w:val="00C77DC9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46952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C359A1-749F-4FF8-8D40-2C880B4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B61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