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26" w:rsidRDefault="00EB5626" w:rsidP="001C028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INTRO: B F# B F#</w:t>
      </w:r>
    </w:p>
    <w:p w:rsid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CHORUS</w:t>
      </w:r>
      <w:r w:rsidR="001262A7">
        <w:rPr>
          <w:rFonts w:ascii="Courier New" w:hAnsi="Courier New" w:cs="Courier New"/>
          <w:b/>
          <w:sz w:val="26"/>
          <w:szCs w:val="26"/>
        </w:rPr>
        <w:t xml:space="preserve"> 1</w:t>
      </w:r>
      <w:r w:rsidRPr="001C0281">
        <w:rPr>
          <w:rFonts w:ascii="Courier New" w:hAnsi="Courier New" w:cs="Courier New"/>
          <w:b/>
          <w:sz w:val="26"/>
          <w:szCs w:val="26"/>
        </w:rPr>
        <w:t>: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:rsidR="001C0281" w:rsidRPr="001C0281" w:rsidRDefault="001C0281" w:rsidP="001C0281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 xml:space="preserve">Sing </w:t>
      </w:r>
      <w:proofErr w:type="spellStart"/>
      <w:r w:rsidRPr="001C0281">
        <w:rPr>
          <w:rFonts w:ascii="Courier New" w:hAnsi="Courier New" w:cs="Courier New"/>
          <w:sz w:val="26"/>
          <w:szCs w:val="26"/>
        </w:rPr>
        <w:t>sing</w:t>
      </w:r>
      <w:proofErr w:type="spellEnd"/>
      <w:r w:rsidRPr="001C028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1C0281">
        <w:rPr>
          <w:rFonts w:ascii="Courier New" w:hAnsi="Courier New" w:cs="Courier New"/>
          <w:sz w:val="26"/>
          <w:szCs w:val="26"/>
        </w:rPr>
        <w:t>sing</w:t>
      </w:r>
      <w:proofErr w:type="spellEnd"/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B</w:t>
      </w:r>
    </w:p>
    <w:p w:rsidR="001C0281" w:rsidRPr="001C0281" w:rsidRDefault="001C0281" w:rsidP="001C0281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>And make music with the heavens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G#m7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 xml:space="preserve">We will sing </w:t>
      </w:r>
      <w:proofErr w:type="spellStart"/>
      <w:r w:rsidRPr="001C0281">
        <w:rPr>
          <w:rFonts w:ascii="Courier New" w:hAnsi="Courier New" w:cs="Courier New"/>
          <w:sz w:val="26"/>
          <w:szCs w:val="26"/>
        </w:rPr>
        <w:t>sing</w:t>
      </w:r>
      <w:proofErr w:type="spellEnd"/>
      <w:r w:rsidRPr="001C028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1C0281">
        <w:rPr>
          <w:rFonts w:ascii="Courier New" w:hAnsi="Courier New" w:cs="Courier New"/>
          <w:sz w:val="26"/>
          <w:szCs w:val="26"/>
        </w:rPr>
        <w:t>sing</w:t>
      </w:r>
      <w:proofErr w:type="spellEnd"/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G#m7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>Grateful that You hear us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 xml:space="preserve">        F#  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>When we shout Your praise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 xml:space="preserve">     E</w:t>
      </w:r>
      <w:r>
        <w:rPr>
          <w:rFonts w:ascii="Courier New" w:hAnsi="Courier New" w:cs="Courier New"/>
          <w:b/>
          <w:sz w:val="26"/>
          <w:szCs w:val="26"/>
        </w:rPr>
        <w:t xml:space="preserve">                B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>Lift high the name of Jesus</w:t>
      </w:r>
    </w:p>
    <w:p w:rsidR="002D64A6" w:rsidRDefault="002D64A6" w:rsidP="001C0281">
      <w:pPr>
        <w:rPr>
          <w:rFonts w:ascii="Courier New" w:hAnsi="Courier New" w:cs="Courier New"/>
          <w:sz w:val="26"/>
          <w:szCs w:val="26"/>
        </w:rPr>
      </w:pPr>
    </w:p>
    <w:p w:rsidR="002D64A6" w:rsidRPr="002D64A6" w:rsidRDefault="002D64A6" w:rsidP="001C0281">
      <w:pPr>
        <w:rPr>
          <w:rFonts w:ascii="Courier New" w:hAnsi="Courier New" w:cs="Courier New"/>
          <w:b/>
          <w:sz w:val="26"/>
          <w:szCs w:val="26"/>
        </w:rPr>
      </w:pPr>
      <w:r w:rsidRPr="002D64A6">
        <w:rPr>
          <w:rFonts w:ascii="Courier New" w:hAnsi="Courier New" w:cs="Courier New"/>
          <w:b/>
          <w:sz w:val="26"/>
          <w:szCs w:val="26"/>
        </w:rPr>
        <w:t>Repeat Chorus</w:t>
      </w:r>
      <w:r w:rsidR="00EB5626">
        <w:rPr>
          <w:rFonts w:ascii="Courier New" w:hAnsi="Courier New" w:cs="Courier New"/>
          <w:b/>
          <w:sz w:val="26"/>
          <w:szCs w:val="26"/>
        </w:rPr>
        <w:t xml:space="preserve"> 1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</w:p>
    <w:p w:rsid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VERSE 1: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What's not to love about You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B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Heaven and earth adore You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G#m7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Kings and kingdoms bow down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 xml:space="preserve">                        F#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Son of God You are the One</w:t>
      </w:r>
    </w:p>
    <w:p w:rsidR="001262A7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E    </w:t>
      </w:r>
    </w:p>
    <w:p w:rsidR="001262A7" w:rsidRDefault="001C0281" w:rsidP="001262A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 xml:space="preserve">You are the One </w:t>
      </w:r>
    </w:p>
    <w:p w:rsidR="001262A7" w:rsidRPr="001262A7" w:rsidRDefault="001262A7" w:rsidP="001262A7">
      <w:pPr>
        <w:rPr>
          <w:rFonts w:ascii="Courier New" w:hAnsi="Courier New" w:cs="Courier New"/>
          <w:b/>
          <w:sz w:val="26"/>
          <w:szCs w:val="26"/>
        </w:rPr>
      </w:pPr>
      <w:r w:rsidRPr="001262A7">
        <w:rPr>
          <w:rFonts w:ascii="Courier New" w:hAnsi="Courier New" w:cs="Courier New"/>
          <w:b/>
          <w:sz w:val="26"/>
          <w:szCs w:val="26"/>
        </w:rPr>
        <w:t xml:space="preserve">                      G#m7 F#</w:t>
      </w:r>
    </w:p>
    <w:p w:rsidR="001262A7" w:rsidRDefault="001262A7" w:rsidP="001262A7">
      <w:pPr>
        <w:rPr>
          <w:rFonts w:ascii="Courier New" w:hAnsi="Courier New" w:cs="Courier New"/>
          <w:sz w:val="26"/>
          <w:szCs w:val="26"/>
        </w:rPr>
      </w:pPr>
      <w:r w:rsidRPr="001262A7">
        <w:rPr>
          <w:rFonts w:ascii="Courier New" w:hAnsi="Courier New" w:cs="Courier New"/>
          <w:b/>
          <w:sz w:val="26"/>
          <w:szCs w:val="26"/>
        </w:rPr>
        <w:t>2</w:t>
      </w:r>
      <w:r w:rsidRPr="001262A7">
        <w:rPr>
          <w:rFonts w:ascii="Courier New" w:hAnsi="Courier New" w:cs="Courier New"/>
          <w:b/>
          <w:sz w:val="26"/>
          <w:szCs w:val="26"/>
          <w:vertAlign w:val="superscript"/>
        </w:rPr>
        <w:t>nd</w:t>
      </w:r>
      <w:r w:rsidRPr="001262A7">
        <w:rPr>
          <w:rFonts w:ascii="Courier New" w:hAnsi="Courier New" w:cs="Courier New"/>
          <w:b/>
          <w:sz w:val="26"/>
          <w:szCs w:val="26"/>
        </w:rPr>
        <w:t xml:space="preserve"> Time:</w:t>
      </w:r>
      <w:r>
        <w:rPr>
          <w:rFonts w:ascii="Courier New" w:hAnsi="Courier New" w:cs="Courier New"/>
          <w:sz w:val="26"/>
          <w:szCs w:val="26"/>
        </w:rPr>
        <w:t xml:space="preserve"> W</w:t>
      </w:r>
      <w:r w:rsidRPr="001C0281">
        <w:rPr>
          <w:rFonts w:ascii="Courier New" w:hAnsi="Courier New" w:cs="Courier New"/>
          <w:sz w:val="26"/>
          <w:szCs w:val="26"/>
        </w:rPr>
        <w:t>e're living for</w:t>
      </w:r>
    </w:p>
    <w:p w:rsidR="001262A7" w:rsidRDefault="001262A7" w:rsidP="001C0281">
      <w:pPr>
        <w:rPr>
          <w:rFonts w:ascii="Courier New" w:hAnsi="Courier New" w:cs="Courier New"/>
          <w:sz w:val="26"/>
          <w:szCs w:val="26"/>
        </w:rPr>
      </w:pPr>
    </w:p>
    <w:p w:rsid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VERSE 2: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B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You are the love that frees us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B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You are the light that leads us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G#m7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Like a fire burning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</w:t>
      </w:r>
      <w:r w:rsidRPr="001C0281">
        <w:rPr>
          <w:rFonts w:ascii="Courier New" w:hAnsi="Courier New" w:cs="Courier New"/>
          <w:b/>
          <w:sz w:val="26"/>
          <w:szCs w:val="26"/>
        </w:rPr>
        <w:t>F#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Son of God You are the One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 xml:space="preserve">             E</w:t>
      </w:r>
      <w:r w:rsidR="001262A7">
        <w:rPr>
          <w:rFonts w:ascii="Courier New" w:hAnsi="Courier New" w:cs="Courier New"/>
          <w:b/>
          <w:sz w:val="26"/>
          <w:szCs w:val="26"/>
        </w:rPr>
        <w:t xml:space="preserve">                G#m7 F#</w:t>
      </w:r>
      <w:r w:rsidR="00EB5626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1C0281" w:rsidRDefault="001C0281" w:rsidP="001C028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C0281">
        <w:rPr>
          <w:rFonts w:ascii="Courier New" w:hAnsi="Courier New" w:cs="Courier New"/>
          <w:sz w:val="26"/>
          <w:szCs w:val="26"/>
        </w:rPr>
        <w:t>You are the One we're living for</w:t>
      </w:r>
    </w:p>
    <w:p w:rsidR="002D64A6" w:rsidRDefault="002D64A6" w:rsidP="001C0281">
      <w:pPr>
        <w:rPr>
          <w:rFonts w:ascii="Courier New" w:hAnsi="Courier New" w:cs="Courier New"/>
          <w:sz w:val="26"/>
          <w:szCs w:val="26"/>
        </w:rPr>
      </w:pPr>
    </w:p>
    <w:p w:rsidR="002D64A6" w:rsidRDefault="001262A7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2D64A6" w:rsidRPr="002D64A6">
        <w:rPr>
          <w:rFonts w:ascii="Courier New" w:hAnsi="Courier New" w:cs="Courier New"/>
          <w:b/>
          <w:sz w:val="26"/>
          <w:szCs w:val="26"/>
        </w:rPr>
        <w:lastRenderedPageBreak/>
        <w:t>Repeat Chorus</w:t>
      </w:r>
      <w:r w:rsidR="00EB5626">
        <w:rPr>
          <w:rFonts w:ascii="Courier New" w:hAnsi="Courier New" w:cs="Courier New"/>
          <w:b/>
          <w:sz w:val="26"/>
          <w:szCs w:val="26"/>
        </w:rPr>
        <w:t xml:space="preserve"> 1</w:t>
      </w:r>
    </w:p>
    <w:p w:rsidR="001262A7" w:rsidRDefault="001262A7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1:</w:t>
      </w:r>
    </w:p>
    <w:p w:rsidR="001262A7" w:rsidRDefault="001262A7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EB5626">
        <w:rPr>
          <w:rFonts w:ascii="Courier New" w:hAnsi="Courier New" w:cs="Courier New"/>
          <w:b/>
          <w:sz w:val="26"/>
          <w:szCs w:val="26"/>
        </w:rPr>
        <w:t xml:space="preserve"> 1</w:t>
      </w:r>
    </w:p>
    <w:p w:rsidR="001262A7" w:rsidRDefault="001262A7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Instrumental: B A 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1262A7" w:rsidRDefault="001262A7" w:rsidP="001C0281">
      <w:pPr>
        <w:rPr>
          <w:rFonts w:ascii="Courier New" w:hAnsi="Courier New" w:cs="Courier New"/>
          <w:b/>
          <w:sz w:val="26"/>
          <w:szCs w:val="26"/>
        </w:rPr>
      </w:pPr>
    </w:p>
    <w:p w:rsidR="00EB5626" w:rsidRDefault="00EB5626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:rsidR="001262A7" w:rsidRPr="001C0281" w:rsidRDefault="001262A7" w:rsidP="001262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:rsidR="001262A7" w:rsidRPr="001C0281" w:rsidRDefault="001262A7" w:rsidP="001262A7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 xml:space="preserve">Sing </w:t>
      </w:r>
      <w:proofErr w:type="spellStart"/>
      <w:r w:rsidRPr="001C0281">
        <w:rPr>
          <w:rFonts w:ascii="Courier New" w:hAnsi="Courier New" w:cs="Courier New"/>
          <w:sz w:val="26"/>
          <w:szCs w:val="26"/>
        </w:rPr>
        <w:t>sing</w:t>
      </w:r>
      <w:proofErr w:type="spellEnd"/>
      <w:r w:rsidRPr="001C028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1C0281">
        <w:rPr>
          <w:rFonts w:ascii="Courier New" w:hAnsi="Courier New" w:cs="Courier New"/>
          <w:sz w:val="26"/>
          <w:szCs w:val="26"/>
        </w:rPr>
        <w:t>sing</w:t>
      </w:r>
      <w:proofErr w:type="spellEnd"/>
    </w:p>
    <w:p w:rsidR="001262A7" w:rsidRPr="001C0281" w:rsidRDefault="001262A7" w:rsidP="001262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B</w:t>
      </w:r>
    </w:p>
    <w:p w:rsidR="001262A7" w:rsidRPr="001C0281" w:rsidRDefault="001262A7" w:rsidP="001262A7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>And make music with the heavens</w:t>
      </w:r>
    </w:p>
    <w:p w:rsidR="001262A7" w:rsidRPr="001C0281" w:rsidRDefault="001262A7" w:rsidP="001262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G#m7</w:t>
      </w:r>
    </w:p>
    <w:p w:rsidR="001262A7" w:rsidRDefault="001262A7" w:rsidP="001262A7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 xml:space="preserve">We will sing </w:t>
      </w:r>
      <w:proofErr w:type="spellStart"/>
      <w:r w:rsidRPr="001C0281">
        <w:rPr>
          <w:rFonts w:ascii="Courier New" w:hAnsi="Courier New" w:cs="Courier New"/>
          <w:sz w:val="26"/>
          <w:szCs w:val="26"/>
        </w:rPr>
        <w:t>sing</w:t>
      </w:r>
      <w:proofErr w:type="spellEnd"/>
      <w:r w:rsidRPr="001C028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1C0281">
        <w:rPr>
          <w:rFonts w:ascii="Courier New" w:hAnsi="Courier New" w:cs="Courier New"/>
          <w:sz w:val="26"/>
          <w:szCs w:val="26"/>
        </w:rPr>
        <w:t>sing</w:t>
      </w:r>
      <w:proofErr w:type="spellEnd"/>
    </w:p>
    <w:p w:rsidR="001262A7" w:rsidRPr="001C0281" w:rsidRDefault="001262A7" w:rsidP="001262A7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>G#m7</w:t>
      </w:r>
    </w:p>
    <w:p w:rsidR="001262A7" w:rsidRPr="001C0281" w:rsidRDefault="001262A7" w:rsidP="001262A7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>Grateful that You hear us</w:t>
      </w:r>
    </w:p>
    <w:p w:rsidR="001262A7" w:rsidRPr="001C0281" w:rsidRDefault="001262A7" w:rsidP="001262A7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 xml:space="preserve">        F#  </w:t>
      </w:r>
    </w:p>
    <w:p w:rsidR="001262A7" w:rsidRDefault="001262A7" w:rsidP="001262A7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>When we shout Your praise</w:t>
      </w:r>
    </w:p>
    <w:p w:rsidR="001262A7" w:rsidRDefault="001262A7" w:rsidP="001262A7">
      <w:pPr>
        <w:rPr>
          <w:rFonts w:ascii="Courier New" w:hAnsi="Courier New" w:cs="Courier New"/>
          <w:b/>
          <w:sz w:val="26"/>
          <w:szCs w:val="26"/>
        </w:rPr>
      </w:pPr>
      <w:r w:rsidRPr="001C0281">
        <w:rPr>
          <w:rFonts w:ascii="Courier New" w:hAnsi="Courier New" w:cs="Courier New"/>
          <w:b/>
          <w:sz w:val="26"/>
          <w:szCs w:val="26"/>
        </w:rPr>
        <w:t xml:space="preserve">     E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</w:p>
    <w:p w:rsidR="001262A7" w:rsidRDefault="001262A7" w:rsidP="001262A7">
      <w:pPr>
        <w:rPr>
          <w:rFonts w:ascii="Courier New" w:hAnsi="Courier New" w:cs="Courier New"/>
          <w:sz w:val="26"/>
          <w:szCs w:val="26"/>
        </w:rPr>
      </w:pPr>
      <w:r w:rsidRPr="001C0281">
        <w:rPr>
          <w:rFonts w:ascii="Courier New" w:hAnsi="Courier New" w:cs="Courier New"/>
          <w:sz w:val="26"/>
          <w:szCs w:val="26"/>
        </w:rPr>
        <w:t xml:space="preserve">Lift high the name </w:t>
      </w:r>
    </w:p>
    <w:p w:rsidR="001262A7" w:rsidRDefault="001262A7" w:rsidP="001C0281">
      <w:pPr>
        <w:rPr>
          <w:rFonts w:ascii="Courier New" w:hAnsi="Courier New" w:cs="Courier New"/>
          <w:b/>
          <w:sz w:val="26"/>
          <w:szCs w:val="26"/>
        </w:rPr>
      </w:pPr>
    </w:p>
    <w:p w:rsidR="001262A7" w:rsidRDefault="001262A7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p w:rsidR="00EB5626" w:rsidRDefault="00EB5626" w:rsidP="001C0281">
      <w:pPr>
        <w:rPr>
          <w:rFonts w:ascii="Courier New" w:hAnsi="Courier New" w:cs="Courier New"/>
          <w:b/>
          <w:sz w:val="26"/>
          <w:szCs w:val="26"/>
        </w:rPr>
      </w:pPr>
    </w:p>
    <w:p w:rsidR="00EB5626" w:rsidRPr="002D64A6" w:rsidRDefault="00EB5626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C0281" w:rsidRPr="001C0281" w:rsidRDefault="001C0281" w:rsidP="001C0281">
      <w:pPr>
        <w:rPr>
          <w:rFonts w:ascii="Courier New" w:hAnsi="Courier New" w:cs="Courier New"/>
          <w:b/>
          <w:sz w:val="26"/>
          <w:szCs w:val="26"/>
        </w:rPr>
      </w:pPr>
    </w:p>
    <w:p w:rsidR="001C0281" w:rsidRPr="001C0281" w:rsidRDefault="002D64A6" w:rsidP="001C02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CCLI#: </w:t>
      </w:r>
      <w:r w:rsidR="001C0281" w:rsidRPr="001C0281">
        <w:rPr>
          <w:rFonts w:ascii="Courier New" w:hAnsi="Courier New" w:cs="Courier New"/>
          <w:b/>
          <w:sz w:val="26"/>
          <w:szCs w:val="26"/>
        </w:rPr>
        <w:t>5114065</w:t>
      </w:r>
      <w:r>
        <w:rPr>
          <w:rFonts w:ascii="Courier New" w:hAnsi="Courier New" w:cs="Courier New"/>
          <w:b/>
          <w:sz w:val="26"/>
          <w:szCs w:val="26"/>
        </w:rPr>
        <w:t xml:space="preserve"> – Sing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Sing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Sing</w:t>
      </w:r>
      <w:proofErr w:type="spellEnd"/>
    </w:p>
    <w:p w:rsidR="001C0281" w:rsidRDefault="001C0281" w:rsidP="001F0131">
      <w:pPr>
        <w:rPr>
          <w:rFonts w:ascii="Courier New" w:hAnsi="Courier New" w:cs="Courier New"/>
          <w:b/>
          <w:sz w:val="26"/>
          <w:szCs w:val="26"/>
        </w:rPr>
      </w:pPr>
    </w:p>
    <w:p w:rsidR="00346B20" w:rsidRPr="00346B20" w:rsidRDefault="00346B20" w:rsidP="001F0131">
      <w:pPr>
        <w:rPr>
          <w:rFonts w:ascii="Courier New" w:hAnsi="Courier New" w:cs="Courier New"/>
          <w:sz w:val="26"/>
          <w:szCs w:val="26"/>
        </w:rPr>
      </w:pPr>
    </w:p>
    <w:p w:rsidR="001F0131" w:rsidRP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</w:p>
    <w:sectPr w:rsidR="001F0131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281"/>
    <w:rsid w:val="000E15BE"/>
    <w:rsid w:val="001262A7"/>
    <w:rsid w:val="0013305C"/>
    <w:rsid w:val="001C0281"/>
    <w:rsid w:val="001D689C"/>
    <w:rsid w:val="001F0131"/>
    <w:rsid w:val="002D64A6"/>
    <w:rsid w:val="002D760D"/>
    <w:rsid w:val="00346B20"/>
    <w:rsid w:val="004C26E4"/>
    <w:rsid w:val="009B4112"/>
    <w:rsid w:val="009C276D"/>
    <w:rsid w:val="00A11663"/>
    <w:rsid w:val="00A402D4"/>
    <w:rsid w:val="00C9283F"/>
    <w:rsid w:val="00D73507"/>
    <w:rsid w:val="00E537F4"/>
    <w:rsid w:val="00E662EA"/>
    <w:rsid w:val="00E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03F777-47BC-4344-8BBC-3342AF7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