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Sing to the King – CCLI# </w:t>
      </w:r>
      <w:r w:rsidRPr="00713087">
        <w:rPr>
          <w:rFonts w:ascii="Courier New" w:hAnsi="Courier New" w:cs="Courier New"/>
          <w:b/>
          <w:sz w:val="26"/>
          <w:szCs w:val="26"/>
        </w:rPr>
        <w:t>4010902</w:t>
      </w: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Intro E B/E A/E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E           B/E         A/E 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Sing to the King who is coming to reign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E        B/E       A/E     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Glory to Jesus the Lamb that was slain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E         B/E           A/E    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Light and salvation His empire shall bring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    E          B/E          A/E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And joy to the nations when Jesus is King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1</w:t>
      </w:r>
      <w:r w:rsidRPr="005501DA">
        <w:rPr>
          <w:rFonts w:ascii="Courier New" w:hAnsi="Courier New" w:cs="Courier New"/>
          <w:b/>
          <w:sz w:val="26"/>
          <w:szCs w:val="26"/>
        </w:rPr>
        <w:t>: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>E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Come let us sing a song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  F#m7                             A2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A song declaring that we belong to Jesus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                 E   D2</w:t>
      </w:r>
      <w:r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And He is all we need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>E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Lift up a heart of praise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>F#m7                           A2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Sing now with voices raised to Jesus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            E</w:t>
      </w:r>
      <w:r>
        <w:rPr>
          <w:rFonts w:ascii="Courier New" w:hAnsi="Courier New" w:cs="Courier New"/>
          <w:b/>
          <w:sz w:val="26"/>
          <w:szCs w:val="26"/>
        </w:rPr>
        <w:t xml:space="preserve"> B/E A/E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Sing to the King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>Verse 2: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E       B/E          A/E    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For His returning we watch and we pray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E          B/E       A/E    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We will be ready the dawn of that day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E             B/E         A/E  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We’ll join in singing with all the redeemed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      E        B/E            A/E    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Cause Satan is v</w:t>
      </w:r>
      <w:r>
        <w:rPr>
          <w:rFonts w:ascii="Courier New" w:hAnsi="Courier New" w:cs="Courier New"/>
          <w:sz w:val="26"/>
          <w:szCs w:val="26"/>
        </w:rPr>
        <w:t>anquished and our Jesus is King</w:t>
      </w:r>
    </w:p>
    <w:p w:rsidR="00F2105D" w:rsidRDefault="00F2105D" w:rsidP="00F2105D">
      <w:pPr>
        <w:rPr>
          <w:rFonts w:ascii="Courier New" w:hAnsi="Courier New" w:cs="Courier New"/>
          <w:sz w:val="26"/>
          <w:szCs w:val="26"/>
        </w:rPr>
      </w:pPr>
    </w:p>
    <w:p w:rsidR="00F2105D" w:rsidRDefault="00F2105D" w:rsidP="00F2105D">
      <w:pPr>
        <w:rPr>
          <w:rFonts w:ascii="Courier New" w:hAnsi="Courier New" w:cs="Courier New"/>
          <w:sz w:val="26"/>
          <w:szCs w:val="26"/>
        </w:rPr>
      </w:pP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5501DA">
        <w:rPr>
          <w:rFonts w:ascii="Courier New" w:hAnsi="Courier New" w:cs="Courier New"/>
          <w:b/>
          <w:sz w:val="26"/>
          <w:szCs w:val="26"/>
        </w:rPr>
        <w:lastRenderedPageBreak/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5501DA">
        <w:rPr>
          <w:rFonts w:ascii="Courier New" w:hAnsi="Courier New" w:cs="Courier New"/>
          <w:b/>
          <w:sz w:val="26"/>
          <w:szCs w:val="26"/>
        </w:rPr>
        <w:t>: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>E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Come let us sing a song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  F#m7                             A2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A song declaring that we belong to Jesus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                 E   D2</w:t>
      </w:r>
      <w:r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And He is all we need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>E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Lift up a heart of praise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>F#m7                           A2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Sing now with voices raised to Jesus</w:t>
      </w: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          </w:t>
      </w:r>
      <w:r>
        <w:rPr>
          <w:rFonts w:ascii="Courier New" w:hAnsi="Courier New" w:cs="Courier New"/>
          <w:b/>
          <w:sz w:val="26"/>
          <w:szCs w:val="26"/>
          <w:bdr w:val="single" w:sz="4" w:space="0" w:color="auto"/>
        </w:rPr>
        <w:t>1)E</w:t>
      </w:r>
      <w:r w:rsidRPr="002060BB">
        <w:rPr>
          <w:rFonts w:ascii="Courier New" w:hAnsi="Courier New" w:cs="Courier New"/>
          <w:b/>
          <w:sz w:val="26"/>
          <w:szCs w:val="26"/>
          <w:bdr w:val="single" w:sz="4" w:space="0" w:color="auto"/>
        </w:rPr>
        <w:t xml:space="preserve"> D 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2060BB">
        <w:rPr>
          <w:rFonts w:ascii="Courier New" w:hAnsi="Courier New" w:cs="Courier New"/>
          <w:b/>
          <w:sz w:val="26"/>
          <w:szCs w:val="26"/>
          <w:bdr w:val="single" w:sz="4" w:space="0" w:color="auto"/>
        </w:rPr>
        <w:t xml:space="preserve">2) E B/E A/E </w:t>
      </w:r>
      <w:proofErr w:type="spellStart"/>
      <w:r w:rsidRPr="002060BB">
        <w:rPr>
          <w:rFonts w:ascii="Courier New" w:hAnsi="Courier New" w:cs="Courier New"/>
          <w:b/>
          <w:sz w:val="26"/>
          <w:szCs w:val="26"/>
          <w:bdr w:val="single" w:sz="4" w:space="0" w:color="auto"/>
        </w:rPr>
        <w:t>E</w:t>
      </w:r>
      <w:proofErr w:type="spellEnd"/>
      <w:r>
        <w:rPr>
          <w:rFonts w:ascii="Courier New" w:hAnsi="Courier New" w:cs="Courier New"/>
          <w:b/>
          <w:sz w:val="26"/>
          <w:szCs w:val="26"/>
          <w:bdr w:val="single" w:sz="4" w:space="0" w:color="auto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Sing to the King</w:t>
      </w:r>
    </w:p>
    <w:p w:rsidR="00F2105D" w:rsidRDefault="00F2105D" w:rsidP="00F2105D">
      <w:pPr>
        <w:rPr>
          <w:rFonts w:ascii="Courier New" w:hAnsi="Courier New" w:cs="Courier New"/>
          <w:sz w:val="26"/>
          <w:szCs w:val="26"/>
        </w:rPr>
      </w:pP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2060BB">
        <w:rPr>
          <w:rFonts w:ascii="Courier New" w:hAnsi="Courier New" w:cs="Courier New"/>
          <w:b/>
          <w:sz w:val="26"/>
          <w:szCs w:val="26"/>
        </w:rPr>
        <w:t>Repeat Chorus 2:</w:t>
      </w:r>
    </w:p>
    <w:p w:rsidR="00F2105D" w:rsidRPr="002060BB" w:rsidRDefault="00F2105D" w:rsidP="00F2105D">
      <w:pPr>
        <w:rPr>
          <w:rFonts w:ascii="Courier New" w:hAnsi="Courier New" w:cs="Courier New"/>
          <w:b/>
          <w:sz w:val="26"/>
          <w:szCs w:val="26"/>
        </w:rPr>
      </w:pP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>Verse 2:</w:t>
      </w:r>
      <w:r>
        <w:rPr>
          <w:rFonts w:ascii="Courier New" w:hAnsi="Courier New" w:cs="Courier New"/>
          <w:b/>
          <w:sz w:val="26"/>
          <w:szCs w:val="26"/>
        </w:rPr>
        <w:t xml:space="preserve"> (2</w:t>
      </w:r>
      <w:r w:rsidRPr="000F4ABF">
        <w:rPr>
          <w:rFonts w:ascii="Courier New" w:hAnsi="Courier New" w:cs="Courier New"/>
          <w:b/>
          <w:sz w:val="26"/>
          <w:szCs w:val="26"/>
          <w:vertAlign w:val="superscript"/>
        </w:rPr>
        <w:t>nd</w:t>
      </w:r>
      <w:r>
        <w:rPr>
          <w:rFonts w:ascii="Courier New" w:hAnsi="Courier New" w:cs="Courier New"/>
          <w:b/>
          <w:sz w:val="26"/>
          <w:szCs w:val="26"/>
        </w:rPr>
        <w:t xml:space="preserve"> time quieter on line 1&amp;2)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E       B/E          A/E    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For His returning we watch and we pray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E          B/E       A/E    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We will be ready the dawn of that day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E             B/E         A/E  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Pr="005501DA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We’ll join in singing with all the redeemed</w:t>
      </w:r>
    </w:p>
    <w:p w:rsidR="00F2105D" w:rsidRPr="005501DA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5501DA">
        <w:rPr>
          <w:rFonts w:ascii="Courier New" w:hAnsi="Courier New" w:cs="Courier New"/>
          <w:b/>
          <w:sz w:val="26"/>
          <w:szCs w:val="26"/>
        </w:rPr>
        <w:t xml:space="preserve">      E        B/E            A/E          </w:t>
      </w:r>
      <w:proofErr w:type="spellStart"/>
      <w:r w:rsidRPr="005501DA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:rsidR="00F2105D" w:rsidRDefault="00F2105D" w:rsidP="00F2105D">
      <w:pPr>
        <w:rPr>
          <w:rFonts w:ascii="Courier New" w:hAnsi="Courier New" w:cs="Courier New"/>
          <w:sz w:val="26"/>
          <w:szCs w:val="26"/>
        </w:rPr>
      </w:pPr>
      <w:r w:rsidRPr="005501DA">
        <w:rPr>
          <w:rFonts w:ascii="Courier New" w:hAnsi="Courier New" w:cs="Courier New"/>
          <w:sz w:val="26"/>
          <w:szCs w:val="26"/>
        </w:rPr>
        <w:t>Cause Satan is v</w:t>
      </w:r>
      <w:r>
        <w:rPr>
          <w:rFonts w:ascii="Courier New" w:hAnsi="Courier New" w:cs="Courier New"/>
          <w:sz w:val="26"/>
          <w:szCs w:val="26"/>
        </w:rPr>
        <w:t>anquished and our Jesus is King</w:t>
      </w:r>
    </w:p>
    <w:p w:rsidR="00F2105D" w:rsidRDefault="00F2105D" w:rsidP="00F2105D">
      <w:pPr>
        <w:rPr>
          <w:rFonts w:ascii="Courier New" w:hAnsi="Courier New" w:cs="Courier New"/>
          <w:sz w:val="26"/>
          <w:szCs w:val="26"/>
        </w:rPr>
      </w:pP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 w:rsidRPr="00713087">
        <w:rPr>
          <w:rFonts w:ascii="Courier New" w:hAnsi="Courier New" w:cs="Courier New"/>
          <w:b/>
          <w:sz w:val="26"/>
          <w:szCs w:val="26"/>
        </w:rPr>
        <w:t>Repeat Chorus 2:</w:t>
      </w: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E D A</w:t>
      </w:r>
    </w:p>
    <w:p w:rsidR="00F2105D" w:rsidRPr="00713087" w:rsidRDefault="00F2105D" w:rsidP="00F2105D">
      <w:pPr>
        <w:rPr>
          <w:rFonts w:ascii="Courier New" w:hAnsi="Courier New" w:cs="Courier New"/>
          <w:sz w:val="26"/>
          <w:szCs w:val="26"/>
        </w:rPr>
      </w:pPr>
      <w:r w:rsidRPr="00713087">
        <w:rPr>
          <w:rFonts w:ascii="Courier New" w:hAnsi="Courier New" w:cs="Courier New"/>
          <w:sz w:val="26"/>
          <w:szCs w:val="26"/>
        </w:rPr>
        <w:t>Sing to the King</w:t>
      </w: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E D A</w:t>
      </w:r>
    </w:p>
    <w:p w:rsidR="00F2105D" w:rsidRPr="00713087" w:rsidRDefault="00F2105D" w:rsidP="00F2105D">
      <w:pPr>
        <w:rPr>
          <w:rFonts w:ascii="Courier New" w:hAnsi="Courier New" w:cs="Courier New"/>
          <w:sz w:val="26"/>
          <w:szCs w:val="26"/>
        </w:rPr>
      </w:pPr>
      <w:r w:rsidRPr="00713087">
        <w:rPr>
          <w:rFonts w:ascii="Courier New" w:hAnsi="Courier New" w:cs="Courier New"/>
          <w:sz w:val="26"/>
          <w:szCs w:val="26"/>
        </w:rPr>
        <w:t>Sing to the King</w:t>
      </w:r>
    </w:p>
    <w:p w:rsidR="00F2105D" w:rsidRDefault="00F2105D" w:rsidP="00F2105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E</w:t>
      </w:r>
    </w:p>
    <w:p w:rsidR="00F2105D" w:rsidRPr="00713087" w:rsidRDefault="00F2105D" w:rsidP="00F2105D">
      <w:pPr>
        <w:rPr>
          <w:rFonts w:ascii="Courier New" w:hAnsi="Courier New" w:cs="Courier New"/>
          <w:sz w:val="26"/>
          <w:szCs w:val="26"/>
        </w:rPr>
      </w:pPr>
      <w:r w:rsidRPr="00713087">
        <w:rPr>
          <w:rFonts w:ascii="Courier New" w:hAnsi="Courier New" w:cs="Courier New"/>
          <w:sz w:val="26"/>
          <w:szCs w:val="26"/>
        </w:rPr>
        <w:t>Sing to the King</w:t>
      </w:r>
    </w:p>
    <w:p w:rsidR="00840798" w:rsidRPr="00F2105D" w:rsidRDefault="00840798" w:rsidP="00F2105D"/>
    <w:sectPr w:rsidR="00840798" w:rsidRPr="00F2105D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22F71"/>
    <w:rsid w:val="000F4ABF"/>
    <w:rsid w:val="002060BB"/>
    <w:rsid w:val="004C26E4"/>
    <w:rsid w:val="005501DA"/>
    <w:rsid w:val="00840798"/>
    <w:rsid w:val="00BC1FB1"/>
    <w:rsid w:val="00D61588"/>
    <w:rsid w:val="00D73507"/>
    <w:rsid w:val="00F2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8448199-C696-463B-9321-4E874E60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05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Butters\My%20Documents\Home\Hope\WebSite\WebsiteDoc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 to the King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 to the King</dc:title>
  <dc:subject/>
  <dc:creator>David Butters</dc:creator>
  <cp:keywords/>
  <cp:lastModifiedBy>David Butters</cp:lastModifiedBy>
  <cp:revision>2</cp:revision>
  <dcterms:created xsi:type="dcterms:W3CDTF">2018-11-03T16:27:00Z</dcterms:created>
  <dcterms:modified xsi:type="dcterms:W3CDTF">2018-11-03T16:27:00Z</dcterms:modified>
</cp:coreProperties>
</file>