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335FB">
        <w:rPr>
          <w:rFonts w:ascii="Courier New" w:hAnsi="Courier New" w:cs="Courier New"/>
          <w:b/>
          <w:sz w:val="26"/>
          <w:szCs w:val="26"/>
        </w:rPr>
        <w:t>Still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3335FB">
        <w:rPr>
          <w:rFonts w:ascii="Courier New" w:hAnsi="Courier New" w:cs="Courier New"/>
          <w:b/>
          <w:sz w:val="26"/>
          <w:szCs w:val="26"/>
        </w:rPr>
        <w:t>3940963</w:t>
      </w: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</w:p>
    <w:p w:rsidR="00025F0B" w:rsidRDefault="00025F0B" w:rsidP="003335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025F0B" w:rsidRDefault="00025F0B" w:rsidP="003335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Am C</w:t>
      </w:r>
      <w:r w:rsidR="00A459D5">
        <w:rPr>
          <w:rFonts w:ascii="Courier New" w:hAnsi="Courier New" w:cs="Courier New"/>
          <w:b/>
          <w:sz w:val="26"/>
          <w:szCs w:val="26"/>
        </w:rPr>
        <w:t>/G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025F0B" w:rsidRDefault="00025F0B" w:rsidP="003335FB">
      <w:pPr>
        <w:rPr>
          <w:rFonts w:ascii="Courier New" w:hAnsi="Courier New" w:cs="Courier New"/>
          <w:b/>
          <w:sz w:val="26"/>
          <w:szCs w:val="26"/>
        </w:rPr>
      </w:pP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464FBF" w:rsidRPr="003335FB" w:rsidRDefault="003335FB" w:rsidP="00464FBF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    G/B Am</w:t>
      </w:r>
      <w:r w:rsidR="00464FBF">
        <w:rPr>
          <w:rFonts w:ascii="Courier New" w:hAnsi="Courier New" w:cs="Courier New"/>
          <w:b/>
          <w:sz w:val="26"/>
          <w:szCs w:val="26"/>
        </w:rPr>
        <w:t xml:space="preserve">   </w:t>
      </w:r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F </w:t>
      </w:r>
      <w:r w:rsidR="00464FBF">
        <w:rPr>
          <w:rFonts w:ascii="Courier New" w:hAnsi="Courier New" w:cs="Courier New"/>
          <w:b/>
          <w:sz w:val="26"/>
          <w:szCs w:val="26"/>
        </w:rPr>
        <w:t xml:space="preserve"> </w:t>
      </w:r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D/F# </w:t>
      </w:r>
      <w:proofErr w:type="spellStart"/>
      <w:r w:rsidR="00464FBF" w:rsidRPr="003335FB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3335FB" w:rsidRPr="00025F0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Hide me  now</w:t>
      </w:r>
      <w:r w:rsidR="00464FBF">
        <w:rPr>
          <w:rFonts w:ascii="Courier New" w:hAnsi="Courier New" w:cs="Courier New"/>
          <w:sz w:val="26"/>
          <w:szCs w:val="26"/>
        </w:rPr>
        <w:t xml:space="preserve"> u</w:t>
      </w:r>
      <w:r w:rsidRPr="00025F0B">
        <w:rPr>
          <w:rFonts w:ascii="Courier New" w:hAnsi="Courier New" w:cs="Courier New"/>
          <w:sz w:val="26"/>
          <w:szCs w:val="26"/>
        </w:rPr>
        <w:t>nder Your wings</w:t>
      </w:r>
    </w:p>
    <w:p w:rsidR="00464FBF" w:rsidRPr="003335FB" w:rsidRDefault="003335FB" w:rsidP="00464FBF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C/E   F</w:t>
      </w:r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  </w:t>
      </w:r>
      <w:r w:rsidR="00464FBF">
        <w:rPr>
          <w:rFonts w:ascii="Courier New" w:hAnsi="Courier New" w:cs="Courier New"/>
          <w:b/>
          <w:sz w:val="26"/>
          <w:szCs w:val="26"/>
        </w:rPr>
        <w:t xml:space="preserve">  </w:t>
      </w:r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Dm7            G</w:t>
      </w:r>
    </w:p>
    <w:p w:rsidR="003335FB" w:rsidRPr="00025F0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Cover me</w:t>
      </w:r>
      <w:r w:rsidR="00464FBF">
        <w:rPr>
          <w:rFonts w:ascii="Courier New" w:hAnsi="Courier New" w:cs="Courier New"/>
          <w:sz w:val="26"/>
          <w:szCs w:val="26"/>
        </w:rPr>
        <w:t xml:space="preserve"> w</w:t>
      </w:r>
      <w:r w:rsidRPr="00025F0B">
        <w:rPr>
          <w:rFonts w:ascii="Courier New" w:hAnsi="Courier New" w:cs="Courier New"/>
          <w:sz w:val="26"/>
          <w:szCs w:val="26"/>
        </w:rPr>
        <w:t>ithin Your mighty hand</w:t>
      </w:r>
    </w:p>
    <w:p w:rsid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Chorus</w:t>
      </w:r>
      <w:r w:rsidR="00703AB7">
        <w:rPr>
          <w:rFonts w:ascii="Courier New" w:hAnsi="Courier New" w:cs="Courier New"/>
          <w:b/>
          <w:sz w:val="26"/>
          <w:szCs w:val="26"/>
        </w:rPr>
        <w:t xml:space="preserve"> 1</w:t>
      </w:r>
      <w:r w:rsidRPr="003335FB">
        <w:rPr>
          <w:rFonts w:ascii="Courier New" w:hAnsi="Courier New" w:cs="Courier New"/>
          <w:b/>
          <w:sz w:val="26"/>
          <w:szCs w:val="26"/>
        </w:rPr>
        <w:t>:</w:t>
      </w: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C/E             F</w:t>
      </w:r>
      <w:r w:rsidR="00A459D5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G  </w:t>
      </w:r>
      <w:r w:rsidR="00A459D5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3335FB" w:rsidRPr="00025F0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When the oceans rise and thunders roar</w:t>
      </w: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                 F    G        Am</w:t>
      </w:r>
    </w:p>
    <w:p w:rsidR="003335FB" w:rsidRPr="00025F0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soar with You above the storm</w:t>
      </w: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C/E            F     G      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3335FB" w:rsidRPr="00025F0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Father You are King over the flood</w:t>
      </w:r>
    </w:p>
    <w:p w:rsidR="003335FB" w:rsidRPr="003335FB" w:rsidRDefault="003335FB" w:rsidP="003335FB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G/B       F/A            G/B     Fmaj9</w:t>
      </w:r>
      <w:r w:rsidR="00A459D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35AD0">
        <w:rPr>
          <w:rFonts w:ascii="Courier New" w:hAnsi="Courier New" w:cs="Courier New"/>
          <w:b/>
          <w:sz w:val="26"/>
          <w:szCs w:val="26"/>
        </w:rPr>
        <w:t>Fmaj9</w:t>
      </w:r>
      <w:proofErr w:type="spellEnd"/>
    </w:p>
    <w:p w:rsidR="003335FB" w:rsidRDefault="003335FB" w:rsidP="003335FB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be still and know You are God</w:t>
      </w:r>
    </w:p>
    <w:p w:rsidR="00703AB7" w:rsidRDefault="00703AB7" w:rsidP="003335FB">
      <w:pPr>
        <w:rPr>
          <w:rFonts w:ascii="Courier New" w:hAnsi="Courier New" w:cs="Courier New"/>
          <w:sz w:val="26"/>
          <w:szCs w:val="26"/>
        </w:rPr>
      </w:pPr>
    </w:p>
    <w:p w:rsidR="00703AB7" w:rsidRPr="00797FD8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797FD8">
        <w:rPr>
          <w:rFonts w:ascii="Courier New" w:hAnsi="Courier New" w:cs="Courier New"/>
          <w:b/>
          <w:sz w:val="26"/>
          <w:szCs w:val="26"/>
        </w:rPr>
        <w:t>Verse 2:</w:t>
      </w:r>
    </w:p>
    <w:p w:rsidR="00703AB7" w:rsidRPr="00797FD8" w:rsidRDefault="00FA373A" w:rsidP="00703AB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703AB7" w:rsidRPr="00797FD8">
        <w:rPr>
          <w:rFonts w:ascii="Courier New" w:hAnsi="Courier New" w:cs="Courier New"/>
          <w:b/>
          <w:sz w:val="26"/>
          <w:szCs w:val="26"/>
        </w:rPr>
        <w:t xml:space="preserve">C    G/B Am      F      D/F# </w:t>
      </w:r>
      <w:proofErr w:type="spellStart"/>
      <w:r w:rsidR="00703AB7" w:rsidRPr="00797FD8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703AB7" w:rsidRPr="00797FD8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703AB7" w:rsidRPr="00797FD8" w:rsidRDefault="00703AB7" w:rsidP="00703AB7">
      <w:pPr>
        <w:rPr>
          <w:rFonts w:ascii="Courier New" w:hAnsi="Courier New" w:cs="Courier New"/>
          <w:sz w:val="26"/>
          <w:szCs w:val="26"/>
        </w:rPr>
      </w:pPr>
      <w:r w:rsidRPr="00797FD8">
        <w:rPr>
          <w:rFonts w:ascii="Courier New" w:hAnsi="Courier New" w:cs="Courier New"/>
          <w:sz w:val="26"/>
          <w:szCs w:val="26"/>
        </w:rPr>
        <w:t xml:space="preserve">Find rest my </w:t>
      </w:r>
      <w:r w:rsidR="00FA373A">
        <w:rPr>
          <w:rFonts w:ascii="Courier New" w:hAnsi="Courier New" w:cs="Courier New"/>
          <w:sz w:val="26"/>
          <w:szCs w:val="26"/>
        </w:rPr>
        <w:t xml:space="preserve"> </w:t>
      </w:r>
      <w:r w:rsidRPr="00797FD8">
        <w:rPr>
          <w:rFonts w:ascii="Courier New" w:hAnsi="Courier New" w:cs="Courier New"/>
          <w:sz w:val="26"/>
          <w:szCs w:val="26"/>
        </w:rPr>
        <w:t>soul in Christ a----lone</w:t>
      </w:r>
    </w:p>
    <w:p w:rsidR="00703AB7" w:rsidRPr="00797FD8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797FD8">
        <w:rPr>
          <w:rFonts w:ascii="Courier New" w:hAnsi="Courier New" w:cs="Courier New"/>
          <w:b/>
          <w:sz w:val="26"/>
          <w:szCs w:val="26"/>
        </w:rPr>
        <w:t>C/E      F        Dm7           G</w:t>
      </w:r>
    </w:p>
    <w:p w:rsidR="00703AB7" w:rsidRDefault="00703AB7" w:rsidP="00703AB7">
      <w:pPr>
        <w:rPr>
          <w:rFonts w:ascii="Courier New" w:hAnsi="Courier New" w:cs="Courier New"/>
          <w:sz w:val="26"/>
          <w:szCs w:val="26"/>
        </w:rPr>
      </w:pPr>
      <w:r w:rsidRPr="00797FD8">
        <w:rPr>
          <w:rFonts w:ascii="Courier New" w:hAnsi="Courier New" w:cs="Courier New"/>
          <w:sz w:val="26"/>
          <w:szCs w:val="26"/>
        </w:rPr>
        <w:t>Know His power in quietness and trust</w:t>
      </w:r>
    </w:p>
    <w:p w:rsidR="00703AB7" w:rsidRDefault="00703AB7" w:rsidP="00703AB7">
      <w:pPr>
        <w:rPr>
          <w:rFonts w:ascii="Courier New" w:hAnsi="Courier New" w:cs="Courier New"/>
          <w:sz w:val="26"/>
          <w:szCs w:val="26"/>
        </w:rPr>
      </w:pPr>
    </w:p>
    <w:p w:rsidR="00703AB7" w:rsidRPr="003335FB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3335FB">
        <w:rPr>
          <w:rFonts w:ascii="Courier New" w:hAnsi="Courier New" w:cs="Courier New"/>
          <w:b/>
          <w:sz w:val="26"/>
          <w:szCs w:val="26"/>
        </w:rPr>
        <w:t>:</w:t>
      </w:r>
    </w:p>
    <w:p w:rsidR="00703AB7" w:rsidRPr="003335FB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C/E             F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G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703AB7" w:rsidRPr="00025F0B" w:rsidRDefault="00703AB7" w:rsidP="00703AB7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When the oceans rise and thunders roar</w:t>
      </w:r>
    </w:p>
    <w:p w:rsidR="00703AB7" w:rsidRPr="003335FB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                 F    G        Am</w:t>
      </w:r>
    </w:p>
    <w:p w:rsidR="00703AB7" w:rsidRPr="00025F0B" w:rsidRDefault="00703AB7" w:rsidP="00703AB7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soar with You above the storm</w:t>
      </w:r>
    </w:p>
    <w:p w:rsidR="00703AB7" w:rsidRPr="003335FB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C/E            F     G      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703AB7" w:rsidRPr="00025F0B" w:rsidRDefault="00703AB7" w:rsidP="00703AB7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Father You are King over the flood</w:t>
      </w:r>
    </w:p>
    <w:p w:rsidR="00703AB7" w:rsidRPr="003335FB" w:rsidRDefault="00703AB7" w:rsidP="00703AB7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G/B   </w:t>
      </w:r>
      <w:r w:rsidR="001C55D6">
        <w:rPr>
          <w:rFonts w:ascii="Courier New" w:hAnsi="Courier New" w:cs="Courier New"/>
          <w:b/>
          <w:sz w:val="26"/>
          <w:szCs w:val="26"/>
        </w:rPr>
        <w:t xml:space="preserve">    F/A            G/B     F</w:t>
      </w:r>
    </w:p>
    <w:p w:rsidR="001C55D6" w:rsidRDefault="00703AB7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be still and know You are God</w:t>
      </w:r>
      <w:r w:rsidR="001C55D6">
        <w:rPr>
          <w:rFonts w:ascii="Courier New" w:hAnsi="Courier New" w:cs="Courier New"/>
          <w:sz w:val="26"/>
          <w:szCs w:val="26"/>
        </w:rPr>
        <w:t xml:space="preserve"> </w:t>
      </w:r>
    </w:p>
    <w:p w:rsidR="001C55D6" w:rsidRDefault="001C55D6" w:rsidP="001C55D6">
      <w:pPr>
        <w:rPr>
          <w:rFonts w:ascii="Courier New" w:hAnsi="Courier New" w:cs="Courier New"/>
          <w:sz w:val="26"/>
          <w:szCs w:val="26"/>
        </w:rPr>
      </w:pPr>
    </w:p>
    <w:p w:rsidR="001C55D6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1C55D6">
        <w:rPr>
          <w:rFonts w:ascii="Courier New" w:hAnsi="Courier New" w:cs="Courier New"/>
          <w:b/>
          <w:sz w:val="26"/>
          <w:szCs w:val="26"/>
        </w:rPr>
        <w:t xml:space="preserve">Am C/G </w:t>
      </w:r>
      <w:proofErr w:type="spellStart"/>
      <w:r w:rsidRPr="001C55D6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1C55D6" w:rsidRPr="001C55D6" w:rsidRDefault="001C55D6" w:rsidP="001C55D6">
      <w:pPr>
        <w:rPr>
          <w:rFonts w:ascii="Courier New" w:hAnsi="Courier New" w:cs="Courier New"/>
          <w:sz w:val="26"/>
          <w:szCs w:val="26"/>
        </w:rPr>
      </w:pPr>
      <w:r w:rsidRPr="001C55D6">
        <w:rPr>
          <w:rFonts w:ascii="Courier New" w:hAnsi="Courier New" w:cs="Courier New"/>
          <w:sz w:val="26"/>
          <w:szCs w:val="26"/>
        </w:rPr>
        <w:t>I will be still</w:t>
      </w:r>
    </w:p>
    <w:p w:rsidR="001C55D6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1C55D6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Pr="001C55D6">
        <w:rPr>
          <w:rFonts w:ascii="Courier New" w:hAnsi="Courier New" w:cs="Courier New"/>
          <w:b/>
          <w:sz w:val="26"/>
          <w:szCs w:val="26"/>
        </w:rPr>
        <w:t xml:space="preserve">Am C/G </w:t>
      </w:r>
      <w:proofErr w:type="spellStart"/>
      <w:r w:rsidRPr="001C55D6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1C55D6" w:rsidRPr="001C55D6" w:rsidRDefault="001C55D6" w:rsidP="001C55D6">
      <w:pPr>
        <w:rPr>
          <w:rFonts w:ascii="Courier New" w:hAnsi="Courier New" w:cs="Courier New"/>
          <w:sz w:val="26"/>
          <w:szCs w:val="26"/>
        </w:rPr>
      </w:pPr>
      <w:r w:rsidRPr="001C55D6">
        <w:rPr>
          <w:rFonts w:ascii="Courier New" w:hAnsi="Courier New" w:cs="Courier New"/>
          <w:sz w:val="26"/>
          <w:szCs w:val="26"/>
        </w:rPr>
        <w:t>I will be still</w:t>
      </w:r>
      <w:r>
        <w:rPr>
          <w:rFonts w:ascii="Courier New" w:hAnsi="Courier New" w:cs="Courier New"/>
          <w:sz w:val="26"/>
          <w:szCs w:val="26"/>
        </w:rPr>
        <w:t>, I will be still</w:t>
      </w:r>
    </w:p>
    <w:p w:rsidR="001C55D6" w:rsidRDefault="001C55D6" w:rsidP="003335FB">
      <w:pPr>
        <w:rPr>
          <w:rFonts w:ascii="Courier New" w:hAnsi="Courier New" w:cs="Courier New"/>
          <w:b/>
          <w:sz w:val="26"/>
          <w:szCs w:val="26"/>
        </w:rPr>
      </w:pPr>
    </w:p>
    <w:p w:rsidR="00797FD8" w:rsidRDefault="00797FD8" w:rsidP="003335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2:</w:t>
      </w:r>
    </w:p>
    <w:p w:rsidR="001C55D6" w:rsidRDefault="001C55D6" w:rsidP="001C55D6">
      <w:pPr>
        <w:rPr>
          <w:rFonts w:ascii="Courier New" w:hAnsi="Courier New" w:cs="Courier New"/>
          <w:b/>
          <w:sz w:val="26"/>
          <w:szCs w:val="26"/>
        </w:rPr>
      </w:pP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335FB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3</w:t>
      </w:r>
      <w:r w:rsidRPr="003335FB">
        <w:rPr>
          <w:rFonts w:ascii="Courier New" w:hAnsi="Courier New" w:cs="Courier New"/>
          <w:b/>
          <w:sz w:val="26"/>
          <w:szCs w:val="26"/>
        </w:rPr>
        <w:t>: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C/E             F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G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When the oceans rise and thunders roar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                 F    G        Am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soar with You above the storm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C/E            F     G      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Father You are King over the flood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G/B   </w:t>
      </w:r>
      <w:r>
        <w:rPr>
          <w:rFonts w:ascii="Courier New" w:hAnsi="Courier New" w:cs="Courier New"/>
          <w:b/>
          <w:sz w:val="26"/>
          <w:szCs w:val="26"/>
        </w:rPr>
        <w:t xml:space="preserve">    F/A            G/B     C</w:t>
      </w:r>
    </w:p>
    <w:p w:rsidR="001C55D6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be still and know You are God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:rsidR="001C55D6" w:rsidRDefault="001C55D6" w:rsidP="001C55D6">
      <w:pPr>
        <w:rPr>
          <w:rFonts w:ascii="Courier New" w:hAnsi="Courier New" w:cs="Courier New"/>
          <w:sz w:val="26"/>
          <w:szCs w:val="26"/>
        </w:rPr>
      </w:pP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>C/E             F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G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335F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When the oceans rise and thunders roar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                 F    G        Am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soar with You above the storm</w:t>
      </w:r>
    </w:p>
    <w:p w:rsidR="001C55D6" w:rsidRPr="003335FB" w:rsidRDefault="001C55D6" w:rsidP="001C55D6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C/E            F     G       </w:t>
      </w:r>
      <w:proofErr w:type="spellStart"/>
      <w:r w:rsidRPr="003335FB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335FB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1C55D6" w:rsidRPr="00025F0B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Father You are King over the flood</w:t>
      </w:r>
    </w:p>
    <w:p w:rsidR="00A459D5" w:rsidRDefault="00A459D5" w:rsidP="003335FB">
      <w:pPr>
        <w:rPr>
          <w:rFonts w:ascii="Courier New" w:hAnsi="Courier New" w:cs="Courier New"/>
          <w:b/>
          <w:sz w:val="26"/>
          <w:szCs w:val="26"/>
        </w:rPr>
      </w:pPr>
    </w:p>
    <w:p w:rsidR="00464FBF" w:rsidRPr="003335FB" w:rsidRDefault="00464FBF" w:rsidP="00464FBF">
      <w:pPr>
        <w:rPr>
          <w:rFonts w:ascii="Courier New" w:hAnsi="Courier New" w:cs="Courier New"/>
          <w:b/>
          <w:sz w:val="26"/>
          <w:szCs w:val="26"/>
        </w:rPr>
      </w:pPr>
      <w:r w:rsidRPr="003335FB">
        <w:rPr>
          <w:rFonts w:ascii="Courier New" w:hAnsi="Courier New" w:cs="Courier New"/>
          <w:b/>
          <w:sz w:val="26"/>
          <w:szCs w:val="26"/>
        </w:rPr>
        <w:t xml:space="preserve">G/B   </w:t>
      </w:r>
      <w:r>
        <w:rPr>
          <w:rFonts w:ascii="Courier New" w:hAnsi="Courier New" w:cs="Courier New"/>
          <w:b/>
          <w:sz w:val="26"/>
          <w:szCs w:val="26"/>
        </w:rPr>
        <w:t xml:space="preserve">    F/A            G/B     C</w:t>
      </w:r>
    </w:p>
    <w:p w:rsidR="00464FBF" w:rsidRDefault="00464FBF" w:rsidP="00464FBF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be still and know You are God</w:t>
      </w:r>
    </w:p>
    <w:p w:rsidR="001C55D6" w:rsidRDefault="001C55D6" w:rsidP="00464FBF">
      <w:pPr>
        <w:rPr>
          <w:rFonts w:ascii="Courier New" w:hAnsi="Courier New" w:cs="Courier New"/>
          <w:sz w:val="26"/>
          <w:szCs w:val="26"/>
        </w:rPr>
      </w:pPr>
    </w:p>
    <w:p w:rsidR="001C55D6" w:rsidRPr="003335FB" w:rsidRDefault="004E2116" w:rsidP="001C55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C55D6" w:rsidRPr="003335FB">
        <w:rPr>
          <w:rFonts w:ascii="Courier New" w:hAnsi="Courier New" w:cs="Courier New"/>
          <w:b/>
          <w:sz w:val="26"/>
          <w:szCs w:val="26"/>
        </w:rPr>
        <w:t xml:space="preserve">   </w:t>
      </w:r>
      <w:r w:rsidR="001C55D6">
        <w:rPr>
          <w:rFonts w:ascii="Courier New" w:hAnsi="Courier New" w:cs="Courier New"/>
          <w:b/>
          <w:sz w:val="26"/>
          <w:szCs w:val="26"/>
        </w:rPr>
        <w:t xml:space="preserve">    F/A            G/B     C</w:t>
      </w:r>
    </w:p>
    <w:p w:rsidR="001C55D6" w:rsidRDefault="001C55D6" w:rsidP="001C55D6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 will be still and know You are God</w:t>
      </w:r>
    </w:p>
    <w:p w:rsidR="001C55D6" w:rsidRDefault="001C55D6" w:rsidP="00464FBF">
      <w:pPr>
        <w:rPr>
          <w:rFonts w:ascii="Courier New" w:hAnsi="Courier New" w:cs="Courier New"/>
          <w:sz w:val="26"/>
          <w:szCs w:val="26"/>
        </w:rPr>
      </w:pPr>
    </w:p>
    <w:p w:rsidR="00464FBF" w:rsidRDefault="004E2116" w:rsidP="00464F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464FBF" w:rsidRPr="003335FB">
        <w:rPr>
          <w:rFonts w:ascii="Courier New" w:hAnsi="Courier New" w:cs="Courier New"/>
          <w:b/>
          <w:sz w:val="26"/>
          <w:szCs w:val="26"/>
        </w:rPr>
        <w:t xml:space="preserve">   </w:t>
      </w:r>
      <w:r w:rsidR="00AC17C7">
        <w:rPr>
          <w:rFonts w:ascii="Courier New" w:hAnsi="Courier New" w:cs="Courier New"/>
          <w:b/>
          <w:sz w:val="26"/>
          <w:szCs w:val="26"/>
        </w:rPr>
        <w:t xml:space="preserve">    F/A            G/B     </w:t>
      </w:r>
    </w:p>
    <w:p w:rsidR="00AC17C7" w:rsidRDefault="00464FBF" w:rsidP="00464FBF">
      <w:pPr>
        <w:rPr>
          <w:rFonts w:ascii="Courier New" w:hAnsi="Courier New" w:cs="Courier New"/>
          <w:sz w:val="26"/>
          <w:szCs w:val="26"/>
        </w:rPr>
      </w:pPr>
      <w:r w:rsidRPr="00025F0B">
        <w:rPr>
          <w:rFonts w:ascii="Courier New" w:hAnsi="Courier New" w:cs="Courier New"/>
          <w:sz w:val="26"/>
          <w:szCs w:val="26"/>
        </w:rPr>
        <w:t>I</w:t>
      </w:r>
      <w:r w:rsidR="00AC17C7">
        <w:rPr>
          <w:rFonts w:ascii="Courier New" w:hAnsi="Courier New" w:cs="Courier New"/>
          <w:sz w:val="26"/>
          <w:szCs w:val="26"/>
        </w:rPr>
        <w:t xml:space="preserve"> will be still and know You </w:t>
      </w:r>
    </w:p>
    <w:p w:rsidR="00AC17C7" w:rsidRPr="00AC17C7" w:rsidRDefault="00AC17C7" w:rsidP="00464F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C17C7">
        <w:rPr>
          <w:rFonts w:ascii="Courier New" w:hAnsi="Courier New" w:cs="Courier New"/>
          <w:b/>
          <w:sz w:val="26"/>
          <w:szCs w:val="26"/>
        </w:rPr>
        <w:t>F</w:t>
      </w:r>
      <w:r w:rsidR="001C55D6">
        <w:rPr>
          <w:rFonts w:ascii="Courier New" w:hAnsi="Courier New" w:cs="Courier New"/>
          <w:b/>
          <w:sz w:val="26"/>
          <w:szCs w:val="26"/>
        </w:rPr>
        <w:t>maj7</w:t>
      </w:r>
      <w:r w:rsidRPr="00AC17C7">
        <w:rPr>
          <w:rFonts w:ascii="Courier New" w:hAnsi="Courier New" w:cs="Courier New"/>
          <w:b/>
          <w:sz w:val="26"/>
          <w:szCs w:val="26"/>
        </w:rPr>
        <w:t xml:space="preserve"> G</w:t>
      </w:r>
      <w:r w:rsidR="004E211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F</w:t>
      </w:r>
      <w:r w:rsidR="001C55D6">
        <w:rPr>
          <w:rFonts w:ascii="Courier New" w:hAnsi="Courier New" w:cs="Courier New"/>
          <w:b/>
          <w:sz w:val="26"/>
          <w:szCs w:val="26"/>
        </w:rPr>
        <w:t>maj7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="004E2116">
        <w:rPr>
          <w:rFonts w:ascii="Courier New" w:hAnsi="Courier New" w:cs="Courier New"/>
          <w:b/>
          <w:sz w:val="26"/>
          <w:szCs w:val="26"/>
        </w:rPr>
        <w:t xml:space="preserve">  </w:t>
      </w:r>
      <w:r w:rsidR="001C55D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F</w:t>
      </w:r>
      <w:r w:rsidR="001C55D6">
        <w:rPr>
          <w:rFonts w:ascii="Courier New" w:hAnsi="Courier New" w:cs="Courier New"/>
          <w:b/>
          <w:sz w:val="26"/>
          <w:szCs w:val="26"/>
        </w:rPr>
        <w:t>maj7</w:t>
      </w:r>
      <w:r>
        <w:rPr>
          <w:rFonts w:ascii="Courier New" w:hAnsi="Courier New" w:cs="Courier New"/>
          <w:b/>
          <w:sz w:val="26"/>
          <w:szCs w:val="26"/>
        </w:rPr>
        <w:t xml:space="preserve"> G C</w:t>
      </w:r>
    </w:p>
    <w:p w:rsidR="00464FBF" w:rsidRDefault="00AC17C7" w:rsidP="00464FB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Are </w:t>
      </w:r>
      <w:r w:rsidR="00464FBF" w:rsidRPr="00025F0B">
        <w:rPr>
          <w:rFonts w:ascii="Courier New" w:hAnsi="Courier New" w:cs="Courier New"/>
          <w:sz w:val="26"/>
          <w:szCs w:val="26"/>
        </w:rPr>
        <w:t>God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1C55D6"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 xml:space="preserve">  I will be still  </w:t>
      </w:r>
      <w:r w:rsidR="001C55D6"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I will be still</w:t>
      </w:r>
    </w:p>
    <w:p w:rsidR="00464FBF" w:rsidRPr="003335FB" w:rsidRDefault="00464FBF" w:rsidP="003335FB">
      <w:pPr>
        <w:rPr>
          <w:rFonts w:ascii="Courier New" w:hAnsi="Courier New" w:cs="Courier New"/>
          <w:b/>
          <w:sz w:val="26"/>
          <w:szCs w:val="26"/>
        </w:rPr>
      </w:pPr>
    </w:p>
    <w:sectPr w:rsidR="00464FBF" w:rsidRPr="003335FB" w:rsidSect="00464FBF">
      <w:footerReference w:type="default" r:id="rId6"/>
      <w:pgSz w:w="12240" w:h="15840"/>
      <w:pgMar w:top="216" w:right="864" w:bottom="21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64" w:rsidRDefault="00E01664" w:rsidP="00C47270">
      <w:r>
        <w:separator/>
      </w:r>
    </w:p>
  </w:endnote>
  <w:endnote w:type="continuationSeparator" w:id="0">
    <w:p w:rsidR="00E01664" w:rsidRDefault="00E0166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E2116" w:rsidRPr="004E211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64" w:rsidRDefault="00E01664" w:rsidP="00C47270">
      <w:r>
        <w:separator/>
      </w:r>
    </w:p>
  </w:footnote>
  <w:footnote w:type="continuationSeparator" w:id="0">
    <w:p w:rsidR="00E01664" w:rsidRDefault="00E0166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5FB"/>
    <w:rsid w:val="00025F0B"/>
    <w:rsid w:val="000318B4"/>
    <w:rsid w:val="000461C3"/>
    <w:rsid w:val="0005797C"/>
    <w:rsid w:val="0006152F"/>
    <w:rsid w:val="0013305C"/>
    <w:rsid w:val="00135AD0"/>
    <w:rsid w:val="001432BE"/>
    <w:rsid w:val="001A73AC"/>
    <w:rsid w:val="001C55D6"/>
    <w:rsid w:val="001F0131"/>
    <w:rsid w:val="00215EF5"/>
    <w:rsid w:val="002601C4"/>
    <w:rsid w:val="00283056"/>
    <w:rsid w:val="002D760D"/>
    <w:rsid w:val="003335FB"/>
    <w:rsid w:val="003370F2"/>
    <w:rsid w:val="00372155"/>
    <w:rsid w:val="00464FBF"/>
    <w:rsid w:val="004A7532"/>
    <w:rsid w:val="004C26E4"/>
    <w:rsid w:val="004E2116"/>
    <w:rsid w:val="00550145"/>
    <w:rsid w:val="005541BC"/>
    <w:rsid w:val="0056033B"/>
    <w:rsid w:val="00564AF0"/>
    <w:rsid w:val="005A4F55"/>
    <w:rsid w:val="0065249F"/>
    <w:rsid w:val="006A2BB5"/>
    <w:rsid w:val="00703AB7"/>
    <w:rsid w:val="00782B1E"/>
    <w:rsid w:val="00797FD8"/>
    <w:rsid w:val="008027F1"/>
    <w:rsid w:val="008323B2"/>
    <w:rsid w:val="00845000"/>
    <w:rsid w:val="0085164F"/>
    <w:rsid w:val="008548BE"/>
    <w:rsid w:val="008B22F7"/>
    <w:rsid w:val="008D3FB2"/>
    <w:rsid w:val="009110C4"/>
    <w:rsid w:val="00923ADF"/>
    <w:rsid w:val="009B4112"/>
    <w:rsid w:val="009C276D"/>
    <w:rsid w:val="009D699C"/>
    <w:rsid w:val="00A15E4B"/>
    <w:rsid w:val="00A459D5"/>
    <w:rsid w:val="00A502AC"/>
    <w:rsid w:val="00A61E69"/>
    <w:rsid w:val="00A63171"/>
    <w:rsid w:val="00AC17C7"/>
    <w:rsid w:val="00AD3F30"/>
    <w:rsid w:val="00B86E5A"/>
    <w:rsid w:val="00BA1F18"/>
    <w:rsid w:val="00BC4EC3"/>
    <w:rsid w:val="00C01F6F"/>
    <w:rsid w:val="00C22DB6"/>
    <w:rsid w:val="00C445A1"/>
    <w:rsid w:val="00C47270"/>
    <w:rsid w:val="00C71A59"/>
    <w:rsid w:val="00C758B7"/>
    <w:rsid w:val="00C87690"/>
    <w:rsid w:val="00C9283F"/>
    <w:rsid w:val="00D239CE"/>
    <w:rsid w:val="00D2669E"/>
    <w:rsid w:val="00D4546D"/>
    <w:rsid w:val="00D73507"/>
    <w:rsid w:val="00DE67E4"/>
    <w:rsid w:val="00E01664"/>
    <w:rsid w:val="00E3555F"/>
    <w:rsid w:val="00E537F4"/>
    <w:rsid w:val="00E662EA"/>
    <w:rsid w:val="00EE5211"/>
    <w:rsid w:val="00F5549A"/>
    <w:rsid w:val="00FA373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F62D3-F9C0-4D26-9057-CED69B0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2018-11-03T16:28:00Z</dcterms:created>
  <dcterms:modified xsi:type="dcterms:W3CDTF">2018-11-03T16:28:00Z</dcterms:modified>
</cp:coreProperties>
</file>