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7750" w14:textId="0FD1F531" w:rsidR="00DD19EC" w:rsidRPr="00DD19EC" w:rsidRDefault="00DD19EC" w:rsidP="00DD19EC">
      <w:pPr>
        <w:rPr>
          <w:rFonts w:ascii="Courier New" w:hAnsi="Courier New" w:cs="Courier New"/>
          <w:b/>
          <w:sz w:val="26"/>
          <w:szCs w:val="26"/>
        </w:rPr>
      </w:pPr>
      <w:r w:rsidRPr="00DD19EC">
        <w:rPr>
          <w:rFonts w:ascii="Courier New" w:hAnsi="Courier New" w:cs="Courier New"/>
          <w:b/>
          <w:sz w:val="26"/>
          <w:szCs w:val="26"/>
        </w:rPr>
        <w:t>Thank You Jesus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DD19EC">
        <w:rPr>
          <w:rFonts w:ascii="Courier New" w:hAnsi="Courier New" w:cs="Courier New"/>
          <w:b/>
          <w:sz w:val="26"/>
          <w:szCs w:val="26"/>
        </w:rPr>
        <w:t>7004672</w:t>
      </w:r>
    </w:p>
    <w:p w14:paraId="6B900CA7" w14:textId="6CEA87C1" w:rsidR="00DD19EC" w:rsidRDefault="00DD19EC" w:rsidP="00DD19EC">
      <w:pPr>
        <w:rPr>
          <w:rFonts w:ascii="Courier New" w:hAnsi="Courier New" w:cs="Courier New"/>
          <w:b/>
          <w:sz w:val="26"/>
          <w:szCs w:val="26"/>
        </w:rPr>
      </w:pPr>
    </w:p>
    <w:p w14:paraId="7C66D97E" w14:textId="17E5A3D7" w:rsidR="00F91FAE" w:rsidRDefault="00F91FAE" w:rsidP="00DD19E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Intro: </w:t>
      </w:r>
    </w:p>
    <w:p w14:paraId="4A151EBF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 xml:space="preserve">B B2 B B2 </w:t>
      </w:r>
    </w:p>
    <w:p w14:paraId="274952F0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>Verse 1:</w:t>
      </w:r>
    </w:p>
    <w:p w14:paraId="42FF9AF4" w14:textId="04ACC56D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>B                       B2 B  F#      E    B</w:t>
      </w:r>
    </w:p>
    <w:p w14:paraId="62E84D58" w14:textId="77777777" w:rsidR="00D54996" w:rsidRPr="00D54996" w:rsidRDefault="00D54996" w:rsidP="00D54996">
      <w:pPr>
        <w:rPr>
          <w:rFonts w:ascii="Courier New" w:hAnsi="Courier New" w:cs="Courier New"/>
          <w:bCs/>
          <w:sz w:val="26"/>
          <w:szCs w:val="26"/>
        </w:rPr>
      </w:pPr>
      <w:r w:rsidRPr="00D54996">
        <w:rPr>
          <w:rFonts w:ascii="Courier New" w:hAnsi="Courier New" w:cs="Courier New"/>
          <w:bCs/>
          <w:sz w:val="26"/>
          <w:szCs w:val="26"/>
        </w:rPr>
        <w:t>Grace that flows like a river washing over me</w:t>
      </w:r>
    </w:p>
    <w:p w14:paraId="04EC067C" w14:textId="731EA7A2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 xml:space="preserve">                B2      B      F#  E       B</w:t>
      </w:r>
    </w:p>
    <w:p w14:paraId="6DC16A88" w14:textId="77777777" w:rsidR="00D54996" w:rsidRPr="00D54996" w:rsidRDefault="00D54996" w:rsidP="00D54996">
      <w:pPr>
        <w:rPr>
          <w:rFonts w:ascii="Courier New" w:hAnsi="Courier New" w:cs="Courier New"/>
          <w:bCs/>
          <w:sz w:val="26"/>
          <w:szCs w:val="26"/>
        </w:rPr>
      </w:pPr>
      <w:r w:rsidRPr="00D54996">
        <w:rPr>
          <w:rFonts w:ascii="Courier New" w:hAnsi="Courier New" w:cs="Courier New"/>
          <w:bCs/>
          <w:sz w:val="26"/>
          <w:szCs w:val="26"/>
        </w:rPr>
        <w:t>Fount of heaven love of Christ overflow in me</w:t>
      </w:r>
    </w:p>
    <w:p w14:paraId="3020D90C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</w:p>
    <w:p w14:paraId="77335BBA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>Chorus:</w:t>
      </w:r>
    </w:p>
    <w:p w14:paraId="0852DB85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 xml:space="preserve">          E                B </w:t>
      </w:r>
    </w:p>
    <w:p w14:paraId="6DBC34FC" w14:textId="77777777" w:rsidR="00D54996" w:rsidRPr="00D54996" w:rsidRDefault="00D54996" w:rsidP="00D54996">
      <w:pPr>
        <w:rPr>
          <w:rFonts w:ascii="Courier New" w:hAnsi="Courier New" w:cs="Courier New"/>
          <w:bCs/>
          <w:sz w:val="26"/>
          <w:szCs w:val="26"/>
        </w:rPr>
      </w:pPr>
      <w:r w:rsidRPr="00D54996">
        <w:rPr>
          <w:rFonts w:ascii="Courier New" w:hAnsi="Courier New" w:cs="Courier New"/>
          <w:bCs/>
          <w:sz w:val="26"/>
          <w:szCs w:val="26"/>
        </w:rPr>
        <w:t>Thank You Jesus You set me free</w:t>
      </w:r>
    </w:p>
    <w:p w14:paraId="6849A62C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 xml:space="preserve">          E                   B</w:t>
      </w:r>
    </w:p>
    <w:p w14:paraId="6C78E549" w14:textId="77777777" w:rsidR="00D54996" w:rsidRPr="00D54996" w:rsidRDefault="00D54996" w:rsidP="00D54996">
      <w:pPr>
        <w:rPr>
          <w:rFonts w:ascii="Courier New" w:hAnsi="Courier New" w:cs="Courier New"/>
          <w:bCs/>
          <w:sz w:val="26"/>
          <w:szCs w:val="26"/>
        </w:rPr>
      </w:pPr>
      <w:r w:rsidRPr="00D54996">
        <w:rPr>
          <w:rFonts w:ascii="Courier New" w:hAnsi="Courier New" w:cs="Courier New"/>
          <w:bCs/>
          <w:sz w:val="26"/>
          <w:szCs w:val="26"/>
        </w:rPr>
        <w:t xml:space="preserve">Christ my </w:t>
      </w:r>
      <w:proofErr w:type="spellStart"/>
      <w:r w:rsidRPr="00D54996">
        <w:rPr>
          <w:rFonts w:ascii="Courier New" w:hAnsi="Courier New" w:cs="Courier New"/>
          <w:bCs/>
          <w:sz w:val="26"/>
          <w:szCs w:val="26"/>
        </w:rPr>
        <w:t>Saviour</w:t>
      </w:r>
      <w:proofErr w:type="spellEnd"/>
      <w:r w:rsidRPr="00D54996">
        <w:rPr>
          <w:rFonts w:ascii="Courier New" w:hAnsi="Courier New" w:cs="Courier New"/>
          <w:bCs/>
          <w:sz w:val="26"/>
          <w:szCs w:val="26"/>
        </w:rPr>
        <w:t xml:space="preserve"> You rescued me</w:t>
      </w:r>
    </w:p>
    <w:p w14:paraId="750112A9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 xml:space="preserve">          E                B </w:t>
      </w:r>
    </w:p>
    <w:p w14:paraId="4535C206" w14:textId="77777777" w:rsidR="00D54996" w:rsidRPr="00D54996" w:rsidRDefault="00D54996" w:rsidP="00D54996">
      <w:pPr>
        <w:rPr>
          <w:rFonts w:ascii="Courier New" w:hAnsi="Courier New" w:cs="Courier New"/>
          <w:bCs/>
          <w:sz w:val="26"/>
          <w:szCs w:val="26"/>
        </w:rPr>
      </w:pPr>
      <w:r w:rsidRPr="00D54996">
        <w:rPr>
          <w:rFonts w:ascii="Courier New" w:hAnsi="Courier New" w:cs="Courier New"/>
          <w:bCs/>
          <w:sz w:val="26"/>
          <w:szCs w:val="26"/>
        </w:rPr>
        <w:t>Thank You Jesus You set me free</w:t>
      </w:r>
    </w:p>
    <w:p w14:paraId="3A6137EC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 xml:space="preserve">          E                   B</w:t>
      </w:r>
    </w:p>
    <w:p w14:paraId="3EAB271C" w14:textId="77777777" w:rsidR="00D54996" w:rsidRPr="00D54996" w:rsidRDefault="00D54996" w:rsidP="00D54996">
      <w:pPr>
        <w:rPr>
          <w:rFonts w:ascii="Courier New" w:hAnsi="Courier New" w:cs="Courier New"/>
          <w:bCs/>
          <w:sz w:val="26"/>
          <w:szCs w:val="26"/>
        </w:rPr>
      </w:pPr>
      <w:r w:rsidRPr="00D54996">
        <w:rPr>
          <w:rFonts w:ascii="Courier New" w:hAnsi="Courier New" w:cs="Courier New"/>
          <w:bCs/>
          <w:sz w:val="26"/>
          <w:szCs w:val="26"/>
        </w:rPr>
        <w:t xml:space="preserve">Christ my </w:t>
      </w:r>
      <w:proofErr w:type="spellStart"/>
      <w:r w:rsidRPr="00D54996">
        <w:rPr>
          <w:rFonts w:ascii="Courier New" w:hAnsi="Courier New" w:cs="Courier New"/>
          <w:bCs/>
          <w:sz w:val="26"/>
          <w:szCs w:val="26"/>
        </w:rPr>
        <w:t>Saviour</w:t>
      </w:r>
      <w:proofErr w:type="spellEnd"/>
      <w:r w:rsidRPr="00D54996">
        <w:rPr>
          <w:rFonts w:ascii="Courier New" w:hAnsi="Courier New" w:cs="Courier New"/>
          <w:bCs/>
          <w:sz w:val="26"/>
          <w:szCs w:val="26"/>
        </w:rPr>
        <w:t xml:space="preserve"> You rescued me</w:t>
      </w:r>
    </w:p>
    <w:p w14:paraId="470836DC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</w:p>
    <w:p w14:paraId="212D8006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>Verse 2:</w:t>
      </w:r>
    </w:p>
    <w:p w14:paraId="69952172" w14:textId="7A11E52A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>B                B2 B      F#     E       B</w:t>
      </w:r>
    </w:p>
    <w:p w14:paraId="19310642" w14:textId="77777777" w:rsidR="00D54996" w:rsidRPr="00D54996" w:rsidRDefault="00D54996" w:rsidP="00D54996">
      <w:pPr>
        <w:rPr>
          <w:rFonts w:ascii="Courier New" w:hAnsi="Courier New" w:cs="Courier New"/>
          <w:bCs/>
          <w:sz w:val="26"/>
          <w:szCs w:val="26"/>
        </w:rPr>
      </w:pPr>
      <w:r w:rsidRPr="00D54996">
        <w:rPr>
          <w:rFonts w:ascii="Courier New" w:hAnsi="Courier New" w:cs="Courier New"/>
          <w:bCs/>
          <w:sz w:val="26"/>
          <w:szCs w:val="26"/>
        </w:rPr>
        <w:t>Take this life delivered a vessel of Your love</w:t>
      </w:r>
    </w:p>
    <w:p w14:paraId="08C9BE6A" w14:textId="1B916B14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>B            B2 B     F#       E       B</w:t>
      </w:r>
    </w:p>
    <w:p w14:paraId="3E9A90F8" w14:textId="77777777" w:rsidR="00D54996" w:rsidRPr="00D54996" w:rsidRDefault="00D54996" w:rsidP="00D54996">
      <w:pPr>
        <w:rPr>
          <w:rFonts w:ascii="Courier New" w:hAnsi="Courier New" w:cs="Courier New"/>
          <w:bCs/>
          <w:sz w:val="26"/>
          <w:szCs w:val="26"/>
        </w:rPr>
      </w:pPr>
      <w:r w:rsidRPr="00D54996">
        <w:rPr>
          <w:rFonts w:ascii="Courier New" w:hAnsi="Courier New" w:cs="Courier New"/>
          <w:bCs/>
          <w:sz w:val="26"/>
          <w:szCs w:val="26"/>
        </w:rPr>
        <w:t>Wholly now devoted to see Your kingdom come</w:t>
      </w:r>
    </w:p>
    <w:p w14:paraId="4AB8573B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</w:p>
    <w:p w14:paraId="1CF743CF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>Repeat Chorus:</w:t>
      </w:r>
    </w:p>
    <w:p w14:paraId="54F119B7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>Instrumental:</w:t>
      </w:r>
    </w:p>
    <w:p w14:paraId="40746031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 xml:space="preserve">E F# </w:t>
      </w:r>
      <w:proofErr w:type="spellStart"/>
      <w:r w:rsidRPr="00D54996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D54996">
        <w:rPr>
          <w:rFonts w:ascii="Courier New" w:hAnsi="Courier New" w:cs="Courier New"/>
          <w:b/>
          <w:sz w:val="26"/>
          <w:szCs w:val="26"/>
        </w:rPr>
        <w:t xml:space="preserve"> B/D# - E F# </w:t>
      </w:r>
      <w:proofErr w:type="spellStart"/>
      <w:r w:rsidRPr="00D54996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D54996">
        <w:rPr>
          <w:rFonts w:ascii="Courier New" w:hAnsi="Courier New" w:cs="Courier New"/>
          <w:b/>
          <w:sz w:val="26"/>
          <w:szCs w:val="26"/>
        </w:rPr>
        <w:t xml:space="preserve"> B</w:t>
      </w:r>
    </w:p>
    <w:p w14:paraId="4B9B020E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</w:p>
    <w:p w14:paraId="14AAAD27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</w:p>
    <w:p w14:paraId="72C17161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</w:p>
    <w:p w14:paraId="022789A2" w14:textId="34C5AA9E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D54996">
        <w:rPr>
          <w:rFonts w:ascii="Courier New" w:hAnsi="Courier New" w:cs="Courier New"/>
          <w:b/>
          <w:sz w:val="26"/>
          <w:szCs w:val="26"/>
        </w:rPr>
        <w:lastRenderedPageBreak/>
        <w:t>Bridge (2x):</w:t>
      </w:r>
    </w:p>
    <w:p w14:paraId="41D7B4D6" w14:textId="34902F0C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>E                F#</w:t>
      </w:r>
      <w:r w:rsidR="005F2DD2">
        <w:rPr>
          <w:rFonts w:ascii="Courier New" w:hAnsi="Courier New" w:cs="Courier New"/>
          <w:b/>
          <w:sz w:val="26"/>
          <w:szCs w:val="26"/>
        </w:rPr>
        <w:t xml:space="preserve">                    </w:t>
      </w:r>
      <w:proofErr w:type="spellStart"/>
      <w:r w:rsidR="005F2DD2">
        <w:rPr>
          <w:rFonts w:ascii="Courier New" w:hAnsi="Courier New" w:cs="Courier New"/>
          <w:b/>
          <w:sz w:val="26"/>
          <w:szCs w:val="26"/>
        </w:rPr>
        <w:t>G#m</w:t>
      </w:r>
      <w:proofErr w:type="spellEnd"/>
    </w:p>
    <w:p w14:paraId="0B415D4D" w14:textId="7E2C0ED1" w:rsidR="00D54996" w:rsidRPr="00D54996" w:rsidRDefault="00D54996" w:rsidP="00D54996">
      <w:pPr>
        <w:rPr>
          <w:rFonts w:ascii="Courier New" w:hAnsi="Courier New" w:cs="Courier New"/>
          <w:bCs/>
          <w:sz w:val="26"/>
          <w:szCs w:val="26"/>
        </w:rPr>
      </w:pPr>
      <w:r w:rsidRPr="00D54996">
        <w:rPr>
          <w:rFonts w:ascii="Courier New" w:hAnsi="Courier New" w:cs="Courier New"/>
          <w:bCs/>
          <w:sz w:val="26"/>
          <w:szCs w:val="26"/>
        </w:rPr>
        <w:t xml:space="preserve"> You’ve given me life</w:t>
      </w:r>
      <w:r w:rsidR="005F2DD2">
        <w:rPr>
          <w:rFonts w:ascii="Courier New" w:hAnsi="Courier New" w:cs="Courier New"/>
          <w:bCs/>
          <w:sz w:val="26"/>
          <w:szCs w:val="26"/>
        </w:rPr>
        <w:t xml:space="preserve"> </w:t>
      </w:r>
      <w:r w:rsidRPr="00D54996">
        <w:rPr>
          <w:rFonts w:ascii="Courier New" w:hAnsi="Courier New" w:cs="Courier New"/>
          <w:bCs/>
          <w:sz w:val="26"/>
          <w:szCs w:val="26"/>
        </w:rPr>
        <w:t>You’ve opened my eyes</w:t>
      </w:r>
    </w:p>
    <w:p w14:paraId="65A4F823" w14:textId="5B26C83B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 xml:space="preserve">           B/D#</w:t>
      </w:r>
    </w:p>
    <w:p w14:paraId="04D03428" w14:textId="176A8C4F" w:rsidR="00D54996" w:rsidRPr="00D54996" w:rsidRDefault="00D54996" w:rsidP="00D54996">
      <w:pPr>
        <w:rPr>
          <w:rFonts w:ascii="Courier New" w:hAnsi="Courier New" w:cs="Courier New"/>
          <w:bCs/>
          <w:sz w:val="26"/>
          <w:szCs w:val="26"/>
        </w:rPr>
      </w:pPr>
      <w:r w:rsidRPr="00D54996">
        <w:rPr>
          <w:rFonts w:ascii="Courier New" w:hAnsi="Courier New" w:cs="Courier New"/>
          <w:bCs/>
          <w:sz w:val="26"/>
          <w:szCs w:val="26"/>
        </w:rPr>
        <w:t>I love You Lord I love You Lord</w:t>
      </w:r>
    </w:p>
    <w:p w14:paraId="426D830D" w14:textId="1CE1913F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>E                  F#</w:t>
      </w:r>
      <w:r w:rsidR="005F2DD2">
        <w:rPr>
          <w:rFonts w:ascii="Courier New" w:hAnsi="Courier New" w:cs="Courier New"/>
          <w:b/>
          <w:sz w:val="26"/>
          <w:szCs w:val="26"/>
        </w:rPr>
        <w:t xml:space="preserve">                   </w:t>
      </w:r>
      <w:proofErr w:type="spellStart"/>
      <w:r w:rsidR="005F2DD2">
        <w:rPr>
          <w:rFonts w:ascii="Courier New" w:hAnsi="Courier New" w:cs="Courier New"/>
          <w:b/>
          <w:sz w:val="26"/>
          <w:szCs w:val="26"/>
        </w:rPr>
        <w:t>G#m</w:t>
      </w:r>
      <w:proofErr w:type="spellEnd"/>
    </w:p>
    <w:p w14:paraId="7E495D1D" w14:textId="2A9B24DA" w:rsidR="00D54996" w:rsidRPr="00D54996" w:rsidRDefault="005F2DD2" w:rsidP="00D54996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D54996" w:rsidRPr="00D54996">
        <w:rPr>
          <w:rFonts w:ascii="Courier New" w:hAnsi="Courier New" w:cs="Courier New"/>
          <w:bCs/>
          <w:sz w:val="26"/>
          <w:szCs w:val="26"/>
        </w:rPr>
        <w:t>You’ve entered my heart You’ve set me apart</w:t>
      </w:r>
    </w:p>
    <w:p w14:paraId="5F86281B" w14:textId="74C3F1FF" w:rsidR="00D54996" w:rsidRPr="00D54996" w:rsidRDefault="00D54996" w:rsidP="005F2DD2">
      <w:pPr>
        <w:ind w:firstLine="720"/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 xml:space="preserve">   </w:t>
      </w:r>
      <w:r w:rsidR="005F2DD2">
        <w:rPr>
          <w:rFonts w:ascii="Courier New" w:hAnsi="Courier New" w:cs="Courier New"/>
          <w:b/>
          <w:sz w:val="26"/>
          <w:szCs w:val="26"/>
        </w:rPr>
        <w:t xml:space="preserve"> </w:t>
      </w:r>
      <w:r w:rsidRPr="00D54996">
        <w:rPr>
          <w:rFonts w:ascii="Courier New" w:hAnsi="Courier New" w:cs="Courier New"/>
          <w:b/>
          <w:sz w:val="26"/>
          <w:szCs w:val="26"/>
        </w:rPr>
        <w:t xml:space="preserve">   B</w:t>
      </w:r>
    </w:p>
    <w:p w14:paraId="38BD7657" w14:textId="5CE34EF7" w:rsidR="00D54996" w:rsidRPr="00D54996" w:rsidRDefault="00D54996" w:rsidP="00D54996">
      <w:pPr>
        <w:rPr>
          <w:rFonts w:ascii="Courier New" w:hAnsi="Courier New" w:cs="Courier New"/>
          <w:bCs/>
          <w:sz w:val="26"/>
          <w:szCs w:val="26"/>
        </w:rPr>
      </w:pPr>
      <w:r w:rsidRPr="00D54996">
        <w:rPr>
          <w:rFonts w:ascii="Courier New" w:hAnsi="Courier New" w:cs="Courier New"/>
          <w:bCs/>
          <w:sz w:val="26"/>
          <w:szCs w:val="26"/>
        </w:rPr>
        <w:t>I love You Lord I love You Lord</w:t>
      </w:r>
    </w:p>
    <w:p w14:paraId="5771BBF9" w14:textId="7E6F144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>E                F#</w:t>
      </w:r>
      <w:r w:rsidR="005F2DD2">
        <w:rPr>
          <w:rFonts w:ascii="Courier New" w:hAnsi="Courier New" w:cs="Courier New"/>
          <w:b/>
          <w:sz w:val="26"/>
          <w:szCs w:val="26"/>
        </w:rPr>
        <w:t xml:space="preserve">                    </w:t>
      </w:r>
      <w:proofErr w:type="spellStart"/>
      <w:r w:rsidR="005F2DD2">
        <w:rPr>
          <w:rFonts w:ascii="Courier New" w:hAnsi="Courier New" w:cs="Courier New"/>
          <w:b/>
          <w:sz w:val="26"/>
          <w:szCs w:val="26"/>
        </w:rPr>
        <w:t>G#m</w:t>
      </w:r>
      <w:proofErr w:type="spellEnd"/>
    </w:p>
    <w:p w14:paraId="41452D87" w14:textId="72EB03FA" w:rsidR="00D54996" w:rsidRPr="00D54996" w:rsidRDefault="00D54996" w:rsidP="00D54996">
      <w:pPr>
        <w:rPr>
          <w:rFonts w:ascii="Courier New" w:hAnsi="Courier New" w:cs="Courier New"/>
          <w:bCs/>
          <w:sz w:val="26"/>
          <w:szCs w:val="26"/>
        </w:rPr>
      </w:pPr>
      <w:r w:rsidRPr="00D54996">
        <w:rPr>
          <w:rFonts w:ascii="Courier New" w:hAnsi="Courier New" w:cs="Courier New"/>
          <w:bCs/>
          <w:sz w:val="26"/>
          <w:szCs w:val="26"/>
        </w:rPr>
        <w:t xml:space="preserve"> You’ve given me life You’ve opened my eyes</w:t>
      </w:r>
    </w:p>
    <w:p w14:paraId="15F0675E" w14:textId="2588DBB4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 xml:space="preserve">           B/D#</w:t>
      </w:r>
    </w:p>
    <w:p w14:paraId="42BA3406" w14:textId="467000B9" w:rsidR="00D54996" w:rsidRPr="00D54996" w:rsidRDefault="00D54996" w:rsidP="00D54996">
      <w:pPr>
        <w:rPr>
          <w:rFonts w:ascii="Courier New" w:hAnsi="Courier New" w:cs="Courier New"/>
          <w:bCs/>
          <w:sz w:val="26"/>
          <w:szCs w:val="26"/>
        </w:rPr>
      </w:pPr>
      <w:r w:rsidRPr="00D54996">
        <w:rPr>
          <w:rFonts w:ascii="Courier New" w:hAnsi="Courier New" w:cs="Courier New"/>
          <w:bCs/>
          <w:sz w:val="26"/>
          <w:szCs w:val="26"/>
        </w:rPr>
        <w:t>I love You Lord I love You Lord</w:t>
      </w:r>
    </w:p>
    <w:p w14:paraId="7C6AB0D4" w14:textId="5DFF16C2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 xml:space="preserve">E </w:t>
      </w:r>
      <w:r w:rsidR="005F2DD2">
        <w:rPr>
          <w:rFonts w:ascii="Courier New" w:hAnsi="Courier New" w:cs="Courier New"/>
          <w:b/>
          <w:sz w:val="26"/>
          <w:szCs w:val="26"/>
        </w:rPr>
        <w:t xml:space="preserve"> </w:t>
      </w:r>
      <w:r w:rsidRPr="00D54996">
        <w:rPr>
          <w:rFonts w:ascii="Courier New" w:hAnsi="Courier New" w:cs="Courier New"/>
          <w:b/>
          <w:sz w:val="26"/>
          <w:szCs w:val="26"/>
        </w:rPr>
        <w:t xml:space="preserve">                F#</w:t>
      </w:r>
      <w:r w:rsidR="005F2DD2">
        <w:rPr>
          <w:rFonts w:ascii="Courier New" w:hAnsi="Courier New" w:cs="Courier New"/>
          <w:b/>
          <w:sz w:val="26"/>
          <w:szCs w:val="26"/>
        </w:rPr>
        <w:t xml:space="preserve">                   </w:t>
      </w:r>
      <w:proofErr w:type="spellStart"/>
      <w:r w:rsidR="005F2DD2">
        <w:rPr>
          <w:rFonts w:ascii="Courier New" w:hAnsi="Courier New" w:cs="Courier New"/>
          <w:b/>
          <w:sz w:val="26"/>
          <w:szCs w:val="26"/>
        </w:rPr>
        <w:t>G#m</w:t>
      </w:r>
      <w:proofErr w:type="spellEnd"/>
    </w:p>
    <w:p w14:paraId="240EAF60" w14:textId="076B195B" w:rsidR="00D54996" w:rsidRPr="00D54996" w:rsidRDefault="005F2DD2" w:rsidP="00D54996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D54996" w:rsidRPr="00D54996">
        <w:rPr>
          <w:rFonts w:ascii="Courier New" w:hAnsi="Courier New" w:cs="Courier New"/>
          <w:bCs/>
          <w:sz w:val="26"/>
          <w:szCs w:val="26"/>
        </w:rPr>
        <w:t>You’ve entered my heart You’ve set me apart</w:t>
      </w:r>
    </w:p>
    <w:p w14:paraId="626AC12D" w14:textId="02AAFD4C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 xml:space="preserve">           B               E F#</w:t>
      </w:r>
    </w:p>
    <w:p w14:paraId="3481CA3E" w14:textId="76CBC755" w:rsidR="00D54996" w:rsidRPr="00D54996" w:rsidRDefault="00D54996" w:rsidP="00D54996">
      <w:pPr>
        <w:rPr>
          <w:rFonts w:ascii="Courier New" w:hAnsi="Courier New" w:cs="Courier New"/>
          <w:bCs/>
          <w:sz w:val="26"/>
          <w:szCs w:val="26"/>
        </w:rPr>
      </w:pPr>
      <w:r w:rsidRPr="00D54996">
        <w:rPr>
          <w:rFonts w:ascii="Courier New" w:hAnsi="Courier New" w:cs="Courier New"/>
          <w:bCs/>
          <w:sz w:val="26"/>
          <w:szCs w:val="26"/>
        </w:rPr>
        <w:t>I love You Lord I love You Lord</w:t>
      </w:r>
    </w:p>
    <w:p w14:paraId="72387FC4" w14:textId="77777777" w:rsidR="00D54996" w:rsidRPr="00D54996" w:rsidRDefault="00D54996" w:rsidP="00D54996">
      <w:pPr>
        <w:rPr>
          <w:rFonts w:ascii="Courier New" w:hAnsi="Courier New" w:cs="Courier New"/>
          <w:b/>
          <w:sz w:val="26"/>
          <w:szCs w:val="26"/>
        </w:rPr>
      </w:pPr>
    </w:p>
    <w:p w14:paraId="149CB9C0" w14:textId="7C8A7AD6" w:rsidR="00DD19EC" w:rsidRPr="00DD19EC" w:rsidRDefault="00D54996" w:rsidP="00D54996">
      <w:pPr>
        <w:rPr>
          <w:rFonts w:ascii="Courier New" w:hAnsi="Courier New" w:cs="Courier New"/>
          <w:b/>
          <w:sz w:val="26"/>
          <w:szCs w:val="26"/>
        </w:rPr>
      </w:pPr>
      <w:r w:rsidRPr="00D54996">
        <w:rPr>
          <w:rFonts w:ascii="Courier New" w:hAnsi="Courier New" w:cs="Courier New"/>
          <w:b/>
          <w:sz w:val="26"/>
          <w:szCs w:val="26"/>
        </w:rPr>
        <w:t>Repeat Chorus:</w:t>
      </w:r>
    </w:p>
    <w:sectPr w:rsidR="00DD19EC" w:rsidRPr="00DD19EC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773AA" w14:textId="77777777" w:rsidR="008A7CBE" w:rsidRDefault="008A7CBE" w:rsidP="00C47270">
      <w:r>
        <w:separator/>
      </w:r>
    </w:p>
  </w:endnote>
  <w:endnote w:type="continuationSeparator" w:id="0">
    <w:p w14:paraId="3CF6B619" w14:textId="77777777" w:rsidR="008A7CBE" w:rsidRDefault="008A7CB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5EDE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7C4419" w:rsidRPr="007C4419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924B6BF" w14:textId="77777777" w:rsidR="00C47270" w:rsidRDefault="00C47270">
    <w:pPr>
      <w:pStyle w:val="Footer"/>
    </w:pPr>
  </w:p>
  <w:p w14:paraId="20839295" w14:textId="77777777" w:rsidR="00550145" w:rsidRDefault="005501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E4BD" w14:textId="77777777" w:rsidR="008A7CBE" w:rsidRDefault="008A7CBE" w:rsidP="00C47270">
      <w:r>
        <w:separator/>
      </w:r>
    </w:p>
  </w:footnote>
  <w:footnote w:type="continuationSeparator" w:id="0">
    <w:p w14:paraId="0967099A" w14:textId="77777777" w:rsidR="008A7CBE" w:rsidRDefault="008A7CB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5EE"/>
    <w:rsid w:val="000318B4"/>
    <w:rsid w:val="000461C3"/>
    <w:rsid w:val="0005797C"/>
    <w:rsid w:val="0006152F"/>
    <w:rsid w:val="0008481C"/>
    <w:rsid w:val="000E4DA8"/>
    <w:rsid w:val="00106547"/>
    <w:rsid w:val="0013305C"/>
    <w:rsid w:val="001432BE"/>
    <w:rsid w:val="001669AA"/>
    <w:rsid w:val="001A73AC"/>
    <w:rsid w:val="001C5168"/>
    <w:rsid w:val="001F0131"/>
    <w:rsid w:val="00215EF5"/>
    <w:rsid w:val="0024679A"/>
    <w:rsid w:val="002601C4"/>
    <w:rsid w:val="002D760D"/>
    <w:rsid w:val="003370F2"/>
    <w:rsid w:val="00360F76"/>
    <w:rsid w:val="00372155"/>
    <w:rsid w:val="0042033D"/>
    <w:rsid w:val="00456BBD"/>
    <w:rsid w:val="004A7532"/>
    <w:rsid w:val="004B57F0"/>
    <w:rsid w:val="004C26E4"/>
    <w:rsid w:val="00550145"/>
    <w:rsid w:val="00564AF0"/>
    <w:rsid w:val="00572F9E"/>
    <w:rsid w:val="0057520D"/>
    <w:rsid w:val="0057521E"/>
    <w:rsid w:val="005F2DD2"/>
    <w:rsid w:val="0065249F"/>
    <w:rsid w:val="006C4B78"/>
    <w:rsid w:val="00700847"/>
    <w:rsid w:val="0075303D"/>
    <w:rsid w:val="00782B1E"/>
    <w:rsid w:val="007C4419"/>
    <w:rsid w:val="007E7710"/>
    <w:rsid w:val="008105EE"/>
    <w:rsid w:val="008317D9"/>
    <w:rsid w:val="008323B2"/>
    <w:rsid w:val="00843B52"/>
    <w:rsid w:val="00845000"/>
    <w:rsid w:val="0085164F"/>
    <w:rsid w:val="008548BE"/>
    <w:rsid w:val="008A7CBE"/>
    <w:rsid w:val="008B22F7"/>
    <w:rsid w:val="009110C4"/>
    <w:rsid w:val="00937A5A"/>
    <w:rsid w:val="009B4112"/>
    <w:rsid w:val="009C276D"/>
    <w:rsid w:val="00A15E4B"/>
    <w:rsid w:val="00A424B6"/>
    <w:rsid w:val="00A61E69"/>
    <w:rsid w:val="00A63171"/>
    <w:rsid w:val="00B113CF"/>
    <w:rsid w:val="00B12D26"/>
    <w:rsid w:val="00B91A2F"/>
    <w:rsid w:val="00BA1F18"/>
    <w:rsid w:val="00BC4EC3"/>
    <w:rsid w:val="00BE6D49"/>
    <w:rsid w:val="00C22DB6"/>
    <w:rsid w:val="00C445A1"/>
    <w:rsid w:val="00C47270"/>
    <w:rsid w:val="00C71A59"/>
    <w:rsid w:val="00C74271"/>
    <w:rsid w:val="00C758B7"/>
    <w:rsid w:val="00C87690"/>
    <w:rsid w:val="00C9283F"/>
    <w:rsid w:val="00D239CE"/>
    <w:rsid w:val="00D4546D"/>
    <w:rsid w:val="00D54996"/>
    <w:rsid w:val="00D73507"/>
    <w:rsid w:val="00DD19EC"/>
    <w:rsid w:val="00DE67E4"/>
    <w:rsid w:val="00E3555F"/>
    <w:rsid w:val="00E359A3"/>
    <w:rsid w:val="00E537F4"/>
    <w:rsid w:val="00E662EA"/>
    <w:rsid w:val="00EE5211"/>
    <w:rsid w:val="00EE7D9E"/>
    <w:rsid w:val="00F91FAE"/>
    <w:rsid w:val="00FA6598"/>
    <w:rsid w:val="00FC4F5D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9D20A"/>
  <w15:chartTrackingRefBased/>
  <w15:docId w15:val="{64D574A9-C2F0-4D43-98EB-4AED8364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cp:lastPrinted>2020-02-08T13:52:00Z</cp:lastPrinted>
  <dcterms:created xsi:type="dcterms:W3CDTF">2020-05-16T00:37:00Z</dcterms:created>
  <dcterms:modified xsi:type="dcterms:W3CDTF">2020-05-16T12:38:00Z</dcterms:modified>
</cp:coreProperties>
</file>