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CF06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  <w:r w:rsidRPr="00CB6FFE">
        <w:rPr>
          <w:rFonts w:ascii="Courier New" w:hAnsi="Courier New" w:cs="Courier New"/>
          <w:b/>
          <w:sz w:val="26"/>
          <w:szCs w:val="26"/>
        </w:rPr>
        <w:t xml:space="preserve">The Blessing –  CCLI#: 7147007 – 4/4 </w:t>
      </w:r>
      <w:r w:rsidRPr="00CB6FFE">
        <w:rPr>
          <w:rFonts w:ascii="Segoe UI Symbol" w:hAnsi="Segoe UI Symbol" w:cs="Segoe UI Symbol"/>
          <w:b/>
          <w:sz w:val="26"/>
          <w:szCs w:val="26"/>
        </w:rPr>
        <w:t>♩</w:t>
      </w:r>
      <w:r w:rsidRPr="00CB6FFE">
        <w:rPr>
          <w:rFonts w:ascii="Courier New" w:hAnsi="Courier New" w:cs="Courier New"/>
          <w:b/>
          <w:sz w:val="26"/>
          <w:szCs w:val="26"/>
        </w:rPr>
        <w:t>=70</w:t>
      </w:r>
    </w:p>
    <w:p w14:paraId="351AD353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</w:p>
    <w:p w14:paraId="6129EF31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  <w:r w:rsidRPr="00CB6FFE">
        <w:rPr>
          <w:rFonts w:ascii="Courier New" w:hAnsi="Courier New" w:cs="Courier New"/>
          <w:b/>
          <w:sz w:val="26"/>
          <w:szCs w:val="26"/>
        </w:rPr>
        <w:t>Outline: int,v1x2,chx2,v1,chx2,br1,br2,br3,tag,chx2,v1</w:t>
      </w:r>
    </w:p>
    <w:p w14:paraId="20CA150D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</w:p>
    <w:p w14:paraId="03965CEE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  <w:r w:rsidRPr="00CB6FFE">
        <w:rPr>
          <w:rFonts w:ascii="Courier New" w:hAnsi="Courier New" w:cs="Courier New"/>
          <w:b/>
          <w:sz w:val="26"/>
          <w:szCs w:val="26"/>
        </w:rPr>
        <w:t>Intro:</w:t>
      </w:r>
    </w:p>
    <w:p w14:paraId="3A77DBB2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  <w:r w:rsidRPr="00CB6FFE">
        <w:rPr>
          <w:rFonts w:ascii="Courier New" w:hAnsi="Courier New" w:cs="Courier New"/>
          <w:b/>
          <w:sz w:val="26"/>
          <w:szCs w:val="26"/>
        </w:rPr>
        <w:t xml:space="preserve">D G D A Bm7 G - D A – D </w:t>
      </w:r>
    </w:p>
    <w:p w14:paraId="23340F36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</w:p>
    <w:p w14:paraId="1F385267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  <w:r w:rsidRPr="00CB6FFE">
        <w:rPr>
          <w:rFonts w:ascii="Courier New" w:hAnsi="Courier New" w:cs="Courier New"/>
          <w:b/>
          <w:sz w:val="26"/>
          <w:szCs w:val="26"/>
        </w:rPr>
        <w:t>Verse 1:</w:t>
      </w:r>
    </w:p>
    <w:p w14:paraId="4EBDED58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  <w:r w:rsidRPr="00CB6FFE">
        <w:rPr>
          <w:rFonts w:ascii="Courier New" w:hAnsi="Courier New" w:cs="Courier New"/>
          <w:b/>
          <w:sz w:val="26"/>
          <w:szCs w:val="26"/>
        </w:rPr>
        <w:t>D                  G</w:t>
      </w:r>
    </w:p>
    <w:p w14:paraId="67471E16" w14:textId="77777777" w:rsidR="00CB6FFE" w:rsidRPr="00F26803" w:rsidRDefault="00CB6FFE" w:rsidP="00CB6FFE">
      <w:pPr>
        <w:rPr>
          <w:rFonts w:ascii="Courier New" w:hAnsi="Courier New" w:cs="Courier New"/>
          <w:bCs/>
          <w:sz w:val="26"/>
          <w:szCs w:val="26"/>
        </w:rPr>
      </w:pPr>
      <w:r w:rsidRPr="00F26803">
        <w:rPr>
          <w:rFonts w:ascii="Courier New" w:hAnsi="Courier New" w:cs="Courier New"/>
          <w:bCs/>
          <w:sz w:val="26"/>
          <w:szCs w:val="26"/>
        </w:rPr>
        <w:t xml:space="preserve"> The Lord </w:t>
      </w:r>
      <w:proofErr w:type="gramStart"/>
      <w:r w:rsidRPr="00F26803">
        <w:rPr>
          <w:rFonts w:ascii="Courier New" w:hAnsi="Courier New" w:cs="Courier New"/>
          <w:bCs/>
          <w:sz w:val="26"/>
          <w:szCs w:val="26"/>
        </w:rPr>
        <w:t>bless</w:t>
      </w:r>
      <w:proofErr w:type="gramEnd"/>
      <w:r w:rsidRPr="00F26803">
        <w:rPr>
          <w:rFonts w:ascii="Courier New" w:hAnsi="Courier New" w:cs="Courier New"/>
          <w:bCs/>
          <w:sz w:val="26"/>
          <w:szCs w:val="26"/>
        </w:rPr>
        <w:t xml:space="preserve"> you and keep you</w:t>
      </w:r>
    </w:p>
    <w:p w14:paraId="2E5A1905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  <w:r w:rsidRPr="00CB6FFE">
        <w:rPr>
          <w:rFonts w:ascii="Courier New" w:hAnsi="Courier New" w:cs="Courier New"/>
          <w:b/>
          <w:sz w:val="26"/>
          <w:szCs w:val="26"/>
        </w:rPr>
        <w:t>D                      A                           Bm7</w:t>
      </w:r>
    </w:p>
    <w:p w14:paraId="517EA54A" w14:textId="77777777" w:rsidR="00CB6FFE" w:rsidRPr="00F26803" w:rsidRDefault="00CB6FFE" w:rsidP="00CB6FFE">
      <w:pPr>
        <w:rPr>
          <w:rFonts w:ascii="Courier New" w:hAnsi="Courier New" w:cs="Courier New"/>
          <w:bCs/>
          <w:sz w:val="26"/>
          <w:szCs w:val="26"/>
        </w:rPr>
      </w:pPr>
      <w:r w:rsidRPr="00F26803">
        <w:rPr>
          <w:rFonts w:ascii="Courier New" w:hAnsi="Courier New" w:cs="Courier New"/>
          <w:bCs/>
          <w:sz w:val="26"/>
          <w:szCs w:val="26"/>
        </w:rPr>
        <w:t xml:space="preserve"> Make his face shine upon (you) and be gracious to you</w:t>
      </w:r>
    </w:p>
    <w:p w14:paraId="0297E4DF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  <w:r w:rsidRPr="00CB6FFE">
        <w:rPr>
          <w:rFonts w:ascii="Courier New" w:hAnsi="Courier New" w:cs="Courier New"/>
          <w:b/>
          <w:sz w:val="26"/>
          <w:szCs w:val="26"/>
        </w:rPr>
        <w:t xml:space="preserve">                 G</w:t>
      </w:r>
    </w:p>
    <w:p w14:paraId="18340273" w14:textId="77777777" w:rsidR="00CB6FFE" w:rsidRPr="00F26803" w:rsidRDefault="00CB6FFE" w:rsidP="00CB6FFE">
      <w:pPr>
        <w:rPr>
          <w:rFonts w:ascii="Courier New" w:hAnsi="Courier New" w:cs="Courier New"/>
          <w:bCs/>
          <w:sz w:val="26"/>
          <w:szCs w:val="26"/>
        </w:rPr>
      </w:pPr>
      <w:r w:rsidRPr="00F26803">
        <w:rPr>
          <w:rFonts w:ascii="Courier New" w:hAnsi="Courier New" w:cs="Courier New"/>
          <w:bCs/>
          <w:sz w:val="26"/>
          <w:szCs w:val="26"/>
        </w:rPr>
        <w:t xml:space="preserve">The Lord </w:t>
      </w:r>
      <w:proofErr w:type="gramStart"/>
      <w:r w:rsidRPr="00F26803">
        <w:rPr>
          <w:rFonts w:ascii="Courier New" w:hAnsi="Courier New" w:cs="Courier New"/>
          <w:bCs/>
          <w:sz w:val="26"/>
          <w:szCs w:val="26"/>
        </w:rPr>
        <w:t>turn</w:t>
      </w:r>
      <w:proofErr w:type="gramEnd"/>
      <w:r w:rsidRPr="00F26803">
        <w:rPr>
          <w:rFonts w:ascii="Courier New" w:hAnsi="Courier New" w:cs="Courier New"/>
          <w:bCs/>
          <w:sz w:val="26"/>
          <w:szCs w:val="26"/>
        </w:rPr>
        <w:t xml:space="preserve"> his face toward you</w:t>
      </w:r>
    </w:p>
    <w:p w14:paraId="1E4EBB8A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  <w:r w:rsidRPr="00CB6FFE">
        <w:rPr>
          <w:rFonts w:ascii="Courier New" w:hAnsi="Courier New" w:cs="Courier New"/>
          <w:b/>
          <w:sz w:val="26"/>
          <w:szCs w:val="26"/>
        </w:rPr>
        <w:t>D    A        D    G</w:t>
      </w:r>
    </w:p>
    <w:p w14:paraId="4D7D6BBB" w14:textId="77777777" w:rsidR="00CB6FFE" w:rsidRPr="00F26803" w:rsidRDefault="00CB6FFE" w:rsidP="00CB6FFE">
      <w:pPr>
        <w:rPr>
          <w:rFonts w:ascii="Courier New" w:hAnsi="Courier New" w:cs="Courier New"/>
          <w:bCs/>
          <w:sz w:val="26"/>
          <w:szCs w:val="26"/>
        </w:rPr>
      </w:pPr>
      <w:r w:rsidRPr="00F26803">
        <w:rPr>
          <w:rFonts w:ascii="Courier New" w:hAnsi="Courier New" w:cs="Courier New"/>
          <w:bCs/>
          <w:sz w:val="26"/>
          <w:szCs w:val="26"/>
        </w:rPr>
        <w:t xml:space="preserve"> And give you peace</w:t>
      </w:r>
    </w:p>
    <w:p w14:paraId="5F9AD387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</w:p>
    <w:p w14:paraId="51B1BFC7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  <w:r w:rsidRPr="00CB6FFE">
        <w:rPr>
          <w:rFonts w:ascii="Courier New" w:hAnsi="Courier New" w:cs="Courier New"/>
          <w:b/>
          <w:sz w:val="26"/>
          <w:szCs w:val="26"/>
        </w:rPr>
        <w:t>Repeat Verse 1:</w:t>
      </w:r>
    </w:p>
    <w:p w14:paraId="2B17180D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</w:p>
    <w:p w14:paraId="30026DA3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  <w:r w:rsidRPr="00CB6FFE">
        <w:rPr>
          <w:rFonts w:ascii="Courier New" w:hAnsi="Courier New" w:cs="Courier New"/>
          <w:b/>
          <w:sz w:val="26"/>
          <w:szCs w:val="26"/>
        </w:rPr>
        <w:t>Chorus (2x):</w:t>
      </w:r>
    </w:p>
    <w:p w14:paraId="6834C18E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  <w:r w:rsidRPr="00CB6FFE">
        <w:rPr>
          <w:rFonts w:ascii="Courier New" w:hAnsi="Courier New" w:cs="Courier New"/>
          <w:b/>
          <w:sz w:val="26"/>
          <w:szCs w:val="26"/>
        </w:rPr>
        <w:t>Bm7 G</w:t>
      </w:r>
    </w:p>
    <w:p w14:paraId="4AF25F65" w14:textId="77777777" w:rsidR="00CB6FFE" w:rsidRPr="00F26803" w:rsidRDefault="00CB6FFE" w:rsidP="00CB6FFE">
      <w:pPr>
        <w:rPr>
          <w:rFonts w:ascii="Courier New" w:hAnsi="Courier New" w:cs="Courier New"/>
          <w:bCs/>
          <w:sz w:val="26"/>
          <w:szCs w:val="26"/>
        </w:rPr>
      </w:pPr>
      <w:r w:rsidRPr="00F26803">
        <w:rPr>
          <w:rFonts w:ascii="Courier New" w:hAnsi="Courier New" w:cs="Courier New"/>
          <w:bCs/>
          <w:sz w:val="26"/>
          <w:szCs w:val="26"/>
        </w:rPr>
        <w:t>A---men</w:t>
      </w:r>
    </w:p>
    <w:p w14:paraId="4F42745E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  <w:r w:rsidRPr="00CB6FFE">
        <w:rPr>
          <w:rFonts w:ascii="Courier New" w:hAnsi="Courier New" w:cs="Courier New"/>
          <w:b/>
          <w:sz w:val="26"/>
          <w:szCs w:val="26"/>
        </w:rPr>
        <w:t xml:space="preserve"> D    A</w:t>
      </w:r>
    </w:p>
    <w:p w14:paraId="43770959" w14:textId="538D54A9" w:rsidR="00CB6FFE" w:rsidRPr="00F26803" w:rsidRDefault="00F26803" w:rsidP="00CB6FFE">
      <w:pPr>
        <w:rPr>
          <w:rFonts w:ascii="Courier New" w:hAnsi="Courier New" w:cs="Courier New"/>
          <w:bCs/>
          <w:sz w:val="26"/>
          <w:szCs w:val="26"/>
        </w:rPr>
      </w:pPr>
      <w:r w:rsidRPr="00F26803">
        <w:rPr>
          <w:rFonts w:ascii="Courier New" w:hAnsi="Courier New" w:cs="Courier New"/>
          <w:bCs/>
          <w:sz w:val="26"/>
          <w:szCs w:val="26"/>
        </w:rPr>
        <w:t>A</w:t>
      </w:r>
      <w:r w:rsidR="00CB6FFE" w:rsidRPr="00F26803">
        <w:rPr>
          <w:rFonts w:ascii="Courier New" w:hAnsi="Courier New" w:cs="Courier New"/>
          <w:bCs/>
          <w:sz w:val="26"/>
          <w:szCs w:val="26"/>
        </w:rPr>
        <w:t xml:space="preserve">men </w:t>
      </w:r>
      <w:proofErr w:type="spellStart"/>
      <w:r w:rsidRPr="00F26803">
        <w:rPr>
          <w:rFonts w:ascii="Courier New" w:hAnsi="Courier New" w:cs="Courier New"/>
          <w:bCs/>
          <w:sz w:val="26"/>
          <w:szCs w:val="26"/>
        </w:rPr>
        <w:t>A</w:t>
      </w:r>
      <w:r w:rsidR="00CB6FFE" w:rsidRPr="00F26803">
        <w:rPr>
          <w:rFonts w:ascii="Courier New" w:hAnsi="Courier New" w:cs="Courier New"/>
          <w:bCs/>
          <w:sz w:val="26"/>
          <w:szCs w:val="26"/>
        </w:rPr>
        <w:t>men</w:t>
      </w:r>
      <w:proofErr w:type="spellEnd"/>
    </w:p>
    <w:p w14:paraId="48AE74F2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</w:p>
    <w:p w14:paraId="67C94B0B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  <w:r w:rsidRPr="00CB6FFE">
        <w:rPr>
          <w:rFonts w:ascii="Courier New" w:hAnsi="Courier New" w:cs="Courier New"/>
          <w:b/>
          <w:sz w:val="26"/>
          <w:szCs w:val="26"/>
        </w:rPr>
        <w:t>Repeat Verse 1:</w:t>
      </w:r>
    </w:p>
    <w:p w14:paraId="3050CAC0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  <w:r w:rsidRPr="00CB6FFE"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267EF4DA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</w:p>
    <w:p w14:paraId="6F842583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  <w:r w:rsidRPr="00CB6FFE">
        <w:rPr>
          <w:rFonts w:ascii="Courier New" w:hAnsi="Courier New" w:cs="Courier New"/>
          <w:b/>
          <w:sz w:val="26"/>
          <w:szCs w:val="26"/>
        </w:rPr>
        <w:t>Interlude?:</w:t>
      </w:r>
    </w:p>
    <w:p w14:paraId="3B9FF605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  <w:r w:rsidRPr="00CB6FFE">
        <w:rPr>
          <w:rFonts w:ascii="Courier New" w:hAnsi="Courier New" w:cs="Courier New"/>
          <w:b/>
          <w:sz w:val="26"/>
          <w:szCs w:val="26"/>
        </w:rPr>
        <w:t>Bm7 G D A</w:t>
      </w:r>
    </w:p>
    <w:p w14:paraId="02ADF928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</w:p>
    <w:p w14:paraId="673C371D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  <w:r w:rsidRPr="00CB6FFE">
        <w:rPr>
          <w:rFonts w:ascii="Courier New" w:hAnsi="Courier New" w:cs="Courier New"/>
          <w:b/>
          <w:sz w:val="26"/>
          <w:szCs w:val="26"/>
        </w:rPr>
        <w:t>Bridge 1:</w:t>
      </w:r>
    </w:p>
    <w:p w14:paraId="0C1B4D99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  <w:r w:rsidRPr="00CB6FFE">
        <w:rPr>
          <w:rFonts w:ascii="Courier New" w:hAnsi="Courier New" w:cs="Courier New"/>
          <w:b/>
          <w:sz w:val="26"/>
          <w:szCs w:val="26"/>
        </w:rPr>
        <w:t xml:space="preserve">        Bm7</w:t>
      </w:r>
    </w:p>
    <w:p w14:paraId="0E7CACF1" w14:textId="77777777" w:rsidR="00CB6FFE" w:rsidRPr="00F26803" w:rsidRDefault="00CB6FFE" w:rsidP="00CB6FFE">
      <w:pPr>
        <w:rPr>
          <w:rFonts w:ascii="Courier New" w:hAnsi="Courier New" w:cs="Courier New"/>
          <w:bCs/>
          <w:sz w:val="26"/>
          <w:szCs w:val="26"/>
        </w:rPr>
      </w:pPr>
      <w:r w:rsidRPr="00F26803">
        <w:rPr>
          <w:rFonts w:ascii="Courier New" w:hAnsi="Courier New" w:cs="Courier New"/>
          <w:bCs/>
          <w:sz w:val="26"/>
          <w:szCs w:val="26"/>
        </w:rPr>
        <w:t>May his favor be upon you</w:t>
      </w:r>
    </w:p>
    <w:p w14:paraId="60036288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  <w:r w:rsidRPr="00CB6FFE">
        <w:rPr>
          <w:rFonts w:ascii="Courier New" w:hAnsi="Courier New" w:cs="Courier New"/>
          <w:b/>
          <w:sz w:val="26"/>
          <w:szCs w:val="26"/>
        </w:rPr>
        <w:t xml:space="preserve">      G</w:t>
      </w:r>
    </w:p>
    <w:p w14:paraId="7CE7D218" w14:textId="77777777" w:rsidR="00CB6FFE" w:rsidRPr="00F26803" w:rsidRDefault="00CB6FFE" w:rsidP="00CB6FFE">
      <w:pPr>
        <w:rPr>
          <w:rFonts w:ascii="Courier New" w:hAnsi="Courier New" w:cs="Courier New"/>
          <w:bCs/>
          <w:sz w:val="26"/>
          <w:szCs w:val="26"/>
        </w:rPr>
      </w:pPr>
      <w:r w:rsidRPr="00F26803">
        <w:rPr>
          <w:rFonts w:ascii="Courier New" w:hAnsi="Courier New" w:cs="Courier New"/>
          <w:bCs/>
          <w:sz w:val="26"/>
          <w:szCs w:val="26"/>
        </w:rPr>
        <w:t>And a thousand generations</w:t>
      </w:r>
    </w:p>
    <w:p w14:paraId="6473E8FD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  <w:r w:rsidRPr="00CB6FFE">
        <w:rPr>
          <w:rFonts w:ascii="Courier New" w:hAnsi="Courier New" w:cs="Courier New"/>
          <w:b/>
          <w:sz w:val="26"/>
          <w:szCs w:val="26"/>
        </w:rPr>
        <w:t xml:space="preserve">         D</w:t>
      </w:r>
    </w:p>
    <w:p w14:paraId="4DBE1EEE" w14:textId="77777777" w:rsidR="00CB6FFE" w:rsidRPr="00F26803" w:rsidRDefault="00CB6FFE" w:rsidP="00CB6FFE">
      <w:pPr>
        <w:rPr>
          <w:rFonts w:ascii="Courier New" w:hAnsi="Courier New" w:cs="Courier New"/>
          <w:bCs/>
          <w:sz w:val="26"/>
          <w:szCs w:val="26"/>
        </w:rPr>
      </w:pPr>
      <w:r w:rsidRPr="00F26803">
        <w:rPr>
          <w:rFonts w:ascii="Courier New" w:hAnsi="Courier New" w:cs="Courier New"/>
          <w:bCs/>
          <w:sz w:val="26"/>
          <w:szCs w:val="26"/>
        </w:rPr>
        <w:t>And your family, and your children</w:t>
      </w:r>
    </w:p>
    <w:p w14:paraId="11B57551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  <w:r w:rsidRPr="00CB6FFE">
        <w:rPr>
          <w:rFonts w:ascii="Courier New" w:hAnsi="Courier New" w:cs="Courier New"/>
          <w:b/>
          <w:sz w:val="26"/>
          <w:szCs w:val="26"/>
        </w:rPr>
        <w:t xml:space="preserve">          A</w:t>
      </w:r>
    </w:p>
    <w:p w14:paraId="79626AA1" w14:textId="77777777" w:rsidR="00CB6FFE" w:rsidRPr="00F26803" w:rsidRDefault="00CB6FFE" w:rsidP="00CB6FFE">
      <w:pPr>
        <w:rPr>
          <w:rFonts w:ascii="Courier New" w:hAnsi="Courier New" w:cs="Courier New"/>
          <w:bCs/>
          <w:sz w:val="26"/>
          <w:szCs w:val="26"/>
        </w:rPr>
      </w:pPr>
      <w:r w:rsidRPr="00F26803">
        <w:rPr>
          <w:rFonts w:ascii="Courier New" w:hAnsi="Courier New" w:cs="Courier New"/>
          <w:bCs/>
          <w:sz w:val="26"/>
          <w:szCs w:val="26"/>
        </w:rPr>
        <w:t>And their children, and their children</w:t>
      </w:r>
    </w:p>
    <w:p w14:paraId="4FA1AA42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</w:p>
    <w:p w14:paraId="080D84EA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  <w:r w:rsidRPr="00CB6FFE">
        <w:rPr>
          <w:rFonts w:ascii="Courier New" w:hAnsi="Courier New" w:cs="Courier New"/>
          <w:b/>
          <w:sz w:val="26"/>
          <w:szCs w:val="26"/>
        </w:rPr>
        <w:t>Bridge 2:</w:t>
      </w:r>
    </w:p>
    <w:p w14:paraId="09B0BDCF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  <w:r w:rsidRPr="00CB6FFE">
        <w:rPr>
          <w:rFonts w:ascii="Courier New" w:hAnsi="Courier New" w:cs="Courier New"/>
          <w:b/>
          <w:sz w:val="26"/>
          <w:szCs w:val="26"/>
        </w:rPr>
        <w:t xml:space="preserve">        Bm7</w:t>
      </w:r>
    </w:p>
    <w:p w14:paraId="5C6E5589" w14:textId="77777777" w:rsidR="00CB6FFE" w:rsidRPr="00F26803" w:rsidRDefault="00CB6FFE" w:rsidP="00CB6FFE">
      <w:pPr>
        <w:rPr>
          <w:rFonts w:ascii="Courier New" w:hAnsi="Courier New" w:cs="Courier New"/>
          <w:bCs/>
          <w:sz w:val="26"/>
          <w:szCs w:val="26"/>
        </w:rPr>
      </w:pPr>
      <w:r w:rsidRPr="00F26803">
        <w:rPr>
          <w:rFonts w:ascii="Courier New" w:hAnsi="Courier New" w:cs="Courier New"/>
          <w:bCs/>
          <w:sz w:val="26"/>
          <w:szCs w:val="26"/>
        </w:rPr>
        <w:t>May his presence go before you</w:t>
      </w:r>
    </w:p>
    <w:p w14:paraId="0FD45079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  <w:r w:rsidRPr="00CB6FFE">
        <w:rPr>
          <w:rFonts w:ascii="Courier New" w:hAnsi="Courier New" w:cs="Courier New"/>
          <w:b/>
          <w:sz w:val="26"/>
          <w:szCs w:val="26"/>
        </w:rPr>
        <w:t xml:space="preserve">      G</w:t>
      </w:r>
    </w:p>
    <w:p w14:paraId="5F1FF46B" w14:textId="77777777" w:rsidR="00CB6FFE" w:rsidRPr="00F26803" w:rsidRDefault="00CB6FFE" w:rsidP="00CB6FFE">
      <w:pPr>
        <w:rPr>
          <w:rFonts w:ascii="Courier New" w:hAnsi="Courier New" w:cs="Courier New"/>
          <w:bCs/>
          <w:sz w:val="26"/>
          <w:szCs w:val="26"/>
        </w:rPr>
      </w:pPr>
      <w:r w:rsidRPr="00F26803">
        <w:rPr>
          <w:rFonts w:ascii="Courier New" w:hAnsi="Courier New" w:cs="Courier New"/>
          <w:bCs/>
          <w:sz w:val="26"/>
          <w:szCs w:val="26"/>
        </w:rPr>
        <w:t>And behind you, and beside you</w:t>
      </w:r>
    </w:p>
    <w:p w14:paraId="67F08B21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  <w:r w:rsidRPr="00CB6FFE">
        <w:rPr>
          <w:rFonts w:ascii="Courier New" w:hAnsi="Courier New" w:cs="Courier New"/>
          <w:b/>
          <w:sz w:val="26"/>
          <w:szCs w:val="26"/>
        </w:rPr>
        <w:t xml:space="preserve">     D</w:t>
      </w:r>
    </w:p>
    <w:p w14:paraId="12165E29" w14:textId="77777777" w:rsidR="00CB6FFE" w:rsidRPr="00F26803" w:rsidRDefault="00CB6FFE" w:rsidP="00CB6FFE">
      <w:pPr>
        <w:rPr>
          <w:rFonts w:ascii="Courier New" w:hAnsi="Courier New" w:cs="Courier New"/>
          <w:bCs/>
          <w:sz w:val="26"/>
          <w:szCs w:val="26"/>
        </w:rPr>
      </w:pPr>
      <w:r w:rsidRPr="00F26803">
        <w:rPr>
          <w:rFonts w:ascii="Courier New" w:hAnsi="Courier New" w:cs="Courier New"/>
          <w:bCs/>
          <w:sz w:val="26"/>
          <w:szCs w:val="26"/>
        </w:rPr>
        <w:t>All around you, and within you</w:t>
      </w:r>
    </w:p>
    <w:p w14:paraId="7F271751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  <w:r w:rsidRPr="00CB6FFE">
        <w:rPr>
          <w:rFonts w:ascii="Courier New" w:hAnsi="Courier New" w:cs="Courier New"/>
          <w:b/>
          <w:sz w:val="26"/>
          <w:szCs w:val="26"/>
        </w:rPr>
        <w:t xml:space="preserve">      A</w:t>
      </w:r>
    </w:p>
    <w:p w14:paraId="19B6891F" w14:textId="77777777" w:rsidR="00CB6FFE" w:rsidRPr="00F26803" w:rsidRDefault="00CB6FFE" w:rsidP="00CB6FFE">
      <w:pPr>
        <w:rPr>
          <w:rFonts w:ascii="Courier New" w:hAnsi="Courier New" w:cs="Courier New"/>
          <w:bCs/>
          <w:sz w:val="26"/>
          <w:szCs w:val="26"/>
        </w:rPr>
      </w:pPr>
      <w:r w:rsidRPr="00F26803">
        <w:rPr>
          <w:rFonts w:ascii="Courier New" w:hAnsi="Courier New" w:cs="Courier New"/>
          <w:bCs/>
          <w:sz w:val="26"/>
          <w:szCs w:val="26"/>
        </w:rPr>
        <w:t>He is with you, He is with you</w:t>
      </w:r>
    </w:p>
    <w:p w14:paraId="0AB72622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</w:p>
    <w:p w14:paraId="2F3E9ED9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  <w:r w:rsidRPr="00CB6FFE">
        <w:rPr>
          <w:rFonts w:ascii="Courier New" w:hAnsi="Courier New" w:cs="Courier New"/>
          <w:b/>
          <w:sz w:val="26"/>
          <w:szCs w:val="26"/>
        </w:rPr>
        <w:lastRenderedPageBreak/>
        <w:t> </w:t>
      </w:r>
    </w:p>
    <w:p w14:paraId="1060C307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  <w:r w:rsidRPr="00CB6FFE">
        <w:rPr>
          <w:rFonts w:ascii="Courier New" w:hAnsi="Courier New" w:cs="Courier New"/>
          <w:b/>
          <w:sz w:val="26"/>
          <w:szCs w:val="26"/>
        </w:rPr>
        <w:t>Bridge 3:</w:t>
      </w:r>
    </w:p>
    <w:p w14:paraId="6B268F00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  <w:r w:rsidRPr="00CB6FFE">
        <w:rPr>
          <w:rFonts w:ascii="Courier New" w:hAnsi="Courier New" w:cs="Courier New"/>
          <w:b/>
          <w:sz w:val="26"/>
          <w:szCs w:val="26"/>
        </w:rPr>
        <w:t xml:space="preserve">       Bm7</w:t>
      </w:r>
    </w:p>
    <w:p w14:paraId="4148DA54" w14:textId="77777777" w:rsidR="00CB6FFE" w:rsidRPr="00F26803" w:rsidRDefault="00CB6FFE" w:rsidP="00CB6FFE">
      <w:pPr>
        <w:rPr>
          <w:rFonts w:ascii="Courier New" w:hAnsi="Courier New" w:cs="Courier New"/>
          <w:bCs/>
          <w:sz w:val="26"/>
          <w:szCs w:val="26"/>
        </w:rPr>
      </w:pPr>
      <w:r w:rsidRPr="00F26803">
        <w:rPr>
          <w:rFonts w:ascii="Courier New" w:hAnsi="Courier New" w:cs="Courier New"/>
          <w:bCs/>
          <w:sz w:val="26"/>
          <w:szCs w:val="26"/>
        </w:rPr>
        <w:t>In the morning, in the evening</w:t>
      </w:r>
    </w:p>
    <w:p w14:paraId="22EC8E93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  <w:r w:rsidRPr="00CB6FFE">
        <w:rPr>
          <w:rFonts w:ascii="Courier New" w:hAnsi="Courier New" w:cs="Courier New"/>
          <w:b/>
          <w:sz w:val="26"/>
          <w:szCs w:val="26"/>
        </w:rPr>
        <w:t xml:space="preserve">        G</w:t>
      </w:r>
    </w:p>
    <w:p w14:paraId="682670DF" w14:textId="77777777" w:rsidR="00CB6FFE" w:rsidRPr="00F26803" w:rsidRDefault="00CB6FFE" w:rsidP="00CB6FFE">
      <w:pPr>
        <w:rPr>
          <w:rFonts w:ascii="Courier New" w:hAnsi="Courier New" w:cs="Courier New"/>
          <w:bCs/>
          <w:sz w:val="26"/>
          <w:szCs w:val="26"/>
        </w:rPr>
      </w:pPr>
      <w:r w:rsidRPr="00F26803">
        <w:rPr>
          <w:rFonts w:ascii="Courier New" w:hAnsi="Courier New" w:cs="Courier New"/>
          <w:bCs/>
          <w:sz w:val="26"/>
          <w:szCs w:val="26"/>
        </w:rPr>
        <w:t xml:space="preserve">In your coming, and </w:t>
      </w:r>
      <w:proofErr w:type="spellStart"/>
      <w:r w:rsidRPr="00F26803">
        <w:rPr>
          <w:rFonts w:ascii="Courier New" w:hAnsi="Courier New" w:cs="Courier New"/>
          <w:bCs/>
          <w:sz w:val="26"/>
          <w:szCs w:val="26"/>
        </w:rPr>
        <w:t>your</w:t>
      </w:r>
      <w:proofErr w:type="spellEnd"/>
      <w:r w:rsidRPr="00F26803">
        <w:rPr>
          <w:rFonts w:ascii="Courier New" w:hAnsi="Courier New" w:cs="Courier New"/>
          <w:bCs/>
          <w:sz w:val="26"/>
          <w:szCs w:val="26"/>
        </w:rPr>
        <w:t xml:space="preserve"> going</w:t>
      </w:r>
    </w:p>
    <w:p w14:paraId="25C50231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  <w:r w:rsidRPr="00CB6FFE">
        <w:rPr>
          <w:rFonts w:ascii="Courier New" w:hAnsi="Courier New" w:cs="Courier New"/>
          <w:b/>
          <w:sz w:val="26"/>
          <w:szCs w:val="26"/>
        </w:rPr>
        <w:t xml:space="preserve">        D</w:t>
      </w:r>
    </w:p>
    <w:p w14:paraId="11F1C9DA" w14:textId="77777777" w:rsidR="00CB6FFE" w:rsidRPr="00F26803" w:rsidRDefault="00CB6FFE" w:rsidP="00CB6FFE">
      <w:pPr>
        <w:rPr>
          <w:rFonts w:ascii="Courier New" w:hAnsi="Courier New" w:cs="Courier New"/>
          <w:bCs/>
          <w:sz w:val="26"/>
          <w:szCs w:val="26"/>
        </w:rPr>
      </w:pPr>
      <w:r w:rsidRPr="00F26803">
        <w:rPr>
          <w:rFonts w:ascii="Courier New" w:hAnsi="Courier New" w:cs="Courier New"/>
          <w:bCs/>
          <w:sz w:val="26"/>
          <w:szCs w:val="26"/>
        </w:rPr>
        <w:t>In your weeping, and rejoicing</w:t>
      </w:r>
    </w:p>
    <w:p w14:paraId="03D95E94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  <w:r w:rsidRPr="00CB6FFE">
        <w:rPr>
          <w:rFonts w:ascii="Courier New" w:hAnsi="Courier New" w:cs="Courier New"/>
          <w:b/>
          <w:sz w:val="26"/>
          <w:szCs w:val="26"/>
        </w:rPr>
        <w:t xml:space="preserve">      A</w:t>
      </w:r>
    </w:p>
    <w:p w14:paraId="450E17F3" w14:textId="77777777" w:rsidR="00CB6FFE" w:rsidRPr="00F26803" w:rsidRDefault="00CB6FFE" w:rsidP="00CB6FFE">
      <w:pPr>
        <w:rPr>
          <w:rFonts w:ascii="Courier New" w:hAnsi="Courier New" w:cs="Courier New"/>
          <w:bCs/>
          <w:sz w:val="26"/>
          <w:szCs w:val="26"/>
        </w:rPr>
      </w:pPr>
      <w:r w:rsidRPr="00F26803">
        <w:rPr>
          <w:rFonts w:ascii="Courier New" w:hAnsi="Courier New" w:cs="Courier New"/>
          <w:bCs/>
          <w:sz w:val="26"/>
          <w:szCs w:val="26"/>
        </w:rPr>
        <w:t>He is for you, He is for you</w:t>
      </w:r>
    </w:p>
    <w:p w14:paraId="48B9AA5B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</w:p>
    <w:p w14:paraId="15C9402D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  <w:r w:rsidRPr="00CB6FFE">
        <w:rPr>
          <w:rFonts w:ascii="Courier New" w:hAnsi="Courier New" w:cs="Courier New"/>
          <w:b/>
          <w:sz w:val="26"/>
          <w:szCs w:val="26"/>
        </w:rPr>
        <w:t>Tag:</w:t>
      </w:r>
    </w:p>
    <w:p w14:paraId="64AFAD07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  <w:r w:rsidRPr="00CB6FFE">
        <w:rPr>
          <w:rFonts w:ascii="Courier New" w:hAnsi="Courier New" w:cs="Courier New"/>
          <w:b/>
          <w:sz w:val="26"/>
          <w:szCs w:val="26"/>
        </w:rPr>
        <w:t xml:space="preserve">      Bm7</w:t>
      </w:r>
    </w:p>
    <w:p w14:paraId="428DC59A" w14:textId="77777777" w:rsidR="00CB6FFE" w:rsidRPr="00F26803" w:rsidRDefault="00CB6FFE" w:rsidP="00CB6FFE">
      <w:pPr>
        <w:rPr>
          <w:rFonts w:ascii="Courier New" w:hAnsi="Courier New" w:cs="Courier New"/>
          <w:bCs/>
          <w:sz w:val="26"/>
          <w:szCs w:val="26"/>
        </w:rPr>
      </w:pPr>
      <w:r w:rsidRPr="00F26803">
        <w:rPr>
          <w:rFonts w:ascii="Courier New" w:hAnsi="Courier New" w:cs="Courier New"/>
          <w:bCs/>
          <w:sz w:val="26"/>
          <w:szCs w:val="26"/>
        </w:rPr>
        <w:t>He is for you, He is for you</w:t>
      </w:r>
    </w:p>
    <w:p w14:paraId="53E2798A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  <w:r w:rsidRPr="00CB6FFE">
        <w:rPr>
          <w:rFonts w:ascii="Courier New" w:hAnsi="Courier New" w:cs="Courier New"/>
          <w:b/>
          <w:sz w:val="26"/>
          <w:szCs w:val="26"/>
        </w:rPr>
        <w:t xml:space="preserve">      G</w:t>
      </w:r>
    </w:p>
    <w:p w14:paraId="325D7FBF" w14:textId="77777777" w:rsidR="00CB6FFE" w:rsidRPr="00F26803" w:rsidRDefault="00CB6FFE" w:rsidP="00CB6FFE">
      <w:pPr>
        <w:rPr>
          <w:rFonts w:ascii="Courier New" w:hAnsi="Courier New" w:cs="Courier New"/>
          <w:bCs/>
          <w:sz w:val="26"/>
          <w:szCs w:val="26"/>
        </w:rPr>
      </w:pPr>
      <w:r w:rsidRPr="00F26803">
        <w:rPr>
          <w:rFonts w:ascii="Courier New" w:hAnsi="Courier New" w:cs="Courier New"/>
          <w:bCs/>
          <w:sz w:val="26"/>
          <w:szCs w:val="26"/>
        </w:rPr>
        <w:t>He is for you, He is for you</w:t>
      </w:r>
    </w:p>
    <w:p w14:paraId="47FA8958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  <w:r w:rsidRPr="00CB6FFE">
        <w:rPr>
          <w:rFonts w:ascii="Courier New" w:hAnsi="Courier New" w:cs="Courier New"/>
          <w:b/>
          <w:sz w:val="26"/>
          <w:szCs w:val="26"/>
        </w:rPr>
        <w:t xml:space="preserve">      D</w:t>
      </w:r>
    </w:p>
    <w:p w14:paraId="7173CF54" w14:textId="77777777" w:rsidR="00CB6FFE" w:rsidRPr="00F26803" w:rsidRDefault="00CB6FFE" w:rsidP="00CB6FFE">
      <w:pPr>
        <w:rPr>
          <w:rFonts w:ascii="Courier New" w:hAnsi="Courier New" w:cs="Courier New"/>
          <w:bCs/>
          <w:sz w:val="26"/>
          <w:szCs w:val="26"/>
        </w:rPr>
      </w:pPr>
      <w:r w:rsidRPr="00F26803">
        <w:rPr>
          <w:rFonts w:ascii="Courier New" w:hAnsi="Courier New" w:cs="Courier New"/>
          <w:bCs/>
          <w:sz w:val="26"/>
          <w:szCs w:val="26"/>
        </w:rPr>
        <w:t>He is for you, He is for you</w:t>
      </w:r>
    </w:p>
    <w:p w14:paraId="02E5CBF8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  <w:r w:rsidRPr="00CB6FFE">
        <w:rPr>
          <w:rFonts w:ascii="Courier New" w:hAnsi="Courier New" w:cs="Courier New"/>
          <w:b/>
          <w:sz w:val="26"/>
          <w:szCs w:val="26"/>
        </w:rPr>
        <w:t xml:space="preserve">      A       </w:t>
      </w:r>
    </w:p>
    <w:p w14:paraId="44CEA5B6" w14:textId="77777777" w:rsidR="00CB6FFE" w:rsidRPr="00F26803" w:rsidRDefault="00CB6FFE" w:rsidP="00CB6FFE">
      <w:pPr>
        <w:rPr>
          <w:rFonts w:ascii="Courier New" w:hAnsi="Courier New" w:cs="Courier New"/>
          <w:bCs/>
          <w:sz w:val="26"/>
          <w:szCs w:val="26"/>
        </w:rPr>
      </w:pPr>
      <w:r w:rsidRPr="00F26803">
        <w:rPr>
          <w:rFonts w:ascii="Courier New" w:hAnsi="Courier New" w:cs="Courier New"/>
          <w:bCs/>
          <w:sz w:val="26"/>
          <w:szCs w:val="26"/>
        </w:rPr>
        <w:t>He is for you</w:t>
      </w:r>
    </w:p>
    <w:p w14:paraId="46B80EEF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</w:p>
    <w:p w14:paraId="1E21D32C" w14:textId="77777777" w:rsidR="00CB6FFE" w:rsidRPr="00CB6FFE" w:rsidRDefault="00CB6FFE" w:rsidP="00CB6FFE">
      <w:pPr>
        <w:rPr>
          <w:rFonts w:ascii="Courier New" w:hAnsi="Courier New" w:cs="Courier New"/>
          <w:b/>
          <w:sz w:val="26"/>
          <w:szCs w:val="26"/>
        </w:rPr>
      </w:pPr>
      <w:r w:rsidRPr="00CB6FFE"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3C31D9CD" w14:textId="12AF0B7D" w:rsidR="00262C53" w:rsidRPr="00CB6FFE" w:rsidRDefault="00CB6FFE" w:rsidP="00CB6FFE">
      <w:r w:rsidRPr="00CB6FFE">
        <w:rPr>
          <w:rFonts w:ascii="Courier New" w:hAnsi="Courier New" w:cs="Courier New"/>
          <w:b/>
          <w:sz w:val="26"/>
          <w:szCs w:val="26"/>
        </w:rPr>
        <w:t>Repeat Verse 1:</w:t>
      </w:r>
    </w:p>
    <w:sectPr w:rsidR="00262C53" w:rsidRPr="00CB6FFE" w:rsidSect="00CF14C6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7DCB"/>
    <w:multiLevelType w:val="hybridMultilevel"/>
    <w:tmpl w:val="BE0A04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0E"/>
    <w:rsid w:val="000318B4"/>
    <w:rsid w:val="0006152F"/>
    <w:rsid w:val="000F3DAD"/>
    <w:rsid w:val="001325B7"/>
    <w:rsid w:val="0013305C"/>
    <w:rsid w:val="001432BE"/>
    <w:rsid w:val="00152325"/>
    <w:rsid w:val="001A73AC"/>
    <w:rsid w:val="001F0131"/>
    <w:rsid w:val="00215EF5"/>
    <w:rsid w:val="0023737C"/>
    <w:rsid w:val="002601C4"/>
    <w:rsid w:val="00262C53"/>
    <w:rsid w:val="00275A9C"/>
    <w:rsid w:val="00295AB5"/>
    <w:rsid w:val="002A10FF"/>
    <w:rsid w:val="002D760D"/>
    <w:rsid w:val="002F0D60"/>
    <w:rsid w:val="00335179"/>
    <w:rsid w:val="003370F2"/>
    <w:rsid w:val="00355886"/>
    <w:rsid w:val="00372155"/>
    <w:rsid w:val="0037305D"/>
    <w:rsid w:val="0038729D"/>
    <w:rsid w:val="003A52AD"/>
    <w:rsid w:val="003A5FBC"/>
    <w:rsid w:val="004A7532"/>
    <w:rsid w:val="004C26E4"/>
    <w:rsid w:val="004F7A5E"/>
    <w:rsid w:val="00564AF0"/>
    <w:rsid w:val="005F1E6B"/>
    <w:rsid w:val="0065249F"/>
    <w:rsid w:val="006905A5"/>
    <w:rsid w:val="006D1569"/>
    <w:rsid w:val="006E22D2"/>
    <w:rsid w:val="006E388A"/>
    <w:rsid w:val="00715F53"/>
    <w:rsid w:val="00722C98"/>
    <w:rsid w:val="007803A6"/>
    <w:rsid w:val="007A60BC"/>
    <w:rsid w:val="007C1C7D"/>
    <w:rsid w:val="007D2B15"/>
    <w:rsid w:val="00836AB4"/>
    <w:rsid w:val="00845000"/>
    <w:rsid w:val="00846F9B"/>
    <w:rsid w:val="0085164F"/>
    <w:rsid w:val="008548BE"/>
    <w:rsid w:val="00865F45"/>
    <w:rsid w:val="00875323"/>
    <w:rsid w:val="00896088"/>
    <w:rsid w:val="008B22F7"/>
    <w:rsid w:val="008E313A"/>
    <w:rsid w:val="009110C4"/>
    <w:rsid w:val="0096121A"/>
    <w:rsid w:val="009B4112"/>
    <w:rsid w:val="009B58F5"/>
    <w:rsid w:val="009C276D"/>
    <w:rsid w:val="009D6BBF"/>
    <w:rsid w:val="00A14029"/>
    <w:rsid w:val="00A15E4B"/>
    <w:rsid w:val="00A1638F"/>
    <w:rsid w:val="00A61E69"/>
    <w:rsid w:val="00A64100"/>
    <w:rsid w:val="00AE630B"/>
    <w:rsid w:val="00B174B4"/>
    <w:rsid w:val="00B5399C"/>
    <w:rsid w:val="00B67414"/>
    <w:rsid w:val="00BA015D"/>
    <w:rsid w:val="00BA1F18"/>
    <w:rsid w:val="00BA7E49"/>
    <w:rsid w:val="00BC4EC3"/>
    <w:rsid w:val="00C22DB6"/>
    <w:rsid w:val="00C445A1"/>
    <w:rsid w:val="00C71A59"/>
    <w:rsid w:val="00C87690"/>
    <w:rsid w:val="00C9283F"/>
    <w:rsid w:val="00CA6940"/>
    <w:rsid w:val="00CB4CEA"/>
    <w:rsid w:val="00CB6FFE"/>
    <w:rsid w:val="00CD1733"/>
    <w:rsid w:val="00CF14C6"/>
    <w:rsid w:val="00D4546D"/>
    <w:rsid w:val="00D73507"/>
    <w:rsid w:val="00DD0807"/>
    <w:rsid w:val="00DE67E4"/>
    <w:rsid w:val="00DF11D5"/>
    <w:rsid w:val="00E33B5A"/>
    <w:rsid w:val="00E3555F"/>
    <w:rsid w:val="00E537F4"/>
    <w:rsid w:val="00E662EA"/>
    <w:rsid w:val="00E74B02"/>
    <w:rsid w:val="00EA56F0"/>
    <w:rsid w:val="00ED024C"/>
    <w:rsid w:val="00ED2B32"/>
    <w:rsid w:val="00ED639F"/>
    <w:rsid w:val="00F23390"/>
    <w:rsid w:val="00F26803"/>
    <w:rsid w:val="00F271BA"/>
    <w:rsid w:val="00F5140E"/>
    <w:rsid w:val="00F7047A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545BA"/>
  <w15:chartTrackingRefBased/>
  <w15:docId w15:val="{E2E7A894-51A2-4F0F-8FA2-8687C527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5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5323"/>
    <w:rPr>
      <w:rFonts w:ascii="Courier New" w:hAnsi="Courier New" w:cs="Courier New"/>
    </w:rPr>
  </w:style>
  <w:style w:type="character" w:customStyle="1" w:styleId="c">
    <w:name w:val="c"/>
    <w:basedOn w:val="DefaultParagraphFont"/>
    <w:rsid w:val="00875323"/>
  </w:style>
  <w:style w:type="paragraph" w:styleId="NoSpacing">
    <w:name w:val="No Spacing"/>
    <w:uiPriority w:val="1"/>
    <w:qFormat/>
    <w:rsid w:val="008753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78CF7-0583-437B-8D9E-749E8215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2022-04-02T18:09:00Z</dcterms:created>
  <dcterms:modified xsi:type="dcterms:W3CDTF">2022-04-02T18:09:00Z</dcterms:modified>
</cp:coreProperties>
</file>